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r>
        <w:rPr/>
        <w:pict>
          <v:group style="position:absolute;margin-left:0pt;margin-top:678pt;width:612pt;height:114pt;mso-position-horizontal-relative:page;mso-position-vertical-relative:page;z-index:-26800" coordorigin="0,13560" coordsize="12240,2280">
            <v:group style="position:absolute;left:2160;top:13662;width:1440;height:2" coordorigin="2160,13662" coordsize="1440,2">
              <v:shape style="position:absolute;left:2160;top:13662;width:1440;height:2" coordorigin="2160,13662" coordsize="1440,0" path="m2160,13662l3600,13662e" filled="false" stroked="true" strokeweight=".5pt" strokecolor="#000000">
                <v:path arrowok="t"/>
              </v:shape>
            </v:group>
            <v:group style="position:absolute;left:0;top:13560;width:12240;height:2280" coordorigin="0,13560" coordsize="12240,2280">
              <v:shape style="position:absolute;left:0;top:13560;width:12240;height:2280" coordorigin="0,13560" coordsize="12240,2280" path="m0,15840l12240,15840,12240,13560,0,13560,0,15840xe" filled="true" fillcolor="#ffffff" stroked="false">
                <v:path arrowok="t"/>
                <v:fill type="solid"/>
              </v:shape>
            </v:group>
            <v:group style="position:absolute;left:1466;top:14928;width:9494;height:521" coordorigin="1466,14928" coordsize="9494,521">
              <v:shape style="position:absolute;left:1466;top:14928;width:9494;height:521" coordorigin="1466,14928" coordsize="9494,521" path="m1466,14928l10960,14928,10960,15448,1466,15448,1466,14928xe" filled="true" fillcolor="#ffffff" stroked="false">
                <v:path arrowok="t"/>
                <v:fill type="solid"/>
              </v:shape>
              <v:shapetype id="_x0000_t202" o:spt="202" coordsize="21600,21600" path="m,l,21600r21600,l21600,xe">
                <v:stroke joinstyle="miter"/>
                <v:path gradientshapeok="t" o:connecttype="rect"/>
              </v:shapetype>
              <v:shape style="position:absolute;left:2160;top:13780;width:3708;height:160" type="#_x0000_t202" filled="false" stroked="false">
                <v:textbox inset="0,0,0,0">
                  <w:txbxContent>
                    <w:p>
                      <w:pPr>
                        <w:spacing w:line="160" w:lineRule="exact" w:before="0"/>
                        <w:ind w:left="0" w:right="-20" w:firstLine="0"/>
                        <w:jc w:val="left"/>
                        <w:rPr>
                          <w:rFonts w:ascii="Times New Roman" w:hAnsi="Times New Roman" w:cs="Times New Roman" w:eastAsia="Times New Roman" w:hint="default"/>
                          <w:sz w:val="16"/>
                          <w:szCs w:val="16"/>
                        </w:rPr>
                      </w:pPr>
                      <w:r>
                        <w:rPr>
                          <w:rFonts w:ascii="Times New Roman" w:hAnsi="Times New Roman"/>
                          <w:sz w:val="16"/>
                        </w:rPr>
                        <w:t>Copyright © 1994. The Dryden Press. All rights reserved.</w:t>
                      </w:r>
                    </w:p>
                  </w:txbxContent>
                </v:textbox>
                <w10:wrap type="none"/>
              </v:shape>
              <v:shape style="position:absolute;left:6574;top:14935;width:3598;height:150" type="#_x0000_t202" filled="false" stroked="false">
                <v:textbox inset="0,0,0,0">
                  <w:txbxContent>
                    <w:p>
                      <w:pPr>
                        <w:spacing w:line="150" w:lineRule="exact" w:before="0"/>
                        <w:ind w:left="0" w:right="-13" w:firstLine="0"/>
                        <w:jc w:val="left"/>
                        <w:rPr>
                          <w:rFonts w:ascii="Arial" w:hAnsi="Arial" w:cs="Arial" w:eastAsia="Arial" w:hint="default"/>
                          <w:sz w:val="15"/>
                          <w:szCs w:val="15"/>
                        </w:rPr>
                      </w:pPr>
                      <w:r>
                        <w:rPr>
                          <w:rFonts w:ascii="Arial" w:hAnsi="Arial"/>
                          <w:sz w:val="15"/>
                        </w:rPr>
                        <w:t>Copyright © 1997 South-Western.  All rights</w:t>
                      </w:r>
                      <w:r>
                        <w:rPr>
                          <w:rFonts w:ascii="Arial" w:hAnsi="Arial"/>
                          <w:spacing w:val="12"/>
                          <w:sz w:val="15"/>
                        </w:rPr>
                        <w:t> </w:t>
                      </w:r>
                      <w:r>
                        <w:rPr>
                          <w:rFonts w:ascii="Arial" w:hAnsi="Arial"/>
                          <w:sz w:val="15"/>
                        </w:rPr>
                        <w:t>reserved.</w:t>
                      </w:r>
                    </w:p>
                  </w:txbxContent>
                </v:textbox>
                <w10:wrap type="none"/>
              </v:shape>
            </v:group>
            <w10:wrap type="none"/>
          </v:group>
        </w:pic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
        <w:rPr>
          <w:rFonts w:ascii="Times New Roman" w:hAnsi="Times New Roman" w:cs="Times New Roman" w:eastAsia="Times New Roman" w:hint="default"/>
          <w:sz w:val="16"/>
          <w:szCs w:val="16"/>
        </w:rPr>
      </w:pPr>
    </w:p>
    <w:p>
      <w:pPr>
        <w:pStyle w:val="Heading1"/>
        <w:spacing w:line="547" w:lineRule="exact" w:before="38"/>
        <w:ind w:left="4683" w:right="4727"/>
        <w:jc w:val="center"/>
      </w:pPr>
      <w:r>
        <w:rPr/>
        <w:pict>
          <v:group style="position:absolute;margin-left:67.099098pt;margin-top:-41.298737pt;width:504.55pt;height:504.4pt;mso-position-horizontal-relative:page;mso-position-vertical-relative:paragraph;z-index:-26776" coordorigin="1342,-826" coordsize="10091,10088">
            <v:group style="position:absolute;left:2729;top:6618;width:319;height:409" coordorigin="2729,6618" coordsize="319,409">
              <v:shape style="position:absolute;left:2729;top:6618;width:319;height:409" coordorigin="2729,6618" coordsize="319,409" path="m2935,6618l2867,6640,2729,6774,2981,7026,3037,6971,2946,6880,2990,6837,2903,6837,2828,6762,2877,6712,2919,6690,3037,6690,3036,6688,2995,6639,2946,6618,2935,6618xe" filled="true" fillcolor="#999999" stroked="false">
                <v:path arrowok="t"/>
                <v:fill opacity="32768f" type="solid"/>
              </v:shape>
              <v:shape style="position:absolute;left:2729;top:6618;width:319;height:409" coordorigin="2729,6618" coordsize="319,409" path="m3037,6690l2919,6690,2926,6690,2942,6694,2949,6699,2965,6715,2970,6723,2972,6731,2975,6738,2903,6837,2990,6837,3032,6786,3047,6729,3046,6718,3044,6708,3041,6698,3037,6690xe" filled="true" fillcolor="#999999" stroked="false">
                <v:path arrowok="t"/>
                <v:fill opacity="32768f" type="solid"/>
              </v:shape>
            </v:group>
            <v:group style="position:absolute;left:2965;top:6368;width:470;height:423" coordorigin="2965,6368" coordsize="470,423">
              <v:shape style="position:absolute;left:2965;top:6368;width:470;height:423" coordorigin="2965,6368" coordsize="470,423" path="m3188,6368l3128,6381,2965,6538,3217,6790,3273,6735,3174,6636,3214,6596,3134,6596,3064,6526,3124,6465,3161,6445,3273,6445,3269,6433,3224,6380,3201,6371,3188,6368xe" filled="true" fillcolor="#999999" stroked="false">
                <v:path arrowok="t"/>
                <v:fill opacity="32768f" type="solid"/>
              </v:shape>
              <v:shape style="position:absolute;left:2965;top:6368;width:470;height:423" coordorigin="2965,6368" coordsize="470,423" path="m3406,6560l3269,6560,3278,6561,3288,6564,3345,6605,3354,6613,3362,6619,3371,6624,3379,6628,3435,6573,3428,6572,3422,6570,3409,6562,3406,6560xe" filled="true" fillcolor="#999999" stroked="false">
                <v:path arrowok="t"/>
                <v:fill opacity="32768f" type="solid"/>
              </v:shape>
              <v:shape style="position:absolute;left:2965;top:6368;width:470;height:423" coordorigin="2965,6368" coordsize="470,423" path="m3273,6445l3161,6445,3170,6445,3179,6448,3215,6499,3214,6508,3210,6517,3204,6526,3195,6536,3134,6596,3214,6596,3269,6560,3406,6560,3403,6558,3391,6547,3385,6542,3368,6527,3364,6524,3357,6518,3350,6512,3335,6502,3333,6501,3268,6501,3268,6501,3273,6486,3276,6472,3276,6458,3274,6445,3273,6445xe" filled="true" fillcolor="#999999" stroked="false">
                <v:path arrowok="t"/>
                <v:fill opacity="32768f" type="solid"/>
              </v:shape>
              <v:shape style="position:absolute;left:2965;top:6368;width:470;height:423" coordorigin="2965,6368" coordsize="470,423" path="m3302,6492l3286,6494,3277,6496,3268,6501,3333,6501,3327,6498,3311,6493,3302,6492xe" filled="true" fillcolor="#999999" stroked="false">
                <v:path arrowok="t"/>
                <v:fill opacity="32768f" type="solid"/>
              </v:shape>
              <v:shape style="position:absolute;left:3274;top:6111;width:371;height:371" type="#_x0000_t75" stroked="false">
                <v:imagedata r:id="rId5" o:title=""/>
              </v:shape>
            </v:group>
            <v:group style="position:absolute;left:3495;top:5851;width:319;height:409" coordorigin="3495,5851" coordsize="319,409">
              <v:shape style="position:absolute;left:3495;top:5851;width:319;height:409" coordorigin="3495,5851" coordsize="319,409" path="m3702,5851l3633,5874,3495,6008,3747,6260,3803,6204,3712,6114,3756,6071,3669,6071,3594,5995,3643,5946,3685,5923,3803,5923,3802,5922,3761,5873,3712,5852,3702,5851xe" filled="true" fillcolor="#999999" stroked="false">
                <v:path arrowok="t"/>
                <v:fill opacity="32768f" type="solid"/>
              </v:shape>
              <v:shape style="position:absolute;left:3495;top:5851;width:319;height:409" coordorigin="3495,5851" coordsize="319,409" path="m3803,5923l3685,5923,3692,5924,3708,5928,3741,5979,3739,5987,3738,5994,3669,6071,3756,6071,3798,6020,3813,5963,3812,5952,3810,5942,3807,5932,3803,5923xe" filled="true" fillcolor="#999999" stroked="false">
                <v:path arrowok="t"/>
                <v:fill opacity="32768f" type="solid"/>
              </v:shape>
            </v:group>
            <v:group style="position:absolute;left:3731;top:5583;width:445;height:442" coordorigin="3731,5583" coordsize="445,442">
              <v:shape style="position:absolute;left:3731;top:5583;width:445;height:442" coordorigin="3731,5583" coordsize="445,442" path="m3920,5583l3731,5772,3983,6024,4086,5922,3992,5922,3931,5860,3974,5817,3887,5817,3833,5763,3967,5630,3920,5583xe" filled="true" fillcolor="#999999" stroked="false">
                <v:path arrowok="t"/>
                <v:fill opacity="32768f" type="solid"/>
              </v:shape>
              <v:shape style="position:absolute;left:3731;top:5583;width:445;height:442" coordorigin="3731,5583" coordsize="445,442" path="m4128,5786l3992,5922,4086,5922,4175,5833,4128,5786xe" filled="true" fillcolor="#999999" stroked="false">
                <v:path arrowok="t"/>
                <v:fill opacity="32768f" type="solid"/>
              </v:shape>
              <v:shape style="position:absolute;left:3731;top:5583;width:445;height:442" coordorigin="3731,5583" coordsize="445,442" path="m4010,5695l3887,5817,3974,5817,4053,5738,4010,5695xe" filled="true" fillcolor="#999999" stroked="false">
                <v:path arrowok="t"/>
                <v:fill opacity="32768f" type="solid"/>
              </v:shape>
            </v:group>
            <v:group style="position:absolute;left:3960;top:5373;width:470;height:423" coordorigin="3960,5373" coordsize="470,423">
              <v:shape style="position:absolute;left:3960;top:5373;width:470;height:423" coordorigin="3960,5373" coordsize="470,423" path="m4184,5373l4123,5386,3960,5543,4212,5795,4268,5740,4169,5641,4209,5601,4130,5601,4059,5531,4120,5470,4157,5449,4269,5449,4265,5437,4219,5385,4196,5375,4184,5373xe" filled="true" fillcolor="#999999" stroked="false">
                <v:path arrowok="t"/>
                <v:fill opacity="32768f" type="solid"/>
              </v:shape>
              <v:shape style="position:absolute;left:3960;top:5373;width:470;height:423" coordorigin="3960,5373" coordsize="470,423" path="m4402,5565l4264,5565,4274,5566,4284,5569,4340,5610,4349,5617,4358,5624,4366,5629,4374,5633,4430,5578,4424,5577,4417,5574,4405,5567,4402,5565xe" filled="true" fillcolor="#999999" stroked="false">
                <v:path arrowok="t"/>
                <v:fill opacity="32768f" type="solid"/>
              </v:shape>
              <v:shape style="position:absolute;left:3960;top:5373;width:470;height:423" coordorigin="3960,5373" coordsize="470,423" path="m4269,5449l4157,5449,4165,5450,4174,5453,4211,5503,4209,5512,4205,5522,4199,5531,4190,5540,4130,5601,4209,5601,4264,5565,4402,5565,4398,5562,4386,5552,4380,5547,4369,5537,4364,5532,4328,5506,4264,5506,4263,5505,4268,5491,4271,5477,4271,5463,4269,5450,4269,5449xe" filled="true" fillcolor="#999999" stroked="false">
                <v:path arrowok="t"/>
                <v:fill opacity="32768f" type="solid"/>
              </v:shape>
              <v:shape style="position:absolute;left:3960;top:5373;width:470;height:423" coordorigin="3960,5373" coordsize="470,423" path="m4298,5497l4281,5498,4272,5501,4264,5506,4328,5506,4322,5503,4306,5498,4298,5497xe" filled="true" fillcolor="#999999" stroked="false">
                <v:path arrowok="t"/>
                <v:fill opacity="32768f" type="solid"/>
              </v:shape>
              <v:shape style="position:absolute;left:4189;top:5107;width:384;height:384" type="#_x0000_t75" stroked="false">
                <v:imagedata r:id="rId6" o:title=""/>
              </v:shape>
            </v:group>
            <v:group style="position:absolute;left:4398;top:4863;width:401;height:402" coordorigin="4398,4863" coordsize="401,402">
              <v:shape style="position:absolute;left:4398;top:4863;width:401;height:402" coordorigin="4398,4863" coordsize="401,402" path="m4460,5043l4398,5105,4644,5167,4742,5265,4798,5209,4701,5112,4694,5083,4619,5083,4460,5043xe" filled="true" fillcolor="#999999" stroked="false">
                <v:path arrowok="t"/>
                <v:fill opacity="32768f" type="solid"/>
              </v:shape>
              <v:shape style="position:absolute;left:4398;top:4863;width:401;height:402" coordorigin="4398,4863" coordsize="401,402" path="m4640,4863l4578,4925,4619,5083,4694,5083,4640,4863xe" filled="true" fillcolor="#999999" stroked="false">
                <v:path arrowok="t"/>
                <v:fill opacity="32768f" type="solid"/>
              </v:shape>
              <v:shape style="position:absolute;left:4813;top:4572;width:371;height:371" type="#_x0000_t75" stroked="false">
                <v:imagedata r:id="rId7" o:title=""/>
              </v:shape>
            </v:group>
            <v:group style="position:absolute;left:5034;top:4291;width:310;height:430" coordorigin="5034,4291" coordsize="310,430">
              <v:shape style="position:absolute;left:5034;top:4291;width:310;height:430" coordorigin="5034,4291" coordsize="310,430" path="m5212,4291l5034,4469,5286,4721,5342,4665,5238,4561,5281,4518,5194,4518,5136,4460,5258,4338,5212,4291xe" filled="true" fillcolor="#999999" stroked="false">
                <v:path arrowok="t"/>
                <v:fill opacity="32768f" type="solid"/>
              </v:shape>
              <v:shape style="position:absolute;left:5034;top:4291;width:310;height:430" coordorigin="5034,4291" coordsize="310,430" path="m5300,4412l5194,4518,5281,4518,5343,4455,5300,4412xe" filled="true" fillcolor="#999999" stroked="false">
                <v:path arrowok="t"/>
                <v:fill opacity="32768f" type="solid"/>
              </v:shape>
              <v:shape style="position:absolute;left:5322;top:3974;width:384;height:384" type="#_x0000_t75" stroked="false">
                <v:imagedata r:id="rId8" o:title=""/>
              </v:shape>
            </v:group>
            <v:group style="position:absolute;left:5558;top:3731;width:466;height:466" coordorigin="5558,3731" coordsize="466,466">
              <v:shape style="position:absolute;left:5558;top:3731;width:466;height:466" coordorigin="5558,3731" coordsize="466,466" path="m5614,3889l5558,3945,5810,4197,5866,4141,5757,4033,5804,3986,5710,3986,5614,3889xe" filled="true" fillcolor="#999999" stroked="false">
                <v:path arrowok="t"/>
                <v:fill opacity="32768f" type="solid"/>
              </v:shape>
              <v:shape style="position:absolute;left:5558;top:3731;width:466;height:466" coordorigin="5558,3731" coordsize="466,466" path="m5971,3931l5859,3931,5968,4039,6024,3984,5971,3931xe" filled="true" fillcolor="#999999" stroked="false">
                <v:path arrowok="t"/>
                <v:fill opacity="32768f" type="solid"/>
              </v:shape>
              <v:shape style="position:absolute;left:5558;top:3731;width:466;height:466" coordorigin="5558,3731" coordsize="466,466" path="m5771,3731l5716,3787,5812,3884,5710,3986,5804,3986,5859,3931,5971,3931,5771,3731xe" filled="true" fillcolor="#999999" stroked="false">
                <v:path arrowok="t"/>
                <v:fill opacity="32768f" type="solid"/>
              </v:shape>
              <v:shape style="position:absolute;left:5874;top:3511;width:371;height:371" type="#_x0000_t75" stroked="false">
                <v:imagedata r:id="rId9" o:title=""/>
              </v:shape>
            </v:group>
            <v:group style="position:absolute;left:6095;top:3136;width:525;height:525" coordorigin="6095,3136" coordsize="525,525">
              <v:shape style="position:absolute;left:6095;top:3136;width:525;height:525" coordorigin="6095,3136" coordsize="525,525" path="m6173,3330l6095,3408,6347,3660,6399,3608,6222,3431,6223,3430,6378,3430,6173,3330xe" filled="true" fillcolor="#999999" stroked="false">
                <v:path arrowok="t"/>
                <v:fill opacity="32768f" type="solid"/>
              </v:shape>
              <v:shape style="position:absolute;left:6095;top:3136;width:525;height:525" coordorigin="6095,3136" coordsize="525,525" path="m6378,3430l6223,3430,6462,3545,6505,3503,6476,3444,6406,3444,6378,3430xe" filled="true" fillcolor="#999999" stroked="false">
                <v:path arrowok="t"/>
                <v:fill opacity="32768f" type="solid"/>
              </v:shape>
              <v:shape style="position:absolute;left:6095;top:3136;width:525;height:525" coordorigin="6095,3136" coordsize="525,525" path="m6367,3136l6289,3214,6407,3443,6406,3444,6476,3444,6388,3262,6389,3261,6493,3261,6367,3136xe" filled="true" fillcolor="#999999" stroked="false">
                <v:path arrowok="t"/>
                <v:fill opacity="32768f" type="solid"/>
              </v:shape>
              <v:shape style="position:absolute;left:6095;top:3136;width:525;height:525" coordorigin="6095,3136" coordsize="525,525" path="m6493,3261l6389,3261,6567,3440,6620,3388,6493,3261xe" filled="true" fillcolor="#999999" stroked="false">
                <v:path arrowok="t"/>
                <v:fill opacity="32768f" type="solid"/>
              </v:shape>
              <v:shape style="position:absolute;left:6449;top:2685;width:620;height:623" type="#_x0000_t75" stroked="false">
                <v:imagedata r:id="rId10" o:title=""/>
              </v:shape>
            </v:group>
            <v:group style="position:absolute;left:6920;top:2369;width:466;height:466" coordorigin="6920,2369" coordsize="466,466">
              <v:shape style="position:absolute;left:6920;top:2369;width:466;height:466" coordorigin="6920,2369" coordsize="466,466" path="m6975,2527l6920,2583,7172,2835,7225,2783,7056,2614,7056,2613,7378,2613,7356,2591,7250,2591,6975,2527xe" filled="true" fillcolor="#999999" stroked="false">
                <v:path arrowok="t"/>
                <v:fill opacity="32768f" type="solid"/>
              </v:shape>
              <v:shape style="position:absolute;left:6920;top:2369;width:466;height:466" coordorigin="6920,2369" coordsize="466,466" path="m7378,2613l7056,2613,7330,2677,7386,2621,7378,2613xe" filled="true" fillcolor="#999999" stroked="false">
                <v:path arrowok="t"/>
                <v:fill opacity="32768f" type="solid"/>
              </v:shape>
              <v:shape style="position:absolute;left:6920;top:2369;width:466;height:466" coordorigin="6920,2369" coordsize="466,466" path="m7134,2369l7081,2421,7251,2591,7250,2591,7356,2591,7134,2369xe" filled="true" fillcolor="#999999" stroked="false">
                <v:path arrowok="t"/>
                <v:fill opacity="32768f" type="solid"/>
              </v:shape>
            </v:group>
            <v:group style="position:absolute;left:7280;top:2167;width:432;height:309" coordorigin="7280,2167" coordsize="432,309">
              <v:shape style="position:absolute;left:7280;top:2167;width:432;height:309" coordorigin="7280,2167" coordsize="432,309" path="m7336,2167l7280,2222,7533,2475,7635,2372,7542,2372,7336,2167xe" filled="true" fillcolor="#999999" stroked="false">
                <v:path arrowok="t"/>
                <v:fill opacity="32768f" type="solid"/>
              </v:shape>
              <v:shape style="position:absolute;left:7280;top:2167;width:432;height:309" coordorigin="7280,2167" coordsize="432,309" path="m7665,2249l7542,2372,7635,2372,7711,2296,7665,2249xe" filled="true" fillcolor="#999999" stroked="false">
                <v:path arrowok="t"/>
                <v:fill opacity="32768f" type="solid"/>
              </v:shape>
            </v:group>
            <v:group style="position:absolute;left:7490;top:1824;width:445;height:442" coordorigin="7490,1824" coordsize="445,442">
              <v:shape style="position:absolute;left:7490;top:1824;width:445;height:442" coordorigin="7490,1824" coordsize="445,442" path="m7679,1824l7490,2013,7742,2265,7845,2162,7751,2162,7690,2101,7733,2058,7646,2058,7593,2004,7726,1871,7679,1824xe" filled="true" fillcolor="#999999" stroked="false">
                <v:path arrowok="t"/>
                <v:fill opacity="32768f" type="solid"/>
              </v:shape>
              <v:shape style="position:absolute;left:7490;top:1824;width:445;height:442" coordorigin="7490,1824" coordsize="445,442" path="m7887,2026l7751,2162,7845,2162,7934,2073,7887,2026xe" filled="true" fillcolor="#999999" stroked="false">
                <v:path arrowok="t"/>
                <v:fill opacity="32768f" type="solid"/>
              </v:shape>
              <v:shape style="position:absolute;left:7490;top:1824;width:445;height:442" coordorigin="7490,1824" coordsize="445,442" path="m7769,1935l7646,2058,7733,2058,7812,1979,7769,1935xe" filled="true" fillcolor="#999999" stroked="false">
                <v:path arrowok="t"/>
                <v:fill opacity="32768f" type="solid"/>
              </v:shape>
            </v:group>
            <v:group style="position:absolute;left:7788;top:1658;width:404;height:405" coordorigin="7788,1658" coordsize="404,405">
              <v:shape style="position:absolute;left:7788;top:1658;width:404;height:405" coordorigin="7788,1658" coordsize="404,405" path="m7845,1658l7788,1715,7945,2062,8001,2006,7965,1931,8021,1875,7938,1875,7878,1749,7879,1748,8044,1748,7845,1658xe" filled="true" fillcolor="#999999" stroked="false">
                <v:path arrowok="t"/>
                <v:fill opacity="32768f" type="solid"/>
              </v:shape>
              <v:shape style="position:absolute;left:7788;top:1658;width:404;height:405" coordorigin="7788,1658" coordsize="404,405" path="m8044,1748l7879,1748,8003,1809,7938,1875,8021,1875,8059,1836,8171,1836,8192,1816,8044,1748xe" filled="true" fillcolor="#999999" stroked="false">
                <v:path arrowok="t"/>
                <v:fill opacity="32768f" type="solid"/>
              </v:shape>
              <v:shape style="position:absolute;left:7788;top:1658;width:404;height:405" coordorigin="7788,1658" coordsize="404,405" path="m8171,1836l8059,1836,8134,1873,8171,1836xe" filled="true" fillcolor="#999999" stroked="false">
                <v:path arrowok="t"/>
                <v:fill opacity="32768f" type="solid"/>
              </v:shape>
            </v:group>
            <v:group style="position:absolute;left:7961;top:1371;width:470;height:423" coordorigin="7961,1371" coordsize="470,423">
              <v:shape style="position:absolute;left:7961;top:1371;width:470;height:423" coordorigin="7961,1371" coordsize="470,423" path="m8185,1371l8124,1385,7961,1541,8214,1794,8269,1738,8171,1639,8211,1600,8131,1600,8060,1529,8121,1468,8158,1448,8270,1448,8266,1436,8221,1384,8197,1374,8185,1371xe" filled="true" fillcolor="#999999" stroked="false">
                <v:path arrowok="t"/>
                <v:fill opacity="32768f" type="solid"/>
              </v:shape>
              <v:shape style="position:absolute;left:7961;top:1371;width:470;height:423" coordorigin="7961,1371" coordsize="470,423" path="m8403,1563l8266,1563,8275,1564,8285,1567,8342,1609,8350,1616,8359,1622,8367,1627,8376,1632,8431,1576,8425,1575,8419,1573,8406,1565,8403,1563xe" filled="true" fillcolor="#999999" stroked="false">
                <v:path arrowok="t"/>
                <v:fill opacity="32768f" type="solid"/>
              </v:shape>
              <v:shape style="position:absolute;left:7961;top:1371;width:470;height:423" coordorigin="7961,1371" coordsize="470,423" path="m8270,1448l8158,1448,8167,1448,8176,1451,8212,1502,8210,1511,8206,1520,8200,1529,8192,1539,8131,1600,8211,1600,8266,1563,8403,1563,8400,1561,8387,1551,8381,1546,8370,1535,8365,1531,8330,1505,8265,1505,8264,1504,8270,1489,8272,1475,8273,1462,8270,1449,8270,1448xe" filled="true" fillcolor="#999999" stroked="false">
                <v:path arrowok="t"/>
                <v:fill opacity="32768f" type="solid"/>
              </v:shape>
              <v:shape style="position:absolute;left:7961;top:1371;width:470;height:423" coordorigin="7961,1371" coordsize="470,423" path="m8299,1496l8282,1497,8274,1500,8265,1505,8330,1505,8324,1502,8307,1497,8299,1496xe" filled="true" fillcolor="#999999" stroked="false">
                <v:path arrowok="t"/>
                <v:fill opacity="32768f" type="solid"/>
              </v:shape>
            </v:group>
            <v:group style="position:absolute;left:8217;top:1073;width:466;height:466" coordorigin="8217,1073" coordsize="466,466">
              <v:shape style="position:absolute;left:8217;top:1073;width:466;height:466" coordorigin="8217,1073" coordsize="466,466" path="m8272,1231l8217,1286,8469,1538,8521,1486,8352,1317,8353,1317,8674,1317,8652,1295,8546,1295,8272,1231xe" filled="true" fillcolor="#999999" stroked="false">
                <v:path arrowok="t"/>
                <v:fill opacity="32768f" type="solid"/>
              </v:shape>
              <v:shape style="position:absolute;left:8217;top:1073;width:466;height:466" coordorigin="8217,1073" coordsize="466,466" path="m8674,1317l8353,1317,8627,1381,8682,1325,8674,1317xe" filled="true" fillcolor="#999999" stroked="false">
                <v:path arrowok="t"/>
                <v:fill opacity="32768f" type="solid"/>
              </v:shape>
              <v:shape style="position:absolute;left:8217;top:1073;width:466;height:466" coordorigin="8217,1073" coordsize="466,466" path="m8430,1073l8378,1125,8547,1294,8546,1295,8652,1295,8430,1073xe" filled="true" fillcolor="#999999" stroked="false">
                <v:path arrowok="t"/>
                <v:fill opacity="32768f" type="solid"/>
              </v:shape>
            </v:group>
            <v:group style="position:absolute;left:8479;top:968;width:308;height:308" coordorigin="8479,968" coordsize="308,308">
              <v:shape style="position:absolute;left:8479;top:968;width:308;height:308" coordorigin="8479,968" coordsize="308,308" path="m8534,968l8479,1024,8731,1276,8787,1221,8534,968xe" filled="true" fillcolor="#999999" stroked="false">
                <v:path arrowok="t"/>
                <v:fill opacity="32768f" type="solid"/>
              </v:shape>
            </v:group>
            <v:group style="position:absolute;left:8583;top:706;width:466;height:466" coordorigin="8583,706" coordsize="466,466">
              <v:shape style="position:absolute;left:8583;top:706;width:466;height:466" coordorigin="8583,706" coordsize="466,466" path="m8638,865l8583,920,8835,1172,8887,1120,8718,951,8719,950,9040,950,9019,929,8913,929,8638,865xe" filled="true" fillcolor="#999999" stroked="false">
                <v:path arrowok="t"/>
                <v:fill opacity="32768f" type="solid"/>
              </v:shape>
              <v:shape style="position:absolute;left:8583;top:706;width:466;height:466" coordorigin="8583,706" coordsize="466,466" path="m9040,950l8719,950,8993,1014,9049,959,9040,950xe" filled="true" fillcolor="#999999" stroked="false">
                <v:path arrowok="t"/>
                <v:fill opacity="32768f" type="solid"/>
              </v:shape>
              <v:shape style="position:absolute;left:8583;top:706;width:466;height:466" coordorigin="8583,706" coordsize="466,466" path="m8796,706l8744,759,8913,928,8913,929,9019,929,8796,706xe" filled="true" fillcolor="#999999" stroked="false">
                <v:path arrowok="t"/>
                <v:fill opacity="32768f" type="solid"/>
              </v:shape>
            </v:group>
            <v:group style="position:absolute;left:8899;top:490;width:422;height:367" coordorigin="8899,490" coordsize="422,367">
              <v:shape style="position:absolute;left:8899;top:490;width:422;height:367" coordorigin="8899,490" coordsize="422,367" path="m9059,490l8995,507,8938,553,8904,618,8899,651,8899,668,8917,735,8961,796,9021,839,9087,856,9104,856,9170,837,9225,793,9231,784,9110,784,9100,784,9042,762,8995,714,8971,655,8971,645,8972,634,9009,576,9056,561,9108,561,9148,521,9085,492,9072,490,9059,490xe" filled="true" fillcolor="#999999" stroked="false">
                <v:path arrowok="t"/>
                <v:fill opacity="32768f" type="solid"/>
              </v:shape>
              <v:shape style="position:absolute;left:8899;top:490;width:422;height:367" coordorigin="8899,490" coordsize="422,367" path="m9276,642l9175,642,9186,656,9193,671,9197,685,9197,687,9198,700,9196,714,9160,765,9110,784,9231,784,9252,719,9252,714,9251,699,9308,699,9321,687,9276,642xe" filled="true" fillcolor="#999999" stroked="false">
                <v:path arrowok="t"/>
                <v:fill opacity="32768f" type="solid"/>
              </v:shape>
              <v:shape style="position:absolute;left:8899;top:490;width:422;height:367" coordorigin="8899,490" coordsize="422,367" path="m9308,699l9251,699,9285,722,9308,699xe" filled="true" fillcolor="#999999" stroked="false">
                <v:path arrowok="t"/>
                <v:fill opacity="32768f" type="solid"/>
              </v:shape>
              <v:shape style="position:absolute;left:8899;top:490;width:422;height:367" coordorigin="8899,490" coordsize="422,367" path="m9184,550l9078,656,9120,698,9175,642,9276,642,9184,550xe" filled="true" fillcolor="#999999" stroked="false">
                <v:path arrowok="t"/>
                <v:fill opacity="32768f" type="solid"/>
              </v:shape>
              <v:shape style="position:absolute;left:8899;top:490;width:422;height:367" coordorigin="8899,490" coordsize="422,367" path="m9108,561l9056,561,9069,563,9082,567,9095,574,9108,561xe" filled="true" fillcolor="#999999" stroked="false">
                <v:path arrowok="t"/>
                <v:fill opacity="32768f" type="solid"/>
              </v:shape>
            </v:group>
            <v:group style="position:absolute;left:1342;top:8832;width:310;height:431" coordorigin="1342,8832" coordsize="310,431">
              <v:shape style="position:absolute;left:1342;top:8832;width:310;height:431" coordorigin="1342,8832" coordsize="310,431" path="m1520,8832l1342,9009,1594,9262,1650,9206,1546,9102,1589,9058,1502,9058,1445,9000,1566,8878,1520,8832xe" filled="true" fillcolor="#999999" stroked="false">
                <v:path arrowok="t"/>
                <v:fill opacity="32768f" type="solid"/>
              </v:shape>
              <v:shape style="position:absolute;left:1342;top:8832;width:310;height:431" coordorigin="1342,8832" coordsize="310,431" path="m1608,8953l1502,9058,1589,9058,1651,8996,1608,8953xe" filled="true" fillcolor="#999999" stroked="false">
                <v:path arrowok="t"/>
                <v:fill opacity="32768f" type="solid"/>
              </v:shape>
              <v:shape style="position:absolute;left:1606;top:8627;width:371;height:371" type="#_x0000_t75" stroked="false">
                <v:imagedata r:id="rId11" o:title=""/>
              </v:shape>
            </v:group>
            <v:group style="position:absolute;left:1827;top:8355;width:470;height:423" coordorigin="1827,8355" coordsize="470,423">
              <v:shape style="position:absolute;left:1827;top:8355;width:470;height:423" coordorigin="1827,8355" coordsize="470,423" path="m2050,8355l1990,8368,1827,8525,2079,8777,2135,8721,2036,8623,2076,8583,1996,8583,1926,8512,1987,8451,2023,8431,2136,8431,2131,8419,2086,8367,2063,8357,2050,8355xe" filled="true" fillcolor="#999999" stroked="false">
                <v:path arrowok="t"/>
                <v:fill opacity="32768f" type="solid"/>
              </v:shape>
              <v:shape style="position:absolute;left:1827;top:8355;width:470;height:423" coordorigin="1827,8355" coordsize="470,423" path="m2269,8546l2131,8546,2140,8547,2150,8550,2207,8592,2216,8599,2224,8605,2233,8610,2241,8615,2297,8559,2291,8558,2284,8556,2272,8548,2269,8546xe" filled="true" fillcolor="#999999" stroked="false">
                <v:path arrowok="t"/>
                <v:fill opacity="32768f" type="solid"/>
              </v:shape>
              <v:shape style="position:absolute;left:1827;top:8355;width:470;height:423" coordorigin="1827,8355" coordsize="470,423" path="m2136,8431l2023,8431,2032,8432,2041,8435,2077,8485,2076,8494,2072,8503,2066,8513,2057,8522,1996,8583,2076,8583,2131,8546,2269,8546,2265,8544,2253,8534,2247,8529,2236,8518,2231,8514,2195,8488,2131,8488,2130,8487,2135,8472,2138,8458,2138,8445,2136,8432,2136,8431xe" filled="true" fillcolor="#999999" stroked="false">
                <v:path arrowok="t"/>
                <v:fill opacity="32768f" type="solid"/>
              </v:shape>
              <v:shape style="position:absolute;left:1827;top:8355;width:470;height:423" coordorigin="1827,8355" coordsize="470,423" path="m2165,8479l2148,8480,2139,8483,2131,8488,2195,8488,2189,8485,2173,8480,2165,8479xe" filled="true" fillcolor="#999999" stroked="false">
                <v:path arrowok="t"/>
                <v:fill opacity="32768f" type="solid"/>
              </v:shape>
            </v:group>
            <v:group style="position:absolute;left:2180;top:8001;width:471;height:423" coordorigin="2180,8001" coordsize="471,423">
              <v:shape style="position:absolute;left:2180;top:8001;width:471;height:423" coordorigin="2180,8001" coordsize="471,423" path="m2404,8001l2343,8014,2180,8171,2433,8423,2488,8368,2390,8269,2430,8229,2350,8229,2279,8159,2340,8098,2377,8077,2489,8077,2485,8066,2440,8013,2416,8003,2404,8001xe" filled="true" fillcolor="#999999" stroked="false">
                <v:path arrowok="t"/>
                <v:fill opacity="32768f" type="solid"/>
              </v:shape>
              <v:shape style="position:absolute;left:2180;top:8001;width:471;height:423" coordorigin="2180,8001" coordsize="471,423" path="m2622,8193l2485,8193,2494,8194,2504,8197,2561,8238,2569,8245,2578,8252,2586,8257,2595,8261,2650,8206,2644,8205,2638,8202,2625,8195,2622,8193xe" filled="true" fillcolor="#999999" stroked="false">
                <v:path arrowok="t"/>
                <v:fill opacity="32768f" type="solid"/>
              </v:shape>
              <v:shape style="position:absolute;left:2180;top:8001;width:471;height:423" coordorigin="2180,8001" coordsize="471,423" path="m2489,8077l2377,8077,2386,8078,2395,8081,2431,8131,2429,8141,2425,8150,2419,8159,2411,8169,2350,8229,2430,8229,2485,8193,2622,8193,2619,8190,2606,8180,2600,8175,2589,8165,2580,8157,2573,8151,2566,8145,2550,8135,2549,8134,2484,8134,2483,8134,2489,8119,2491,8105,2492,8091,2489,8078,2489,8077xe" filled="true" fillcolor="#999999" stroked="false">
                <v:path arrowok="t"/>
                <v:fill opacity="32768f" type="solid"/>
              </v:shape>
              <v:shape style="position:absolute;left:2180;top:8001;width:471;height:423" coordorigin="2180,8001" coordsize="471,423" path="m2518,8125l2501,8127,2493,8129,2484,8134,2549,8134,2543,8131,2526,8126,2518,8125xe" filled="true" fillcolor="#999999" stroked="false">
                <v:path arrowok="t"/>
                <v:fill opacity="32768f" type="solid"/>
              </v:shape>
            </v:group>
            <v:group style="position:absolute;left:2436;top:7727;width:445;height:442" coordorigin="2436,7727" coordsize="445,442">
              <v:shape style="position:absolute;left:2436;top:7727;width:445;height:442" coordorigin="2436,7727" coordsize="445,442" path="m2624,7727l2436,7916,2688,8168,2790,8066,2697,8066,2635,8004,2679,7961,2592,7961,2538,7907,2671,7774,2624,7727xe" filled="true" fillcolor="#999999" stroked="false">
                <v:path arrowok="t"/>
                <v:fill opacity="32768f" type="solid"/>
              </v:shape>
              <v:shape style="position:absolute;left:2436;top:7727;width:445;height:442" coordorigin="2436,7727" coordsize="445,442" path="m2833,7929l2697,8066,2790,8066,2880,7976,2833,7929xe" filled="true" fillcolor="#999999" stroked="false">
                <v:path arrowok="t"/>
                <v:fill opacity="32768f" type="solid"/>
              </v:shape>
              <v:shape style="position:absolute;left:2436;top:7727;width:445;height:442" coordorigin="2436,7727" coordsize="445,442" path="m2714,7838l2592,7961,2679,7961,2758,7882,2714,7838xe" filled="true" fillcolor="#999999" stroked="false">
                <v:path arrowok="t"/>
                <v:fill opacity="32768f" type="solid"/>
              </v:shape>
              <v:shape style="position:absolute;left:2638;top:7408;width:558;height:476" type="#_x0000_t75" stroked="false">
                <v:imagedata r:id="rId12" o:title=""/>
              </v:shape>
            </v:group>
            <v:group style="position:absolute;left:2992;top:7171;width:445;height:442" coordorigin="2992,7171" coordsize="445,442">
              <v:shape style="position:absolute;left:2992;top:7171;width:445;height:442" coordorigin="2992,7171" coordsize="445,442" path="m3181,7171l2992,7360,3244,7612,3347,7509,3253,7509,3191,7448,3235,7405,3148,7405,3094,7351,3227,7217,3181,7171xe" filled="true" fillcolor="#999999" stroked="false">
                <v:path arrowok="t"/>
                <v:fill opacity="32768f" type="solid"/>
              </v:shape>
              <v:shape style="position:absolute;left:2992;top:7171;width:445;height:442" coordorigin="2992,7171" coordsize="445,442" path="m3389,7373l3253,7509,3347,7509,3436,7420,3389,7373xe" filled="true" fillcolor="#999999" stroked="false">
                <v:path arrowok="t"/>
                <v:fill opacity="32768f" type="solid"/>
              </v:shape>
              <v:shape style="position:absolute;left:2992;top:7171;width:445;height:442" coordorigin="2992,7171" coordsize="445,442" path="m3270,7282l3148,7405,3235,7405,3314,7326,3270,7282xe" filled="true" fillcolor="#999999" stroked="false">
                <v:path arrowok="t"/>
                <v:fill opacity="32768f" type="solid"/>
              </v:shape>
            </v:group>
            <v:group style="position:absolute;left:3198;top:6822;width:517;height:518" coordorigin="3198,6822" coordsize="517,518">
              <v:shape style="position:absolute;left:3198;top:6822;width:517;height:518" coordorigin="3198,6822" coordsize="517,518" path="m3253,7098l3198,7154,3517,7339,3573,7283,3541,7230,3465,7230,3253,7098xe" filled="true" fillcolor="#999999" stroked="false">
                <v:path arrowok="t"/>
                <v:fill opacity="32768f" type="solid"/>
              </v:shape>
              <v:shape style="position:absolute;left:3198;top:6822;width:517;height:518" coordorigin="3198,6822" coordsize="517,518" path="m3389,6962l3338,7014,3465,7229,3465,7230,3541,7230,3443,7069,3444,7069,3567,7069,3389,6962xe" filled="true" fillcolor="#999999" stroked="false">
                <v:path arrowok="t"/>
                <v:fill opacity="32768f" type="solid"/>
              </v:shape>
              <v:shape style="position:absolute;left:3198;top:6822;width:517;height:518" coordorigin="3198,6822" coordsize="517,518" path="m3567,7069l3444,7069,3658,7198,3714,7142,3685,7093,3607,7093,3567,7069xe" filled="true" fillcolor="#999999" stroked="false">
                <v:path arrowok="t"/>
                <v:fill opacity="32768f" type="solid"/>
              </v:shape>
              <v:shape style="position:absolute;left:3198;top:6822;width:517;height:518" coordorigin="3198,6822" coordsize="517,518" path="m3529,6822l3475,6877,3607,7092,3607,7093,3685,7093,3529,6822xe" filled="true" fillcolor="#999999" stroked="false">
                <v:path arrowok="t"/>
                <v:fill opacity="32768f" type="solid"/>
              </v:shape>
              <v:shape style="position:absolute;left:3707;top:6526;width:371;height:371" type="#_x0000_t75" stroked="false">
                <v:imagedata r:id="rId13" o:title=""/>
              </v:shape>
            </v:group>
            <v:group style="position:absolute;left:3928;top:6210;width:466;height:466" coordorigin="3928,6210" coordsize="466,466">
              <v:shape style="position:absolute;left:3928;top:6210;width:466;height:466" coordorigin="3928,6210" coordsize="466,466" path="m3983,6368l3928,6423,4180,6676,4232,6624,4063,6455,4064,6454,4385,6454,4364,6432,4258,6432,3983,6368xe" filled="true" fillcolor="#999999" stroked="false">
                <v:path arrowok="t"/>
                <v:fill opacity="32768f" type="solid"/>
              </v:shape>
              <v:shape style="position:absolute;left:3928;top:6210;width:466;height:466" coordorigin="3928,6210" coordsize="466,466" path="m4385,6454l4064,6454,4338,6518,4394,6462,4385,6454xe" filled="true" fillcolor="#999999" stroked="false">
                <v:path arrowok="t"/>
                <v:fill opacity="32768f" type="solid"/>
              </v:shape>
              <v:shape style="position:absolute;left:3928;top:6210;width:466;height:466" coordorigin="3928,6210" coordsize="466,466" path="m4141,6210l4089,6262,4258,6431,4258,6432,4364,6432,4141,6210xe" filled="true" fillcolor="#999999" stroked="false">
                <v:path arrowok="t"/>
                <v:fill opacity="32768f" type="solid"/>
              </v:shape>
            </v:group>
            <v:group style="position:absolute;left:4190;top:6106;width:432;height:309" coordorigin="4190,6106" coordsize="432,309">
              <v:shape style="position:absolute;left:4190;top:6106;width:432;height:309" coordorigin="4190,6106" coordsize="432,309" path="m4246,6106l4190,6161,4442,6414,4545,6311,4451,6311,4246,6106xe" filled="true" fillcolor="#999999" stroked="false">
                <v:path arrowok="t"/>
                <v:fill opacity="32768f" type="solid"/>
              </v:shape>
              <v:shape style="position:absolute;left:4190;top:6106;width:432;height:309" coordorigin="4190,6106" coordsize="432,309" path="m4574,6188l4451,6311,4545,6311,4621,6235,4574,6188xe" filled="true" fillcolor="#999999" stroked="false">
                <v:path arrowok="t"/>
                <v:fill opacity="32768f" type="solid"/>
              </v:shape>
            </v:group>
            <v:group style="position:absolute;left:4333;top:5776;width:401;height:402" coordorigin="4333,5776" coordsize="401,402">
              <v:shape style="position:absolute;left:4333;top:5776;width:401;height:402" coordorigin="4333,5776" coordsize="401,402" path="m4395,5956l4333,6018,4580,6080,4678,6178,4734,6122,4637,6025,4630,5997,4554,5997,4395,5956xe" filled="true" fillcolor="#999999" stroked="false">
                <v:path arrowok="t"/>
                <v:fill opacity="32768f" type="solid"/>
              </v:shape>
              <v:shape style="position:absolute;left:4333;top:5776;width:401;height:402" coordorigin="4333,5776" coordsize="401,402" path="m4575,5776l4513,5838,4554,5997,4630,5997,4575,5776xe" filled="true" fillcolor="#999999" stroked="false">
                <v:path arrowok="t"/>
                <v:fill opacity="32768f" type="solid"/>
              </v:shape>
            </v:group>
            <v:group style="position:absolute;left:4706;top:5737;width:221;height:221" coordorigin="4706,5737" coordsize="221,221">
              <v:shape style="position:absolute;left:4706;top:5737;width:221;height:221" coordorigin="4706,5737" coordsize="221,221" path="m4883,5737l4706,5914,4749,5957,4926,5780,4883,5737xe" filled="true" fillcolor="#999999" stroked="false">
                <v:path arrowok="t"/>
                <v:fill opacity="32768f" type="solid"/>
              </v:shape>
            </v:group>
            <v:group style="position:absolute;left:4773;top:5365;width:466;height:466" coordorigin="4773,5365" coordsize="466,466">
              <v:shape style="position:absolute;left:4773;top:5365;width:466;height:466" coordorigin="4773,5365" coordsize="466,466" path="m4828,5523l4773,5578,5025,5831,5077,5779,4908,5610,4909,5609,5230,5609,5209,5587,5103,5587,4828,5523xe" filled="true" fillcolor="#999999" stroked="false">
                <v:path arrowok="t"/>
                <v:fill opacity="32768f" type="solid"/>
              </v:shape>
              <v:shape style="position:absolute;left:4773;top:5365;width:466;height:466" coordorigin="4773,5365" coordsize="466,466" path="m5230,5609l4909,5609,5183,5673,5239,5617,5230,5609xe" filled="true" fillcolor="#999999" stroked="false">
                <v:path arrowok="t"/>
                <v:fill opacity="32768f" type="solid"/>
              </v:shape>
              <v:shape style="position:absolute;left:4773;top:5365;width:466;height:466" coordorigin="4773,5365" coordsize="466,466" path="m4986,5365l4934,5417,5103,5586,5103,5587,5209,5587,4986,5365xe" filled="true" fillcolor="#999999" stroked="false">
                <v:path arrowok="t"/>
                <v:fill opacity="32768f" type="solid"/>
              </v:shape>
              <v:shape style="position:absolute;left:5089;top:4854;width:585;height:660" type="#_x0000_t75" stroked="false">
                <v:imagedata r:id="rId14" o:title=""/>
              </v:shape>
            </v:group>
            <v:group style="position:absolute;left:5624;top:4549;width:310;height:430" coordorigin="5624,4549" coordsize="310,430">
              <v:shape style="position:absolute;left:5624;top:4549;width:310;height:430" coordorigin="5624,4549" coordsize="310,430" path="m5802,4549l5624,4727,5877,4979,5932,4924,5828,4819,5871,4776,5785,4776,5727,4718,5849,4596,5802,4549xe" filled="true" fillcolor="#999999" stroked="false">
                <v:path arrowok="t"/>
                <v:fill opacity="32768f" type="solid"/>
              </v:shape>
              <v:shape style="position:absolute;left:5624;top:4549;width:310;height:430" coordorigin="5624,4549" coordsize="310,430" path="m5890,4670l5785,4776,5871,4776,5934,4714,5890,4670xe" filled="true" fillcolor="#999999" stroked="false">
                <v:path arrowok="t"/>
                <v:fill opacity="32768f" type="solid"/>
              </v:shape>
              <v:shape style="position:absolute;left:5888;top:4345;width:371;height:371" type="#_x0000_t75" stroked="false">
                <v:imagedata r:id="rId15" o:title=""/>
              </v:shape>
            </v:group>
            <v:group style="position:absolute;left:6109;top:4072;width:470;height:423" coordorigin="6109,4072" coordsize="470,423">
              <v:shape style="position:absolute;left:6109;top:4072;width:470;height:423" coordorigin="6109,4072" coordsize="470,423" path="m6333,4072l6272,4085,6109,4242,6361,4495,6417,4439,6318,4340,6358,4301,6279,4301,6208,4230,6269,4169,6306,4149,6418,4149,6414,4137,6368,4085,6345,4075,6333,4072xe" filled="true" fillcolor="#999999" stroked="false">
                <v:path arrowok="t"/>
                <v:fill opacity="32768f" type="solid"/>
              </v:shape>
              <v:shape style="position:absolute;left:6109;top:4072;width:470;height:423" coordorigin="6109,4072" coordsize="470,423" path="m6551,4264l6413,4264,6423,4265,6433,4268,6489,4310,6498,4317,6507,4323,6515,4328,6523,4333,6579,4277,6573,4276,6567,4274,6554,4266,6551,4264xe" filled="true" fillcolor="#999999" stroked="false">
                <v:path arrowok="t"/>
                <v:fill opacity="32768f" type="solid"/>
              </v:shape>
              <v:shape style="position:absolute;left:6109;top:4072;width:470;height:423" coordorigin="6109,4072" coordsize="470,423" path="m6418,4149l6306,4149,6315,4149,6324,4152,6360,4203,6358,4212,6354,4221,6348,4230,6339,4240,6279,4301,6358,4301,6413,4264,6551,4264,6547,4262,6535,4252,6529,4247,6518,4236,6513,4232,6478,4206,6413,4206,6412,4205,6417,4190,6420,4176,6420,4163,6418,4150,6418,4149xe" filled="true" fillcolor="#999999" stroked="false">
                <v:path arrowok="t"/>
                <v:fill opacity="32768f" type="solid"/>
              </v:shape>
              <v:shape style="position:absolute;left:6109;top:4072;width:470;height:423" coordorigin="6109,4072" coordsize="470,423" path="m6447,4197l6430,4198,6421,4201,6413,4206,6478,4206,6471,4203,6455,4198,6447,4197xe" filled="true" fillcolor="#999999" stroked="false">
                <v:path arrowok="t"/>
                <v:fill opacity="32768f" type="solid"/>
              </v:shape>
              <v:shape style="position:absolute;left:6496;top:3743;width:372;height:368" type="#_x0000_t75" stroked="false">
                <v:imagedata r:id="rId16" o:title=""/>
              </v:shape>
            </v:group>
            <v:group style="position:absolute;left:6761;top:3533;width:404;height:405" coordorigin="6761,3533" coordsize="404,405">
              <v:shape style="position:absolute;left:6761;top:3533;width:404;height:405" coordorigin="6761,3533" coordsize="404,405" path="m6818,3533l6761,3590,6918,3938,6974,3882,6937,3806,6993,3750,6910,3750,6851,3625,6851,3624,7017,3624,6818,3533xe" filled="true" fillcolor="#999999" stroked="false">
                <v:path arrowok="t"/>
                <v:fill opacity="32768f" type="solid"/>
              </v:shape>
              <v:shape style="position:absolute;left:6761;top:3533;width:404;height:405" coordorigin="6761,3533" coordsize="404,405" path="m7017,3624l6851,3624,6976,3685,6910,3750,6993,3750,7032,3712,7144,3712,7165,3691,7017,3624xe" filled="true" fillcolor="#999999" stroked="false">
                <v:path arrowok="t"/>
                <v:fill opacity="32768f" type="solid"/>
              </v:shape>
              <v:shape style="position:absolute;left:6761;top:3533;width:404;height:405" coordorigin="6761,3533" coordsize="404,405" path="m7144,3712l7032,3712,7107,3749,7144,3712xe" filled="true" fillcolor="#999999" stroked="false">
                <v:path arrowok="t"/>
                <v:fill opacity="32768f" type="solid"/>
              </v:shape>
            </v:group>
            <v:group style="position:absolute;left:6934;top:3361;width:432;height:309" coordorigin="6934,3361" coordsize="432,309">
              <v:shape style="position:absolute;left:6934;top:3361;width:432;height:309" coordorigin="6934,3361" coordsize="432,309" path="m6990,3361l6934,3417,7186,3670,7289,3567,7195,3567,6990,3361xe" filled="true" fillcolor="#999999" stroked="false">
                <v:path arrowok="t"/>
                <v:fill opacity="32768f" type="solid"/>
              </v:shape>
              <v:shape style="position:absolute;left:6934;top:3361;width:432;height:309" coordorigin="6934,3361" coordsize="432,309" path="m7318,3444l7195,3567,7289,3567,7365,3491,7318,3444xe" filled="true" fillcolor="#999999" stroked="false">
                <v:path arrowok="t"/>
                <v:fill opacity="32768f" type="solid"/>
              </v:shape>
            </v:group>
            <v:group style="position:absolute;left:7144;top:3019;width:445;height:442" coordorigin="7144,3019" coordsize="445,442">
              <v:shape style="position:absolute;left:7144;top:3019;width:445;height:442" coordorigin="7144,3019" coordsize="445,442" path="m7333,3019l7144,3208,7396,3460,7499,3357,7405,3357,7344,3296,7387,3253,7300,3253,7246,3199,7380,3065,7333,3019xe" filled="true" fillcolor="#999999" stroked="false">
                <v:path arrowok="t"/>
                <v:fill opacity="32768f" type="solid"/>
              </v:shape>
              <v:shape style="position:absolute;left:7144;top:3019;width:445;height:442" coordorigin="7144,3019" coordsize="445,442" path="m7541,3221l7405,3357,7499,3357,7588,3268,7541,3221xe" filled="true" fillcolor="#999999" stroked="false">
                <v:path arrowok="t"/>
                <v:fill opacity="32768f" type="solid"/>
              </v:shape>
              <v:shape style="position:absolute;left:7144;top:3019;width:445;height:442" coordorigin="7144,3019" coordsize="445,442" path="m7423,3130l7300,3253,7387,3253,7466,3174,7423,3130xe" filled="true" fillcolor="#999999" stroked="false">
                <v:path arrowok="t"/>
                <v:fill opacity="32768f" type="solid"/>
              </v:shape>
              <v:shape style="position:absolute;left:7525;top:2708;width:371;height:371" type="#_x0000_t75" stroked="false">
                <v:imagedata r:id="rId17" o:title=""/>
              </v:shape>
            </v:group>
            <v:group style="position:absolute;left:7746;top:2435;width:470;height:423" coordorigin="7746,2435" coordsize="470,423">
              <v:shape style="position:absolute;left:7746;top:2435;width:470;height:423" coordorigin="7746,2435" coordsize="470,423" path="m7970,2435l7909,2448,7746,2605,7999,2857,8054,2802,7956,2703,7995,2663,7916,2663,7845,2593,7906,2532,7943,2512,8055,2512,8051,2500,8006,2447,7982,2437,7970,2435xe" filled="true" fillcolor="#999999" stroked="false">
                <v:path arrowok="t"/>
                <v:fill opacity="32768f" type="solid"/>
              </v:shape>
              <v:shape style="position:absolute;left:7746;top:2435;width:470;height:423" coordorigin="7746,2435" coordsize="470,423" path="m8188,2627l8050,2627,8060,2628,8070,2631,8126,2672,8135,2680,8144,2686,8152,2691,8161,2695,8216,2640,8210,2639,8204,2636,8191,2629,8188,2627xe" filled="true" fillcolor="#999999" stroked="false">
                <v:path arrowok="t"/>
                <v:fill opacity="32768f" type="solid"/>
              </v:shape>
              <v:shape style="position:absolute;left:7746;top:2435;width:470;height:423" coordorigin="7746,2435" coordsize="470,423" path="m8055,2512l7943,2512,7952,2512,7961,2515,7997,2566,7995,2575,7991,2584,7985,2593,7977,2603,7916,2663,7995,2663,8050,2627,8188,2627,8185,2624,8172,2614,8166,2609,8150,2594,8146,2591,8139,2585,8132,2579,8116,2569,8115,2568,8050,2568,8049,2568,8055,2553,8057,2539,8057,2525,8055,2512,8055,2512xe" filled="true" fillcolor="#999999" stroked="false">
                <v:path arrowok="t"/>
                <v:fill opacity="32768f" type="solid"/>
              </v:shape>
              <v:shape style="position:absolute;left:7746;top:2435;width:470;height:423" coordorigin="7746,2435" coordsize="470,423" path="m8084,2559l8067,2561,8059,2563,8050,2568,8115,2568,8109,2565,8092,2560,8084,2559xe" filled="true" fillcolor="#999999" stroked="false">
                <v:path arrowok="t"/>
                <v:fill opacity="32768f" type="solid"/>
              </v:shape>
              <v:shape style="position:absolute;left:8154;top:2082;width:366;height:368" type="#_x0000_t75" stroked="false">
                <v:imagedata r:id="rId18" o:title=""/>
              </v:shape>
            </v:group>
            <v:group style="position:absolute;left:8362;top:1934;width:432;height:308" coordorigin="8362,1934" coordsize="432,308">
              <v:shape style="position:absolute;left:8362;top:1934;width:432;height:308" coordorigin="8362,1934" coordsize="432,308" path="m8417,1934l8362,1990,8614,2242,8717,2139,8623,2139,8417,1934xe" filled="true" fillcolor="#999999" stroked="false">
                <v:path arrowok="t"/>
                <v:fill opacity="32768f" type="solid"/>
              </v:shape>
              <v:shape style="position:absolute;left:8362;top:1934;width:432;height:308" coordorigin="8362,1934" coordsize="432,308" path="m8746,2016l8623,2139,8717,2139,8793,2063,8746,2016xe" filled="true" fillcolor="#999999" stroked="false">
                <v:path arrowok="t"/>
                <v:fill opacity="32768f" type="solid"/>
              </v:shape>
            </v:group>
            <v:group style="position:absolute;left:8640;top:1654;width:404;height:405" coordorigin="8640,1654" coordsize="404,405">
              <v:shape style="position:absolute;left:8640;top:1654;width:404;height:405" coordorigin="8640,1654" coordsize="404,405" path="m8697,1654l8640,1711,8797,2059,8853,2003,8817,1927,8873,1871,8790,1871,8730,1745,8731,1745,8897,1745,8697,1654xe" filled="true" fillcolor="#999999" stroked="false">
                <v:path arrowok="t"/>
                <v:fill opacity="32768f" type="solid"/>
              </v:shape>
              <v:shape style="position:absolute;left:8640;top:1654;width:404;height:405" coordorigin="8640,1654" coordsize="404,405" path="m8897,1745l8731,1745,8855,1805,8790,1871,8873,1871,8911,1832,9023,1832,9044,1812,8897,1745xe" filled="true" fillcolor="#999999" stroked="false">
                <v:path arrowok="t"/>
                <v:fill opacity="32768f" type="solid"/>
              </v:shape>
              <v:shape style="position:absolute;left:8640;top:1654;width:404;height:405" coordorigin="8640,1654" coordsize="404,405" path="m9023,1832l8911,1832,8986,1869,9023,1832xe" filled="true" fillcolor="#999999" stroked="false">
                <v:path arrowok="t"/>
                <v:fill opacity="32768f" type="solid"/>
              </v:shape>
              <v:shape style="position:absolute;left:8847;top:1162;width:601;height:597" type="#_x0000_t75" stroked="false">
                <v:imagedata r:id="rId19" o:title=""/>
              </v:shape>
            </v:group>
            <v:group style="position:absolute;left:9272;top:909;width:470;height:423" coordorigin="9272,909" coordsize="470,423">
              <v:shape style="position:absolute;left:9272;top:909;width:470;height:423" coordorigin="9272,909" coordsize="470,423" path="m9496,909l9435,922,9272,1079,9525,1331,9580,1275,9482,1177,9522,1137,9442,1137,9371,1066,9432,1006,9469,985,9581,985,9577,973,9532,921,9508,911,9496,909xe" filled="true" fillcolor="#999999" stroked="false">
                <v:path arrowok="t"/>
                <v:fill opacity="32768f" type="solid"/>
              </v:shape>
              <v:shape style="position:absolute;left:9272;top:909;width:470;height:423" coordorigin="9272,909" coordsize="470,423" path="m9714,1100l9577,1100,9586,1102,9596,1105,9653,1146,9661,1153,9670,1160,9679,1165,9687,1169,9742,1113,9736,1113,9730,1110,9717,1103,9714,1100xe" filled="true" fillcolor="#999999" stroked="false">
                <v:path arrowok="t"/>
                <v:fill opacity="32768f" type="solid"/>
              </v:shape>
              <v:shape style="position:absolute;left:9272;top:909;width:470;height:423" coordorigin="9272,909" coordsize="470,423" path="m9581,985l9469,985,9478,986,9487,989,9523,1039,9521,1048,9518,1057,9511,1067,9503,1076,9442,1137,9522,1137,9577,1100,9714,1100,9711,1098,9699,1088,9693,1083,9681,1073,9676,1068,9641,1042,9576,1042,9576,1041,9581,1027,9583,1013,9584,999,9582,986,9581,985xe" filled="true" fillcolor="#999999" stroked="false">
                <v:path arrowok="t"/>
                <v:fill opacity="32768f" type="solid"/>
              </v:shape>
              <v:shape style="position:absolute;left:9272;top:909;width:470;height:423" coordorigin="9272,909" coordsize="470,423" path="m9610,1033l9594,1034,9585,1037,9576,1042,9641,1042,9635,1039,9619,1034,9610,1033xe" filled="true" fillcolor="#999999" stroked="false">
                <v:path arrowok="t"/>
                <v:fill opacity="32768f" type="solid"/>
              </v:shape>
              <v:shape style="position:absolute;left:9582;top:376;width:646;height:646" type="#_x0000_t75" stroked="false">
                <v:imagedata r:id="rId20" o:title=""/>
              </v:shape>
            </v:group>
            <v:group style="position:absolute;left:10078;top:1;width:525;height:525" coordorigin="10078,1" coordsize="525,525">
              <v:shape style="position:absolute;left:10078;top:1;width:525;height:525" coordorigin="10078,1" coordsize="525,525" path="m10156,195l10078,273,10330,526,10382,474,10205,297,10206,296,10361,296,10156,195xe" filled="true" fillcolor="#999999" stroked="false">
                <v:path arrowok="t"/>
                <v:fill opacity="32768f" type="solid"/>
              </v:shape>
              <v:shape style="position:absolute;left:10078;top:1;width:525;height:525" coordorigin="10078,1" coordsize="525,525" path="m10361,296l10206,296,10445,411,10488,368,10459,310,10389,310,10361,296xe" filled="true" fillcolor="#999999" stroked="false">
                <v:path arrowok="t"/>
                <v:fill opacity="32768f" type="solid"/>
              </v:shape>
              <v:shape style="position:absolute;left:10078;top:1;width:525;height:525" coordorigin="10078,1" coordsize="525,525" path="m10350,1l10272,79,10389,309,10389,310,10459,310,10371,128,10371,127,10476,127,10350,1xe" filled="true" fillcolor="#999999" stroked="false">
                <v:path arrowok="t"/>
                <v:fill opacity="32768f" type="solid"/>
              </v:shape>
              <v:shape style="position:absolute;left:10078;top:1;width:525;height:525" coordorigin="10078,1" coordsize="525,525" path="m10476,127l10371,127,10550,306,10602,254,10476,127xe" filled="true" fillcolor="#999999" stroked="false">
                <v:path arrowok="t"/>
                <v:fill opacity="32768f" type="solid"/>
              </v:shape>
            </v:group>
            <v:group style="position:absolute;left:10496;top:-360;width:420;height:421" coordorigin="10496,-360" coordsize="420,421">
              <v:shape style="position:absolute;left:10496;top:-360;width:420;height:421" coordorigin="10496,-360" coordsize="420,421" path="m10552,-200l10496,-145,10653,12,10705,50,10757,61,10784,56,10810,45,10836,29,10861,6,10879,-14,10764,-14,10746,-16,10738,-20,10723,-30,10715,-37,10552,-200xe" filled="true" fillcolor="#999999" stroked="false">
                <v:path arrowok="t"/>
                <v:fill opacity="32768f" type="solid"/>
              </v:shape>
              <v:shape style="position:absolute;left:10496;top:-360;width:420;height:421" coordorigin="10496,-360" coordsize="420,421" path="m10711,-360l10655,-304,10812,-147,10825,-133,10834,-120,10840,-107,10843,-95,10842,-82,10804,-29,10764,-14,10879,-14,10884,-19,10900,-45,10911,-72,10916,-98,10914,-125,10906,-151,10890,-177,10868,-203,10711,-360xe" filled="true" fillcolor="#999999" stroked="false">
                <v:path arrowok="t"/>
                <v:fill opacity="32768f" type="solid"/>
              </v:shape>
              <v:shape style="position:absolute;left:10793;top:-554;width:372;height:368" type="#_x0000_t75" stroked="false">
                <v:imagedata r:id="rId21" o:title=""/>
              </v:shape>
            </v:group>
            <v:group style="position:absolute;left:10988;top:-826;width:445;height:442" coordorigin="10988,-826" coordsize="445,442">
              <v:shape style="position:absolute;left:10988;top:-826;width:445;height:442" coordorigin="10988,-826" coordsize="445,442" path="m11177,-826l10988,-637,11241,-385,11343,-487,11249,-487,11188,-549,11231,-592,11145,-592,11091,-646,11224,-779,11177,-826xe" filled="true" fillcolor="#999999" stroked="false">
                <v:path arrowok="t"/>
                <v:fill opacity="32768f" type="solid"/>
              </v:shape>
              <v:shape style="position:absolute;left:10988;top:-826;width:445;height:442" coordorigin="10988,-826" coordsize="445,442" path="m11386,-623l11249,-487,11343,-487,11432,-576,11386,-623xe" filled="true" fillcolor="#999999" stroked="false">
                <v:path arrowok="t"/>
                <v:fill opacity="32768f" type="solid"/>
              </v:shape>
              <v:shape style="position:absolute;left:10988;top:-826;width:445;height:442" coordorigin="10988,-826" coordsize="445,442" path="m11267,-714l11145,-592,11231,-592,11310,-671,11267,-714xe" filled="true" fillcolor="#999999" stroked="false">
                <v:path arrowok="t"/>
                <v:fill opacity="32768f" type="solid"/>
              </v:shape>
            </v:group>
            <w10:wrap type="none"/>
          </v:group>
        </w:pict>
      </w:r>
      <w:bookmarkStart w:name="ACE REPAIR, INC., Cost Capital, CASE 54," w:id="1"/>
      <w:bookmarkEnd w:id="1"/>
      <w:r>
        <w:rPr/>
      </w:r>
      <w:r>
        <w:rPr>
          <w:spacing w:val="-6"/>
        </w:rPr>
        <w:t>Cost </w:t>
      </w:r>
      <w:r>
        <w:rPr>
          <w:spacing w:val="-4"/>
        </w:rPr>
        <w:t>of</w:t>
      </w:r>
      <w:r>
        <w:rPr>
          <w:spacing w:val="-24"/>
        </w:rPr>
        <w:t> </w:t>
      </w:r>
      <w:r>
        <w:rPr>
          <w:spacing w:val="-8"/>
        </w:rPr>
        <w:t>Capital</w:t>
      </w:r>
      <w:r>
        <w:rPr/>
      </w:r>
    </w:p>
    <w:p>
      <w:pPr>
        <w:spacing w:line="547" w:lineRule="exact" w:before="0"/>
        <w:ind w:left="4604" w:right="4727" w:firstLine="0"/>
        <w:jc w:val="center"/>
        <w:rPr>
          <w:rFonts w:ascii="Times New Roman" w:hAnsi="Times New Roman" w:cs="Times New Roman" w:eastAsia="Times New Roman" w:hint="default"/>
          <w:sz w:val="48"/>
          <w:szCs w:val="48"/>
        </w:rPr>
      </w:pPr>
      <w:r>
        <w:rPr>
          <w:rFonts w:ascii="Times New Roman"/>
          <w:spacing w:val="-8"/>
          <w:sz w:val="48"/>
        </w:rPr>
        <w:t>54</w:t>
      </w:r>
      <w:r>
        <w:rPr>
          <w:rFonts w:ascii="Times New Roman"/>
          <w:sz w:val="48"/>
        </w:rPr>
      </w:r>
    </w:p>
    <w:p>
      <w:pPr>
        <w:pStyle w:val="Heading2"/>
        <w:spacing w:line="240" w:lineRule="auto" w:before="348"/>
        <w:ind w:left="4683" w:right="4720"/>
        <w:jc w:val="center"/>
        <w:rPr>
          <w:b w:val="0"/>
          <w:bCs w:val="0"/>
        </w:rPr>
      </w:pPr>
      <w:r>
        <w:rPr>
          <w:spacing w:val="-4"/>
        </w:rPr>
        <w:t>ACE REPAIR,</w:t>
      </w:r>
      <w:r>
        <w:rPr>
          <w:spacing w:val="-1"/>
        </w:rPr>
        <w:t> </w:t>
      </w:r>
      <w:r>
        <w:rPr/>
        <w:t>INC.</w:t>
      </w:r>
      <w:r>
        <w:rPr>
          <w:b w:val="0"/>
        </w:rPr>
      </w:r>
    </w:p>
    <w:p>
      <w:pPr>
        <w:spacing w:line="240" w:lineRule="auto" w:before="0"/>
        <w:rPr>
          <w:rFonts w:ascii="Arial" w:hAnsi="Arial" w:cs="Arial" w:eastAsia="Arial" w:hint="default"/>
          <w:b/>
          <w:bCs/>
          <w:sz w:val="21"/>
          <w:szCs w:val="21"/>
        </w:rPr>
      </w:pPr>
    </w:p>
    <w:p>
      <w:pPr>
        <w:pStyle w:val="Heading4"/>
        <w:spacing w:line="240" w:lineRule="auto" w:before="0"/>
        <w:ind w:left="4683" w:right="4720"/>
        <w:jc w:val="center"/>
        <w:rPr>
          <w:rFonts w:ascii="Arial" w:hAnsi="Arial" w:cs="Arial" w:eastAsia="Arial" w:hint="default"/>
          <w:b w:val="0"/>
          <w:bCs w:val="0"/>
        </w:rPr>
      </w:pPr>
      <w:r>
        <w:rPr>
          <w:rFonts w:ascii="Arial"/>
        </w:rPr>
        <w:t>Directed</w:t>
      </w:r>
      <w:r>
        <w:rPr>
          <w:rFonts w:ascii="Arial"/>
          <w:b w:val="0"/>
        </w:rPr>
      </w:r>
    </w:p>
    <w:p>
      <w:pPr>
        <w:spacing w:line="240" w:lineRule="auto" w:before="9"/>
        <w:rPr>
          <w:rFonts w:ascii="Arial" w:hAnsi="Arial" w:cs="Arial" w:eastAsia="Arial" w:hint="default"/>
          <w:b/>
          <w:bCs/>
          <w:sz w:val="21"/>
          <w:szCs w:val="21"/>
        </w:rPr>
      </w:pPr>
    </w:p>
    <w:p>
      <w:pPr>
        <w:pStyle w:val="BodyText"/>
        <w:spacing w:line="249" w:lineRule="auto" w:before="0"/>
        <w:ind w:left="2140" w:right="2170"/>
        <w:jc w:val="both"/>
      </w:pPr>
      <w:r>
        <w:rPr/>
        <w:t>In</w:t>
      </w:r>
      <w:r>
        <w:rPr>
          <w:spacing w:val="-3"/>
        </w:rPr>
        <w:t> </w:t>
      </w:r>
      <w:r>
        <w:rPr/>
        <w:t>1978,</w:t>
      </w:r>
      <w:r>
        <w:rPr>
          <w:spacing w:val="-3"/>
        </w:rPr>
        <w:t> </w:t>
      </w:r>
      <w:r>
        <w:rPr/>
        <w:t>while</w:t>
      </w:r>
      <w:r>
        <w:rPr>
          <w:spacing w:val="-3"/>
        </w:rPr>
        <w:t> </w:t>
      </w:r>
      <w:r>
        <w:rPr/>
        <w:t>he</w:t>
      </w:r>
      <w:r>
        <w:rPr>
          <w:spacing w:val="-3"/>
        </w:rPr>
        <w:t> </w:t>
      </w:r>
      <w:r>
        <w:rPr/>
        <w:t>was</w:t>
      </w:r>
      <w:r>
        <w:rPr>
          <w:spacing w:val="-3"/>
        </w:rPr>
        <w:t> </w:t>
      </w:r>
      <w:r>
        <w:rPr/>
        <w:t>taking</w:t>
      </w:r>
      <w:r>
        <w:rPr>
          <w:spacing w:val="-3"/>
        </w:rPr>
        <w:t> </w:t>
      </w:r>
      <w:r>
        <w:rPr/>
        <w:t>a</w:t>
      </w:r>
      <w:r>
        <w:rPr>
          <w:spacing w:val="-3"/>
        </w:rPr>
        <w:t> </w:t>
      </w:r>
      <w:r>
        <w:rPr/>
        <w:t>course</w:t>
      </w:r>
      <w:r>
        <w:rPr>
          <w:spacing w:val="-3"/>
        </w:rPr>
        <w:t> </w:t>
      </w:r>
      <w:r>
        <w:rPr/>
        <w:t>on</w:t>
      </w:r>
      <w:r>
        <w:rPr>
          <w:spacing w:val="-3"/>
        </w:rPr>
        <w:t> </w:t>
      </w:r>
      <w:r>
        <w:rPr/>
        <w:t>entrepreneurship</w:t>
      </w:r>
      <w:r>
        <w:rPr>
          <w:spacing w:val="-3"/>
        </w:rPr>
        <w:t> </w:t>
      </w:r>
      <w:r>
        <w:rPr/>
        <w:t>as</w:t>
      </w:r>
      <w:r>
        <w:rPr>
          <w:spacing w:val="-3"/>
        </w:rPr>
        <w:t> </w:t>
      </w:r>
      <w:r>
        <w:rPr/>
        <w:t>a</w:t>
      </w:r>
      <w:r>
        <w:rPr>
          <w:spacing w:val="-3"/>
        </w:rPr>
        <w:t> </w:t>
      </w:r>
      <w:r>
        <w:rPr/>
        <w:t>business</w:t>
      </w:r>
      <w:r>
        <w:rPr>
          <w:spacing w:val="-3"/>
        </w:rPr>
        <w:t> </w:t>
      </w:r>
      <w:r>
        <w:rPr/>
        <w:t>student</w:t>
      </w:r>
      <w:r>
        <w:rPr>
          <w:spacing w:val="-3"/>
        </w:rPr>
        <w:t> </w:t>
      </w:r>
      <w:r>
        <w:rPr/>
        <w:t>at</w:t>
      </w:r>
      <w:r>
        <w:rPr>
          <w:spacing w:val="-3"/>
        </w:rPr>
        <w:t> </w:t>
      </w:r>
      <w:r>
        <w:rPr/>
        <w:t>a</w:t>
      </w:r>
      <w:r>
        <w:rPr>
          <w:spacing w:val="-3"/>
        </w:rPr>
        <w:t> </w:t>
      </w:r>
      <w:r>
        <w:rPr/>
        <w:t>large</w:t>
      </w:r>
      <w:r>
        <w:rPr>
          <w:spacing w:val="-3"/>
        </w:rPr>
        <w:t> </w:t>
      </w:r>
      <w:r>
        <w:rPr/>
        <w:t>state</w:t>
      </w:r>
      <w:r>
        <w:rPr>
          <w:spacing w:val="-3"/>
        </w:rPr>
        <w:t> </w:t>
      </w:r>
      <w:r>
        <w:rPr/>
        <w:t>uni- </w:t>
      </w:r>
      <w:r>
        <w:rPr/>
      </w:r>
      <w:r>
        <w:rPr>
          <w:spacing w:val="4"/>
        </w:rPr>
        <w:t>versity, Peter Vanderhein wrote </w:t>
      </w:r>
      <w:r>
        <w:rPr/>
        <w:t>a </w:t>
      </w:r>
      <w:r>
        <w:rPr>
          <w:spacing w:val="3"/>
        </w:rPr>
        <w:t>term </w:t>
      </w:r>
      <w:r>
        <w:rPr>
          <w:spacing w:val="4"/>
        </w:rPr>
        <w:t>paper </w:t>
      </w:r>
      <w:r>
        <w:rPr>
          <w:spacing w:val="2"/>
        </w:rPr>
        <w:t>on </w:t>
      </w:r>
      <w:r>
        <w:rPr>
          <w:spacing w:val="3"/>
        </w:rPr>
        <w:t>the </w:t>
      </w:r>
      <w:r>
        <w:rPr>
          <w:spacing w:val="4"/>
        </w:rPr>
        <w:t>management </w:t>
      </w:r>
      <w:r>
        <w:rPr>
          <w:spacing w:val="2"/>
        </w:rPr>
        <w:t>of </w:t>
      </w:r>
      <w:r>
        <w:rPr>
          <w:spacing w:val="3"/>
        </w:rPr>
        <w:t>auto </w:t>
      </w:r>
      <w:r>
        <w:rPr>
          <w:spacing w:val="4"/>
        </w:rPr>
        <w:t>repair shops. </w:t>
      </w:r>
      <w:r>
        <w:rPr>
          <w:spacing w:val="5"/>
        </w:rPr>
        <w:t>Peter’s </w:t>
      </w:r>
      <w:r>
        <w:rPr>
          <w:spacing w:val="5"/>
        </w:rPr>
      </w:r>
      <w:r>
        <w:rPr/>
        <w:t>uncle owned a repair shop, and Peter had worked for him as well as for several other body shops </w:t>
      </w:r>
      <w:r>
        <w:rPr/>
        <w:t>when he was in high school and college. Once he began taking business courses, Peter came to</w:t>
      </w:r>
      <w:r>
        <w:rPr>
          <w:spacing w:val="-34"/>
        </w:rPr>
        <w:t> </w:t>
      </w:r>
      <w:r>
        <w:rPr/>
        <w:t>rec- </w:t>
      </w:r>
      <w:r>
        <w:rPr/>
        <w:t>ognize that most shops were inefficient, especially in the way they managed their inventories and receivables. This inefficiency resulted in excessive stocks of some items, shortages of others, fre- quent stock-outs, late payments, bad debt losses, and many dissatisfied customers. Still, in spite of their inefficiency, the average repair shop appeared to be fairly profitable. Peter concluded that an opportunity existed to buy inefficient auto repair shops, consolidate them into a concern that was large enough to use computers to manage inventories and receivables, and thereby increase prof- itability</w:t>
      </w:r>
      <w:r>
        <w:rPr>
          <w:spacing w:val="-14"/>
        </w:rPr>
        <w:t> </w:t>
      </w:r>
      <w:r>
        <w:rPr/>
        <w:t>sharply.</w:t>
      </w:r>
      <w:r>
        <w:rPr>
          <w:spacing w:val="-14"/>
        </w:rPr>
        <w:t> </w:t>
      </w:r>
      <w:r>
        <w:rPr/>
        <w:t>He</w:t>
      </w:r>
      <w:r>
        <w:rPr>
          <w:spacing w:val="-14"/>
        </w:rPr>
        <w:t> </w:t>
      </w:r>
      <w:r>
        <w:rPr/>
        <w:t>also</w:t>
      </w:r>
      <w:r>
        <w:rPr>
          <w:spacing w:val="-14"/>
        </w:rPr>
        <w:t> </w:t>
      </w:r>
      <w:r>
        <w:rPr/>
        <w:t>felt</w:t>
      </w:r>
      <w:r>
        <w:rPr>
          <w:spacing w:val="-14"/>
        </w:rPr>
        <w:t> </w:t>
      </w:r>
      <w:r>
        <w:rPr/>
        <w:t>that</w:t>
      </w:r>
      <w:r>
        <w:rPr>
          <w:spacing w:val="-14"/>
        </w:rPr>
        <w:t> </w:t>
      </w:r>
      <w:r>
        <w:rPr/>
        <w:t>volume</w:t>
      </w:r>
      <w:r>
        <w:rPr>
          <w:spacing w:val="-14"/>
        </w:rPr>
        <w:t> </w:t>
      </w:r>
      <w:r>
        <w:rPr/>
        <w:t>discounts,</w:t>
      </w:r>
      <w:r>
        <w:rPr>
          <w:spacing w:val="-14"/>
        </w:rPr>
        <w:t> </w:t>
      </w:r>
      <w:r>
        <w:rPr/>
        <w:t>improved</w:t>
      </w:r>
      <w:r>
        <w:rPr>
          <w:spacing w:val="-14"/>
        </w:rPr>
        <w:t> </w:t>
      </w:r>
      <w:r>
        <w:rPr/>
        <w:t>training,</w:t>
      </w:r>
      <w:r>
        <w:rPr>
          <w:spacing w:val="-14"/>
        </w:rPr>
        <w:t> </w:t>
      </w:r>
      <w:r>
        <w:rPr/>
        <w:t>and</w:t>
      </w:r>
      <w:r>
        <w:rPr>
          <w:spacing w:val="-14"/>
        </w:rPr>
        <w:t> </w:t>
      </w:r>
      <w:r>
        <w:rPr/>
        <w:t>other</w:t>
      </w:r>
      <w:r>
        <w:rPr>
          <w:spacing w:val="-14"/>
        </w:rPr>
        <w:t> </w:t>
      </w:r>
      <w:r>
        <w:rPr/>
        <w:t>economies</w:t>
      </w:r>
      <w:r>
        <w:rPr>
          <w:spacing w:val="-14"/>
        </w:rPr>
        <w:t> </w:t>
      </w:r>
      <w:r>
        <w:rPr/>
        <w:t>of</w:t>
      </w:r>
      <w:r>
        <w:rPr>
          <w:spacing w:val="-14"/>
        </w:rPr>
        <w:t> </w:t>
      </w:r>
      <w:r>
        <w:rPr/>
        <w:t>scale, </w:t>
      </w:r>
      <w:r>
        <w:rPr/>
        <w:t>would give a further boost to</w:t>
      </w:r>
      <w:r>
        <w:rPr>
          <w:spacing w:val="-11"/>
        </w:rPr>
        <w:t> </w:t>
      </w:r>
      <w:r>
        <w:rPr/>
        <w:t>profits.</w:t>
      </w:r>
    </w:p>
    <w:p>
      <w:pPr>
        <w:pStyle w:val="BodyText"/>
        <w:spacing w:line="249" w:lineRule="auto" w:before="1"/>
        <w:ind w:left="2140" w:right="2168" w:firstLine="480"/>
        <w:jc w:val="both"/>
      </w:pPr>
      <w:r>
        <w:rPr/>
        <w:t>With encouragement from his family and professors, Vanderhein decided to put his theory to the test, and in 1979 he started Ace Repair, Inc. Ed Adams, Peter’s uncle, wanted to retire, and he agreed to sell out subject to a “purchase money mortgage” which would be repaid from the </w:t>
      </w:r>
      <w:r>
        <w:rPr>
          <w:spacing w:val="2"/>
        </w:rPr>
        <w:t>busi- </w:t>
      </w:r>
      <w:r>
        <w:rPr>
          <w:spacing w:val="2"/>
        </w:rPr>
      </w:r>
      <w:r>
        <w:rPr/>
        <w:t>ness’</w:t>
      </w:r>
      <w:r>
        <w:rPr>
          <w:spacing w:val="-5"/>
        </w:rPr>
        <w:t> </w:t>
      </w:r>
      <w:r>
        <w:rPr/>
        <w:t>cash</w:t>
      </w:r>
      <w:r>
        <w:rPr>
          <w:spacing w:val="-5"/>
        </w:rPr>
        <w:t> </w:t>
      </w:r>
      <w:r>
        <w:rPr/>
        <w:t>flow.</w:t>
      </w:r>
      <w:r>
        <w:rPr>
          <w:spacing w:val="-5"/>
        </w:rPr>
        <w:t> </w:t>
      </w:r>
      <w:r>
        <w:rPr/>
        <w:t>Peter</w:t>
      </w:r>
      <w:r>
        <w:rPr>
          <w:spacing w:val="-5"/>
        </w:rPr>
        <w:t> </w:t>
      </w:r>
      <w:r>
        <w:rPr/>
        <w:t>was</w:t>
      </w:r>
      <w:r>
        <w:rPr>
          <w:spacing w:val="-5"/>
        </w:rPr>
        <w:t> </w:t>
      </w:r>
      <w:r>
        <w:rPr/>
        <w:t>also</w:t>
      </w:r>
      <w:r>
        <w:rPr>
          <w:spacing w:val="-5"/>
        </w:rPr>
        <w:t> </w:t>
      </w:r>
      <w:r>
        <w:rPr/>
        <w:t>able</w:t>
      </w:r>
      <w:r>
        <w:rPr>
          <w:spacing w:val="-5"/>
        </w:rPr>
        <w:t> </w:t>
      </w:r>
      <w:r>
        <w:rPr/>
        <w:t>to</w:t>
      </w:r>
      <w:r>
        <w:rPr>
          <w:spacing w:val="-5"/>
        </w:rPr>
        <w:t> </w:t>
      </w:r>
      <w:r>
        <w:rPr/>
        <w:t>borrow</w:t>
      </w:r>
      <w:r>
        <w:rPr>
          <w:spacing w:val="-5"/>
        </w:rPr>
        <w:t> </w:t>
      </w:r>
      <w:r>
        <w:rPr/>
        <w:t>$100,000</w:t>
      </w:r>
      <w:r>
        <w:rPr>
          <w:spacing w:val="-5"/>
        </w:rPr>
        <w:t> </w:t>
      </w:r>
      <w:r>
        <w:rPr/>
        <w:t>from</w:t>
      </w:r>
      <w:r>
        <w:rPr>
          <w:spacing w:val="-5"/>
        </w:rPr>
        <w:t> </w:t>
      </w:r>
      <w:r>
        <w:rPr/>
        <w:t>some</w:t>
      </w:r>
      <w:r>
        <w:rPr>
          <w:spacing w:val="-5"/>
        </w:rPr>
        <w:t> </w:t>
      </w:r>
      <w:r>
        <w:rPr/>
        <w:t>family</w:t>
      </w:r>
      <w:r>
        <w:rPr>
          <w:spacing w:val="-5"/>
        </w:rPr>
        <w:t> </w:t>
      </w:r>
      <w:r>
        <w:rPr/>
        <w:t>friends,</w:t>
      </w:r>
      <w:r>
        <w:rPr>
          <w:spacing w:val="-5"/>
        </w:rPr>
        <w:t> </w:t>
      </w:r>
      <w:r>
        <w:rPr/>
        <w:t>and</w:t>
      </w:r>
      <w:r>
        <w:rPr>
          <w:spacing w:val="-5"/>
        </w:rPr>
        <w:t> </w:t>
      </w:r>
      <w:r>
        <w:rPr/>
        <w:t>he</w:t>
      </w:r>
      <w:r>
        <w:rPr>
          <w:spacing w:val="-5"/>
        </w:rPr>
        <w:t> </w:t>
      </w:r>
      <w:r>
        <w:rPr/>
        <w:t>arranged </w:t>
      </w:r>
      <w:r>
        <w:rPr/>
        <w:t>a $50,000 bank loan secured by the business’ assets. He used this $150,000 to purchase computers and</w:t>
      </w:r>
      <w:r>
        <w:rPr>
          <w:spacing w:val="-5"/>
        </w:rPr>
        <w:t> </w:t>
      </w:r>
      <w:r>
        <w:rPr/>
        <w:t>software,</w:t>
      </w:r>
      <w:r>
        <w:rPr>
          <w:spacing w:val="-5"/>
        </w:rPr>
        <w:t> </w:t>
      </w:r>
      <w:r>
        <w:rPr/>
        <w:t>and</w:t>
      </w:r>
      <w:r>
        <w:rPr>
          <w:spacing w:val="-5"/>
        </w:rPr>
        <w:t> </w:t>
      </w:r>
      <w:r>
        <w:rPr/>
        <w:t>to</w:t>
      </w:r>
      <w:r>
        <w:rPr>
          <w:spacing w:val="-5"/>
        </w:rPr>
        <w:t> </w:t>
      </w:r>
      <w:r>
        <w:rPr/>
        <w:t>train</w:t>
      </w:r>
      <w:r>
        <w:rPr>
          <w:spacing w:val="-5"/>
        </w:rPr>
        <w:t> </w:t>
      </w:r>
      <w:r>
        <w:rPr/>
        <w:t>his</w:t>
      </w:r>
      <w:r>
        <w:rPr>
          <w:spacing w:val="-5"/>
        </w:rPr>
        <w:t> </w:t>
      </w:r>
      <w:r>
        <w:rPr/>
        <w:t>employees</w:t>
      </w:r>
      <w:r>
        <w:rPr>
          <w:spacing w:val="-5"/>
        </w:rPr>
        <w:t> </w:t>
      </w:r>
      <w:r>
        <w:rPr/>
        <w:t>in</w:t>
      </w:r>
      <w:r>
        <w:rPr>
          <w:spacing w:val="-5"/>
        </w:rPr>
        <w:t> </w:t>
      </w:r>
      <w:r>
        <w:rPr/>
        <w:t>the</w:t>
      </w:r>
      <w:r>
        <w:rPr>
          <w:spacing w:val="-5"/>
        </w:rPr>
        <w:t> </w:t>
      </w:r>
      <w:r>
        <w:rPr/>
        <w:t>use</w:t>
      </w:r>
      <w:r>
        <w:rPr>
          <w:spacing w:val="-5"/>
        </w:rPr>
        <w:t> </w:t>
      </w:r>
      <w:r>
        <w:rPr/>
        <w:t>of</w:t>
      </w:r>
      <w:r>
        <w:rPr>
          <w:spacing w:val="-5"/>
        </w:rPr>
        <w:t> </w:t>
      </w:r>
      <w:r>
        <w:rPr/>
        <w:t>the</w:t>
      </w:r>
      <w:r>
        <w:rPr>
          <w:spacing w:val="-5"/>
        </w:rPr>
        <w:t> </w:t>
      </w:r>
      <w:r>
        <w:rPr/>
        <w:t>new</w:t>
      </w:r>
      <w:r>
        <w:rPr>
          <w:spacing w:val="-5"/>
        </w:rPr>
        <w:t> </w:t>
      </w:r>
      <w:r>
        <w:rPr/>
        <w:t>equipment.</w:t>
      </w:r>
    </w:p>
    <w:p>
      <w:pPr>
        <w:pStyle w:val="BodyText"/>
        <w:spacing w:line="249" w:lineRule="auto" w:before="1"/>
        <w:ind w:left="2140" w:right="2168" w:firstLine="480"/>
        <w:jc w:val="both"/>
      </w:pPr>
      <w:r>
        <w:rPr>
          <w:spacing w:val="2"/>
        </w:rPr>
        <w:t>Adams agreed </w:t>
      </w:r>
      <w:r>
        <w:rPr/>
        <w:t>to </w:t>
      </w:r>
      <w:r>
        <w:rPr>
          <w:spacing w:val="2"/>
        </w:rPr>
        <w:t>help Peter </w:t>
      </w:r>
      <w:r>
        <w:rPr/>
        <w:t>set </w:t>
      </w:r>
      <w:r>
        <w:rPr>
          <w:spacing w:val="2"/>
        </w:rPr>
        <w:t>things </w:t>
      </w:r>
      <w:r>
        <w:rPr/>
        <w:t>up and </w:t>
      </w:r>
      <w:r>
        <w:rPr>
          <w:spacing w:val="2"/>
        </w:rPr>
        <w:t>then help </w:t>
      </w:r>
      <w:r>
        <w:rPr/>
        <w:t>the </w:t>
      </w:r>
      <w:r>
        <w:rPr>
          <w:spacing w:val="2"/>
        </w:rPr>
        <w:t>shop’s employees adapt </w:t>
      </w:r>
      <w:r>
        <w:rPr/>
        <w:t>to </w:t>
      </w:r>
      <w:r>
        <w:rPr>
          <w:spacing w:val="3"/>
        </w:rPr>
        <w:t>the </w:t>
      </w:r>
      <w:r>
        <w:rPr>
          <w:spacing w:val="3"/>
        </w:rPr>
      </w:r>
      <w:r>
        <w:rPr/>
        <w:t>new procedures. Everything went well, and profits rose even more rapidly than under Peter’s opti- </w:t>
      </w:r>
      <w:r>
        <w:rPr/>
        <w:t>mistic</w:t>
      </w:r>
      <w:r>
        <w:rPr>
          <w:spacing w:val="-8"/>
        </w:rPr>
        <w:t> </w:t>
      </w:r>
      <w:r>
        <w:rPr/>
        <w:t>forecasts.</w:t>
      </w:r>
      <w:r>
        <w:rPr>
          <w:spacing w:val="-8"/>
        </w:rPr>
        <w:t> </w:t>
      </w:r>
      <w:r>
        <w:rPr/>
        <w:t>By</w:t>
      </w:r>
      <w:r>
        <w:rPr>
          <w:spacing w:val="-8"/>
        </w:rPr>
        <w:t> </w:t>
      </w:r>
      <w:r>
        <w:rPr/>
        <w:t>early</w:t>
      </w:r>
      <w:r>
        <w:rPr>
          <w:spacing w:val="-8"/>
        </w:rPr>
        <w:t> </w:t>
      </w:r>
      <w:r>
        <w:rPr/>
        <w:t>1981,</w:t>
      </w:r>
      <w:r>
        <w:rPr>
          <w:spacing w:val="-8"/>
        </w:rPr>
        <w:t> </w:t>
      </w:r>
      <w:r>
        <w:rPr/>
        <w:t>Peter</w:t>
      </w:r>
      <w:r>
        <w:rPr>
          <w:spacing w:val="-8"/>
        </w:rPr>
        <w:t> </w:t>
      </w:r>
      <w:r>
        <w:rPr/>
        <w:t>felt</w:t>
      </w:r>
      <w:r>
        <w:rPr>
          <w:spacing w:val="-8"/>
        </w:rPr>
        <w:t> </w:t>
      </w:r>
      <w:r>
        <w:rPr/>
        <w:t>that</w:t>
      </w:r>
      <w:r>
        <w:rPr>
          <w:spacing w:val="-8"/>
        </w:rPr>
        <w:t> </w:t>
      </w:r>
      <w:r>
        <w:rPr/>
        <w:t>the</w:t>
      </w:r>
      <w:r>
        <w:rPr>
          <w:spacing w:val="-8"/>
        </w:rPr>
        <w:t> </w:t>
      </w:r>
      <w:r>
        <w:rPr/>
        <w:t>bugs</w:t>
      </w:r>
      <w:r>
        <w:rPr>
          <w:spacing w:val="-8"/>
        </w:rPr>
        <w:t> </w:t>
      </w:r>
      <w:r>
        <w:rPr/>
        <w:t>were</w:t>
      </w:r>
      <w:r>
        <w:rPr>
          <w:spacing w:val="-8"/>
        </w:rPr>
        <w:t> </w:t>
      </w:r>
      <w:r>
        <w:rPr/>
        <w:t>out</w:t>
      </w:r>
      <w:r>
        <w:rPr>
          <w:spacing w:val="-8"/>
        </w:rPr>
        <w:t> </w:t>
      </w:r>
      <w:r>
        <w:rPr/>
        <w:t>of</w:t>
      </w:r>
      <w:r>
        <w:rPr>
          <w:spacing w:val="-8"/>
        </w:rPr>
        <w:t> </w:t>
      </w:r>
      <w:r>
        <w:rPr/>
        <w:t>his</w:t>
      </w:r>
      <w:r>
        <w:rPr>
          <w:spacing w:val="-8"/>
        </w:rPr>
        <w:t> </w:t>
      </w:r>
      <w:r>
        <w:rPr/>
        <w:t>shop</w:t>
      </w:r>
      <w:r>
        <w:rPr>
          <w:spacing w:val="-8"/>
        </w:rPr>
        <w:t> </w:t>
      </w:r>
      <w:r>
        <w:rPr/>
        <w:t>management</w:t>
      </w:r>
      <w:r>
        <w:rPr>
          <w:spacing w:val="-8"/>
        </w:rPr>
        <w:t> </w:t>
      </w:r>
      <w:r>
        <w:rPr/>
        <w:t>system,</w:t>
      </w:r>
      <w:r>
        <w:rPr>
          <w:spacing w:val="-8"/>
        </w:rPr>
        <w:t> </w:t>
      </w:r>
      <w:r>
        <w:rPr/>
        <w:t>so </w:t>
      </w:r>
      <w:r>
        <w:rPr/>
        <w:t>with Ed’s help, he began to look seriously for additional acquisitions. He took over two new shops later</w:t>
      </w:r>
      <w:r>
        <w:rPr>
          <w:spacing w:val="-6"/>
        </w:rPr>
        <w:t> </w:t>
      </w:r>
      <w:r>
        <w:rPr/>
        <w:t>in</w:t>
      </w:r>
      <w:r>
        <w:rPr>
          <w:spacing w:val="-6"/>
        </w:rPr>
        <w:t> </w:t>
      </w:r>
      <w:r>
        <w:rPr/>
        <w:t>1981,</w:t>
      </w:r>
      <w:r>
        <w:rPr>
          <w:spacing w:val="-6"/>
        </w:rPr>
        <w:t> </w:t>
      </w:r>
      <w:r>
        <w:rPr/>
        <w:t>sending</w:t>
      </w:r>
      <w:r>
        <w:rPr>
          <w:spacing w:val="-6"/>
        </w:rPr>
        <w:t> </w:t>
      </w:r>
      <w:r>
        <w:rPr/>
        <w:t>employees</w:t>
      </w:r>
      <w:r>
        <w:rPr>
          <w:spacing w:val="-6"/>
        </w:rPr>
        <w:t> </w:t>
      </w:r>
      <w:r>
        <w:rPr/>
        <w:t>from</w:t>
      </w:r>
      <w:r>
        <w:rPr>
          <w:spacing w:val="-6"/>
        </w:rPr>
        <w:t> </w:t>
      </w:r>
      <w:r>
        <w:rPr/>
        <w:t>the</w:t>
      </w:r>
      <w:r>
        <w:rPr>
          <w:spacing w:val="-6"/>
        </w:rPr>
        <w:t> </w:t>
      </w:r>
      <w:r>
        <w:rPr/>
        <w:t>first</w:t>
      </w:r>
      <w:r>
        <w:rPr>
          <w:spacing w:val="-6"/>
        </w:rPr>
        <w:t> </w:t>
      </w:r>
      <w:r>
        <w:rPr/>
        <w:t>shop</w:t>
      </w:r>
      <w:r>
        <w:rPr>
          <w:spacing w:val="-6"/>
        </w:rPr>
        <w:t> </w:t>
      </w:r>
      <w:r>
        <w:rPr/>
        <w:t>to</w:t>
      </w:r>
      <w:r>
        <w:rPr>
          <w:spacing w:val="-6"/>
        </w:rPr>
        <w:t> </w:t>
      </w:r>
      <w:r>
        <w:rPr/>
        <w:t>help</w:t>
      </w:r>
      <w:r>
        <w:rPr>
          <w:spacing w:val="-6"/>
        </w:rPr>
        <w:t> </w:t>
      </w:r>
      <w:r>
        <w:rPr/>
        <w:t>run</w:t>
      </w:r>
      <w:r>
        <w:rPr>
          <w:spacing w:val="-6"/>
        </w:rPr>
        <w:t> </w:t>
      </w:r>
      <w:r>
        <w:rPr/>
        <w:t>the</w:t>
      </w:r>
      <w:r>
        <w:rPr>
          <w:spacing w:val="-6"/>
        </w:rPr>
        <w:t> </w:t>
      </w:r>
      <w:r>
        <w:rPr/>
        <w:t>new</w:t>
      </w:r>
      <w:r>
        <w:rPr>
          <w:spacing w:val="-6"/>
        </w:rPr>
        <w:t> </w:t>
      </w:r>
      <w:r>
        <w:rPr/>
        <w:t>ones.</w:t>
      </w:r>
      <w:r>
        <w:rPr>
          <w:spacing w:val="-6"/>
        </w:rPr>
        <w:t> </w:t>
      </w:r>
      <w:r>
        <w:rPr/>
        <w:t>The</w:t>
      </w:r>
      <w:r>
        <w:rPr>
          <w:spacing w:val="-6"/>
        </w:rPr>
        <w:t> </w:t>
      </w:r>
      <w:r>
        <w:rPr/>
        <w:t>operations</w:t>
      </w:r>
      <w:r>
        <w:rPr>
          <w:spacing w:val="-6"/>
        </w:rPr>
        <w:t> </w:t>
      </w:r>
      <w:r>
        <w:rPr/>
        <w:t>of</w:t>
      </w:r>
      <w:r>
        <w:rPr>
          <w:spacing w:val="-6"/>
        </w:rPr>
        <w:t> </w:t>
      </w:r>
      <w:r>
        <w:rPr/>
        <w:t>the </w:t>
      </w:r>
      <w:r>
        <w:rPr/>
        <w:t>acquired</w:t>
      </w:r>
      <w:r>
        <w:rPr>
          <w:spacing w:val="-18"/>
        </w:rPr>
        <w:t> </w:t>
      </w:r>
      <w:r>
        <w:rPr/>
        <w:t>shops</w:t>
      </w:r>
      <w:r>
        <w:rPr>
          <w:spacing w:val="-18"/>
        </w:rPr>
        <w:t> </w:t>
      </w:r>
      <w:r>
        <w:rPr/>
        <w:t>were</w:t>
      </w:r>
      <w:r>
        <w:rPr>
          <w:spacing w:val="-18"/>
        </w:rPr>
        <w:t> </w:t>
      </w:r>
      <w:r>
        <w:rPr/>
        <w:t>as</w:t>
      </w:r>
      <w:r>
        <w:rPr>
          <w:spacing w:val="-18"/>
        </w:rPr>
        <w:t> </w:t>
      </w:r>
      <w:r>
        <w:rPr/>
        <w:t>successful</w:t>
      </w:r>
      <w:r>
        <w:rPr>
          <w:spacing w:val="-18"/>
        </w:rPr>
        <w:t> </w:t>
      </w:r>
      <w:r>
        <w:rPr/>
        <w:t>as</w:t>
      </w:r>
      <w:r>
        <w:rPr>
          <w:spacing w:val="-18"/>
        </w:rPr>
        <w:t> </w:t>
      </w:r>
      <w:r>
        <w:rPr/>
        <w:t>those</w:t>
      </w:r>
      <w:r>
        <w:rPr>
          <w:spacing w:val="-18"/>
        </w:rPr>
        <w:t> </w:t>
      </w:r>
      <w:r>
        <w:rPr/>
        <w:t>of</w:t>
      </w:r>
      <w:r>
        <w:rPr>
          <w:spacing w:val="-18"/>
        </w:rPr>
        <w:t> </w:t>
      </w:r>
      <w:r>
        <w:rPr/>
        <w:t>the</w:t>
      </w:r>
      <w:r>
        <w:rPr>
          <w:spacing w:val="-18"/>
        </w:rPr>
        <w:t> </w:t>
      </w:r>
      <w:r>
        <w:rPr/>
        <w:t>first</w:t>
      </w:r>
      <w:r>
        <w:rPr>
          <w:spacing w:val="-18"/>
        </w:rPr>
        <w:t> </w:t>
      </w:r>
      <w:r>
        <w:rPr/>
        <w:t>shop.</w:t>
      </w:r>
      <w:r>
        <w:rPr>
          <w:spacing w:val="-18"/>
        </w:rPr>
        <w:t> </w:t>
      </w:r>
      <w:r>
        <w:rPr/>
        <w:t>He</w:t>
      </w:r>
      <w:r>
        <w:rPr>
          <w:spacing w:val="-18"/>
        </w:rPr>
        <w:t> </w:t>
      </w:r>
      <w:r>
        <w:rPr/>
        <w:t>bought</w:t>
      </w:r>
      <w:r>
        <w:rPr>
          <w:spacing w:val="-18"/>
        </w:rPr>
        <w:t> </w:t>
      </w:r>
      <w:r>
        <w:rPr/>
        <w:t>three</w:t>
      </w:r>
      <w:r>
        <w:rPr>
          <w:spacing w:val="-18"/>
        </w:rPr>
        <w:t> </w:t>
      </w:r>
      <w:r>
        <w:rPr/>
        <w:t>additional</w:t>
      </w:r>
      <w:r>
        <w:rPr>
          <w:spacing w:val="-18"/>
        </w:rPr>
        <w:t> </w:t>
      </w:r>
      <w:r>
        <w:rPr/>
        <w:t>shops</w:t>
      </w:r>
      <w:r>
        <w:rPr>
          <w:spacing w:val="-18"/>
        </w:rPr>
        <w:t> </w:t>
      </w:r>
      <w:r>
        <w:rPr/>
        <w:t>in</w:t>
      </w:r>
      <w:r>
        <w:rPr>
          <w:spacing w:val="-18"/>
        </w:rPr>
        <w:t> </w:t>
      </w:r>
      <w:r>
        <w:rPr/>
        <w:t>1982, </w:t>
      </w:r>
      <w:r>
        <w:rPr/>
        <w:t>and acquisitions continued at an increasing pace thereafter. By 1995, Ace Repair controlled a total of</w:t>
      </w:r>
      <w:r>
        <w:rPr>
          <w:spacing w:val="-7"/>
        </w:rPr>
        <w:t> </w:t>
      </w:r>
      <w:r>
        <w:rPr/>
        <w:t>243</w:t>
      </w:r>
      <w:r>
        <w:rPr>
          <w:spacing w:val="-7"/>
        </w:rPr>
        <w:t> </w:t>
      </w:r>
      <w:r>
        <w:rPr/>
        <w:t>shops</w:t>
      </w:r>
      <w:r>
        <w:rPr>
          <w:spacing w:val="-7"/>
        </w:rPr>
        <w:t> </w:t>
      </w:r>
      <w:r>
        <w:rPr/>
        <w:t>located</w:t>
      </w:r>
      <w:r>
        <w:rPr>
          <w:spacing w:val="-7"/>
        </w:rPr>
        <w:t> </w:t>
      </w:r>
      <w:r>
        <w:rPr/>
        <w:t>throughout</w:t>
      </w:r>
      <w:r>
        <w:rPr>
          <w:spacing w:val="-7"/>
        </w:rPr>
        <w:t> </w:t>
      </w:r>
      <w:r>
        <w:rPr/>
        <w:t>the</w:t>
      </w:r>
      <w:r>
        <w:rPr>
          <w:spacing w:val="-7"/>
        </w:rPr>
        <w:t> </w:t>
      </w:r>
      <w:r>
        <w:rPr/>
        <w:t>Midwest.</w:t>
      </w:r>
    </w:p>
    <w:p>
      <w:pPr>
        <w:pStyle w:val="BodyText"/>
        <w:spacing w:line="249" w:lineRule="auto" w:before="1"/>
        <w:ind w:left="2140" w:right="2163" w:firstLine="480"/>
        <w:jc w:val="both"/>
      </w:pPr>
      <w:r>
        <w:rPr/>
        <w:t>Peter</w:t>
      </w:r>
      <w:r>
        <w:rPr>
          <w:spacing w:val="-7"/>
        </w:rPr>
        <w:t> </w:t>
      </w:r>
      <w:r>
        <w:rPr/>
        <w:t>used</w:t>
      </w:r>
      <w:r>
        <w:rPr>
          <w:spacing w:val="-7"/>
        </w:rPr>
        <w:t> </w:t>
      </w:r>
      <w:r>
        <w:rPr/>
        <w:t>a</w:t>
      </w:r>
      <w:r>
        <w:rPr>
          <w:spacing w:val="-7"/>
        </w:rPr>
        <w:t> </w:t>
      </w:r>
      <w:r>
        <w:rPr/>
        <w:t>mix</w:t>
      </w:r>
      <w:r>
        <w:rPr>
          <w:spacing w:val="-7"/>
        </w:rPr>
        <w:t> </w:t>
      </w:r>
      <w:r>
        <w:rPr/>
        <w:t>of</w:t>
      </w:r>
      <w:r>
        <w:rPr>
          <w:spacing w:val="-7"/>
        </w:rPr>
        <w:t> </w:t>
      </w:r>
      <w:r>
        <w:rPr/>
        <w:t>securities—common</w:t>
      </w:r>
      <w:r>
        <w:rPr>
          <w:spacing w:val="-7"/>
        </w:rPr>
        <w:t> </w:t>
      </w:r>
      <w:r>
        <w:rPr/>
        <w:t>stock,</w:t>
      </w:r>
      <w:r>
        <w:rPr>
          <w:spacing w:val="-7"/>
        </w:rPr>
        <w:t> </w:t>
      </w:r>
      <w:r>
        <w:rPr/>
        <w:t>preferred</w:t>
      </w:r>
      <w:r>
        <w:rPr>
          <w:spacing w:val="-7"/>
        </w:rPr>
        <w:t> </w:t>
      </w:r>
      <w:r>
        <w:rPr/>
        <w:t>stock,</w:t>
      </w:r>
      <w:r>
        <w:rPr>
          <w:spacing w:val="-7"/>
        </w:rPr>
        <w:t> </w:t>
      </w:r>
      <w:r>
        <w:rPr/>
        <w:t>and</w:t>
      </w:r>
      <w:r>
        <w:rPr>
          <w:spacing w:val="-7"/>
        </w:rPr>
        <w:t> </w:t>
      </w:r>
      <w:r>
        <w:rPr/>
        <w:t>first</w:t>
      </w:r>
      <w:r>
        <w:rPr>
          <w:spacing w:val="-7"/>
        </w:rPr>
        <w:t> </w:t>
      </w:r>
      <w:r>
        <w:rPr/>
        <w:t>mortgage</w:t>
      </w:r>
      <w:r>
        <w:rPr>
          <w:spacing w:val="-7"/>
        </w:rPr>
        <w:t> </w:t>
      </w:r>
      <w:r>
        <w:rPr/>
        <w:t>bonds—in </w:t>
      </w:r>
      <w:r>
        <w:rPr/>
        <w:t>addition</w:t>
      </w:r>
      <w:r>
        <w:rPr>
          <w:spacing w:val="-14"/>
        </w:rPr>
        <w:t> </w:t>
      </w:r>
      <w:r>
        <w:rPr/>
        <w:t>to</w:t>
      </w:r>
      <w:r>
        <w:rPr>
          <w:spacing w:val="-14"/>
        </w:rPr>
        <w:t> </w:t>
      </w:r>
      <w:r>
        <w:rPr/>
        <w:t>retained</w:t>
      </w:r>
      <w:r>
        <w:rPr>
          <w:spacing w:val="-14"/>
        </w:rPr>
        <w:t> </w:t>
      </w:r>
      <w:r>
        <w:rPr/>
        <w:t>earnings</w:t>
      </w:r>
      <w:r>
        <w:rPr>
          <w:spacing w:val="-14"/>
        </w:rPr>
        <w:t> </w:t>
      </w:r>
      <w:r>
        <w:rPr/>
        <w:t>to</w:t>
      </w:r>
      <w:r>
        <w:rPr>
          <w:spacing w:val="-14"/>
        </w:rPr>
        <w:t> </w:t>
      </w:r>
      <w:r>
        <w:rPr/>
        <w:t>finance</w:t>
      </w:r>
      <w:r>
        <w:rPr>
          <w:spacing w:val="-14"/>
        </w:rPr>
        <w:t> </w:t>
      </w:r>
      <w:r>
        <w:rPr/>
        <w:t>acquisitions</w:t>
      </w:r>
      <w:r>
        <w:rPr>
          <w:spacing w:val="-14"/>
        </w:rPr>
        <w:t> </w:t>
      </w:r>
      <w:r>
        <w:rPr/>
        <w:t>and</w:t>
      </w:r>
      <w:r>
        <w:rPr>
          <w:spacing w:val="-14"/>
        </w:rPr>
        <w:t> </w:t>
      </w:r>
      <w:r>
        <w:rPr/>
        <w:t>open</w:t>
      </w:r>
      <w:r>
        <w:rPr>
          <w:spacing w:val="-14"/>
        </w:rPr>
        <w:t> </w:t>
      </w:r>
      <w:r>
        <w:rPr/>
        <w:t>de</w:t>
      </w:r>
      <w:r>
        <w:rPr>
          <w:spacing w:val="-14"/>
        </w:rPr>
        <w:t> </w:t>
      </w:r>
      <w:r>
        <w:rPr/>
        <w:t>novo</w:t>
      </w:r>
      <w:r>
        <w:rPr>
          <w:spacing w:val="-14"/>
        </w:rPr>
        <w:t> </w:t>
      </w:r>
      <w:r>
        <w:rPr/>
        <w:t>shops,</w:t>
      </w:r>
      <w:r>
        <w:rPr>
          <w:spacing w:val="-14"/>
        </w:rPr>
        <w:t> </w:t>
      </w:r>
      <w:r>
        <w:rPr/>
        <w:t>while</w:t>
      </w:r>
      <w:r>
        <w:rPr>
          <w:spacing w:val="-14"/>
        </w:rPr>
        <w:t> </w:t>
      </w:r>
      <w:r>
        <w:rPr/>
        <w:t>using</w:t>
      </w:r>
      <w:r>
        <w:rPr>
          <w:spacing w:val="-14"/>
        </w:rPr>
        <w:t> </w:t>
      </w:r>
      <w:r>
        <w:rPr/>
        <w:t>trade</w:t>
      </w:r>
      <w:r>
        <w:rPr>
          <w:spacing w:val="-14"/>
        </w:rPr>
        <w:t> </w:t>
      </w:r>
      <w:r>
        <w:rPr/>
        <w:t>credit </w:t>
      </w:r>
      <w:r>
        <w:rPr/>
        <w:t>plus</w:t>
      </w:r>
      <w:r>
        <w:rPr>
          <w:spacing w:val="-7"/>
        </w:rPr>
        <w:t> </w:t>
      </w:r>
      <w:r>
        <w:rPr/>
        <w:t>bank</w:t>
      </w:r>
      <w:r>
        <w:rPr>
          <w:spacing w:val="-7"/>
        </w:rPr>
        <w:t> </w:t>
      </w:r>
      <w:r>
        <w:rPr/>
        <w:t>loans</w:t>
      </w:r>
      <w:r>
        <w:rPr>
          <w:spacing w:val="-7"/>
        </w:rPr>
        <w:t> </w:t>
      </w:r>
      <w:r>
        <w:rPr/>
        <w:t>to</w:t>
      </w:r>
      <w:r>
        <w:rPr>
          <w:spacing w:val="-7"/>
        </w:rPr>
        <w:t> </w:t>
      </w:r>
      <w:r>
        <w:rPr/>
        <w:t>help</w:t>
      </w:r>
      <w:r>
        <w:rPr>
          <w:spacing w:val="-7"/>
        </w:rPr>
        <w:t> </w:t>
      </w:r>
      <w:r>
        <w:rPr/>
        <w:t>meet</w:t>
      </w:r>
      <w:r>
        <w:rPr>
          <w:spacing w:val="-7"/>
        </w:rPr>
        <w:t> </w:t>
      </w:r>
      <w:r>
        <w:rPr/>
        <w:t>working</w:t>
      </w:r>
      <w:r>
        <w:rPr>
          <w:spacing w:val="-7"/>
        </w:rPr>
        <w:t> </w:t>
      </w:r>
      <w:r>
        <w:rPr/>
        <w:t>capital</w:t>
      </w:r>
      <w:r>
        <w:rPr>
          <w:spacing w:val="-7"/>
        </w:rPr>
        <w:t> </w:t>
      </w:r>
      <w:r>
        <w:rPr/>
        <w:t>needs.</w:t>
      </w:r>
      <w:r>
        <w:rPr>
          <w:spacing w:val="-7"/>
        </w:rPr>
        <w:t> </w:t>
      </w:r>
      <w:r>
        <w:rPr/>
        <w:t>Peter</w:t>
      </w:r>
      <w:r>
        <w:rPr>
          <w:spacing w:val="-7"/>
        </w:rPr>
        <w:t> </w:t>
      </w:r>
      <w:r>
        <w:rPr/>
        <w:t>has</w:t>
      </w:r>
      <w:r>
        <w:rPr>
          <w:spacing w:val="-7"/>
        </w:rPr>
        <w:t> </w:t>
      </w:r>
      <w:r>
        <w:rPr/>
        <w:t>also</w:t>
      </w:r>
      <w:r>
        <w:rPr>
          <w:spacing w:val="-7"/>
        </w:rPr>
        <w:t> </w:t>
      </w:r>
      <w:r>
        <w:rPr/>
        <w:t>considered</w:t>
      </w:r>
      <w:r>
        <w:rPr>
          <w:spacing w:val="-7"/>
        </w:rPr>
        <w:t> </w:t>
      </w:r>
      <w:r>
        <w:rPr/>
        <w:t>the</w:t>
      </w:r>
      <w:r>
        <w:rPr>
          <w:spacing w:val="-7"/>
        </w:rPr>
        <w:t> </w:t>
      </w:r>
      <w:r>
        <w:rPr/>
        <w:t>use</w:t>
      </w:r>
      <w:r>
        <w:rPr>
          <w:spacing w:val="-7"/>
        </w:rPr>
        <w:t> </w:t>
      </w:r>
      <w:r>
        <w:rPr/>
        <w:t>of</w:t>
      </w:r>
      <w:r>
        <w:rPr>
          <w:spacing w:val="-7"/>
        </w:rPr>
        <w:t> </w:t>
      </w:r>
      <w:r>
        <w:rPr/>
        <w:t>convertible </w:t>
      </w:r>
      <w:r>
        <w:rPr/>
        <w:t>securities,</w:t>
      </w:r>
      <w:r>
        <w:rPr>
          <w:spacing w:val="14"/>
        </w:rPr>
        <w:t> </w:t>
      </w:r>
      <w:r>
        <w:rPr/>
        <w:t>but</w:t>
      </w:r>
      <w:r>
        <w:rPr>
          <w:spacing w:val="14"/>
        </w:rPr>
        <w:t> </w:t>
      </w:r>
      <w:r>
        <w:rPr/>
        <w:t>to</w:t>
      </w:r>
      <w:r>
        <w:rPr>
          <w:spacing w:val="14"/>
        </w:rPr>
        <w:t> </w:t>
      </w:r>
      <w:r>
        <w:rPr/>
        <w:t>date</w:t>
      </w:r>
      <w:r>
        <w:rPr>
          <w:spacing w:val="14"/>
        </w:rPr>
        <w:t> </w:t>
      </w:r>
      <w:r>
        <w:rPr/>
        <w:t>no</w:t>
      </w:r>
      <w:r>
        <w:rPr>
          <w:spacing w:val="14"/>
        </w:rPr>
        <w:t> </w:t>
      </w:r>
      <w:r>
        <w:rPr/>
        <w:t>convertibles</w:t>
      </w:r>
      <w:r>
        <w:rPr>
          <w:spacing w:val="14"/>
        </w:rPr>
        <w:t> </w:t>
      </w:r>
      <w:r>
        <w:rPr/>
        <w:t>have</w:t>
      </w:r>
      <w:r>
        <w:rPr>
          <w:spacing w:val="14"/>
        </w:rPr>
        <w:t> </w:t>
      </w:r>
      <w:r>
        <w:rPr/>
        <w:t>been</w:t>
      </w:r>
      <w:r>
        <w:rPr>
          <w:spacing w:val="14"/>
        </w:rPr>
        <w:t> </w:t>
      </w:r>
      <w:r>
        <w:rPr/>
        <w:t>issued.</w:t>
      </w:r>
      <w:r>
        <w:rPr>
          <w:spacing w:val="14"/>
        </w:rPr>
        <w:t> </w:t>
      </w:r>
      <w:r>
        <w:rPr/>
        <w:t>Currently,</w:t>
      </w:r>
      <w:r>
        <w:rPr>
          <w:spacing w:val="14"/>
        </w:rPr>
        <w:t> </w:t>
      </w:r>
      <w:r>
        <w:rPr/>
        <w:t>Ace</w:t>
      </w:r>
      <w:r>
        <w:rPr>
          <w:spacing w:val="14"/>
        </w:rPr>
        <w:t> </w:t>
      </w:r>
      <w:r>
        <w:rPr/>
        <w:t>has</w:t>
      </w:r>
      <w:r>
        <w:rPr>
          <w:spacing w:val="14"/>
        </w:rPr>
        <w:t> </w:t>
      </w:r>
      <w:r>
        <w:rPr/>
        <w:t>6.2261</w:t>
      </w:r>
      <w:r>
        <w:rPr>
          <w:spacing w:val="14"/>
        </w:rPr>
        <w:t> </w:t>
      </w:r>
      <w:r>
        <w:rPr/>
        <w:t>million</w:t>
      </w:r>
      <w:r>
        <w:rPr>
          <w:spacing w:val="14"/>
        </w:rPr>
        <w:t> </w:t>
      </w:r>
      <w:r>
        <w:rPr/>
        <w:t>com-</w:t>
      </w:r>
    </w:p>
    <w:p>
      <w:pPr>
        <w:spacing w:after="0" w:line="249" w:lineRule="auto"/>
        <w:jc w:val="both"/>
        <w:sectPr>
          <w:type w:val="continuous"/>
          <w:pgSz w:w="12240" w:h="15840"/>
          <w:pgMar w:top="1500" w:bottom="0" w:left="0" w:right="0"/>
        </w:sectPr>
      </w:pPr>
    </w:p>
    <w:p>
      <w:pPr>
        <w:spacing w:line="240" w:lineRule="auto" w:before="3"/>
        <w:rPr>
          <w:rFonts w:ascii="Times New Roman" w:hAnsi="Times New Roman" w:cs="Times New Roman" w:eastAsia="Times New Roman" w:hint="default"/>
          <w:sz w:val="26"/>
          <w:szCs w:val="26"/>
        </w:rPr>
      </w:pPr>
    </w:p>
    <w:p>
      <w:pPr>
        <w:pStyle w:val="BodyText"/>
        <w:spacing w:line="249" w:lineRule="auto" w:before="74"/>
        <w:ind w:left="940" w:right="1435"/>
        <w:jc w:val="left"/>
      </w:pPr>
      <w:r>
        <w:rPr/>
        <w:t>mon</w:t>
      </w:r>
      <w:r>
        <w:rPr>
          <w:spacing w:val="-14"/>
        </w:rPr>
        <w:t> </w:t>
      </w:r>
      <w:r>
        <w:rPr/>
        <w:t>shares</w:t>
      </w:r>
      <w:r>
        <w:rPr>
          <w:spacing w:val="-14"/>
        </w:rPr>
        <w:t> </w:t>
      </w:r>
      <w:r>
        <w:rPr/>
        <w:t>outstanding,</w:t>
      </w:r>
      <w:r>
        <w:rPr>
          <w:spacing w:val="-14"/>
        </w:rPr>
        <w:t> </w:t>
      </w:r>
      <w:r>
        <w:rPr/>
        <w:t>of</w:t>
      </w:r>
      <w:r>
        <w:rPr>
          <w:spacing w:val="-14"/>
        </w:rPr>
        <w:t> </w:t>
      </w:r>
      <w:r>
        <w:rPr/>
        <w:t>which</w:t>
      </w:r>
      <w:r>
        <w:rPr>
          <w:spacing w:val="-14"/>
        </w:rPr>
        <w:t> </w:t>
      </w:r>
      <w:r>
        <w:rPr/>
        <w:t>Peter</w:t>
      </w:r>
      <w:r>
        <w:rPr>
          <w:spacing w:val="-14"/>
        </w:rPr>
        <w:t> </w:t>
      </w:r>
      <w:r>
        <w:rPr/>
        <w:t>owns</w:t>
      </w:r>
      <w:r>
        <w:rPr>
          <w:spacing w:val="-14"/>
        </w:rPr>
        <w:t> </w:t>
      </w:r>
      <w:r>
        <w:rPr/>
        <w:t>17</w:t>
      </w:r>
      <w:r>
        <w:rPr>
          <w:spacing w:val="-14"/>
        </w:rPr>
        <w:t> </w:t>
      </w:r>
      <w:r>
        <w:rPr/>
        <w:t>percent.</w:t>
      </w:r>
      <w:r>
        <w:rPr>
          <w:spacing w:val="-14"/>
        </w:rPr>
        <w:t> </w:t>
      </w:r>
      <w:r>
        <w:rPr/>
        <w:t>The</w:t>
      </w:r>
      <w:r>
        <w:rPr>
          <w:spacing w:val="-14"/>
        </w:rPr>
        <w:t> </w:t>
      </w:r>
      <w:r>
        <w:rPr/>
        <w:t>stock</w:t>
      </w:r>
      <w:r>
        <w:rPr>
          <w:spacing w:val="-14"/>
        </w:rPr>
        <w:t> </w:t>
      </w:r>
      <w:r>
        <w:rPr/>
        <w:t>sells</w:t>
      </w:r>
      <w:r>
        <w:rPr>
          <w:spacing w:val="-14"/>
        </w:rPr>
        <w:t> </w:t>
      </w:r>
      <w:r>
        <w:rPr/>
        <w:t>in</w:t>
      </w:r>
      <w:r>
        <w:rPr>
          <w:spacing w:val="-14"/>
        </w:rPr>
        <w:t> </w:t>
      </w:r>
      <w:r>
        <w:rPr/>
        <w:t>the</w:t>
      </w:r>
      <w:r>
        <w:rPr>
          <w:spacing w:val="-14"/>
        </w:rPr>
        <w:t> </w:t>
      </w:r>
      <w:r>
        <w:rPr/>
        <w:t>over-the-counter</w:t>
      </w:r>
      <w:r>
        <w:rPr>
          <w:spacing w:val="-14"/>
        </w:rPr>
        <w:t> </w:t>
      </w:r>
      <w:r>
        <w:rPr/>
        <w:t>mar- </w:t>
      </w:r>
      <w:r>
        <w:rPr/>
        <w:t>ket for $30.50 per share.</w:t>
      </w:r>
    </w:p>
    <w:p>
      <w:pPr>
        <w:pStyle w:val="BodyText"/>
        <w:spacing w:line="249" w:lineRule="auto" w:before="1"/>
        <w:ind w:left="940" w:right="1431" w:firstLine="480"/>
        <w:jc w:val="both"/>
      </w:pPr>
      <w:r>
        <w:rPr/>
        <w:pict>
          <v:group style="position:absolute;margin-left:67.099098pt;margin-top:16.910955pt;width:504.55pt;height:504.4pt;mso-position-horizontal-relative:page;mso-position-vertical-relative:paragraph;z-index:-26752" coordorigin="1342,338" coordsize="10091,10088">
            <v:group style="position:absolute;left:2729;top:7782;width:319;height:409" coordorigin="2729,7782" coordsize="319,409">
              <v:shape style="position:absolute;left:2729;top:7782;width:319;height:409" coordorigin="2729,7782" coordsize="319,409" path="m2935,7782l2867,7804,2729,7938,2981,8190,3037,8135,2946,8044,2990,8001,2903,8001,2828,7926,2877,7876,2919,7854,3037,7854,3036,7852,2995,7803,2946,7783,2935,7782xe" filled="true" fillcolor="#999999" stroked="false">
                <v:path arrowok="t"/>
                <v:fill opacity="32768f" type="solid"/>
              </v:shape>
              <v:shape style="position:absolute;left:2729;top:7782;width:319;height:409" coordorigin="2729,7782" coordsize="319,409" path="m3037,7854l2919,7854,2926,7854,2942,7858,2949,7863,2965,7879,2970,7887,2972,7895,2975,7902,2903,8001,2990,8001,3032,7950,3047,7893,3046,7883,3044,7872,3041,7862,3037,7854xe" filled="true" fillcolor="#999999" stroked="false">
                <v:path arrowok="t"/>
                <v:fill opacity="32768f" type="solid"/>
              </v:shape>
            </v:group>
            <v:group style="position:absolute;left:2965;top:7532;width:470;height:423" coordorigin="2965,7532" coordsize="470,423">
              <v:shape style="position:absolute;left:2965;top:7532;width:470;height:423" coordorigin="2965,7532" coordsize="470,423" path="m3188,7532l3128,7545,2965,7702,3217,7955,3273,7899,3174,7800,3214,7761,3134,7761,3064,7690,3124,7629,3161,7609,3273,7609,3269,7597,3224,7545,3201,7535,3188,7532xe" filled="true" fillcolor="#999999" stroked="false">
                <v:path arrowok="t"/>
                <v:fill opacity="32768f" type="solid"/>
              </v:shape>
              <v:shape style="position:absolute;left:2965;top:7532;width:470;height:423" coordorigin="2965,7532" coordsize="470,423" path="m3406,7724l3269,7724,3278,7725,3288,7728,3345,7770,3354,7777,3362,7783,3371,7788,3379,7792,3435,7737,3428,7736,3422,7734,3409,7726,3406,7724xe" filled="true" fillcolor="#999999" stroked="false">
                <v:path arrowok="t"/>
                <v:fill opacity="32768f" type="solid"/>
              </v:shape>
              <v:shape style="position:absolute;left:2965;top:7532;width:470;height:423" coordorigin="2965,7532" coordsize="470,423" path="m3273,7609l3161,7609,3170,7609,3179,7612,3215,7663,3214,7672,3210,7681,3204,7690,3195,7700,3134,7761,3214,7761,3269,7724,3406,7724,3403,7722,3391,7712,3385,7706,3368,7692,3364,7688,3357,7682,3350,7676,3335,7666,3333,7666,3268,7666,3268,7665,3273,7650,3276,7636,3276,7623,3274,7609,3273,7609xe" filled="true" fillcolor="#999999" stroked="false">
                <v:path arrowok="t"/>
                <v:fill opacity="32768f" type="solid"/>
              </v:shape>
              <v:shape style="position:absolute;left:2965;top:7532;width:470;height:423" coordorigin="2965,7532" coordsize="470,423" path="m3302,7657l3286,7658,3277,7661,3268,7666,3333,7666,3327,7663,3311,7658,3302,7657xe" filled="true" fillcolor="#999999" stroked="false">
                <v:path arrowok="t"/>
                <v:fill opacity="32768f" type="solid"/>
              </v:shape>
              <v:shape style="position:absolute;left:3274;top:7275;width:371;height:371" type="#_x0000_t75" stroked="false">
                <v:imagedata r:id="rId5" o:title=""/>
              </v:shape>
            </v:group>
            <v:group style="position:absolute;left:3495;top:7016;width:319;height:409" coordorigin="3495,7016" coordsize="319,409">
              <v:shape style="position:absolute;left:3495;top:7016;width:319;height:409" coordorigin="3495,7016" coordsize="319,409" path="m3702,7016l3633,7038,3495,7172,3747,7424,3803,7369,3712,7278,3756,7235,3669,7235,3594,7160,3643,7110,3685,7088,3803,7088,3802,7086,3761,7037,3712,7017,3702,7016xe" filled="true" fillcolor="#999999" stroked="false">
                <v:path arrowok="t"/>
                <v:fill opacity="32768f" type="solid"/>
              </v:shape>
              <v:shape style="position:absolute;left:3495;top:7016;width:319;height:409" coordorigin="3495,7016" coordsize="319,409" path="m3803,7088l3685,7088,3692,7088,3708,7092,3741,7144,3739,7151,3738,7158,3669,7235,3756,7235,3798,7184,3813,7127,3812,7116,3810,7106,3807,7096,3803,7088xe" filled="true" fillcolor="#999999" stroked="false">
                <v:path arrowok="t"/>
                <v:fill opacity="32768f" type="solid"/>
              </v:shape>
            </v:group>
            <v:group style="position:absolute;left:3731;top:6747;width:445;height:442" coordorigin="3731,6747" coordsize="445,442">
              <v:shape style="position:absolute;left:3731;top:6747;width:445;height:442" coordorigin="3731,6747" coordsize="445,442" path="m3920,6747l3731,6936,3983,7188,4086,7086,3992,7086,3931,7025,3974,6981,3887,6981,3833,6927,3967,6794,3920,6747xe" filled="true" fillcolor="#999999" stroked="false">
                <v:path arrowok="t"/>
                <v:fill opacity="32768f" type="solid"/>
              </v:shape>
              <v:shape style="position:absolute;left:3731;top:6747;width:445;height:442" coordorigin="3731,6747" coordsize="445,442" path="m4128,6950l3992,7086,4086,7086,4175,6997,4128,6950xe" filled="true" fillcolor="#999999" stroked="false">
                <v:path arrowok="t"/>
                <v:fill opacity="32768f" type="solid"/>
              </v:shape>
              <v:shape style="position:absolute;left:3731;top:6747;width:445;height:442" coordorigin="3731,6747" coordsize="445,442" path="m4010,6859l3887,6981,3974,6981,4053,6902,4010,6859xe" filled="true" fillcolor="#999999" stroked="false">
                <v:path arrowok="t"/>
                <v:fill opacity="32768f" type="solid"/>
              </v:shape>
            </v:group>
            <v:group style="position:absolute;left:3960;top:6537;width:470;height:423" coordorigin="3960,6537" coordsize="470,423">
              <v:shape style="position:absolute;left:3960;top:6537;width:470;height:423" coordorigin="3960,6537" coordsize="470,423" path="m4184,6537l4123,6550,3960,6707,4212,6959,4268,6904,4169,6805,4209,6765,4130,6765,4059,6695,4120,6634,4157,6613,4269,6613,4265,6602,4219,6549,4196,6539,4184,6537xe" filled="true" fillcolor="#999999" stroked="false">
                <v:path arrowok="t"/>
                <v:fill opacity="32768f" type="solid"/>
              </v:shape>
              <v:shape style="position:absolute;left:3960;top:6537;width:470;height:423" coordorigin="3960,6537" coordsize="470,423" path="m4402,6729l4264,6729,4274,6730,4284,6733,4340,6774,4349,6782,4358,6788,4366,6793,4374,6797,4430,6742,4424,6741,4417,6738,4405,6731,4402,6729xe" filled="true" fillcolor="#999999" stroked="false">
                <v:path arrowok="t"/>
                <v:fill opacity="32768f" type="solid"/>
              </v:shape>
              <v:shape style="position:absolute;left:3960;top:6537;width:470;height:423" coordorigin="3960,6537" coordsize="470,423" path="m4269,6613l4157,6613,4165,6614,4174,6617,4211,6668,4209,6677,4205,6686,4199,6695,4190,6705,4130,6765,4209,6765,4264,6729,4402,6729,4398,6726,4386,6716,4380,6711,4369,6701,4364,6696,4328,6670,4264,6670,4263,6670,4268,6655,4271,6641,4271,6627,4269,6614,4269,6613xe" filled="true" fillcolor="#999999" stroked="false">
                <v:path arrowok="t"/>
                <v:fill opacity="32768f" type="solid"/>
              </v:shape>
              <v:shape style="position:absolute;left:3960;top:6537;width:470;height:423" coordorigin="3960,6537" coordsize="470,423" path="m4298,6661l4281,6663,4272,6665,4264,6670,4328,6670,4322,6667,4306,6662,4298,6661xe" filled="true" fillcolor="#999999" stroked="false">
                <v:path arrowok="t"/>
                <v:fill opacity="32768f" type="solid"/>
              </v:shape>
              <v:shape style="position:absolute;left:4189;top:6271;width:384;height:384" type="#_x0000_t75" stroked="false">
                <v:imagedata r:id="rId6" o:title=""/>
              </v:shape>
            </v:group>
            <v:group style="position:absolute;left:4398;top:6027;width:401;height:402" coordorigin="4398,6027" coordsize="401,402">
              <v:shape style="position:absolute;left:4398;top:6027;width:401;height:402" coordorigin="4398,6027" coordsize="401,402" path="m4460,6207l4398,6269,4644,6331,4742,6429,4798,6373,4701,6277,4694,6248,4619,6248,4460,6207xe" filled="true" fillcolor="#999999" stroked="false">
                <v:path arrowok="t"/>
                <v:fill opacity="32768f" type="solid"/>
              </v:shape>
              <v:shape style="position:absolute;left:4398;top:6027;width:401;height:402" coordorigin="4398,6027" coordsize="401,402" path="m4640,6027l4578,6089,4619,6248,4694,6248,4640,6027xe" filled="true" fillcolor="#999999" stroked="false">
                <v:path arrowok="t"/>
                <v:fill opacity="32768f" type="solid"/>
              </v:shape>
              <v:shape style="position:absolute;left:4813;top:5736;width:371;height:371" type="#_x0000_t75" stroked="false">
                <v:imagedata r:id="rId7" o:title=""/>
              </v:shape>
            </v:group>
            <v:group style="position:absolute;left:5034;top:5455;width:310;height:430" coordorigin="5034,5455" coordsize="310,430">
              <v:shape style="position:absolute;left:5034;top:5455;width:310;height:430" coordorigin="5034,5455" coordsize="310,430" path="m5212,5455l5034,5633,5286,5885,5342,5830,5238,5725,5281,5682,5194,5682,5136,5624,5258,5502,5212,5455xe" filled="true" fillcolor="#999999" stroked="false">
                <v:path arrowok="t"/>
                <v:fill opacity="32768f" type="solid"/>
              </v:shape>
              <v:shape style="position:absolute;left:5034;top:5455;width:310;height:430" coordorigin="5034,5455" coordsize="310,430" path="m5300,5576l5194,5682,5281,5682,5343,5620,5300,5576xe" filled="true" fillcolor="#999999" stroked="false">
                <v:path arrowok="t"/>
                <v:fill opacity="32768f" type="solid"/>
              </v:shape>
              <v:shape style="position:absolute;left:5322;top:5138;width:384;height:384" type="#_x0000_t75" stroked="false">
                <v:imagedata r:id="rId8" o:title=""/>
              </v:shape>
            </v:group>
            <v:group style="position:absolute;left:5558;top:4896;width:466;height:466" coordorigin="5558,4896" coordsize="466,466">
              <v:shape style="position:absolute;left:5558;top:4896;width:466;height:466" coordorigin="5558,4896" coordsize="466,466" path="m5614,5053l5558,5109,5810,5361,5866,5306,5757,5197,5804,5150,5710,5150,5614,5053xe" filled="true" fillcolor="#999999" stroked="false">
                <v:path arrowok="t"/>
                <v:fill opacity="32768f" type="solid"/>
              </v:shape>
              <v:shape style="position:absolute;left:5558;top:4896;width:466;height:466" coordorigin="5558,4896" coordsize="466,466" path="m5971,5095l5859,5095,5968,5204,6024,5148,5971,5095xe" filled="true" fillcolor="#999999" stroked="false">
                <v:path arrowok="t"/>
                <v:fill opacity="32768f" type="solid"/>
              </v:shape>
              <v:shape style="position:absolute;left:5558;top:4896;width:466;height:466" coordorigin="5558,4896" coordsize="466,466" path="m5771,4896l5716,4951,5812,5048,5710,5150,5804,5150,5859,5095,5971,5095,5771,4896xe" filled="true" fillcolor="#999999" stroked="false">
                <v:path arrowok="t"/>
                <v:fill opacity="32768f" type="solid"/>
              </v:shape>
              <v:shape style="position:absolute;left:5874;top:4675;width:371;height:371" type="#_x0000_t75" stroked="false">
                <v:imagedata r:id="rId9" o:title=""/>
              </v:shape>
            </v:group>
            <v:group style="position:absolute;left:6095;top:4300;width:525;height:525" coordorigin="6095,4300" coordsize="525,525">
              <v:shape style="position:absolute;left:6095;top:4300;width:525;height:525" coordorigin="6095,4300" coordsize="525,525" path="m6173,4494l6095,4572,6347,4824,6399,4772,6222,4595,6223,4594,6378,4594,6173,4494xe" filled="true" fillcolor="#999999" stroked="false">
                <v:path arrowok="t"/>
                <v:fill opacity="32768f" type="solid"/>
              </v:shape>
              <v:shape style="position:absolute;left:6095;top:4300;width:525;height:525" coordorigin="6095,4300" coordsize="525,525" path="m6378,4594l6223,4594,6462,4710,6505,4667,6476,4608,6406,4608,6378,4594xe" filled="true" fillcolor="#999999" stroked="false">
                <v:path arrowok="t"/>
                <v:fill opacity="32768f" type="solid"/>
              </v:shape>
              <v:shape style="position:absolute;left:6095;top:4300;width:525;height:525" coordorigin="6095,4300" coordsize="525,525" path="m6367,4300l6289,4378,6407,4607,6406,4608,6476,4608,6388,4426,6389,4425,6493,4425,6367,4300xe" filled="true" fillcolor="#999999" stroked="false">
                <v:path arrowok="t"/>
                <v:fill opacity="32768f" type="solid"/>
              </v:shape>
              <v:shape style="position:absolute;left:6095;top:4300;width:525;height:525" coordorigin="6095,4300" coordsize="525,525" path="m6493,4425l6389,4425,6567,4604,6620,4552,6493,4425xe" filled="true" fillcolor="#999999" stroked="false">
                <v:path arrowok="t"/>
                <v:fill opacity="32768f" type="solid"/>
              </v:shape>
              <v:shape style="position:absolute;left:6449;top:3850;width:620;height:623" type="#_x0000_t75" stroked="false">
                <v:imagedata r:id="rId10" o:title=""/>
              </v:shape>
            </v:group>
            <v:group style="position:absolute;left:6920;top:3533;width:466;height:466" coordorigin="6920,3533" coordsize="466,466">
              <v:shape style="position:absolute;left:6920;top:3533;width:466;height:466" coordorigin="6920,3533" coordsize="466,466" path="m6975,3692l6920,3747,7172,3999,7225,3947,7056,3778,7056,3777,7378,3777,7356,3756,7250,3756,6975,3692xe" filled="true" fillcolor="#999999" stroked="false">
                <v:path arrowok="t"/>
                <v:fill opacity="32768f" type="solid"/>
              </v:shape>
              <v:shape style="position:absolute;left:6920;top:3533;width:466;height:466" coordorigin="6920,3533" coordsize="466,466" path="m7378,3777l7056,3777,7330,3841,7386,3786,7378,3777xe" filled="true" fillcolor="#999999" stroked="false">
                <v:path arrowok="t"/>
                <v:fill opacity="32768f" type="solid"/>
              </v:shape>
              <v:shape style="position:absolute;left:6920;top:3533;width:466;height:466" coordorigin="6920,3533" coordsize="466,466" path="m7134,3533l7081,3585,7251,3755,7250,3756,7356,3756,7134,3533xe" filled="true" fillcolor="#999999" stroked="false">
                <v:path arrowok="t"/>
                <v:fill opacity="32768f" type="solid"/>
              </v:shape>
            </v:group>
            <v:group style="position:absolute;left:7280;top:3331;width:432;height:309" coordorigin="7280,3331" coordsize="432,309">
              <v:shape style="position:absolute;left:7280;top:3331;width:432;height:309" coordorigin="7280,3331" coordsize="432,309" path="m7336,3331l7280,3386,7533,3639,7635,3536,7542,3536,7336,3331xe" filled="true" fillcolor="#999999" stroked="false">
                <v:path arrowok="t"/>
                <v:fill opacity="32768f" type="solid"/>
              </v:shape>
              <v:shape style="position:absolute;left:7280;top:3331;width:432;height:309" coordorigin="7280,3331" coordsize="432,309" path="m7665,3413l7542,3536,7635,3536,7711,3460,7665,3413xe" filled="true" fillcolor="#999999" stroked="false">
                <v:path arrowok="t"/>
                <v:fill opacity="32768f" type="solid"/>
              </v:shape>
            </v:group>
            <v:group style="position:absolute;left:7490;top:2988;width:445;height:442" coordorigin="7490,2988" coordsize="445,442">
              <v:shape style="position:absolute;left:7490;top:2988;width:445;height:442" coordorigin="7490,2988" coordsize="445,442" path="m7679,2988l7490,3177,7742,3429,7845,3327,7751,3327,7690,3265,7733,3222,7646,3222,7593,3168,7726,3035,7679,2988xe" filled="true" fillcolor="#999999" stroked="false">
                <v:path arrowok="t"/>
                <v:fill opacity="32768f" type="solid"/>
              </v:shape>
              <v:shape style="position:absolute;left:7490;top:2988;width:445;height:442" coordorigin="7490,2988" coordsize="445,442" path="m7887,3191l7751,3327,7845,3327,7934,3237,7887,3191xe" filled="true" fillcolor="#999999" stroked="false">
                <v:path arrowok="t"/>
                <v:fill opacity="32768f" type="solid"/>
              </v:shape>
              <v:shape style="position:absolute;left:7490;top:2988;width:445;height:442" coordorigin="7490,2988" coordsize="445,442" path="m7769,3100l7646,3222,7733,3222,7812,3143,7769,3100xe" filled="true" fillcolor="#999999" stroked="false">
                <v:path arrowok="t"/>
                <v:fill opacity="32768f" type="solid"/>
              </v:shape>
            </v:group>
            <v:group style="position:absolute;left:7788;top:2822;width:404;height:405" coordorigin="7788,2822" coordsize="404,405">
              <v:shape style="position:absolute;left:7788;top:2822;width:404;height:405" coordorigin="7788,2822" coordsize="404,405" path="m7845,2822l7788,2879,7945,3227,8001,3171,7965,3095,8021,3039,7938,3039,7878,2913,7879,2913,8044,2913,7845,2822xe" filled="true" fillcolor="#999999" stroked="false">
                <v:path arrowok="t"/>
                <v:fill opacity="32768f" type="solid"/>
              </v:shape>
              <v:shape style="position:absolute;left:7788;top:2822;width:404;height:405" coordorigin="7788,2822" coordsize="404,405" path="m8044,2913l7879,2913,8003,2973,7938,3039,8021,3039,8059,3000,8171,3000,8192,2980,8044,2913xe" filled="true" fillcolor="#999999" stroked="false">
                <v:path arrowok="t"/>
                <v:fill opacity="32768f" type="solid"/>
              </v:shape>
              <v:shape style="position:absolute;left:7788;top:2822;width:404;height:405" coordorigin="7788,2822" coordsize="404,405" path="m8171,3000l8059,3000,8134,3037,8171,3000xe" filled="true" fillcolor="#999999" stroked="false">
                <v:path arrowok="t"/>
                <v:fill opacity="32768f" type="solid"/>
              </v:shape>
            </v:group>
            <v:group style="position:absolute;left:7961;top:2536;width:470;height:423" coordorigin="7961,2536" coordsize="470,423">
              <v:shape style="position:absolute;left:7961;top:2536;width:470;height:423" coordorigin="7961,2536" coordsize="470,423" path="m8185,2536l8124,2549,7961,2706,8214,2958,8269,2902,8171,2804,8211,2764,8131,2764,8060,2693,8121,2632,8158,2612,8270,2612,8266,2600,8221,2548,8197,2538,8185,2536xe" filled="true" fillcolor="#999999" stroked="false">
                <v:path arrowok="t"/>
                <v:fill opacity="32768f" type="solid"/>
              </v:shape>
              <v:shape style="position:absolute;left:7961;top:2536;width:470;height:423" coordorigin="7961,2536" coordsize="470,423" path="m8403,2727l8266,2727,8275,2728,8285,2731,8342,2773,8350,2780,8359,2786,8367,2792,8376,2796,8431,2740,8425,2739,8419,2737,8406,2729,8403,2727xe" filled="true" fillcolor="#999999" stroked="false">
                <v:path arrowok="t"/>
                <v:fill opacity="32768f" type="solid"/>
              </v:shape>
              <v:shape style="position:absolute;left:7961;top:2536;width:470;height:423" coordorigin="7961,2536" coordsize="470,423" path="m8270,2612l8158,2612,8167,2613,8176,2616,8212,2666,8210,2675,8206,2684,8200,2694,8192,2703,8131,2764,8211,2764,8266,2727,8403,2727,8400,2725,8387,2715,8381,2710,8370,2699,8365,2695,8330,2669,8265,2669,8264,2668,8270,2654,8272,2639,8273,2626,8270,2613,8270,2612xe" filled="true" fillcolor="#999999" stroked="false">
                <v:path arrowok="t"/>
                <v:fill opacity="32768f" type="solid"/>
              </v:shape>
              <v:shape style="position:absolute;left:7961;top:2536;width:470;height:423" coordorigin="7961,2536" coordsize="470,423" path="m8299,2660l8282,2661,8274,2664,8265,2669,8330,2669,8324,2666,8307,2661,8299,2660xe" filled="true" fillcolor="#999999" stroked="false">
                <v:path arrowok="t"/>
                <v:fill opacity="32768f" type="solid"/>
              </v:shape>
            </v:group>
            <v:group style="position:absolute;left:8217;top:2237;width:466;height:466" coordorigin="8217,2237" coordsize="466,466">
              <v:shape style="position:absolute;left:8217;top:2237;width:466;height:466" coordorigin="8217,2237" coordsize="466,466" path="m8272,2395l8217,2450,8469,2703,8521,2651,8352,2482,8353,2481,8674,2481,8652,2459,8546,2459,8272,2395xe" filled="true" fillcolor="#999999" stroked="false">
                <v:path arrowok="t"/>
                <v:fill opacity="32768f" type="solid"/>
              </v:shape>
              <v:shape style="position:absolute;left:8217;top:2237;width:466;height:466" coordorigin="8217,2237" coordsize="466,466" path="m8674,2481l8353,2481,8627,2545,8682,2489,8674,2481xe" filled="true" fillcolor="#999999" stroked="false">
                <v:path arrowok="t"/>
                <v:fill opacity="32768f" type="solid"/>
              </v:shape>
              <v:shape style="position:absolute;left:8217;top:2237;width:466;height:466" coordorigin="8217,2237" coordsize="466,466" path="m8430,2237l8378,2289,8547,2458,8546,2459,8652,2459,8430,2237xe" filled="true" fillcolor="#999999" stroked="false">
                <v:path arrowok="t"/>
                <v:fill opacity="32768f" type="solid"/>
              </v:shape>
            </v:group>
            <v:group style="position:absolute;left:8479;top:2133;width:308;height:308" coordorigin="8479,2133" coordsize="308,308">
              <v:shape style="position:absolute;left:8479;top:2133;width:308;height:308" coordorigin="8479,2133" coordsize="308,308" path="m8534,2133l8479,2188,8731,2441,8787,2385,8534,2133xe" filled="true" fillcolor="#999999" stroked="false">
                <v:path arrowok="t"/>
                <v:fill opacity="32768f" type="solid"/>
              </v:shape>
            </v:group>
            <v:group style="position:absolute;left:8583;top:1871;width:466;height:466" coordorigin="8583,1871" coordsize="466,466">
              <v:shape style="position:absolute;left:8583;top:1871;width:466;height:466" coordorigin="8583,1871" coordsize="466,466" path="m8638,2029l8583,2084,8835,2336,8887,2284,8718,2115,8719,2115,9040,2115,9019,2093,8913,2093,8638,2029xe" filled="true" fillcolor="#999999" stroked="false">
                <v:path arrowok="t"/>
                <v:fill opacity="32768f" type="solid"/>
              </v:shape>
              <v:shape style="position:absolute;left:8583;top:1871;width:466;height:466" coordorigin="8583,1871" coordsize="466,466" path="m9040,2115l8719,2115,8993,2178,9049,2123,9040,2115xe" filled="true" fillcolor="#999999" stroked="false">
                <v:path arrowok="t"/>
                <v:fill opacity="32768f" type="solid"/>
              </v:shape>
              <v:shape style="position:absolute;left:8583;top:1871;width:466;height:466" coordorigin="8583,1871" coordsize="466,466" path="m8796,1871l8744,1923,8913,2092,8913,2093,9019,2093,8796,1871xe" filled="true" fillcolor="#999999" stroked="false">
                <v:path arrowok="t"/>
                <v:fill opacity="32768f" type="solid"/>
              </v:shape>
            </v:group>
            <v:group style="position:absolute;left:8899;top:1654;width:422;height:367" coordorigin="8899,1654" coordsize="422,367">
              <v:shape style="position:absolute;left:8899;top:1654;width:422;height:367" coordorigin="8899,1654" coordsize="422,367" path="m9059,1654l8995,1671,8938,1717,8904,1782,8899,1816,8899,1832,8917,1899,8961,1960,9021,2003,9087,2020,9104,2020,9170,2002,9225,1957,9231,1949,9110,1949,9100,1948,9042,1926,8995,1878,8971,1819,8971,1809,8972,1799,9009,1740,9056,1725,9108,1725,9148,1685,9085,1656,9072,1654,9059,1654xe" filled="true" fillcolor="#999999" stroked="false">
                <v:path arrowok="t"/>
                <v:fill opacity="32768f" type="solid"/>
              </v:shape>
              <v:shape style="position:absolute;left:8899;top:1654;width:422;height:367" coordorigin="8899,1654" coordsize="422,367" path="m9276,1806l9175,1806,9186,1821,9193,1835,9197,1849,9197,1851,9198,1864,9196,1878,9160,1929,9110,1949,9231,1949,9252,1883,9252,1878,9251,1863,9308,1863,9321,1851,9276,1806xe" filled="true" fillcolor="#999999" stroked="false">
                <v:path arrowok="t"/>
                <v:fill opacity="32768f" type="solid"/>
              </v:shape>
              <v:shape style="position:absolute;left:8899;top:1654;width:422;height:367" coordorigin="8899,1654" coordsize="422,367" path="m9308,1863l9251,1863,9285,1886,9308,1863xe" filled="true" fillcolor="#999999" stroked="false">
                <v:path arrowok="t"/>
                <v:fill opacity="32768f" type="solid"/>
              </v:shape>
              <v:shape style="position:absolute;left:8899;top:1654;width:422;height:367" coordorigin="8899,1654" coordsize="422,367" path="m9184,1714l9078,1820,9120,1862,9175,1806,9276,1806,9184,1714xe" filled="true" fillcolor="#999999" stroked="false">
                <v:path arrowok="t"/>
                <v:fill opacity="32768f" type="solid"/>
              </v:shape>
              <v:shape style="position:absolute;left:8899;top:1654;width:422;height:367" coordorigin="8899,1654" coordsize="422,367" path="m9108,1725l9056,1725,9069,1727,9082,1732,9095,1739,9108,1725xe" filled="true" fillcolor="#999999" stroked="false">
                <v:path arrowok="t"/>
                <v:fill opacity="32768f" type="solid"/>
              </v:shape>
            </v:group>
            <v:group style="position:absolute;left:1342;top:9996;width:310;height:431" coordorigin="1342,9996" coordsize="310,431">
              <v:shape style="position:absolute;left:1342;top:9996;width:310;height:431" coordorigin="1342,9996" coordsize="310,431" path="m1520,9996l1342,10173,1594,10426,1650,10370,1546,10266,1589,10222,1502,10222,1445,10165,1566,10043,1520,9996xe" filled="true" fillcolor="#999999" stroked="false">
                <v:path arrowok="t"/>
                <v:fill opacity="32768f" type="solid"/>
              </v:shape>
              <v:shape style="position:absolute;left:1342;top:9996;width:310;height:431" coordorigin="1342,9996" coordsize="310,431" path="m1608,10117l1502,10222,1589,10222,1651,10160,1608,10117xe" filled="true" fillcolor="#999999" stroked="false">
                <v:path arrowok="t"/>
                <v:fill opacity="32768f" type="solid"/>
              </v:shape>
              <v:shape style="position:absolute;left:1606;top:9792;width:371;height:371" type="#_x0000_t75" stroked="false">
                <v:imagedata r:id="rId11" o:title=""/>
              </v:shape>
            </v:group>
            <v:group style="position:absolute;left:1827;top:9519;width:470;height:423" coordorigin="1827,9519" coordsize="470,423">
              <v:shape style="position:absolute;left:1827;top:9519;width:470;height:423" coordorigin="1827,9519" coordsize="470,423" path="m2050,9519l1990,9532,1827,9689,2079,9941,2135,9885,2036,9787,2076,9747,1996,9747,1926,9676,1987,9616,2023,9595,2136,9595,2131,9583,2086,9531,2063,9521,2050,9519xe" filled="true" fillcolor="#999999" stroked="false">
                <v:path arrowok="t"/>
                <v:fill opacity="32768f" type="solid"/>
              </v:shape>
              <v:shape style="position:absolute;left:1827;top:9519;width:470;height:423" coordorigin="1827,9519" coordsize="470,423" path="m2269,9710l2131,9710,2140,9711,2150,9715,2207,9756,2216,9763,2224,9769,2233,9775,2241,9779,2297,9723,2291,9722,2284,9720,2272,9713,2269,9710xe" filled="true" fillcolor="#999999" stroked="false">
                <v:path arrowok="t"/>
                <v:fill opacity="32768f" type="solid"/>
              </v:shape>
              <v:shape style="position:absolute;left:1827;top:9519;width:470;height:423" coordorigin="1827,9519" coordsize="470,423" path="m2136,9595l2023,9595,2032,9596,2041,9599,2077,9649,2076,9658,2072,9667,2066,9677,2057,9686,1996,9747,2076,9747,2131,9710,2269,9710,2265,9708,2253,9698,2247,9693,2236,9683,2231,9678,2195,9652,2131,9652,2130,9651,2135,9637,2138,9623,2138,9609,2136,9596,2136,9595xe" filled="true" fillcolor="#999999" stroked="false">
                <v:path arrowok="t"/>
                <v:fill opacity="32768f" type="solid"/>
              </v:shape>
              <v:shape style="position:absolute;left:1827;top:9519;width:470;height:423" coordorigin="1827,9519" coordsize="470,423" path="m2165,9643l2148,9644,2139,9647,2131,9652,2195,9652,2189,9649,2173,9644,2165,9643xe" filled="true" fillcolor="#999999" stroked="false">
                <v:path arrowok="t"/>
                <v:fill opacity="32768f" type="solid"/>
              </v:shape>
            </v:group>
            <v:group style="position:absolute;left:2180;top:9165;width:471;height:423" coordorigin="2180,9165" coordsize="471,423">
              <v:shape style="position:absolute;left:2180;top:9165;width:471;height:423" coordorigin="2180,9165" coordsize="471,423" path="m2404,9165l2343,9178,2180,9335,2433,9588,2488,9532,2390,9433,2430,9394,2350,9394,2279,9323,2340,9262,2377,9242,2489,9242,2485,9230,2440,9177,2416,9168,2404,9165xe" filled="true" fillcolor="#999999" stroked="false">
                <v:path arrowok="t"/>
                <v:fill opacity="32768f" type="solid"/>
              </v:shape>
              <v:shape style="position:absolute;left:2180;top:9165;width:471;height:423" coordorigin="2180,9165" coordsize="471,423" path="m2622,9357l2485,9357,2494,9358,2504,9361,2561,9402,2569,9410,2578,9416,2586,9421,2595,9425,2650,9370,2644,9369,2638,9367,2625,9359,2622,9357xe" filled="true" fillcolor="#999999" stroked="false">
                <v:path arrowok="t"/>
                <v:fill opacity="32768f" type="solid"/>
              </v:shape>
              <v:shape style="position:absolute;left:2180;top:9165;width:471;height:423" coordorigin="2180,9165" coordsize="471,423" path="m2489,9242l2377,9242,2386,9242,2395,9245,2431,9296,2429,9305,2425,9314,2419,9323,2411,9333,2350,9394,2430,9394,2485,9357,2622,9357,2619,9355,2606,9344,2600,9339,2589,9329,2580,9321,2573,9315,2566,9309,2550,9299,2549,9298,2484,9298,2483,9298,2489,9283,2491,9269,2492,9255,2489,9242,2489,9242xe" filled="true" fillcolor="#999999" stroked="false">
                <v:path arrowok="t"/>
                <v:fill opacity="32768f" type="solid"/>
              </v:shape>
              <v:shape style="position:absolute;left:2180;top:9165;width:471;height:423" coordorigin="2180,9165" coordsize="471,423" path="m2518,9290l2501,9291,2493,9293,2484,9298,2549,9298,2543,9295,2526,9290,2518,9290xe" filled="true" fillcolor="#999999" stroked="false">
                <v:path arrowok="t"/>
                <v:fill opacity="32768f" type="solid"/>
              </v:shape>
            </v:group>
            <v:group style="position:absolute;left:2436;top:8891;width:445;height:442" coordorigin="2436,8891" coordsize="445,442">
              <v:shape style="position:absolute;left:2436;top:8891;width:445;height:442" coordorigin="2436,8891" coordsize="445,442" path="m2624,8891l2436,9080,2688,9332,2790,9230,2697,9230,2635,9168,2679,9125,2592,9125,2538,9071,2671,8938,2624,8891xe" filled="true" fillcolor="#999999" stroked="false">
                <v:path arrowok="t"/>
                <v:fill opacity="32768f" type="solid"/>
              </v:shape>
              <v:shape style="position:absolute;left:2436;top:8891;width:445;height:442" coordorigin="2436,8891" coordsize="445,442" path="m2833,9094l2697,9230,2790,9230,2880,9140,2833,9094xe" filled="true" fillcolor="#999999" stroked="false">
                <v:path arrowok="t"/>
                <v:fill opacity="32768f" type="solid"/>
              </v:shape>
              <v:shape style="position:absolute;left:2436;top:8891;width:445;height:442" coordorigin="2436,8891" coordsize="445,442" path="m2714,9003l2592,9125,2679,9125,2758,9046,2714,9003xe" filled="true" fillcolor="#999999" stroked="false">
                <v:path arrowok="t"/>
                <v:fill opacity="32768f" type="solid"/>
              </v:shape>
              <v:shape style="position:absolute;left:2638;top:8572;width:558;height:476" type="#_x0000_t75" stroked="false">
                <v:imagedata r:id="rId12" o:title=""/>
              </v:shape>
            </v:group>
            <v:group style="position:absolute;left:2992;top:8335;width:445;height:442" coordorigin="2992,8335" coordsize="445,442">
              <v:shape style="position:absolute;left:2992;top:8335;width:445;height:442" coordorigin="2992,8335" coordsize="445,442" path="m3181,8335l2992,8524,3244,8776,3347,8674,3253,8674,3191,8612,3235,8569,3148,8569,3094,8515,3227,8382,3181,8335xe" filled="true" fillcolor="#999999" stroked="false">
                <v:path arrowok="t"/>
                <v:fill opacity="32768f" type="solid"/>
              </v:shape>
              <v:shape style="position:absolute;left:2992;top:8335;width:445;height:442" coordorigin="2992,8335" coordsize="445,442" path="m3389,8537l3253,8674,3347,8674,3436,8584,3389,8537xe" filled="true" fillcolor="#999999" stroked="false">
                <v:path arrowok="t"/>
                <v:fill opacity="32768f" type="solid"/>
              </v:shape>
              <v:shape style="position:absolute;left:2992;top:8335;width:445;height:442" coordorigin="2992,8335" coordsize="445,442" path="m3270,8447l3148,8569,3235,8569,3314,8490,3270,8447xe" filled="true" fillcolor="#999999" stroked="false">
                <v:path arrowok="t"/>
                <v:fill opacity="32768f" type="solid"/>
              </v:shape>
            </v:group>
            <v:group style="position:absolute;left:3198;top:7986;width:517;height:518" coordorigin="3198,7986" coordsize="517,518">
              <v:shape style="position:absolute;left:3198;top:7986;width:517;height:518" coordorigin="3198,7986" coordsize="517,518" path="m3253,8262l3198,8318,3517,8503,3573,8447,3541,8394,3465,8394,3253,8262xe" filled="true" fillcolor="#999999" stroked="false">
                <v:path arrowok="t"/>
                <v:fill opacity="32768f" type="solid"/>
              </v:shape>
              <v:shape style="position:absolute;left:3198;top:7986;width:517;height:518" coordorigin="3198,7986" coordsize="517,518" path="m3389,8126l3338,8178,3465,8394,3465,8394,3541,8394,3443,8233,3444,8233,3567,8233,3389,8126xe" filled="true" fillcolor="#999999" stroked="false">
                <v:path arrowok="t"/>
                <v:fill opacity="32768f" type="solid"/>
              </v:shape>
              <v:shape style="position:absolute;left:3198;top:7986;width:517;height:518" coordorigin="3198,7986" coordsize="517,518" path="m3567,8233l3444,8233,3658,8362,3714,8307,3685,8257,3607,8257,3567,8233xe" filled="true" fillcolor="#999999" stroked="false">
                <v:path arrowok="t"/>
                <v:fill opacity="32768f" type="solid"/>
              </v:shape>
              <v:shape style="position:absolute;left:3198;top:7986;width:517;height:518" coordorigin="3198,7986" coordsize="517,518" path="m3529,7986l3475,8041,3607,8256,3607,8257,3685,8257,3529,7986xe" filled="true" fillcolor="#999999" stroked="false">
                <v:path arrowok="t"/>
                <v:fill opacity="32768f" type="solid"/>
              </v:shape>
              <v:shape style="position:absolute;left:3707;top:7690;width:371;height:371" type="#_x0000_t75" stroked="false">
                <v:imagedata r:id="rId13" o:title=""/>
              </v:shape>
            </v:group>
            <v:group style="position:absolute;left:3928;top:7374;width:466;height:466" coordorigin="3928,7374" coordsize="466,466">
              <v:shape style="position:absolute;left:3928;top:7374;width:466;height:466" coordorigin="3928,7374" coordsize="466,466" path="m3983,7532l3928,7588,4180,7840,4232,7788,4063,7619,4064,7618,4385,7618,4364,7596,4258,7596,3983,7532xe" filled="true" fillcolor="#999999" stroked="false">
                <v:path arrowok="t"/>
                <v:fill opacity="32768f" type="solid"/>
              </v:shape>
              <v:shape style="position:absolute;left:3928;top:7374;width:466;height:466" coordorigin="3928,7374" coordsize="466,466" path="m4385,7618l4064,7618,4338,7682,4394,7626,4385,7618xe" filled="true" fillcolor="#999999" stroked="false">
                <v:path arrowok="t"/>
                <v:fill opacity="32768f" type="solid"/>
              </v:shape>
              <v:shape style="position:absolute;left:3928;top:7374;width:466;height:466" coordorigin="3928,7374" coordsize="466,466" path="m4141,7374l4089,7426,4258,7596,4258,7596,4364,7596,4141,7374xe" filled="true" fillcolor="#999999" stroked="false">
                <v:path arrowok="t"/>
                <v:fill opacity="32768f" type="solid"/>
              </v:shape>
            </v:group>
            <v:group style="position:absolute;left:4190;top:7270;width:432;height:309" coordorigin="4190,7270" coordsize="432,309">
              <v:shape style="position:absolute;left:4190;top:7270;width:432;height:309" coordorigin="4190,7270" coordsize="432,309" path="m4246,7270l4190,7326,4442,7578,4545,7475,4451,7475,4246,7270xe" filled="true" fillcolor="#999999" stroked="false">
                <v:path arrowok="t"/>
                <v:fill opacity="32768f" type="solid"/>
              </v:shape>
              <v:shape style="position:absolute;left:4190;top:7270;width:432;height:309" coordorigin="4190,7270" coordsize="432,309" path="m4574,7352l4451,7475,4545,7475,4621,7399,4574,7352xe" filled="true" fillcolor="#999999" stroked="false">
                <v:path arrowok="t"/>
                <v:fill opacity="32768f" type="solid"/>
              </v:shape>
            </v:group>
            <v:group style="position:absolute;left:4333;top:6940;width:401;height:402" coordorigin="4333,6940" coordsize="401,402">
              <v:shape style="position:absolute;left:4333;top:6940;width:401;height:402" coordorigin="4333,6940" coordsize="401,402" path="m4395,7120l4333,7182,4580,7244,4678,7342,4734,7286,4637,7190,4630,7161,4554,7161,4395,7120xe" filled="true" fillcolor="#999999" stroked="false">
                <v:path arrowok="t"/>
                <v:fill opacity="32768f" type="solid"/>
              </v:shape>
              <v:shape style="position:absolute;left:4333;top:6940;width:401;height:402" coordorigin="4333,6940" coordsize="401,402" path="m4575,6940l4513,7002,4554,7161,4630,7161,4575,6940xe" filled="true" fillcolor="#999999" stroked="false">
                <v:path arrowok="t"/>
                <v:fill opacity="32768f" type="solid"/>
              </v:shape>
            </v:group>
            <v:group style="position:absolute;left:4706;top:6901;width:221;height:221" coordorigin="4706,6901" coordsize="221,221">
              <v:shape style="position:absolute;left:4706;top:6901;width:221;height:221" coordorigin="4706,6901" coordsize="221,221" path="m4883,6901l4706,7078,4749,7121,4926,6945,4883,6901xe" filled="true" fillcolor="#999999" stroked="false">
                <v:path arrowok="t"/>
                <v:fill opacity="32768f" type="solid"/>
              </v:shape>
            </v:group>
            <v:group style="position:absolute;left:4773;top:6529;width:466;height:466" coordorigin="4773,6529" coordsize="466,466">
              <v:shape style="position:absolute;left:4773;top:6529;width:466;height:466" coordorigin="4773,6529" coordsize="466,466" path="m4828,6687l4773,6743,5025,6995,5077,6943,4908,6774,4909,6773,5230,6773,5209,6751,5103,6751,4828,6687xe" filled="true" fillcolor="#999999" stroked="false">
                <v:path arrowok="t"/>
                <v:fill opacity="32768f" type="solid"/>
              </v:shape>
              <v:shape style="position:absolute;left:4773;top:6529;width:466;height:466" coordorigin="4773,6529" coordsize="466,466" path="m5230,6773l4909,6773,5183,6837,5239,6781,5230,6773xe" filled="true" fillcolor="#999999" stroked="false">
                <v:path arrowok="t"/>
                <v:fill opacity="32768f" type="solid"/>
              </v:shape>
              <v:shape style="position:absolute;left:4773;top:6529;width:466;height:466" coordorigin="4773,6529" coordsize="466,466" path="m4986,6529l4934,6581,5103,6751,5103,6751,5209,6751,4986,6529xe" filled="true" fillcolor="#999999" stroked="false">
                <v:path arrowok="t"/>
                <v:fill opacity="32768f" type="solid"/>
              </v:shape>
              <v:shape style="position:absolute;left:5089;top:6019;width:585;height:660" type="#_x0000_t75" stroked="false">
                <v:imagedata r:id="rId14" o:title=""/>
              </v:shape>
            </v:group>
            <v:group style="position:absolute;left:5624;top:5714;width:310;height:430" coordorigin="5624,5714" coordsize="310,430">
              <v:shape style="position:absolute;left:5624;top:5714;width:310;height:430" coordorigin="5624,5714" coordsize="310,430" path="m5802,5714l5624,5891,5877,6144,5932,6088,5828,5984,5871,5940,5785,5940,5727,5882,5849,5760,5802,5714xe" filled="true" fillcolor="#999999" stroked="false">
                <v:path arrowok="t"/>
                <v:fill opacity="32768f" type="solid"/>
              </v:shape>
              <v:shape style="position:absolute;left:5624;top:5714;width:310;height:430" coordorigin="5624,5714" coordsize="310,430" path="m5890,5835l5785,5940,5871,5940,5934,5878,5890,5835xe" filled="true" fillcolor="#999999" stroked="false">
                <v:path arrowok="t"/>
                <v:fill opacity="32768f" type="solid"/>
              </v:shape>
              <v:shape style="position:absolute;left:5888;top:5509;width:371;height:371" type="#_x0000_t75" stroked="false">
                <v:imagedata r:id="rId15" o:title=""/>
              </v:shape>
            </v:group>
            <v:group style="position:absolute;left:6109;top:5237;width:470;height:423" coordorigin="6109,5237" coordsize="470,423">
              <v:shape style="position:absolute;left:6109;top:5237;width:470;height:423" coordorigin="6109,5237" coordsize="470,423" path="m6333,5237l6272,5250,6109,5407,6361,5659,6417,5603,6318,5505,6358,5465,6279,5465,6208,5394,6269,5333,6306,5313,6418,5313,6414,5301,6368,5249,6345,5239,6333,5237xe" filled="true" fillcolor="#999999" stroked="false">
                <v:path arrowok="t"/>
                <v:fill opacity="32768f" type="solid"/>
              </v:shape>
              <v:shape style="position:absolute;left:6109;top:5237;width:470;height:423" coordorigin="6109,5237" coordsize="470,423" path="m6551,5428l6413,5428,6423,5429,6433,5432,6489,5474,6498,5481,6507,5487,6515,5492,6523,5497,6579,5441,6573,5440,6567,5438,6554,5430,6551,5428xe" filled="true" fillcolor="#999999" stroked="false">
                <v:path arrowok="t"/>
                <v:fill opacity="32768f" type="solid"/>
              </v:shape>
              <v:shape style="position:absolute;left:6109;top:5237;width:470;height:423" coordorigin="6109,5237" coordsize="470,423" path="m6418,5313l6306,5313,6315,5314,6324,5317,6360,5367,6358,5376,6354,5385,6348,5395,6339,5404,6279,5465,6358,5465,6413,5428,6551,5428,6547,5426,6535,5416,6529,5411,6518,5400,6513,5396,6478,5370,6413,5370,6412,5369,6417,5354,6420,5340,6420,5327,6418,5314,6418,5313xe" filled="true" fillcolor="#999999" stroked="false">
                <v:path arrowok="t"/>
                <v:fill opacity="32768f" type="solid"/>
              </v:shape>
              <v:shape style="position:absolute;left:6109;top:5237;width:470;height:423" coordorigin="6109,5237" coordsize="470,423" path="m6447,5361l6430,5362,6421,5365,6413,5370,6478,5370,6471,5367,6455,5362,6447,5361xe" filled="true" fillcolor="#999999" stroked="false">
                <v:path arrowok="t"/>
                <v:fill opacity="32768f" type="solid"/>
              </v:shape>
              <v:shape style="position:absolute;left:6496;top:4907;width:372;height:368" type="#_x0000_t75" stroked="false">
                <v:imagedata r:id="rId16" o:title=""/>
              </v:shape>
            </v:group>
            <v:group style="position:absolute;left:6761;top:4698;width:404;height:405" coordorigin="6761,4698" coordsize="404,405">
              <v:shape style="position:absolute;left:6761;top:4698;width:404;height:405" coordorigin="6761,4698" coordsize="404,405" path="m6818,4698l6761,4754,6918,5102,6974,5046,6937,4971,6993,4914,6910,4914,6851,4789,6851,4788,7017,4788,6818,4698xe" filled="true" fillcolor="#999999" stroked="false">
                <v:path arrowok="t"/>
                <v:fill opacity="32768f" type="solid"/>
              </v:shape>
              <v:shape style="position:absolute;left:6761;top:4698;width:404;height:405" coordorigin="6761,4698" coordsize="404,405" path="m7017,4788l6851,4788,6976,4849,6910,4914,6993,4914,7032,4876,7144,4876,7165,4856,7017,4788xe" filled="true" fillcolor="#999999" stroked="false">
                <v:path arrowok="t"/>
                <v:fill opacity="32768f" type="solid"/>
              </v:shape>
              <v:shape style="position:absolute;left:6761;top:4698;width:404;height:405" coordorigin="6761,4698" coordsize="404,405" path="m7144,4876l7032,4876,7107,4913,7144,4876xe" filled="true" fillcolor="#999999" stroked="false">
                <v:path arrowok="t"/>
                <v:fill opacity="32768f" type="solid"/>
              </v:shape>
            </v:group>
            <v:group style="position:absolute;left:6934;top:4526;width:432;height:309" coordorigin="6934,4526" coordsize="432,309">
              <v:shape style="position:absolute;left:6934;top:4526;width:432;height:309" coordorigin="6934,4526" coordsize="432,309" path="m6990,4526l6934,4581,7186,4834,7289,4731,7195,4731,6990,4526xe" filled="true" fillcolor="#999999" stroked="false">
                <v:path arrowok="t"/>
                <v:fill opacity="32768f" type="solid"/>
              </v:shape>
              <v:shape style="position:absolute;left:6934;top:4526;width:432;height:309" coordorigin="6934,4526" coordsize="432,309" path="m7318,4608l7195,4731,7289,4731,7365,4655,7318,4608xe" filled="true" fillcolor="#999999" stroked="false">
                <v:path arrowok="t"/>
                <v:fill opacity="32768f" type="solid"/>
              </v:shape>
            </v:group>
            <v:group style="position:absolute;left:7144;top:4183;width:445;height:442" coordorigin="7144,4183" coordsize="445,442">
              <v:shape style="position:absolute;left:7144;top:4183;width:445;height:442" coordorigin="7144,4183" coordsize="445,442" path="m7333,4183l7144,4372,7396,4624,7499,4522,7405,4522,7344,4460,7387,4417,7300,4417,7246,4363,7380,4230,7333,4183xe" filled="true" fillcolor="#999999" stroked="false">
                <v:path arrowok="t"/>
                <v:fill opacity="32768f" type="solid"/>
              </v:shape>
              <v:shape style="position:absolute;left:7144;top:4183;width:445;height:442" coordorigin="7144,4183" coordsize="445,442" path="m7541,4385l7405,4522,7499,4522,7588,4432,7541,4385xe" filled="true" fillcolor="#999999" stroked="false">
                <v:path arrowok="t"/>
                <v:fill opacity="32768f" type="solid"/>
              </v:shape>
              <v:shape style="position:absolute;left:7144;top:4183;width:445;height:442" coordorigin="7144,4183" coordsize="445,442" path="m7423,4294l7300,4417,7387,4417,7466,4338,7423,4294xe" filled="true" fillcolor="#999999" stroked="false">
                <v:path arrowok="t"/>
                <v:fill opacity="32768f" type="solid"/>
              </v:shape>
              <v:shape style="position:absolute;left:7525;top:3872;width:371;height:371" type="#_x0000_t75" stroked="false">
                <v:imagedata r:id="rId17" o:title=""/>
              </v:shape>
            </v:group>
            <v:group style="position:absolute;left:7746;top:3599;width:470;height:423" coordorigin="7746,3599" coordsize="470,423">
              <v:shape style="position:absolute;left:7746;top:3599;width:470;height:423" coordorigin="7746,3599" coordsize="470,423" path="m7970,3599l7909,3612,7746,3769,7999,4022,8054,3966,7956,3867,7995,3828,7916,3828,7845,3757,7906,3696,7943,3676,8055,3676,8051,3664,8006,3612,7982,3602,7970,3599xe" filled="true" fillcolor="#999999" stroked="false">
                <v:path arrowok="t"/>
                <v:fill opacity="32768f" type="solid"/>
              </v:shape>
              <v:shape style="position:absolute;left:7746;top:3599;width:470;height:423" coordorigin="7746,3599" coordsize="470,423" path="m8188,3791l8050,3791,8060,3792,8070,3795,8126,3836,8135,3844,8144,3850,8152,3855,8161,3859,8216,3804,8210,3803,8204,3801,8191,3793,8188,3791xe" filled="true" fillcolor="#999999" stroked="false">
                <v:path arrowok="t"/>
                <v:fill opacity="32768f" type="solid"/>
              </v:shape>
              <v:shape style="position:absolute;left:7746;top:3599;width:470;height:423" coordorigin="7746,3599" coordsize="470,423" path="m8055,3676l7943,3676,7952,3676,7961,3679,7997,3730,7995,3739,7991,3748,7985,3757,7977,3767,7916,3828,7995,3828,8050,3791,8188,3791,8185,3789,8172,3779,8166,3773,8150,3759,8146,3755,8139,3749,8132,3743,8116,3733,8115,3733,8050,3733,8049,3732,8055,3717,8057,3703,8057,3689,8055,3676,8055,3676xe" filled="true" fillcolor="#999999" stroked="false">
                <v:path arrowok="t"/>
                <v:fill opacity="32768f" type="solid"/>
              </v:shape>
              <v:shape style="position:absolute;left:7746;top:3599;width:470;height:423" coordorigin="7746,3599" coordsize="470,423" path="m8084,3724l8067,3725,8059,3728,8050,3733,8115,3733,8109,3729,8092,3725,8084,3724xe" filled="true" fillcolor="#999999" stroked="false">
                <v:path arrowok="t"/>
                <v:fill opacity="32768f" type="solid"/>
              </v:shape>
              <v:shape style="position:absolute;left:8154;top:3246;width:366;height:368" type="#_x0000_t75" stroked="false">
                <v:imagedata r:id="rId18" o:title=""/>
              </v:shape>
            </v:group>
            <v:group style="position:absolute;left:8362;top:3098;width:432;height:308" coordorigin="8362,3098" coordsize="432,308">
              <v:shape style="position:absolute;left:8362;top:3098;width:432;height:308" coordorigin="8362,3098" coordsize="432,308" path="m8417,3098l8362,3154,8614,3406,8717,3304,8623,3304,8417,3098xe" filled="true" fillcolor="#999999" stroked="false">
                <v:path arrowok="t"/>
                <v:fill opacity="32768f" type="solid"/>
              </v:shape>
              <v:shape style="position:absolute;left:8362;top:3098;width:432;height:308" coordorigin="8362,3098" coordsize="432,308" path="m8746,3180l8623,3304,8717,3304,8793,3227,8746,3180xe" filled="true" fillcolor="#999999" stroked="false">
                <v:path arrowok="t"/>
                <v:fill opacity="32768f" type="solid"/>
              </v:shape>
            </v:group>
            <v:group style="position:absolute;left:8640;top:2818;width:404;height:405" coordorigin="8640,2818" coordsize="404,405">
              <v:shape style="position:absolute;left:8640;top:2818;width:404;height:405" coordorigin="8640,2818" coordsize="404,405" path="m8697,2818l8640,2875,8797,3223,8853,3167,8817,3091,8873,3035,8790,3035,8730,2910,8731,2909,8897,2909,8697,2818xe" filled="true" fillcolor="#999999" stroked="false">
                <v:path arrowok="t"/>
                <v:fill opacity="32768f" type="solid"/>
              </v:shape>
              <v:shape style="position:absolute;left:8640;top:2818;width:404;height:405" coordorigin="8640,2818" coordsize="404,405" path="m8897,2909l8731,2909,8855,2970,8790,3035,8873,3035,8911,2997,9023,2997,9044,2976,8897,2909xe" filled="true" fillcolor="#999999" stroked="false">
                <v:path arrowok="t"/>
                <v:fill opacity="32768f" type="solid"/>
              </v:shape>
              <v:shape style="position:absolute;left:8640;top:2818;width:404;height:405" coordorigin="8640,2818" coordsize="404,405" path="m9023,2997l8911,2997,8986,3034,9023,2997xe" filled="true" fillcolor="#999999" stroked="false">
                <v:path arrowok="t"/>
                <v:fill opacity="32768f" type="solid"/>
              </v:shape>
              <v:shape style="position:absolute;left:8847;top:2326;width:601;height:597" type="#_x0000_t75" stroked="false">
                <v:imagedata r:id="rId19" o:title=""/>
              </v:shape>
            </v:group>
            <v:group style="position:absolute;left:9272;top:2073;width:470;height:423" coordorigin="9272,2073" coordsize="470,423">
              <v:shape style="position:absolute;left:9272;top:2073;width:470;height:423" coordorigin="9272,2073" coordsize="470,423" path="m9496,2073l9435,2086,9272,2243,9525,2495,9580,2440,9482,2341,9522,2301,9442,2301,9371,2231,9432,2170,9469,2149,9581,2149,9577,2138,9532,2085,9508,2075,9496,2073xe" filled="true" fillcolor="#999999" stroked="false">
                <v:path arrowok="t"/>
                <v:fill opacity="32768f" type="solid"/>
              </v:shape>
              <v:shape style="position:absolute;left:9272;top:2073;width:470;height:423" coordorigin="9272,2073" coordsize="470,423" path="m9714,2265l9577,2265,9586,2266,9596,2269,9653,2310,9661,2317,9670,2324,9679,2329,9687,2333,9742,2278,9736,2277,9730,2274,9717,2267,9714,2265xe" filled="true" fillcolor="#999999" stroked="false">
                <v:path arrowok="t"/>
                <v:fill opacity="32768f" type="solid"/>
              </v:shape>
              <v:shape style="position:absolute;left:9272;top:2073;width:470;height:423" coordorigin="9272,2073" coordsize="470,423" path="m9581,2149l9469,2149,9478,2150,9487,2153,9523,2203,9521,2212,9518,2222,9511,2231,9503,2240,9442,2301,9522,2301,9577,2265,9714,2265,9711,2262,9699,2252,9693,2247,9681,2237,9676,2232,9641,2206,9576,2206,9576,2206,9581,2191,9583,2177,9584,2163,9582,2150,9581,2149xe" filled="true" fillcolor="#999999" stroked="false">
                <v:path arrowok="t"/>
                <v:fill opacity="32768f" type="solid"/>
              </v:shape>
              <v:shape style="position:absolute;left:9272;top:2073;width:470;height:423" coordorigin="9272,2073" coordsize="470,423" path="m9610,2197l9594,2199,9585,2201,9576,2206,9641,2206,9635,2203,9619,2198,9610,2197xe" filled="true" fillcolor="#999999" stroked="false">
                <v:path arrowok="t"/>
                <v:fill opacity="32768f" type="solid"/>
              </v:shape>
              <v:shape style="position:absolute;left:9582;top:1540;width:646;height:646" type="#_x0000_t75" stroked="false">
                <v:imagedata r:id="rId20" o:title=""/>
              </v:shape>
            </v:group>
            <v:group style="position:absolute;left:10078;top:1165;width:525;height:525" coordorigin="10078,1165" coordsize="525,525">
              <v:shape style="position:absolute;left:10078;top:1165;width:525;height:525" coordorigin="10078,1165" coordsize="525,525" path="m10156,1359l10078,1438,10330,1690,10382,1638,10205,1461,10206,1460,10361,1460,10156,1359xe" filled="true" fillcolor="#999999" stroked="false">
                <v:path arrowok="t"/>
                <v:fill opacity="32768f" type="solid"/>
              </v:shape>
              <v:shape style="position:absolute;left:10078;top:1165;width:525;height:525" coordorigin="10078,1165" coordsize="525,525" path="m10361,1460l10206,1460,10445,1575,10488,1532,10459,1474,10389,1474,10361,1460xe" filled="true" fillcolor="#999999" stroked="false">
                <v:path arrowok="t"/>
                <v:fill opacity="32768f" type="solid"/>
              </v:shape>
              <v:shape style="position:absolute;left:10078;top:1165;width:525;height:525" coordorigin="10078,1165" coordsize="525,525" path="m10350,1165l10272,1244,10389,1473,10389,1474,10459,1474,10371,1292,10371,1291,10476,1291,10350,1165xe" filled="true" fillcolor="#999999" stroked="false">
                <v:path arrowok="t"/>
                <v:fill opacity="32768f" type="solid"/>
              </v:shape>
              <v:shape style="position:absolute;left:10078;top:1165;width:525;height:525" coordorigin="10078,1165" coordsize="525,525" path="m10476,1291l10371,1291,10550,1470,10602,1418,10476,1291xe" filled="true" fillcolor="#999999" stroked="false">
                <v:path arrowok="t"/>
                <v:fill opacity="32768f" type="solid"/>
              </v:shape>
            </v:group>
            <v:group style="position:absolute;left:10496;top:804;width:420;height:421" coordorigin="10496,804" coordsize="420,421">
              <v:shape style="position:absolute;left:10496;top:804;width:420;height:421" coordorigin="10496,804" coordsize="420,421" path="m10552,964l10496,1019,10653,1176,10705,1214,10757,1225,10784,1220,10810,1209,10836,1193,10861,1170,10879,1151,10764,1151,10746,1148,10738,1145,10723,1134,10715,1128,10552,964xe" filled="true" fillcolor="#999999" stroked="false">
                <v:path arrowok="t"/>
                <v:fill opacity="32768f" type="solid"/>
              </v:shape>
              <v:shape style="position:absolute;left:10496;top:804;width:420;height:421" coordorigin="10496,804" coordsize="420,421" path="m10711,804l10655,860,10812,1017,10825,1031,10834,1044,10840,1057,10843,1070,10842,1082,10804,1135,10764,1151,10879,1151,10884,1145,10900,1119,10911,1093,10916,1066,10914,1039,10906,1013,10890,987,10868,961,10711,804xe" filled="true" fillcolor="#999999" stroked="false">
                <v:path arrowok="t"/>
                <v:fill opacity="32768f" type="solid"/>
              </v:shape>
              <v:shape style="position:absolute;left:10793;top:610;width:372;height:368" type="#_x0000_t75" stroked="false">
                <v:imagedata r:id="rId21" o:title=""/>
              </v:shape>
            </v:group>
            <v:group style="position:absolute;left:10988;top:338;width:445;height:442" coordorigin="10988,338" coordsize="445,442">
              <v:shape style="position:absolute;left:10988;top:338;width:445;height:442" coordorigin="10988,338" coordsize="445,442" path="m11177,338l10988,527,11241,780,11343,677,11249,677,11188,616,11231,572,11145,572,11091,518,11224,385,11177,338xe" filled="true" fillcolor="#999999" stroked="false">
                <v:path arrowok="t"/>
                <v:fill opacity="32768f" type="solid"/>
              </v:shape>
              <v:shape style="position:absolute;left:10988;top:338;width:445;height:442" coordorigin="10988,338" coordsize="445,442" path="m11386,541l11249,677,11343,677,11432,588,11386,541xe" filled="true" fillcolor="#999999" stroked="false">
                <v:path arrowok="t"/>
                <v:fill opacity="32768f" type="solid"/>
              </v:shape>
              <v:shape style="position:absolute;left:10988;top:338;width:445;height:442" coordorigin="10988,338" coordsize="445,442" path="m11267,450l11145,572,11231,572,11310,493,11267,450xe" filled="true" fillcolor="#999999" stroked="false">
                <v:path arrowok="t"/>
                <v:fill opacity="32768f" type="solid"/>
              </v:shape>
            </v:group>
            <w10:wrap type="none"/>
          </v:group>
        </w:pict>
      </w:r>
      <w:r>
        <w:rPr/>
        <w:t>Since the company’s inception, Peter has been directly and tirelessly involved in all facets of the business. He is satisfied with the service his shops provide, with the company’s inventory and receivables management, and with the marketing aspects of the business. However, he has become increasingly uneasy about the finance function, in which he has no special expertise. The</w:t>
      </w:r>
      <w:r>
        <w:rPr>
          <w:spacing w:val="-25"/>
        </w:rPr>
        <w:t> </w:t>
      </w:r>
      <w:r>
        <w:rPr/>
        <w:t>controller </w:t>
      </w:r>
      <w:r>
        <w:rPr/>
        <w:t>has overseen most financial matters, but with the rapid growth in the scope and size of the </w:t>
      </w:r>
      <w:r>
        <w:rPr>
          <w:spacing w:val="2"/>
        </w:rPr>
        <w:t>busi- </w:t>
      </w:r>
      <w:r>
        <w:rPr>
          <w:spacing w:val="2"/>
        </w:rPr>
      </w:r>
      <w:r>
        <w:rPr/>
        <w:t>ness, financial decisions have become increasingly complex. Further, competition from large cor- </w:t>
      </w:r>
      <w:r>
        <w:rPr/>
      </w:r>
      <w:r>
        <w:rPr>
          <w:spacing w:val="4"/>
        </w:rPr>
        <w:t>porations </w:t>
      </w:r>
      <w:r>
        <w:rPr>
          <w:spacing w:val="3"/>
        </w:rPr>
        <w:t>such </w:t>
      </w:r>
      <w:r>
        <w:rPr>
          <w:spacing w:val="2"/>
        </w:rPr>
        <w:t>as </w:t>
      </w:r>
      <w:r>
        <w:rPr>
          <w:spacing w:val="4"/>
        </w:rPr>
        <w:t>Sears, Wal-Mart, </w:t>
      </w:r>
      <w:r>
        <w:rPr>
          <w:spacing w:val="3"/>
        </w:rPr>
        <w:t>and auto </w:t>
      </w:r>
      <w:r>
        <w:rPr>
          <w:spacing w:val="4"/>
        </w:rPr>
        <w:t>dealerships </w:t>
      </w:r>
      <w:r>
        <w:rPr>
          <w:spacing w:val="3"/>
        </w:rPr>
        <w:t>has been </w:t>
      </w:r>
      <w:r>
        <w:rPr>
          <w:spacing w:val="4"/>
        </w:rPr>
        <w:t>increasing. </w:t>
      </w:r>
      <w:r>
        <w:rPr>
          <w:spacing w:val="3"/>
        </w:rPr>
        <w:t>So, </w:t>
      </w:r>
      <w:r>
        <w:rPr>
          <w:spacing w:val="2"/>
        </w:rPr>
        <w:t>by </w:t>
      </w:r>
      <w:r>
        <w:rPr>
          <w:spacing w:val="5"/>
        </w:rPr>
        <w:t>1995, </w:t>
      </w:r>
      <w:r>
        <w:rPr>
          <w:spacing w:val="5"/>
        </w:rPr>
      </w:r>
      <w:r>
        <w:rPr/>
        <w:t>Vanderhein concluded that to ensure continued success, he must establish a finance group that was </w:t>
      </w:r>
      <w:r>
        <w:rPr/>
        <w:t>as competent and sophisticated as those of his competitors. Therefore, in late 1995, he hired Adam Naranjo, a senior financial executive with a major retail chain, as vice president and chief financial officer</w:t>
      </w:r>
      <w:r>
        <w:rPr>
          <w:spacing w:val="-11"/>
        </w:rPr>
        <w:t> </w:t>
      </w:r>
      <w:r>
        <w:rPr/>
        <w:t>(CFO).</w:t>
      </w:r>
    </w:p>
    <w:p>
      <w:pPr>
        <w:pStyle w:val="BodyText"/>
        <w:spacing w:line="249" w:lineRule="auto" w:before="1"/>
        <w:ind w:left="940" w:right="1429" w:firstLine="480"/>
        <w:jc w:val="both"/>
      </w:pPr>
      <w:r>
        <w:rPr/>
        <w:t>Naranjo began by reviewing the existing capital investment procedures. After going over the procedures manuals and the supporting analyses for recent capital investment decisions, he con- cluded that the overall procedures were generally appropriate: The firm relied on discounted cash flow criteria to arrive at accept/reject decisions for most projects; it estimated future cash flows on an incremental basis; and it discounted cash flows at the firm’s weighted average cost of capital (WACC). However, the estimate of the cost of capital itself was questionable.</w:t>
      </w:r>
    </w:p>
    <w:p>
      <w:pPr>
        <w:pStyle w:val="BodyText"/>
        <w:spacing w:line="249" w:lineRule="auto" w:before="1"/>
        <w:ind w:left="940" w:right="1426" w:firstLine="480"/>
        <w:jc w:val="both"/>
      </w:pPr>
      <w:r>
        <w:rPr/>
        <w:t>In the most recent capital budgeting exercise, at year-end 1995, the controller used a before- tax debt cost of 10 percent, which was equal to the coupon rate on Ace’s last (1993) long-term first mortgage bond issue. These bonds are rated single A, will mature in 17 years, and can be called in 3 years. For the cost of equity, the controller used the year-end earnings yield (E/P) of 7.5 percent, based on an earnings per share of $2.30 and a share price of $30.50. His justification for using the </w:t>
      </w:r>
      <w:r>
        <w:rPr>
          <w:spacing w:val="2"/>
        </w:rPr>
        <w:t>E/P </w:t>
      </w:r>
      <w:r>
        <w:rPr>
          <w:spacing w:val="3"/>
        </w:rPr>
        <w:t>yield </w:t>
      </w:r>
      <w:r>
        <w:rPr>
          <w:spacing w:val="2"/>
        </w:rPr>
        <w:t>was </w:t>
      </w:r>
      <w:r>
        <w:rPr>
          <w:spacing w:val="3"/>
        </w:rPr>
        <w:t>that since investors were getting $2.30 </w:t>
      </w:r>
      <w:r>
        <w:rPr/>
        <w:t>of </w:t>
      </w:r>
      <w:r>
        <w:rPr>
          <w:spacing w:val="3"/>
        </w:rPr>
        <w:t>earnings </w:t>
      </w:r>
      <w:r>
        <w:rPr>
          <w:spacing w:val="2"/>
        </w:rPr>
        <w:t>for </w:t>
      </w:r>
      <w:r>
        <w:rPr/>
        <w:t>a </w:t>
      </w:r>
      <w:r>
        <w:rPr>
          <w:spacing w:val="3"/>
        </w:rPr>
        <w:t>$30.50 investment, </w:t>
      </w:r>
      <w:r>
        <w:rPr>
          <w:spacing w:val="4"/>
        </w:rPr>
        <w:t>they </w:t>
      </w:r>
      <w:r>
        <w:rPr>
          <w:spacing w:val="4"/>
        </w:rPr>
      </w:r>
      <w:r>
        <w:rPr/>
        <w:t>were willing to accept a 7.5 percent rate of return on their money. Also, the controller noted that if </w:t>
      </w:r>
      <w:r>
        <w:rPr/>
        <w:t>the company could sell stock for $30.50 per share and then invest the proceeds at a 7.5 percent rate of</w:t>
      </w:r>
      <w:r>
        <w:rPr>
          <w:spacing w:val="-12"/>
        </w:rPr>
        <w:t> </w:t>
      </w:r>
      <w:r>
        <w:rPr/>
        <w:t>return,</w:t>
      </w:r>
      <w:r>
        <w:rPr>
          <w:spacing w:val="-12"/>
        </w:rPr>
        <w:t> </w:t>
      </w:r>
      <w:r>
        <w:rPr/>
        <w:t>earnings</w:t>
      </w:r>
      <w:r>
        <w:rPr>
          <w:spacing w:val="-12"/>
        </w:rPr>
        <w:t> </w:t>
      </w:r>
      <w:r>
        <w:rPr/>
        <w:t>per</w:t>
      </w:r>
      <w:r>
        <w:rPr>
          <w:spacing w:val="-12"/>
        </w:rPr>
        <w:t> </w:t>
      </w:r>
      <w:r>
        <w:rPr/>
        <w:t>share</w:t>
      </w:r>
      <w:r>
        <w:rPr>
          <w:spacing w:val="-12"/>
        </w:rPr>
        <w:t> </w:t>
      </w:r>
      <w:r>
        <w:rPr/>
        <w:t>would</w:t>
      </w:r>
      <w:r>
        <w:rPr>
          <w:spacing w:val="-12"/>
        </w:rPr>
        <w:t> </w:t>
      </w:r>
      <w:r>
        <w:rPr/>
        <w:t>remain</w:t>
      </w:r>
      <w:r>
        <w:rPr>
          <w:spacing w:val="-12"/>
        </w:rPr>
        <w:t> </w:t>
      </w:r>
      <w:r>
        <w:rPr/>
        <w:t>at</w:t>
      </w:r>
      <w:r>
        <w:rPr>
          <w:spacing w:val="-12"/>
        </w:rPr>
        <w:t> </w:t>
      </w:r>
      <w:r>
        <w:rPr/>
        <w:t>$2.30.</w:t>
      </w:r>
      <w:r>
        <w:rPr>
          <w:spacing w:val="-12"/>
        </w:rPr>
        <w:t> </w:t>
      </w:r>
      <w:r>
        <w:rPr/>
        <w:t>He</w:t>
      </w:r>
      <w:r>
        <w:rPr>
          <w:spacing w:val="-12"/>
        </w:rPr>
        <w:t> </w:t>
      </w:r>
      <w:r>
        <w:rPr/>
        <w:t>also</w:t>
      </w:r>
      <w:r>
        <w:rPr>
          <w:spacing w:val="-12"/>
        </w:rPr>
        <w:t> </w:t>
      </w:r>
      <w:r>
        <w:rPr/>
        <w:t>noted</w:t>
      </w:r>
      <w:r>
        <w:rPr>
          <w:spacing w:val="-12"/>
        </w:rPr>
        <w:t> </w:t>
      </w:r>
      <w:r>
        <w:rPr/>
        <w:t>that</w:t>
      </w:r>
      <w:r>
        <w:rPr>
          <w:spacing w:val="-12"/>
        </w:rPr>
        <w:t> </w:t>
      </w:r>
      <w:r>
        <w:rPr/>
        <w:t>this</w:t>
      </w:r>
      <w:r>
        <w:rPr>
          <w:spacing w:val="-12"/>
        </w:rPr>
        <w:t> </w:t>
      </w:r>
      <w:r>
        <w:rPr/>
        <w:t>7.5</w:t>
      </w:r>
      <w:r>
        <w:rPr>
          <w:spacing w:val="-12"/>
        </w:rPr>
        <w:t> </w:t>
      </w:r>
      <w:r>
        <w:rPr/>
        <w:t>percent</w:t>
      </w:r>
      <w:r>
        <w:rPr>
          <w:spacing w:val="-12"/>
        </w:rPr>
        <w:t> </w:t>
      </w:r>
      <w:r>
        <w:rPr/>
        <w:t>is</w:t>
      </w:r>
      <w:r>
        <w:rPr>
          <w:spacing w:val="-12"/>
        </w:rPr>
        <w:t> </w:t>
      </w:r>
      <w:r>
        <w:rPr/>
        <w:t>an</w:t>
      </w:r>
      <w:r>
        <w:rPr>
          <w:spacing w:val="-12"/>
        </w:rPr>
        <w:t> </w:t>
      </w:r>
      <w:r>
        <w:rPr/>
        <w:t>after-tax </w:t>
      </w:r>
      <w:r>
        <w:rPr/>
        <w:t>cost, and it is below the after-tax cost of debt. Of course, the controller wants the company to sell </w:t>
      </w:r>
      <w:r>
        <w:rPr>
          <w:spacing w:val="2"/>
        </w:rPr>
        <w:t>stock only </w:t>
      </w:r>
      <w:r>
        <w:rPr/>
        <w:t>to </w:t>
      </w:r>
      <w:r>
        <w:rPr>
          <w:spacing w:val="2"/>
        </w:rPr>
        <w:t>finance projects that will earn more than </w:t>
      </w:r>
      <w:r>
        <w:rPr/>
        <w:t>the 7.5 </w:t>
      </w:r>
      <w:r>
        <w:rPr>
          <w:spacing w:val="2"/>
        </w:rPr>
        <w:t>percent cost </w:t>
      </w:r>
      <w:r>
        <w:rPr/>
        <w:t>of </w:t>
      </w:r>
      <w:r>
        <w:rPr>
          <w:spacing w:val="2"/>
        </w:rPr>
        <w:t>equity, hence </w:t>
      </w:r>
      <w:r>
        <w:rPr>
          <w:spacing w:val="3"/>
        </w:rPr>
        <w:t>will </w:t>
      </w:r>
      <w:r>
        <w:rPr>
          <w:spacing w:val="3"/>
        </w:rPr>
      </w:r>
      <w:r>
        <w:rPr/>
        <w:t>increase</w:t>
      </w:r>
      <w:r>
        <w:rPr>
          <w:spacing w:val="-14"/>
        </w:rPr>
        <w:t> </w:t>
      </w:r>
      <w:r>
        <w:rPr/>
        <w:t>earnings</w:t>
      </w:r>
      <w:r>
        <w:rPr>
          <w:spacing w:val="-14"/>
        </w:rPr>
        <w:t> </w:t>
      </w:r>
      <w:r>
        <w:rPr/>
        <w:t>per</w:t>
      </w:r>
      <w:r>
        <w:rPr>
          <w:spacing w:val="-14"/>
        </w:rPr>
        <w:t> </w:t>
      </w:r>
      <w:r>
        <w:rPr/>
        <w:t>share.</w:t>
      </w:r>
      <w:r>
        <w:rPr>
          <w:spacing w:val="-14"/>
        </w:rPr>
        <w:t> </w:t>
      </w:r>
      <w:r>
        <w:rPr/>
        <w:t>Table</w:t>
      </w:r>
      <w:r>
        <w:rPr>
          <w:spacing w:val="-14"/>
        </w:rPr>
        <w:t> </w:t>
      </w:r>
      <w:r>
        <w:rPr/>
        <w:t>4</w:t>
      </w:r>
      <w:r>
        <w:rPr>
          <w:spacing w:val="-14"/>
        </w:rPr>
        <w:t> </w:t>
      </w:r>
      <w:r>
        <w:rPr/>
        <w:t>(2)</w:t>
      </w:r>
      <w:r>
        <w:rPr>
          <w:spacing w:val="-14"/>
        </w:rPr>
        <w:t> </w:t>
      </w:r>
      <w:r>
        <w:rPr/>
        <w:t>contains</w:t>
      </w:r>
      <w:r>
        <w:rPr>
          <w:spacing w:val="-14"/>
        </w:rPr>
        <w:t> </w:t>
      </w:r>
      <w:r>
        <w:rPr/>
        <w:t>the</w:t>
      </w:r>
      <w:r>
        <w:rPr>
          <w:spacing w:val="-14"/>
        </w:rPr>
        <w:t> </w:t>
      </w:r>
      <w:r>
        <w:rPr/>
        <w:t>quotation</w:t>
      </w:r>
      <w:r>
        <w:rPr>
          <w:spacing w:val="-14"/>
        </w:rPr>
        <w:t> </w:t>
      </w:r>
      <w:r>
        <w:rPr/>
        <w:t>of</w:t>
      </w:r>
      <w:r>
        <w:rPr>
          <w:spacing w:val="-14"/>
        </w:rPr>
        <w:t> </w:t>
      </w:r>
      <w:r>
        <w:rPr/>
        <w:t>the</w:t>
      </w:r>
      <w:r>
        <w:rPr>
          <w:spacing w:val="-14"/>
        </w:rPr>
        <w:t> </w:t>
      </w:r>
      <w:r>
        <w:rPr/>
        <w:t>company’s</w:t>
      </w:r>
      <w:r>
        <w:rPr>
          <w:spacing w:val="-14"/>
        </w:rPr>
        <w:t> </w:t>
      </w:r>
      <w:r>
        <w:rPr/>
        <w:t>preferred</w:t>
      </w:r>
      <w:r>
        <w:rPr>
          <w:spacing w:val="-14"/>
        </w:rPr>
        <w:t> </w:t>
      </w:r>
      <w:r>
        <w:rPr/>
        <w:t>stock.</w:t>
      </w:r>
      <w:r>
        <w:rPr>
          <w:spacing w:val="-14"/>
        </w:rPr>
        <w:t> </w:t>
      </w:r>
      <w:r>
        <w:rPr/>
        <w:t>This </w:t>
      </w:r>
      <w:r>
        <w:rPr/>
        <w:t>security has a par value of $100 and new issues would have a flotation cost of $2.50 per</w:t>
      </w:r>
      <w:r>
        <w:rPr>
          <w:spacing w:val="-12"/>
        </w:rPr>
        <w:t> </w:t>
      </w:r>
      <w:r>
        <w:rPr/>
        <w:t>share.</w:t>
      </w:r>
    </w:p>
    <w:p>
      <w:pPr>
        <w:pStyle w:val="BodyText"/>
        <w:spacing w:line="249" w:lineRule="auto" w:before="1"/>
        <w:ind w:left="940" w:right="1435" w:firstLine="480"/>
        <w:jc w:val="both"/>
      </w:pPr>
      <w:r>
        <w:rPr/>
        <w:t>Given estimates of the capital components’ costs, the controller calculated the WACC on the basis of weights as determined from the balance sheet shown in Table 2. These book value</w:t>
      </w:r>
      <w:r>
        <w:rPr>
          <w:spacing w:val="-16"/>
        </w:rPr>
        <w:t> </w:t>
      </w:r>
      <w:r>
        <w:rPr/>
        <w:t>weights </w:t>
      </w:r>
      <w:r>
        <w:rPr/>
        <w:t>differ from the market value weights and from the company’s target capital structure as reported in Table 4, part 11.</w:t>
      </w:r>
    </w:p>
    <w:p>
      <w:pPr>
        <w:pStyle w:val="BodyText"/>
        <w:spacing w:line="249" w:lineRule="auto" w:before="1"/>
        <w:ind w:left="940" w:right="1430" w:firstLine="480"/>
        <w:jc w:val="both"/>
      </w:pPr>
      <w:r>
        <w:rPr/>
        <w:t>In early January 1996, Naranjo decided to hire your consulting firm to conduct a cost of cap- ital</w:t>
      </w:r>
      <w:r>
        <w:rPr>
          <w:spacing w:val="-13"/>
        </w:rPr>
        <w:t> </w:t>
      </w:r>
      <w:r>
        <w:rPr/>
        <w:t>analysis</w:t>
      </w:r>
      <w:r>
        <w:rPr>
          <w:spacing w:val="-13"/>
        </w:rPr>
        <w:t> </w:t>
      </w:r>
      <w:r>
        <w:rPr/>
        <w:t>and</w:t>
      </w:r>
      <w:r>
        <w:rPr>
          <w:spacing w:val="-13"/>
        </w:rPr>
        <w:t> </w:t>
      </w:r>
      <w:r>
        <w:rPr/>
        <w:t>to</w:t>
      </w:r>
      <w:r>
        <w:rPr>
          <w:spacing w:val="-13"/>
        </w:rPr>
        <w:t> </w:t>
      </w:r>
      <w:r>
        <w:rPr/>
        <w:t>make</w:t>
      </w:r>
      <w:r>
        <w:rPr>
          <w:spacing w:val="-13"/>
        </w:rPr>
        <w:t> </w:t>
      </w:r>
      <w:r>
        <w:rPr/>
        <w:t>a</w:t>
      </w:r>
      <w:r>
        <w:rPr>
          <w:spacing w:val="-13"/>
        </w:rPr>
        <w:t> </w:t>
      </w:r>
      <w:r>
        <w:rPr/>
        <w:t>critical</w:t>
      </w:r>
      <w:r>
        <w:rPr>
          <w:spacing w:val="-13"/>
        </w:rPr>
        <w:t> </w:t>
      </w:r>
      <w:r>
        <w:rPr/>
        <w:t>evaluation</w:t>
      </w:r>
      <w:r>
        <w:rPr>
          <w:spacing w:val="-13"/>
        </w:rPr>
        <w:t> </w:t>
      </w:r>
      <w:r>
        <w:rPr/>
        <w:t>of</w:t>
      </w:r>
      <w:r>
        <w:rPr>
          <w:spacing w:val="-13"/>
        </w:rPr>
        <w:t> </w:t>
      </w:r>
      <w:r>
        <w:rPr/>
        <w:t>the</w:t>
      </w:r>
      <w:r>
        <w:rPr>
          <w:spacing w:val="-13"/>
        </w:rPr>
        <w:t> </w:t>
      </w:r>
      <w:r>
        <w:rPr/>
        <w:t>current</w:t>
      </w:r>
      <w:r>
        <w:rPr>
          <w:spacing w:val="-13"/>
        </w:rPr>
        <w:t> </w:t>
      </w:r>
      <w:r>
        <w:rPr/>
        <w:t>estimation</w:t>
      </w:r>
      <w:r>
        <w:rPr>
          <w:spacing w:val="-13"/>
        </w:rPr>
        <w:t> </w:t>
      </w:r>
      <w:r>
        <w:rPr/>
        <w:t>procedures.</w:t>
      </w:r>
      <w:r>
        <w:rPr>
          <w:spacing w:val="-13"/>
        </w:rPr>
        <w:t> </w:t>
      </w:r>
      <w:r>
        <w:rPr/>
        <w:t>Naranjo</w:t>
      </w:r>
      <w:r>
        <w:rPr>
          <w:spacing w:val="-13"/>
        </w:rPr>
        <w:t> </w:t>
      </w:r>
      <w:r>
        <w:rPr/>
        <w:t>provided </w:t>
      </w:r>
      <w:r>
        <w:rPr/>
        <w:t>you with the financial statements given in Tables 1 and 2, plus the information in Tables 3 and</w:t>
      </w:r>
      <w:r>
        <w:rPr>
          <w:spacing w:val="-11"/>
        </w:rPr>
        <w:t> </w:t>
      </w:r>
      <w:r>
        <w:rPr/>
        <w:t>4.</w:t>
      </w:r>
    </w:p>
    <w:p>
      <w:pPr>
        <w:pStyle w:val="BodyText"/>
        <w:spacing w:line="249" w:lineRule="auto" w:before="1"/>
        <w:ind w:left="940" w:right="1429" w:firstLine="480"/>
        <w:jc w:val="both"/>
      </w:pPr>
      <w:r>
        <w:rPr/>
        <w:t>You must critique Ace’s current procedures for estimating the costs of debt and equity, and then use the data to estimate Ace’s component costs of capital, WACC, and marginal cost of capi- tal schedule. You must also decide whether to use your estimate of the marginal weighted average cost of capital as the hurdle/discount rate for all of the firm’s</w:t>
      </w:r>
      <w:r>
        <w:rPr>
          <w:spacing w:val="-13"/>
        </w:rPr>
        <w:t> </w:t>
      </w:r>
      <w:r>
        <w:rPr/>
        <w:t>projects.</w:t>
      </w:r>
    </w:p>
    <w:p>
      <w:pPr>
        <w:pStyle w:val="BodyText"/>
        <w:spacing w:line="249" w:lineRule="auto" w:before="1"/>
        <w:ind w:left="940" w:right="1426" w:firstLine="480"/>
        <w:jc w:val="both"/>
      </w:pPr>
      <w:r>
        <w:rPr/>
        <w:t>Naranjo</w:t>
      </w:r>
      <w:r>
        <w:rPr>
          <w:spacing w:val="-6"/>
        </w:rPr>
        <w:t> </w:t>
      </w:r>
      <w:r>
        <w:rPr/>
        <w:t>is</w:t>
      </w:r>
      <w:r>
        <w:rPr>
          <w:spacing w:val="-6"/>
        </w:rPr>
        <w:t> </w:t>
      </w:r>
      <w:r>
        <w:rPr/>
        <w:t>also</w:t>
      </w:r>
      <w:r>
        <w:rPr>
          <w:spacing w:val="-6"/>
        </w:rPr>
        <w:t> </w:t>
      </w:r>
      <w:r>
        <w:rPr/>
        <w:t>interested</w:t>
      </w:r>
      <w:r>
        <w:rPr>
          <w:spacing w:val="-6"/>
        </w:rPr>
        <w:t> </w:t>
      </w:r>
      <w:r>
        <w:rPr/>
        <w:t>in</w:t>
      </w:r>
      <w:r>
        <w:rPr>
          <w:spacing w:val="-6"/>
        </w:rPr>
        <w:t> </w:t>
      </w:r>
      <w:r>
        <w:rPr/>
        <w:t>your</w:t>
      </w:r>
      <w:r>
        <w:rPr>
          <w:spacing w:val="-6"/>
        </w:rPr>
        <w:t> </w:t>
      </w:r>
      <w:r>
        <w:rPr/>
        <w:t>views</w:t>
      </w:r>
      <w:r>
        <w:rPr>
          <w:spacing w:val="-6"/>
        </w:rPr>
        <w:t> </w:t>
      </w:r>
      <w:r>
        <w:rPr/>
        <w:t>on</w:t>
      </w:r>
      <w:r>
        <w:rPr>
          <w:spacing w:val="-6"/>
        </w:rPr>
        <w:t> </w:t>
      </w:r>
      <w:r>
        <w:rPr/>
        <w:t>the</w:t>
      </w:r>
      <w:r>
        <w:rPr>
          <w:spacing w:val="-6"/>
        </w:rPr>
        <w:t> </w:t>
      </w:r>
      <w:r>
        <w:rPr/>
        <w:t>weights</w:t>
      </w:r>
      <w:r>
        <w:rPr>
          <w:spacing w:val="-6"/>
        </w:rPr>
        <w:t> </w:t>
      </w:r>
      <w:r>
        <w:rPr/>
        <w:t>used</w:t>
      </w:r>
      <w:r>
        <w:rPr>
          <w:spacing w:val="-6"/>
        </w:rPr>
        <w:t> </w:t>
      </w:r>
      <w:r>
        <w:rPr/>
        <w:t>to</w:t>
      </w:r>
      <w:r>
        <w:rPr>
          <w:spacing w:val="-6"/>
        </w:rPr>
        <w:t> </w:t>
      </w:r>
      <w:r>
        <w:rPr/>
        <w:t>calculate</w:t>
      </w:r>
      <w:r>
        <w:rPr>
          <w:spacing w:val="-6"/>
        </w:rPr>
        <w:t> </w:t>
      </w:r>
      <w:r>
        <w:rPr/>
        <w:t>the</w:t>
      </w:r>
      <w:r>
        <w:rPr>
          <w:spacing w:val="-6"/>
        </w:rPr>
        <w:t> </w:t>
      </w:r>
      <w:r>
        <w:rPr/>
        <w:t>WACC.</w:t>
      </w:r>
      <w:r>
        <w:rPr>
          <w:spacing w:val="-6"/>
        </w:rPr>
        <w:t> </w:t>
      </w:r>
      <w:r>
        <w:rPr/>
        <w:t>The</w:t>
      </w:r>
      <w:r>
        <w:rPr>
          <w:spacing w:val="-6"/>
        </w:rPr>
        <w:t> </w:t>
      </w:r>
      <w:r>
        <w:rPr/>
        <w:t>con- </w:t>
      </w:r>
      <w:r>
        <w:rPr/>
        <w:t>troller has been using book weights based on the actual capital structure, but considering long-term capital only. His reasoning was that this is the way the capital used for capital budgeting purposes has</w:t>
      </w:r>
      <w:r>
        <w:rPr>
          <w:spacing w:val="-6"/>
        </w:rPr>
        <w:t> </w:t>
      </w:r>
      <w:r>
        <w:rPr/>
        <w:t>actually</w:t>
      </w:r>
      <w:r>
        <w:rPr>
          <w:spacing w:val="-6"/>
        </w:rPr>
        <w:t> </w:t>
      </w:r>
      <w:r>
        <w:rPr/>
        <w:t>been</w:t>
      </w:r>
      <w:r>
        <w:rPr>
          <w:spacing w:val="-6"/>
        </w:rPr>
        <w:t> </w:t>
      </w:r>
      <w:r>
        <w:rPr/>
        <w:t>raised,</w:t>
      </w:r>
      <w:r>
        <w:rPr>
          <w:spacing w:val="-6"/>
        </w:rPr>
        <w:t> </w:t>
      </w:r>
      <w:r>
        <w:rPr/>
        <w:t>and</w:t>
      </w:r>
      <w:r>
        <w:rPr>
          <w:spacing w:val="-6"/>
        </w:rPr>
        <w:t> </w:t>
      </w:r>
      <w:r>
        <w:rPr/>
        <w:t>also</w:t>
      </w:r>
      <w:r>
        <w:rPr>
          <w:spacing w:val="-6"/>
        </w:rPr>
        <w:t> </w:t>
      </w:r>
      <w:r>
        <w:rPr/>
        <w:t>that</w:t>
      </w:r>
      <w:r>
        <w:rPr>
          <w:spacing w:val="-6"/>
        </w:rPr>
        <w:t> </w:t>
      </w:r>
      <w:r>
        <w:rPr/>
        <w:t>Moody’s,</w:t>
      </w:r>
      <w:r>
        <w:rPr>
          <w:spacing w:val="-6"/>
        </w:rPr>
        <w:t> </w:t>
      </w:r>
      <w:r>
        <w:rPr/>
        <w:t>S&amp;P,</w:t>
      </w:r>
      <w:r>
        <w:rPr>
          <w:spacing w:val="-6"/>
        </w:rPr>
        <w:t> </w:t>
      </w:r>
      <w:r>
        <w:rPr/>
        <w:t>and</w:t>
      </w:r>
      <w:r>
        <w:rPr>
          <w:spacing w:val="-6"/>
        </w:rPr>
        <w:t> </w:t>
      </w:r>
      <w:r>
        <w:rPr/>
        <w:t>all</w:t>
      </w:r>
      <w:r>
        <w:rPr>
          <w:spacing w:val="-6"/>
        </w:rPr>
        <w:t> </w:t>
      </w:r>
      <w:r>
        <w:rPr/>
        <w:t>security</w:t>
      </w:r>
      <w:r>
        <w:rPr>
          <w:spacing w:val="-6"/>
        </w:rPr>
        <w:t> </w:t>
      </w:r>
      <w:r>
        <w:rPr/>
        <w:t>analysts</w:t>
      </w:r>
      <w:r>
        <w:rPr>
          <w:spacing w:val="-6"/>
        </w:rPr>
        <w:t> </w:t>
      </w:r>
      <w:r>
        <w:rPr/>
        <w:t>whose</w:t>
      </w:r>
      <w:r>
        <w:rPr>
          <w:spacing w:val="-6"/>
        </w:rPr>
        <w:t> </w:t>
      </w:r>
      <w:r>
        <w:rPr/>
        <w:t>reports</w:t>
      </w:r>
      <w:r>
        <w:rPr>
          <w:spacing w:val="-6"/>
        </w:rPr>
        <w:t> </w:t>
      </w:r>
      <w:r>
        <w:rPr/>
        <w:t>he</w:t>
      </w:r>
      <w:r>
        <w:rPr>
          <w:spacing w:val="-6"/>
        </w:rPr>
        <w:t> </w:t>
      </w:r>
      <w:r>
        <w:rPr/>
        <w:t>has </w:t>
      </w:r>
      <w:r>
        <w:rPr/>
        <w:t>seen</w:t>
      </w:r>
      <w:r>
        <w:rPr>
          <w:spacing w:val="-20"/>
        </w:rPr>
        <w:t> </w:t>
      </w:r>
      <w:r>
        <w:rPr/>
        <w:t>focus</w:t>
      </w:r>
      <w:r>
        <w:rPr>
          <w:spacing w:val="-20"/>
        </w:rPr>
        <w:t> </w:t>
      </w:r>
      <w:r>
        <w:rPr/>
        <w:t>on</w:t>
      </w:r>
      <w:r>
        <w:rPr>
          <w:spacing w:val="-20"/>
        </w:rPr>
        <w:t> </w:t>
      </w:r>
      <w:r>
        <w:rPr/>
        <w:t>actual</w:t>
      </w:r>
      <w:r>
        <w:rPr>
          <w:spacing w:val="-20"/>
        </w:rPr>
        <w:t> </w:t>
      </w:r>
      <w:r>
        <w:rPr/>
        <w:t>capital</w:t>
      </w:r>
      <w:r>
        <w:rPr>
          <w:spacing w:val="-20"/>
        </w:rPr>
        <w:t> </w:t>
      </w:r>
      <w:r>
        <w:rPr/>
        <w:t>structures</w:t>
      </w:r>
      <w:r>
        <w:rPr>
          <w:spacing w:val="-20"/>
        </w:rPr>
        <w:t> </w:t>
      </w:r>
      <w:r>
        <w:rPr/>
        <w:t>based</w:t>
      </w:r>
      <w:r>
        <w:rPr>
          <w:spacing w:val="-20"/>
        </w:rPr>
        <w:t> </w:t>
      </w:r>
      <w:r>
        <w:rPr/>
        <w:t>on</w:t>
      </w:r>
      <w:r>
        <w:rPr>
          <w:spacing w:val="-20"/>
        </w:rPr>
        <w:t> </w:t>
      </w:r>
      <w:r>
        <w:rPr/>
        <w:t>actual</w:t>
      </w:r>
      <w:r>
        <w:rPr>
          <w:spacing w:val="-20"/>
        </w:rPr>
        <w:t> </w:t>
      </w:r>
      <w:r>
        <w:rPr/>
        <w:t>accounting</w:t>
      </w:r>
      <w:r>
        <w:rPr>
          <w:spacing w:val="-20"/>
        </w:rPr>
        <w:t> </w:t>
      </w:r>
      <w:r>
        <w:rPr/>
        <w:t>statements.</w:t>
      </w:r>
      <w:r>
        <w:rPr>
          <w:spacing w:val="-20"/>
        </w:rPr>
        <w:t> </w:t>
      </w:r>
      <w:r>
        <w:rPr/>
        <w:t>He</w:t>
      </w:r>
      <w:r>
        <w:rPr>
          <w:spacing w:val="-20"/>
        </w:rPr>
        <w:t> </w:t>
      </w:r>
      <w:r>
        <w:rPr/>
        <w:t>chose</w:t>
      </w:r>
      <w:r>
        <w:rPr>
          <w:spacing w:val="-20"/>
        </w:rPr>
        <w:t> </w:t>
      </w:r>
      <w:r>
        <w:rPr/>
        <w:t>not</w:t>
      </w:r>
      <w:r>
        <w:rPr>
          <w:spacing w:val="-20"/>
        </w:rPr>
        <w:t> </w:t>
      </w:r>
      <w:r>
        <w:rPr/>
        <w:t>to</w:t>
      </w:r>
      <w:r>
        <w:rPr>
          <w:spacing w:val="-20"/>
        </w:rPr>
        <w:t> </w:t>
      </w:r>
      <w:r>
        <w:rPr/>
        <w:t>use</w:t>
      </w:r>
      <w:r>
        <w:rPr>
          <w:spacing w:val="-20"/>
        </w:rPr>
        <w:t> </w:t>
      </w:r>
      <w:r>
        <w:rPr/>
        <w:t>mar- </w:t>
      </w:r>
      <w:r>
        <w:rPr/>
        <w:t>ket value weights in part because investors apparently do not focus on market value weights, and also</w:t>
      </w:r>
      <w:r>
        <w:rPr>
          <w:spacing w:val="-17"/>
        </w:rPr>
        <w:t> </w:t>
      </w:r>
      <w:r>
        <w:rPr/>
        <w:t>because</w:t>
      </w:r>
      <w:r>
        <w:rPr>
          <w:spacing w:val="-17"/>
        </w:rPr>
        <w:t> </w:t>
      </w:r>
      <w:r>
        <w:rPr/>
        <w:t>market</w:t>
      </w:r>
      <w:r>
        <w:rPr>
          <w:spacing w:val="-17"/>
        </w:rPr>
        <w:t> </w:t>
      </w:r>
      <w:r>
        <w:rPr/>
        <w:t>value</w:t>
      </w:r>
      <w:r>
        <w:rPr>
          <w:spacing w:val="-17"/>
        </w:rPr>
        <w:t> </w:t>
      </w:r>
      <w:r>
        <w:rPr/>
        <w:t>weights</w:t>
      </w:r>
      <w:r>
        <w:rPr>
          <w:spacing w:val="-17"/>
        </w:rPr>
        <w:t> </w:t>
      </w:r>
      <w:r>
        <w:rPr/>
        <w:t>would</w:t>
      </w:r>
      <w:r>
        <w:rPr>
          <w:spacing w:val="-17"/>
        </w:rPr>
        <w:t> </w:t>
      </w:r>
      <w:r>
        <w:rPr/>
        <w:t>be</w:t>
      </w:r>
      <w:r>
        <w:rPr>
          <w:spacing w:val="-17"/>
        </w:rPr>
        <w:t> </w:t>
      </w:r>
      <w:r>
        <w:rPr/>
        <w:t>unstable,</w:t>
      </w:r>
      <w:r>
        <w:rPr>
          <w:spacing w:val="-17"/>
        </w:rPr>
        <w:t> </w:t>
      </w:r>
      <w:r>
        <w:rPr/>
        <w:t>hence</w:t>
      </w:r>
      <w:r>
        <w:rPr>
          <w:spacing w:val="-17"/>
        </w:rPr>
        <w:t> </w:t>
      </w:r>
      <w:r>
        <w:rPr/>
        <w:t>would</w:t>
      </w:r>
      <w:r>
        <w:rPr>
          <w:spacing w:val="-17"/>
        </w:rPr>
        <w:t> </w:t>
      </w:r>
      <w:r>
        <w:rPr/>
        <w:t>result</w:t>
      </w:r>
      <w:r>
        <w:rPr>
          <w:spacing w:val="-17"/>
        </w:rPr>
        <w:t> </w:t>
      </w:r>
      <w:r>
        <w:rPr/>
        <w:t>in</w:t>
      </w:r>
      <w:r>
        <w:rPr>
          <w:spacing w:val="-17"/>
        </w:rPr>
        <w:t> </w:t>
      </w:r>
      <w:r>
        <w:rPr/>
        <w:t>a</w:t>
      </w:r>
      <w:r>
        <w:rPr>
          <w:spacing w:val="-17"/>
        </w:rPr>
        <w:t> </w:t>
      </w:r>
      <w:r>
        <w:rPr>
          <w:spacing w:val="-3"/>
        </w:rPr>
        <w:t>fluctuating</w:t>
      </w:r>
      <w:r>
        <w:rPr>
          <w:spacing w:val="-17"/>
        </w:rPr>
        <w:t> </w:t>
      </w:r>
      <w:r>
        <w:rPr/>
        <w:t>WACC,</w:t>
      </w:r>
      <w:r>
        <w:rPr>
          <w:spacing w:val="-17"/>
        </w:rPr>
        <w:t> </w:t>
      </w:r>
      <w:r>
        <w:rPr>
          <w:spacing w:val="-2"/>
        </w:rPr>
        <w:t>and </w:t>
      </w:r>
      <w:r>
        <w:rPr>
          <w:spacing w:val="-2"/>
        </w:rPr>
      </w:r>
      <w:r>
        <w:rPr/>
        <w:t>as a result would destabilize the capital budgeting process. He has toyed with the idea of using </w:t>
      </w:r>
      <w:r>
        <w:rPr>
          <w:spacing w:val="1"/>
        </w:rPr>
        <w:t> </w:t>
      </w:r>
      <w:r>
        <w:rPr/>
        <w:t>the</w:t>
      </w:r>
    </w:p>
    <w:p>
      <w:pPr>
        <w:spacing w:after="0" w:line="249" w:lineRule="auto"/>
        <w:jc w:val="both"/>
        <w:sectPr>
          <w:headerReference w:type="even" r:id="rId22"/>
          <w:headerReference w:type="default" r:id="rId23"/>
          <w:footerReference w:type="even" r:id="rId24"/>
          <w:footerReference w:type="default" r:id="rId25"/>
          <w:pgSz w:w="12240" w:h="15840"/>
          <w:pgMar w:header="1058" w:footer="725" w:top="1260" w:bottom="920" w:left="1240" w:right="700"/>
        </w:sectPr>
      </w:pPr>
    </w:p>
    <w:p>
      <w:pPr>
        <w:spacing w:line="240" w:lineRule="auto" w:before="6"/>
        <w:rPr>
          <w:rFonts w:ascii="Times New Roman" w:hAnsi="Times New Roman" w:cs="Times New Roman" w:eastAsia="Times New Roman" w:hint="default"/>
          <w:sz w:val="25"/>
          <w:szCs w:val="25"/>
        </w:rPr>
      </w:pPr>
    </w:p>
    <w:p>
      <w:pPr>
        <w:pStyle w:val="BodyText"/>
        <w:spacing w:line="249" w:lineRule="auto" w:before="74"/>
        <w:ind w:left="900" w:right="1477"/>
        <w:jc w:val="both"/>
      </w:pPr>
      <w:r>
        <w:rPr/>
        <w:pict>
          <v:group style="position:absolute;margin-left:67.099098pt;margin-top:44.490948pt;width:504.55pt;height:504.4pt;mso-position-horizontal-relative:page;mso-position-vertical-relative:paragraph;z-index:-26728" coordorigin="1342,890" coordsize="10091,10088">
            <v:group style="position:absolute;left:2729;top:8333;width:319;height:409" coordorigin="2729,8333" coordsize="319,409">
              <v:shape style="position:absolute;left:2729;top:8333;width:319;height:409" coordorigin="2729,8333" coordsize="319,409" path="m2935,8333l2867,8355,2729,8490,2981,8742,3037,8686,2946,8596,2990,8552,2903,8552,2828,8477,2877,8428,2919,8405,3037,8405,3036,8404,2995,8355,2946,8334,2935,8333xe" filled="true" fillcolor="#999999" stroked="false">
                <v:path arrowok="t"/>
                <v:fill opacity="32768f" type="solid"/>
              </v:shape>
              <v:shape style="position:absolute;left:2729;top:8333;width:319;height:409" coordorigin="2729,8333" coordsize="319,409" path="m3037,8405l2919,8405,2926,8406,2942,8410,2949,8415,2965,8431,2970,8439,2972,8446,2975,8454,2903,8552,2990,8552,3032,8502,3047,8445,3046,8434,3044,8424,3041,8414,3037,8405xe" filled="true" fillcolor="#999999" stroked="false">
                <v:path arrowok="t"/>
                <v:fill opacity="32768f" type="solid"/>
              </v:shape>
            </v:group>
            <v:group style="position:absolute;left:2965;top:8084;width:470;height:423" coordorigin="2965,8084" coordsize="470,423">
              <v:shape style="position:absolute;left:2965;top:8084;width:470;height:423" coordorigin="2965,8084" coordsize="470,423" path="m3188,8084l3128,8097,2965,8254,3217,8506,3273,8451,3174,8352,3214,8312,3134,8312,3064,8242,3124,8181,3161,8160,3273,8160,3269,8148,3224,8096,3201,8086,3188,8084xe" filled="true" fillcolor="#999999" stroked="false">
                <v:path arrowok="t"/>
                <v:fill opacity="32768f" type="solid"/>
              </v:shape>
              <v:shape style="position:absolute;left:2965;top:8084;width:470;height:423" coordorigin="2965,8084" coordsize="470,423" path="m3406,8276l3269,8276,3278,8277,3288,8280,3345,8321,3354,8328,3362,8335,3371,8340,3379,8344,3435,8289,3428,8288,3422,8285,3409,8278,3406,8276xe" filled="true" fillcolor="#999999" stroked="false">
                <v:path arrowok="t"/>
                <v:fill opacity="32768f" type="solid"/>
              </v:shape>
              <v:shape style="position:absolute;left:2965;top:8084;width:470;height:423" coordorigin="2965,8084" coordsize="470,423" path="m3273,8160l3161,8160,3170,8161,3179,8164,3215,8214,3214,8223,3210,8233,3204,8242,3195,8251,3134,8312,3214,8312,3269,8276,3406,8276,3403,8273,3391,8263,3385,8258,3368,8243,3364,8239,3357,8234,3350,8228,3335,8218,3333,8217,3268,8217,3268,8216,3273,8202,3276,8188,3276,8174,3274,8161,3273,8160xe" filled="true" fillcolor="#999999" stroked="false">
                <v:path arrowok="t"/>
                <v:fill opacity="32768f" type="solid"/>
              </v:shape>
              <v:shape style="position:absolute;left:2965;top:8084;width:470;height:423" coordorigin="2965,8084" coordsize="470,423" path="m3302,8208l3286,8209,3277,8212,3268,8217,3333,8217,3327,8214,3311,8209,3302,8208xe" filled="true" fillcolor="#999999" stroked="false">
                <v:path arrowok="t"/>
                <v:fill opacity="32768f" type="solid"/>
              </v:shape>
              <v:shape style="position:absolute;left:3274;top:7826;width:371;height:371" type="#_x0000_t75" stroked="false">
                <v:imagedata r:id="rId5" o:title=""/>
              </v:shape>
            </v:group>
            <v:group style="position:absolute;left:3495;top:7567;width:319;height:409" coordorigin="3495,7567" coordsize="319,409">
              <v:shape style="position:absolute;left:3495;top:7567;width:319;height:409" coordorigin="3495,7567" coordsize="319,409" path="m3702,7567l3633,7589,3495,7724,3747,7976,3803,7920,3712,7830,3756,7786,3669,7786,3594,7711,3643,7662,3685,7639,3803,7639,3802,7638,3761,7589,3712,7568,3702,7567xe" filled="true" fillcolor="#999999" stroked="false">
                <v:path arrowok="t"/>
                <v:fill opacity="32768f" type="solid"/>
              </v:shape>
              <v:shape style="position:absolute;left:3495;top:7567;width:319;height:409" coordorigin="3495,7567" coordsize="319,409" path="m3803,7639l3685,7639,3692,7639,3708,7644,3741,7695,3739,7702,3738,7710,3669,7786,3756,7786,3798,7736,3813,7679,3812,7668,3810,7658,3807,7647,3803,7639xe" filled="true" fillcolor="#999999" stroked="false">
                <v:path arrowok="t"/>
                <v:fill opacity="32768f" type="solid"/>
              </v:shape>
            </v:group>
            <v:group style="position:absolute;left:3731;top:7299;width:445;height:442" coordorigin="3731,7299" coordsize="445,442">
              <v:shape style="position:absolute;left:3731;top:7299;width:445;height:442" coordorigin="3731,7299" coordsize="445,442" path="m3920,7299l3731,7488,3983,7740,4086,7638,3992,7638,3931,7576,3974,7533,3887,7533,3833,7479,3967,7346,3920,7299xe" filled="true" fillcolor="#999999" stroked="false">
                <v:path arrowok="t"/>
                <v:fill opacity="32768f" type="solid"/>
              </v:shape>
              <v:shape style="position:absolute;left:3731;top:7299;width:445;height:442" coordorigin="3731,7299" coordsize="445,442" path="m4128,7501l3992,7638,4086,7638,4175,7548,4128,7501xe" filled="true" fillcolor="#999999" stroked="false">
                <v:path arrowok="t"/>
                <v:fill opacity="32768f" type="solid"/>
              </v:shape>
              <v:shape style="position:absolute;left:3731;top:7299;width:445;height:442" coordorigin="3731,7299" coordsize="445,442" path="m4010,7411l3887,7533,3974,7533,4053,7454,4010,7411xe" filled="true" fillcolor="#999999" stroked="false">
                <v:path arrowok="t"/>
                <v:fill opacity="32768f" type="solid"/>
              </v:shape>
            </v:group>
            <v:group style="position:absolute;left:3960;top:7089;width:470;height:423" coordorigin="3960,7089" coordsize="470,423">
              <v:shape style="position:absolute;left:3960;top:7089;width:470;height:423" coordorigin="3960,7089" coordsize="470,423" path="m4184,7089l4123,7102,3960,7259,4212,7511,4268,7455,4169,7357,4209,7317,4130,7317,4059,7246,4120,7185,4157,7165,4269,7165,4265,7153,4219,7101,4196,7091,4184,7089xe" filled="true" fillcolor="#999999" stroked="false">
                <v:path arrowok="t"/>
                <v:fill opacity="32768f" type="solid"/>
              </v:shape>
              <v:shape style="position:absolute;left:3960;top:7089;width:470;height:423" coordorigin="3960,7089" coordsize="470,423" path="m4402,7280l4264,7280,4274,7281,4284,7285,4340,7326,4349,7333,4358,7339,4366,7345,4374,7349,4430,7293,4424,7292,4417,7290,4405,7283,4402,7280xe" filled="true" fillcolor="#999999" stroked="false">
                <v:path arrowok="t"/>
                <v:fill opacity="32768f" type="solid"/>
              </v:shape>
              <v:shape style="position:absolute;left:3960;top:7089;width:470;height:423" coordorigin="3960,7089" coordsize="470,423" path="m4269,7165l4157,7165,4165,7166,4174,7169,4211,7219,4209,7228,4205,7237,4199,7247,4190,7256,4130,7317,4209,7317,4264,7280,4402,7280,4398,7278,4386,7268,4380,7263,4369,7252,4364,7248,4328,7222,4264,7222,4263,7221,4268,7207,4271,7192,4271,7179,4269,7166,4269,7165xe" filled="true" fillcolor="#999999" stroked="false">
                <v:path arrowok="t"/>
                <v:fill opacity="32768f" type="solid"/>
              </v:shape>
              <v:shape style="position:absolute;left:3960;top:7089;width:470;height:423" coordorigin="3960,7089" coordsize="470,423" path="m4298,7213l4281,7214,4272,7217,4264,7222,4328,7222,4322,7219,4306,7214,4298,7213xe" filled="true" fillcolor="#999999" stroked="false">
                <v:path arrowok="t"/>
                <v:fill opacity="32768f" type="solid"/>
              </v:shape>
              <v:shape style="position:absolute;left:4189;top:6823;width:384;height:384" type="#_x0000_t75" stroked="false">
                <v:imagedata r:id="rId6" o:title=""/>
              </v:shape>
            </v:group>
            <v:group style="position:absolute;left:4398;top:6579;width:401;height:402" coordorigin="4398,6579" coordsize="401,402">
              <v:shape style="position:absolute;left:4398;top:6579;width:401;height:402" coordorigin="4398,6579" coordsize="401,402" path="m4460,6759l4398,6821,4644,6882,4742,6981,4798,6925,4701,6828,4694,6799,4619,6799,4460,6759xe" filled="true" fillcolor="#999999" stroked="false">
                <v:path arrowok="t"/>
                <v:fill opacity="32768f" type="solid"/>
              </v:shape>
              <v:shape style="position:absolute;left:4398;top:6579;width:401;height:402" coordorigin="4398,6579" coordsize="401,402" path="m4640,6579l4578,6641,4619,6799,4694,6799,4640,6579xe" filled="true" fillcolor="#999999" stroked="false">
                <v:path arrowok="t"/>
                <v:fill opacity="32768f" type="solid"/>
              </v:shape>
              <v:shape style="position:absolute;left:4813;top:6287;width:371;height:371" type="#_x0000_t75" stroked="false">
                <v:imagedata r:id="rId7" o:title=""/>
              </v:shape>
            </v:group>
            <v:group style="position:absolute;left:5034;top:6007;width:310;height:430" coordorigin="5034,6007" coordsize="310,430">
              <v:shape style="position:absolute;left:5034;top:6007;width:310;height:430" coordorigin="5034,6007" coordsize="310,430" path="m5212,6007l5034,6185,5286,6437,5342,6381,5238,6277,5281,6234,5194,6234,5136,6176,5258,6054,5212,6007xe" filled="true" fillcolor="#999999" stroked="false">
                <v:path arrowok="t"/>
                <v:fill opacity="32768f" type="solid"/>
              </v:shape>
              <v:shape style="position:absolute;left:5034;top:6007;width:310;height:430" coordorigin="5034,6007" coordsize="310,430" path="m5300,6128l5194,6234,5281,6234,5343,6171,5300,6128xe" filled="true" fillcolor="#999999" stroked="false">
                <v:path arrowok="t"/>
                <v:fill opacity="32768f" type="solid"/>
              </v:shape>
              <v:shape style="position:absolute;left:5322;top:5690;width:384;height:384" type="#_x0000_t75" stroked="false">
                <v:imagedata r:id="rId8" o:title=""/>
              </v:shape>
            </v:group>
            <v:group style="position:absolute;left:5558;top:5447;width:466;height:466" coordorigin="5558,5447" coordsize="466,466">
              <v:shape style="position:absolute;left:5558;top:5447;width:466;height:466" coordorigin="5558,5447" coordsize="466,466" path="m5614,5605l5558,5661,5810,5913,5866,5857,5757,5749,5804,5702,5710,5702,5614,5605xe" filled="true" fillcolor="#999999" stroked="false">
                <v:path arrowok="t"/>
                <v:fill opacity="32768f" type="solid"/>
              </v:shape>
              <v:shape style="position:absolute;left:5558;top:5447;width:466;height:466" coordorigin="5558,5447" coordsize="466,466" path="m5971,5646l5859,5646,5968,5755,6024,5699,5971,5646xe" filled="true" fillcolor="#999999" stroked="false">
                <v:path arrowok="t"/>
                <v:fill opacity="32768f" type="solid"/>
              </v:shape>
              <v:shape style="position:absolute;left:5558;top:5447;width:466;height:466" coordorigin="5558,5447" coordsize="466,466" path="m5771,5447l5716,5503,5812,5600,5710,5702,5804,5702,5859,5646,5971,5646,5771,5447xe" filled="true" fillcolor="#999999" stroked="false">
                <v:path arrowok="t"/>
                <v:fill opacity="32768f" type="solid"/>
              </v:shape>
              <v:shape style="position:absolute;left:5874;top:5226;width:371;height:371" type="#_x0000_t75" stroked="false">
                <v:imagedata r:id="rId9" o:title=""/>
              </v:shape>
            </v:group>
            <v:group style="position:absolute;left:6095;top:4851;width:525;height:525" coordorigin="6095,4851" coordsize="525,525">
              <v:shape style="position:absolute;left:6095;top:4851;width:525;height:525" coordorigin="6095,4851" coordsize="525,525" path="m6173,5045l6095,5124,6347,5376,6399,5324,6222,5147,6223,5146,6378,5146,6173,5045xe" filled="true" fillcolor="#999999" stroked="false">
                <v:path arrowok="t"/>
                <v:fill opacity="32768f" type="solid"/>
              </v:shape>
              <v:shape style="position:absolute;left:6095;top:4851;width:525;height:525" coordorigin="6095,4851" coordsize="525,525" path="m6378,5146l6223,5146,6462,5261,6505,5218,6476,5160,6406,5160,6378,5146xe" filled="true" fillcolor="#999999" stroked="false">
                <v:path arrowok="t"/>
                <v:fill opacity="32768f" type="solid"/>
              </v:shape>
              <v:shape style="position:absolute;left:6095;top:4851;width:525;height:525" coordorigin="6095,4851" coordsize="525,525" path="m6367,4851l6289,4930,6407,5159,6406,5160,6476,5160,6388,4978,6389,4977,6493,4977,6367,4851xe" filled="true" fillcolor="#999999" stroked="false">
                <v:path arrowok="t"/>
                <v:fill opacity="32768f" type="solid"/>
              </v:shape>
              <v:shape style="position:absolute;left:6095;top:4851;width:525;height:525" coordorigin="6095,4851" coordsize="525,525" path="m6493,4977l6389,4977,6567,5156,6620,5104,6493,4977xe" filled="true" fillcolor="#999999" stroked="false">
                <v:path arrowok="t"/>
                <v:fill opacity="32768f" type="solid"/>
              </v:shape>
              <v:shape style="position:absolute;left:6449;top:4401;width:620;height:623" type="#_x0000_t75" stroked="false">
                <v:imagedata r:id="rId10" o:title=""/>
              </v:shape>
            </v:group>
            <v:group style="position:absolute;left:6920;top:4085;width:466;height:466" coordorigin="6920,4085" coordsize="466,466">
              <v:shape style="position:absolute;left:6920;top:4085;width:466;height:466" coordorigin="6920,4085" coordsize="466,466" path="m6975,4243l6920,4298,7172,4551,7225,4499,7056,4330,7056,4329,7378,4329,7356,4307,7250,4307,6975,4243xe" filled="true" fillcolor="#999999" stroked="false">
                <v:path arrowok="t"/>
                <v:fill opacity="32768f" type="solid"/>
              </v:shape>
              <v:shape style="position:absolute;left:6920;top:4085;width:466;height:466" coordorigin="6920,4085" coordsize="466,466" path="m7378,4329l7056,4329,7330,4393,7386,4337,7378,4329xe" filled="true" fillcolor="#999999" stroked="false">
                <v:path arrowok="t"/>
                <v:fill opacity="32768f" type="solid"/>
              </v:shape>
              <v:shape style="position:absolute;left:6920;top:4085;width:466;height:466" coordorigin="6920,4085" coordsize="466,466" path="m7134,4085l7081,4137,7251,4306,7250,4307,7356,4307,7134,4085xe" filled="true" fillcolor="#999999" stroked="false">
                <v:path arrowok="t"/>
                <v:fill opacity="32768f" type="solid"/>
              </v:shape>
            </v:group>
            <v:group style="position:absolute;left:7280;top:3882;width:432;height:309" coordorigin="7280,3882" coordsize="432,309">
              <v:shape style="position:absolute;left:7280;top:3882;width:432;height:309" coordorigin="7280,3882" coordsize="432,309" path="m7336,3882l7280,3938,7533,4190,7635,4088,7542,4088,7336,3882xe" filled="true" fillcolor="#999999" stroked="false">
                <v:path arrowok="t"/>
                <v:fill opacity="32768f" type="solid"/>
              </v:shape>
              <v:shape style="position:absolute;left:7280;top:3882;width:432;height:309" coordorigin="7280,3882" coordsize="432,309" path="m7665,3965l7542,4088,7635,4088,7711,4012,7665,3965xe" filled="true" fillcolor="#999999" stroked="false">
                <v:path arrowok="t"/>
                <v:fill opacity="32768f" type="solid"/>
              </v:shape>
            </v:group>
            <v:group style="position:absolute;left:7490;top:3539;width:445;height:442" coordorigin="7490,3539" coordsize="445,442">
              <v:shape style="position:absolute;left:7490;top:3539;width:445;height:442" coordorigin="7490,3539" coordsize="445,442" path="m7679,3539l7490,3728,7742,3981,7845,3878,7751,3878,7690,3817,7733,3774,7646,3774,7593,3720,7726,3586,7679,3539xe" filled="true" fillcolor="#999999" stroked="false">
                <v:path arrowok="t"/>
                <v:fill opacity="32768f" type="solid"/>
              </v:shape>
              <v:shape style="position:absolute;left:7490;top:3539;width:445;height:442" coordorigin="7490,3539" coordsize="445,442" path="m7887,3742l7751,3878,7845,3878,7934,3789,7887,3742xe" filled="true" fillcolor="#999999" stroked="false">
                <v:path arrowok="t"/>
                <v:fill opacity="32768f" type="solid"/>
              </v:shape>
              <v:shape style="position:absolute;left:7490;top:3539;width:445;height:442" coordorigin="7490,3539" coordsize="445,442" path="m7769,3651l7646,3774,7733,3774,7812,3695,7769,3651xe" filled="true" fillcolor="#999999" stroked="false">
                <v:path arrowok="t"/>
                <v:fill opacity="32768f" type="solid"/>
              </v:shape>
            </v:group>
            <v:group style="position:absolute;left:7788;top:3373;width:404;height:405" coordorigin="7788,3373" coordsize="404,405">
              <v:shape style="position:absolute;left:7788;top:3373;width:404;height:405" coordorigin="7788,3373" coordsize="404,405" path="m7845,3373l7788,3430,7945,3778,8001,3722,7965,3646,8021,3590,7938,3590,7878,3465,7879,3464,8044,3464,7845,3373xe" filled="true" fillcolor="#999999" stroked="false">
                <v:path arrowok="t"/>
                <v:fill opacity="32768f" type="solid"/>
              </v:shape>
              <v:shape style="position:absolute;left:7788;top:3373;width:404;height:405" coordorigin="7788,3373" coordsize="404,405" path="m8044,3464l7879,3464,8003,3525,7938,3590,8021,3590,8059,3552,8171,3552,8192,3531,8044,3464xe" filled="true" fillcolor="#999999" stroked="false">
                <v:path arrowok="t"/>
                <v:fill opacity="32768f" type="solid"/>
              </v:shape>
              <v:shape style="position:absolute;left:7788;top:3373;width:404;height:405" coordorigin="7788,3373" coordsize="404,405" path="m8171,3552l8059,3552,8134,3589,8171,3552xe" filled="true" fillcolor="#999999" stroked="false">
                <v:path arrowok="t"/>
                <v:fill opacity="32768f" type="solid"/>
              </v:shape>
            </v:group>
            <v:group style="position:absolute;left:7961;top:3087;width:470;height:423" coordorigin="7961,3087" coordsize="470,423">
              <v:shape style="position:absolute;left:7961;top:3087;width:470;height:423" coordorigin="7961,3087" coordsize="470,423" path="m8185,3087l8124,3100,7961,3257,8214,3510,8269,3454,8171,3355,8211,3316,8131,3316,8060,3245,8121,3184,8158,3164,8270,3164,8266,3152,8221,3099,8197,3090,8185,3087xe" filled="true" fillcolor="#999999" stroked="false">
                <v:path arrowok="t"/>
                <v:fill opacity="32768f" type="solid"/>
              </v:shape>
              <v:shape style="position:absolute;left:7961;top:3087;width:470;height:423" coordorigin="7961,3087" coordsize="470,423" path="m8403,3279l8266,3279,8275,3280,8285,3283,8342,3324,8350,3332,8359,3338,8367,3343,8376,3347,8431,3292,8425,3291,8419,3289,8406,3281,8403,3279xe" filled="true" fillcolor="#999999" stroked="false">
                <v:path arrowok="t"/>
                <v:fill opacity="32768f" type="solid"/>
              </v:shape>
              <v:shape style="position:absolute;left:7961;top:3087;width:470;height:423" coordorigin="7961,3087" coordsize="470,423" path="m8270,3164l8158,3164,8167,3164,8176,3167,8212,3218,8210,3227,8206,3236,8200,3245,8192,3255,8131,3316,8211,3316,8266,3279,8403,3279,8400,3277,8387,3266,8381,3261,8370,3251,8365,3246,8330,3220,8265,3220,8264,3220,8270,3205,8272,3191,8273,3177,8270,3164,8270,3164xe" filled="true" fillcolor="#999999" stroked="false">
                <v:path arrowok="t"/>
                <v:fill opacity="32768f" type="solid"/>
              </v:shape>
              <v:shape style="position:absolute;left:7961;top:3087;width:470;height:423" coordorigin="7961,3087" coordsize="470,423" path="m8299,3212l8282,3213,8274,3215,8265,3220,8330,3220,8324,3217,8307,3212,8299,3212xe" filled="true" fillcolor="#999999" stroked="false">
                <v:path arrowok="t"/>
                <v:fill opacity="32768f" type="solid"/>
              </v:shape>
            </v:group>
            <v:group style="position:absolute;left:8217;top:2788;width:466;height:466" coordorigin="8217,2788" coordsize="466,466">
              <v:shape style="position:absolute;left:8217;top:2788;width:466;height:466" coordorigin="8217,2788" coordsize="466,466" path="m8272,2947l8217,3002,8469,3254,8521,3202,8352,3033,8353,3032,8674,3032,8652,3011,8546,3011,8272,2947xe" filled="true" fillcolor="#999999" stroked="false">
                <v:path arrowok="t"/>
                <v:fill opacity="32768f" type="solid"/>
              </v:shape>
              <v:shape style="position:absolute;left:8217;top:2788;width:466;height:466" coordorigin="8217,2788" coordsize="466,466" path="m8674,3032l8353,3032,8627,3096,8682,3041,8674,3032xe" filled="true" fillcolor="#999999" stroked="false">
                <v:path arrowok="t"/>
                <v:fill opacity="32768f" type="solid"/>
              </v:shape>
              <v:shape style="position:absolute;left:8217;top:2788;width:466;height:466" coordorigin="8217,2788" coordsize="466,466" path="m8430,2788l8378,2841,8547,3010,8546,3011,8652,3011,8430,2788xe" filled="true" fillcolor="#999999" stroked="false">
                <v:path arrowok="t"/>
                <v:fill opacity="32768f" type="solid"/>
              </v:shape>
            </v:group>
            <v:group style="position:absolute;left:8479;top:2684;width:308;height:308" coordorigin="8479,2684" coordsize="308,308">
              <v:shape style="position:absolute;left:8479;top:2684;width:308;height:308" coordorigin="8479,2684" coordsize="308,308" path="m8534,2684l8479,2740,8731,2992,8787,2937,8534,2684xe" filled="true" fillcolor="#999999" stroked="false">
                <v:path arrowok="t"/>
                <v:fill opacity="32768f" type="solid"/>
              </v:shape>
            </v:group>
            <v:group style="position:absolute;left:8583;top:2422;width:466;height:466" coordorigin="8583,2422" coordsize="466,466">
              <v:shape style="position:absolute;left:8583;top:2422;width:466;height:466" coordorigin="8583,2422" coordsize="466,466" path="m8638,2581l8583,2636,8835,2888,8887,2836,8718,2667,8719,2666,9040,2666,9019,2644,8913,2644,8638,2581xe" filled="true" fillcolor="#999999" stroked="false">
                <v:path arrowok="t"/>
                <v:fill opacity="32768f" type="solid"/>
              </v:shape>
              <v:shape style="position:absolute;left:8583;top:2422;width:466;height:466" coordorigin="8583,2422" coordsize="466,466" path="m9040,2666l8719,2666,8993,2730,9049,2675,9040,2666xe" filled="true" fillcolor="#999999" stroked="false">
                <v:path arrowok="t"/>
                <v:fill opacity="32768f" type="solid"/>
              </v:shape>
              <v:shape style="position:absolute;left:8583;top:2422;width:466;height:466" coordorigin="8583,2422" coordsize="466,466" path="m8796,2422l8744,2474,8913,2644,8913,2644,9019,2644,8796,2422xe" filled="true" fillcolor="#999999" stroked="false">
                <v:path arrowok="t"/>
                <v:fill opacity="32768f" type="solid"/>
              </v:shape>
            </v:group>
            <v:group style="position:absolute;left:8899;top:2206;width:422;height:367" coordorigin="8899,2206" coordsize="422,367">
              <v:shape style="position:absolute;left:8899;top:2206;width:422;height:367" coordorigin="8899,2206" coordsize="422,367" path="m9059,2206l8995,2222,8938,2269,8904,2333,8899,2367,8899,2384,8917,2451,8961,2512,9021,2555,9087,2572,9104,2572,9170,2553,9225,2509,9231,2500,9110,2500,9100,2500,9042,2478,8995,2430,8971,2371,8971,2360,8972,2350,9009,2292,9056,2277,9108,2277,9148,2237,9085,2208,9072,2206,9059,2206xe" filled="true" fillcolor="#999999" stroked="false">
                <v:path arrowok="t"/>
                <v:fill opacity="32768f" type="solid"/>
              </v:shape>
              <v:shape style="position:absolute;left:8899;top:2206;width:422;height:367" coordorigin="8899,2206" coordsize="422,367" path="m9276,2358l9175,2358,9186,2372,9193,2387,9197,2401,9197,2402,9198,2416,9196,2430,9160,2481,9110,2500,9231,2500,9252,2434,9252,2430,9251,2415,9308,2415,9321,2402,9276,2358xe" filled="true" fillcolor="#999999" stroked="false">
                <v:path arrowok="t"/>
                <v:fill opacity="32768f" type="solid"/>
              </v:shape>
              <v:shape style="position:absolute;left:8899;top:2206;width:422;height:367" coordorigin="8899,2206" coordsize="422,367" path="m9308,2415l9251,2415,9285,2438,9308,2415xe" filled="true" fillcolor="#999999" stroked="false">
                <v:path arrowok="t"/>
                <v:fill opacity="32768f" type="solid"/>
              </v:shape>
              <v:shape style="position:absolute;left:8899;top:2206;width:422;height:367" coordorigin="8899,2206" coordsize="422,367" path="m9184,2266l9078,2372,9120,2414,9175,2358,9276,2358,9184,2266xe" filled="true" fillcolor="#999999" stroked="false">
                <v:path arrowok="t"/>
                <v:fill opacity="32768f" type="solid"/>
              </v:shape>
              <v:shape style="position:absolute;left:8899;top:2206;width:422;height:367" coordorigin="8899,2206" coordsize="422,367" path="m9108,2277l9056,2277,9069,2279,9082,2283,9095,2290,9108,2277xe" filled="true" fillcolor="#999999" stroked="false">
                <v:path arrowok="t"/>
                <v:fill opacity="32768f" type="solid"/>
              </v:shape>
            </v:group>
            <v:group style="position:absolute;left:1342;top:10547;width:310;height:431" coordorigin="1342,10547" coordsize="310,431">
              <v:shape style="position:absolute;left:1342;top:10547;width:310;height:431" coordorigin="1342,10547" coordsize="310,431" path="m1520,10547l1342,10725,1594,10977,1650,10922,1546,10817,1589,10774,1502,10774,1445,10716,1566,10594,1520,10547xe" filled="true" fillcolor="#999999" stroked="false">
                <v:path arrowok="t"/>
                <v:fill opacity="32768f" type="solid"/>
              </v:shape>
              <v:shape style="position:absolute;left:1342;top:10547;width:310;height:431" coordorigin="1342,10547" coordsize="310,431" path="m1608,10668l1502,10774,1589,10774,1651,10712,1608,10668xe" filled="true" fillcolor="#999999" stroked="false">
                <v:path arrowok="t"/>
                <v:fill opacity="32768f" type="solid"/>
              </v:shape>
              <v:shape style="position:absolute;left:1606;top:10343;width:371;height:371" type="#_x0000_t75" stroked="false">
                <v:imagedata r:id="rId11" o:title=""/>
              </v:shape>
            </v:group>
            <v:group style="position:absolute;left:1827;top:10070;width:470;height:423" coordorigin="1827,10070" coordsize="470,423">
              <v:shape style="position:absolute;left:1827;top:10070;width:470;height:423" coordorigin="1827,10070" coordsize="470,423" path="m2050,10070l1990,10083,1827,10240,2079,10493,2135,10437,2036,10338,2076,10299,1996,10299,1926,10228,1987,10167,2023,10147,2136,10147,2131,10135,2086,10083,2063,10073,2050,10070xe" filled="true" fillcolor="#999999" stroked="false">
                <v:path arrowok="t"/>
                <v:fill opacity="32768f" type="solid"/>
              </v:shape>
              <v:shape style="position:absolute;left:1827;top:10070;width:470;height:423" coordorigin="1827,10070" coordsize="470,423" path="m2269,10262l2131,10262,2140,10263,2150,10266,2207,10308,2216,10315,2224,10321,2233,10326,2241,10330,2297,10275,2291,10274,2284,10272,2272,10264,2269,10262xe" filled="true" fillcolor="#999999" stroked="false">
                <v:path arrowok="t"/>
                <v:fill opacity="32768f" type="solid"/>
              </v:shape>
              <v:shape style="position:absolute;left:1827;top:10070;width:470;height:423" coordorigin="1827,10070" coordsize="470,423" path="m2136,10147l2023,10147,2032,10147,2041,10150,2077,10201,2076,10210,2072,10219,2066,10228,2057,10238,1996,10299,2076,10299,2131,10262,2269,10262,2265,10260,2253,10250,2247,10244,2236,10234,2231,10230,2195,10204,2131,10204,2130,10203,2135,10188,2138,10174,2138,10161,2136,10147,2136,10147xe" filled="true" fillcolor="#999999" stroked="false">
                <v:path arrowok="t"/>
                <v:fill opacity="32768f" type="solid"/>
              </v:shape>
              <v:shape style="position:absolute;left:1827;top:10070;width:470;height:423" coordorigin="1827,10070" coordsize="470,423" path="m2165,10195l2148,10196,2139,10199,2131,10204,2195,10204,2189,10201,2173,10196,2165,10195xe" filled="true" fillcolor="#999999" stroked="false">
                <v:path arrowok="t"/>
                <v:fill opacity="32768f" type="solid"/>
              </v:shape>
            </v:group>
            <v:group style="position:absolute;left:2180;top:9717;width:471;height:423" coordorigin="2180,9717" coordsize="471,423">
              <v:shape style="position:absolute;left:2180;top:9717;width:471;height:423" coordorigin="2180,9717" coordsize="471,423" path="m2404,9717l2343,9730,2180,9887,2433,10139,2488,10083,2390,9985,2430,9945,2350,9945,2279,9874,2340,9814,2377,9793,2489,9793,2485,9781,2440,9729,2416,9719,2404,9717xe" filled="true" fillcolor="#999999" stroked="false">
                <v:path arrowok="t"/>
                <v:fill opacity="32768f" type="solid"/>
              </v:shape>
              <v:shape style="position:absolute;left:2180;top:9717;width:471;height:423" coordorigin="2180,9717" coordsize="471,423" path="m2622,9908l2485,9908,2494,9910,2504,9913,2561,9954,2569,9961,2578,9968,2586,9973,2595,9977,2650,9921,2644,9921,2638,9918,2625,9911,2622,9908xe" filled="true" fillcolor="#999999" stroked="false">
                <v:path arrowok="t"/>
                <v:fill opacity="32768f" type="solid"/>
              </v:shape>
              <v:shape style="position:absolute;left:2180;top:9717;width:471;height:423" coordorigin="2180,9717" coordsize="471,423" path="m2489,9793l2377,9793,2386,9794,2395,9797,2431,9847,2429,9856,2425,9866,2419,9875,2411,9884,2350,9945,2430,9945,2485,9908,2622,9908,2619,9906,2606,9896,2600,9891,2589,9881,2580,9872,2573,9866,2566,9861,2550,9851,2549,9850,2484,9850,2483,9849,2489,9835,2491,9821,2492,9807,2489,9794,2489,9793xe" filled="true" fillcolor="#999999" stroked="false">
                <v:path arrowok="t"/>
                <v:fill opacity="32768f" type="solid"/>
              </v:shape>
              <v:shape style="position:absolute;left:2180;top:9717;width:471;height:423" coordorigin="2180,9717" coordsize="471,423" path="m2518,9841l2501,9842,2493,9845,2484,9850,2549,9850,2543,9847,2526,9842,2518,9841xe" filled="true" fillcolor="#999999" stroked="false">
                <v:path arrowok="t"/>
                <v:fill opacity="32768f" type="solid"/>
              </v:shape>
            </v:group>
            <v:group style="position:absolute;left:2436;top:9443;width:445;height:442" coordorigin="2436,9443" coordsize="445,442">
              <v:shape style="position:absolute;left:2436;top:9443;width:445;height:442" coordorigin="2436,9443" coordsize="445,442" path="m2624,9443l2436,9632,2688,9884,2790,9781,2697,9781,2635,9720,2679,9677,2592,9677,2538,9623,2671,9489,2624,9443xe" filled="true" fillcolor="#999999" stroked="false">
                <v:path arrowok="t"/>
                <v:fill opacity="32768f" type="solid"/>
              </v:shape>
              <v:shape style="position:absolute;left:2436;top:9443;width:445;height:442" coordorigin="2436,9443" coordsize="445,442" path="m2833,9645l2697,9781,2790,9781,2880,9692,2833,9645xe" filled="true" fillcolor="#999999" stroked="false">
                <v:path arrowok="t"/>
                <v:fill opacity="32768f" type="solid"/>
              </v:shape>
              <v:shape style="position:absolute;left:2436;top:9443;width:445;height:442" coordorigin="2436,9443" coordsize="445,442" path="m2714,9554l2592,9677,2679,9677,2758,9598,2714,9554xe" filled="true" fillcolor="#999999" stroked="false">
                <v:path arrowok="t"/>
                <v:fill opacity="32768f" type="solid"/>
              </v:shape>
              <v:shape style="position:absolute;left:2638;top:9124;width:558;height:476" type="#_x0000_t75" stroked="false">
                <v:imagedata r:id="rId12" o:title=""/>
              </v:shape>
            </v:group>
            <v:group style="position:absolute;left:2992;top:8886;width:445;height:442" coordorigin="2992,8886" coordsize="445,442">
              <v:shape style="position:absolute;left:2992;top:8886;width:445;height:442" coordorigin="2992,8886" coordsize="445,442" path="m3181,8886l2992,9075,3244,9328,3347,9225,3253,9225,3191,9164,3235,9120,3148,9120,3094,9067,3227,8933,3181,8886xe" filled="true" fillcolor="#999999" stroked="false">
                <v:path arrowok="t"/>
                <v:fill opacity="32768f" type="solid"/>
              </v:shape>
              <v:shape style="position:absolute;left:2992;top:8886;width:445;height:442" coordorigin="2992,8886" coordsize="445,442" path="m3389,9089l3253,9225,3347,9225,3436,9136,3389,9089xe" filled="true" fillcolor="#999999" stroked="false">
                <v:path arrowok="t"/>
                <v:fill opacity="32768f" type="solid"/>
              </v:shape>
              <v:shape style="position:absolute;left:2992;top:8886;width:445;height:442" coordorigin="2992,8886" coordsize="445,442" path="m3270,8998l3148,9120,3235,9120,3314,9041,3270,8998xe" filled="true" fillcolor="#999999" stroked="false">
                <v:path arrowok="t"/>
                <v:fill opacity="32768f" type="solid"/>
              </v:shape>
            </v:group>
            <v:group style="position:absolute;left:3198;top:8538;width:517;height:518" coordorigin="3198,8538" coordsize="517,518">
              <v:shape style="position:absolute;left:3198;top:8538;width:517;height:518" coordorigin="3198,8538" coordsize="517,518" path="m3253,8814l3198,8870,3517,9055,3573,8999,3541,8946,3465,8946,3253,8814xe" filled="true" fillcolor="#999999" stroked="false">
                <v:path arrowok="t"/>
                <v:fill opacity="32768f" type="solid"/>
              </v:shape>
              <v:shape style="position:absolute;left:3198;top:8538;width:517;height:518" coordorigin="3198,8538" coordsize="517,518" path="m3389,8678l3338,8730,3465,8945,3465,8946,3541,8946,3443,8785,3444,8784,3567,8784,3389,8678xe" filled="true" fillcolor="#999999" stroked="false">
                <v:path arrowok="t"/>
                <v:fill opacity="32768f" type="solid"/>
              </v:shape>
              <v:shape style="position:absolute;left:3198;top:8538;width:517;height:518" coordorigin="3198,8538" coordsize="517,518" path="m3567,8784l3444,8784,3658,8913,3714,8858,3685,8808,3607,8808,3567,8784xe" filled="true" fillcolor="#999999" stroked="false">
                <v:path arrowok="t"/>
                <v:fill opacity="32768f" type="solid"/>
              </v:shape>
              <v:shape style="position:absolute;left:3198;top:8538;width:517;height:518" coordorigin="3198,8538" coordsize="517,518" path="m3529,8538l3475,8592,3607,8808,3607,8808,3685,8808,3529,8538xe" filled="true" fillcolor="#999999" stroked="false">
                <v:path arrowok="t"/>
                <v:fill opacity="32768f" type="solid"/>
              </v:shape>
              <v:shape style="position:absolute;left:3707;top:8242;width:371;height:371" type="#_x0000_t75" stroked="false">
                <v:imagedata r:id="rId13" o:title=""/>
              </v:shape>
            </v:group>
            <v:group style="position:absolute;left:3928;top:7926;width:466;height:466" coordorigin="3928,7926" coordsize="466,466">
              <v:shape style="position:absolute;left:3928;top:7926;width:466;height:466" coordorigin="3928,7926" coordsize="466,466" path="m3983,8084l3928,8139,4180,8392,4232,8339,4063,8170,4064,8170,4385,8170,4364,8148,4258,8148,3983,8084xe" filled="true" fillcolor="#999999" stroked="false">
                <v:path arrowok="t"/>
                <v:fill opacity="32768f" type="solid"/>
              </v:shape>
              <v:shape style="position:absolute;left:3928;top:7926;width:466;height:466" coordorigin="3928,7926" coordsize="466,466" path="m4385,8170l4064,8170,4338,8234,4394,8178,4385,8170xe" filled="true" fillcolor="#999999" stroked="false">
                <v:path arrowok="t"/>
                <v:fill opacity="32768f" type="solid"/>
              </v:shape>
              <v:shape style="position:absolute;left:3928;top:7926;width:466;height:466" coordorigin="3928,7926" coordsize="466,466" path="m4141,7926l4089,7978,4258,8147,4258,8148,4364,8148,4141,7926xe" filled="true" fillcolor="#999999" stroked="false">
                <v:path arrowok="t"/>
                <v:fill opacity="32768f" type="solid"/>
              </v:shape>
            </v:group>
            <v:group style="position:absolute;left:4190;top:7821;width:432;height:309" coordorigin="4190,7821" coordsize="432,309">
              <v:shape style="position:absolute;left:4190;top:7821;width:432;height:309" coordorigin="4190,7821" coordsize="432,309" path="m4246,7821l4190,7877,4442,8130,4545,8027,4451,8027,4246,7821xe" filled="true" fillcolor="#999999" stroked="false">
                <v:path arrowok="t"/>
                <v:fill opacity="32768f" type="solid"/>
              </v:shape>
              <v:shape style="position:absolute;left:4190;top:7821;width:432;height:309" coordorigin="4190,7821" coordsize="432,309" path="m4574,7904l4451,8027,4545,8027,4621,7951,4574,7904xe" filled="true" fillcolor="#999999" stroked="false">
                <v:path arrowok="t"/>
                <v:fill opacity="32768f" type="solid"/>
              </v:shape>
            </v:group>
            <v:group style="position:absolute;left:4333;top:7492;width:401;height:402" coordorigin="4333,7492" coordsize="401,402">
              <v:shape style="position:absolute;left:4333;top:7492;width:401;height:402" coordorigin="4333,7492" coordsize="401,402" path="m4395,7672l4333,7734,4580,7795,4678,7894,4734,7838,4637,7741,4630,7712,4554,7712,4395,7672xe" filled="true" fillcolor="#999999" stroked="false">
                <v:path arrowok="t"/>
                <v:fill opacity="32768f" type="solid"/>
              </v:shape>
              <v:shape style="position:absolute;left:4333;top:7492;width:401;height:402" coordorigin="4333,7492" coordsize="401,402" path="m4575,7492l4513,7554,4554,7712,4630,7712,4575,7492xe" filled="true" fillcolor="#999999" stroked="false">
                <v:path arrowok="t"/>
                <v:fill opacity="32768f" type="solid"/>
              </v:shape>
            </v:group>
            <v:group style="position:absolute;left:4706;top:7453;width:221;height:221" coordorigin="4706,7453" coordsize="221,221">
              <v:shape style="position:absolute;left:4706;top:7453;width:221;height:221" coordorigin="4706,7453" coordsize="221,221" path="m4883,7453l4706,7630,4749,7673,4926,7496,4883,7453xe" filled="true" fillcolor="#999999" stroked="false">
                <v:path arrowok="t"/>
                <v:fill opacity="32768f" type="solid"/>
              </v:shape>
            </v:group>
            <v:group style="position:absolute;left:4773;top:7081;width:466;height:466" coordorigin="4773,7081" coordsize="466,466">
              <v:shape style="position:absolute;left:4773;top:7081;width:466;height:466" coordorigin="4773,7081" coordsize="466,466" path="m4828,7239l4773,7294,5025,7547,5077,7494,4908,7325,4909,7325,5230,7325,5209,7303,5103,7303,4828,7239xe" filled="true" fillcolor="#999999" stroked="false">
                <v:path arrowok="t"/>
                <v:fill opacity="32768f" type="solid"/>
              </v:shape>
              <v:shape style="position:absolute;left:4773;top:7081;width:466;height:466" coordorigin="4773,7081" coordsize="466,466" path="m5230,7325l4909,7325,5183,7389,5239,7333,5230,7325xe" filled="true" fillcolor="#999999" stroked="false">
                <v:path arrowok="t"/>
                <v:fill opacity="32768f" type="solid"/>
              </v:shape>
              <v:shape style="position:absolute;left:4773;top:7081;width:466;height:466" coordorigin="4773,7081" coordsize="466,466" path="m4986,7081l4934,7133,5103,7302,5103,7303,5209,7303,4986,7081xe" filled="true" fillcolor="#999999" stroked="false">
                <v:path arrowok="t"/>
                <v:fill opacity="32768f" type="solid"/>
              </v:shape>
              <v:shape style="position:absolute;left:5089;top:6570;width:585;height:660" type="#_x0000_t75" stroked="false">
                <v:imagedata r:id="rId14" o:title=""/>
              </v:shape>
            </v:group>
            <v:group style="position:absolute;left:5624;top:6265;width:310;height:430" coordorigin="5624,6265" coordsize="310,430">
              <v:shape style="position:absolute;left:5624;top:6265;width:310;height:430" coordorigin="5624,6265" coordsize="310,430" path="m5802,6265l5624,6443,5877,6695,5932,6640,5828,6535,5871,6492,5785,6492,5727,6434,5849,6312,5802,6265xe" filled="true" fillcolor="#999999" stroked="false">
                <v:path arrowok="t"/>
                <v:fill opacity="32768f" type="solid"/>
              </v:shape>
              <v:shape style="position:absolute;left:5624;top:6265;width:310;height:430" coordorigin="5624,6265" coordsize="310,430" path="m5890,6386l5785,6492,5871,6492,5934,6430,5890,6386xe" filled="true" fillcolor="#999999" stroked="false">
                <v:path arrowok="t"/>
                <v:fill opacity="32768f" type="solid"/>
              </v:shape>
              <v:shape style="position:absolute;left:5888;top:6061;width:371;height:371" type="#_x0000_t75" stroked="false">
                <v:imagedata r:id="rId15" o:title=""/>
              </v:shape>
            </v:group>
            <v:group style="position:absolute;left:6109;top:5788;width:470;height:423" coordorigin="6109,5788" coordsize="470,423">
              <v:shape style="position:absolute;left:6109;top:5788;width:470;height:423" coordorigin="6109,5788" coordsize="470,423" path="m6333,5788l6272,5801,6109,5958,6361,6210,6417,6155,6318,6056,6358,6016,6279,6016,6208,5946,6269,5885,6306,5865,6418,5865,6414,5853,6368,5800,6345,5791,6333,5788xe" filled="true" fillcolor="#999999" stroked="false">
                <v:path arrowok="t"/>
                <v:fill opacity="32768f" type="solid"/>
              </v:shape>
              <v:shape style="position:absolute;left:6109;top:5788;width:470;height:423" coordorigin="6109,5788" coordsize="470,423" path="m6551,5980l6413,5980,6423,5981,6433,5984,6489,6025,6498,6033,6507,6039,6515,6044,6523,6048,6579,5993,6573,5992,6567,5990,6554,5982,6551,5980xe" filled="true" fillcolor="#999999" stroked="false">
                <v:path arrowok="t"/>
                <v:fill opacity="32768f" type="solid"/>
              </v:shape>
              <v:shape style="position:absolute;left:6109;top:5788;width:470;height:423" coordorigin="6109,5788" coordsize="470,423" path="m6418,5865l6306,5865,6315,5865,6324,5868,6360,5919,6358,5928,6354,5937,6348,5946,6339,5956,6279,6016,6358,6016,6413,5980,6551,5980,6547,5978,6535,5967,6529,5962,6518,5952,6513,5947,6478,5921,6413,5921,6412,5921,6417,5906,6420,5892,6420,5878,6418,5865,6418,5865xe" filled="true" fillcolor="#999999" stroked="false">
                <v:path arrowok="t"/>
                <v:fill opacity="32768f" type="solid"/>
              </v:shape>
              <v:shape style="position:absolute;left:6109;top:5788;width:470;height:423" coordorigin="6109,5788" coordsize="470,423" path="m6447,5913l6430,5914,6421,5916,6413,5921,6478,5921,6471,5918,6455,5913,6447,5913xe" filled="true" fillcolor="#999999" stroked="false">
                <v:path arrowok="t"/>
                <v:fill opacity="32768f" type="solid"/>
              </v:shape>
              <v:shape style="position:absolute;left:6496;top:5458;width:372;height:368" type="#_x0000_t75" stroked="false">
                <v:imagedata r:id="rId16" o:title=""/>
              </v:shape>
            </v:group>
            <v:group style="position:absolute;left:6761;top:5249;width:404;height:405" coordorigin="6761,5249" coordsize="404,405">
              <v:shape style="position:absolute;left:6761;top:5249;width:404;height:405" coordorigin="6761,5249" coordsize="404,405" path="m6818,5249l6761,5306,6918,5654,6974,5598,6937,5522,6993,5466,6910,5466,6851,5341,6851,5340,7017,5340,6818,5249xe" filled="true" fillcolor="#999999" stroked="false">
                <v:path arrowok="t"/>
                <v:fill opacity="32768f" type="solid"/>
              </v:shape>
              <v:shape style="position:absolute;left:6761;top:5249;width:404;height:405" coordorigin="6761,5249" coordsize="404,405" path="m7017,5340l6851,5340,6976,5401,6910,5466,6993,5466,7032,5428,7144,5428,7165,5407,7017,5340xe" filled="true" fillcolor="#999999" stroked="false">
                <v:path arrowok="t"/>
                <v:fill opacity="32768f" type="solid"/>
              </v:shape>
              <v:shape style="position:absolute;left:6761;top:5249;width:404;height:405" coordorigin="6761,5249" coordsize="404,405" path="m7144,5428l7032,5428,7107,5465,7144,5428xe" filled="true" fillcolor="#999999" stroked="false">
                <v:path arrowok="t"/>
                <v:fill opacity="32768f" type="solid"/>
              </v:shape>
            </v:group>
            <v:group style="position:absolute;left:6934;top:5077;width:432;height:309" coordorigin="6934,5077" coordsize="432,309">
              <v:shape style="position:absolute;left:6934;top:5077;width:432;height:309" coordorigin="6934,5077" coordsize="432,309" path="m6990,5077l6934,5133,7186,5385,7289,5283,7195,5283,6990,5077xe" filled="true" fillcolor="#999999" stroked="false">
                <v:path arrowok="t"/>
                <v:fill opacity="32768f" type="solid"/>
              </v:shape>
              <v:shape style="position:absolute;left:6934;top:5077;width:432;height:309" coordorigin="6934,5077" coordsize="432,309" path="m7318,5160l7195,5283,7289,5283,7365,5207,7318,5160xe" filled="true" fillcolor="#999999" stroked="false">
                <v:path arrowok="t"/>
                <v:fill opacity="32768f" type="solid"/>
              </v:shape>
            </v:group>
            <v:group style="position:absolute;left:7144;top:4734;width:445;height:442" coordorigin="7144,4734" coordsize="445,442">
              <v:shape style="position:absolute;left:7144;top:4734;width:445;height:442" coordorigin="7144,4734" coordsize="445,442" path="m7333,4734l7144,4923,7396,5176,7499,5073,7405,5073,7344,5012,7387,4968,7300,4968,7246,4914,7380,4781,7333,4734xe" filled="true" fillcolor="#999999" stroked="false">
                <v:path arrowok="t"/>
                <v:fill opacity="32768f" type="solid"/>
              </v:shape>
              <v:shape style="position:absolute;left:7144;top:4734;width:445;height:442" coordorigin="7144,4734" coordsize="445,442" path="m7541,4937l7405,5073,7499,5073,7588,4984,7541,4937xe" filled="true" fillcolor="#999999" stroked="false">
                <v:path arrowok="t"/>
                <v:fill opacity="32768f" type="solid"/>
              </v:shape>
              <v:shape style="position:absolute;left:7144;top:4734;width:445;height:442" coordorigin="7144,4734" coordsize="445,442" path="m7423,4846l7300,4968,7387,4968,7466,4889,7423,4846xe" filled="true" fillcolor="#999999" stroked="false">
                <v:path arrowok="t"/>
                <v:fill opacity="32768f" type="solid"/>
              </v:shape>
              <v:shape style="position:absolute;left:7525;top:4424;width:371;height:371" type="#_x0000_t75" stroked="false">
                <v:imagedata r:id="rId17" o:title=""/>
              </v:shape>
            </v:group>
            <v:group style="position:absolute;left:7746;top:4151;width:470;height:423" coordorigin="7746,4151" coordsize="470,423">
              <v:shape style="position:absolute;left:7746;top:4151;width:470;height:423" coordorigin="7746,4151" coordsize="470,423" path="m7970,4151l7909,4164,7746,4321,7999,4573,8054,4518,7956,4419,7995,4379,7916,4379,7845,4308,7906,4248,7943,4227,8055,4227,8051,4215,8006,4163,7982,4153,7970,4151xe" filled="true" fillcolor="#999999" stroked="false">
                <v:path arrowok="t"/>
                <v:fill opacity="32768f" type="solid"/>
              </v:shape>
              <v:shape style="position:absolute;left:7746;top:4151;width:470;height:423" coordorigin="7746,4151" coordsize="470,423" path="m8188,4343l8050,4343,8060,4344,8070,4347,8126,4388,8135,4395,8144,4402,8152,4407,8161,4411,8216,4356,8210,4355,8204,4352,8191,4345,8188,4343xe" filled="true" fillcolor="#999999" stroked="false">
                <v:path arrowok="t"/>
                <v:fill opacity="32768f" type="solid"/>
              </v:shape>
              <v:shape style="position:absolute;left:7746;top:4151;width:470;height:423" coordorigin="7746,4151" coordsize="470,423" path="m8055,4227l7943,4227,7952,4228,7961,4231,7997,4281,7995,4290,7991,4300,7985,4309,7977,4318,7916,4379,7995,4379,8050,4343,8188,4343,8185,4340,8172,4330,8166,4325,8150,4310,8146,4306,8139,4300,8132,4295,8116,4285,8115,4284,8050,4284,8049,4283,8055,4269,8057,4255,8057,4241,8055,4228,8055,4227xe" filled="true" fillcolor="#999999" stroked="false">
                <v:path arrowok="t"/>
                <v:fill opacity="32768f" type="solid"/>
              </v:shape>
              <v:shape style="position:absolute;left:7746;top:4151;width:470;height:423" coordorigin="7746,4151" coordsize="470,423" path="m8084,4275l8067,4276,8059,4279,8050,4284,8115,4284,8109,4281,8092,4276,8084,4275xe" filled="true" fillcolor="#999999" stroked="false">
                <v:path arrowok="t"/>
                <v:fill opacity="32768f" type="solid"/>
              </v:shape>
              <v:shape style="position:absolute;left:8154;top:3798;width:366;height:368" type="#_x0000_t75" stroked="false">
                <v:imagedata r:id="rId18" o:title=""/>
              </v:shape>
            </v:group>
            <v:group style="position:absolute;left:8362;top:3650;width:432;height:308" coordorigin="8362,3650" coordsize="432,308">
              <v:shape style="position:absolute;left:8362;top:3650;width:432;height:308" coordorigin="8362,3650" coordsize="432,308" path="m8417,3650l8362,3705,8614,3958,8717,3855,8623,3855,8417,3650xe" filled="true" fillcolor="#999999" stroked="false">
                <v:path arrowok="t"/>
                <v:fill opacity="32768f" type="solid"/>
              </v:shape>
              <v:shape style="position:absolute;left:8362;top:3650;width:432;height:308" coordorigin="8362,3650" coordsize="432,308" path="m8746,3732l8623,3855,8717,3855,8793,3779,8746,3732xe" filled="true" fillcolor="#999999" stroked="false">
                <v:path arrowok="t"/>
                <v:fill opacity="32768f" type="solid"/>
              </v:shape>
            </v:group>
            <v:group style="position:absolute;left:8640;top:3370;width:404;height:405" coordorigin="8640,3370" coordsize="404,405">
              <v:shape style="position:absolute;left:8640;top:3370;width:404;height:405" coordorigin="8640,3370" coordsize="404,405" path="m8697,3370l8640,3427,8797,3774,8853,3719,8817,3643,8873,3587,8790,3587,8730,3461,8731,3461,8897,3461,8697,3370xe" filled="true" fillcolor="#999999" stroked="false">
                <v:path arrowok="t"/>
                <v:fill opacity="32768f" type="solid"/>
              </v:shape>
              <v:shape style="position:absolute;left:8640;top:3370;width:404;height:405" coordorigin="8640,3370" coordsize="404,405" path="m8897,3461l8731,3461,8855,3521,8790,3587,8873,3587,8911,3548,9023,3548,9044,3528,8897,3461xe" filled="true" fillcolor="#999999" stroked="false">
                <v:path arrowok="t"/>
                <v:fill opacity="32768f" type="solid"/>
              </v:shape>
              <v:shape style="position:absolute;left:8640;top:3370;width:404;height:405" coordorigin="8640,3370" coordsize="404,405" path="m9023,3548l8911,3548,8986,3585,9023,3548xe" filled="true" fillcolor="#999999" stroked="false">
                <v:path arrowok="t"/>
                <v:fill opacity="32768f" type="solid"/>
              </v:shape>
              <v:shape style="position:absolute;left:8847;top:2878;width:601;height:597" type="#_x0000_t75" stroked="false">
                <v:imagedata r:id="rId19" o:title=""/>
              </v:shape>
            </v:group>
            <v:group style="position:absolute;left:9272;top:2625;width:470;height:423" coordorigin="9272,2625" coordsize="470,423">
              <v:shape style="position:absolute;left:9272;top:2625;width:470;height:423" coordorigin="9272,2625" coordsize="470,423" path="m9496,2625l9435,2638,9272,2795,9525,3047,9580,2991,9482,2893,9522,2853,9442,2853,9371,2782,9432,2721,9469,2701,9581,2701,9577,2689,9532,2637,9508,2627,9496,2625xe" filled="true" fillcolor="#999999" stroked="false">
                <v:path arrowok="t"/>
                <v:fill opacity="32768f" type="solid"/>
              </v:shape>
              <v:shape style="position:absolute;left:9272;top:2625;width:470;height:423" coordorigin="9272,2625" coordsize="470,423" path="m9714,2816l9577,2816,9586,2817,9596,2820,9653,2862,9661,2869,9670,2875,9679,2881,9687,2885,9742,2829,9736,2828,9730,2826,9717,2818,9714,2816xe" filled="true" fillcolor="#999999" stroked="false">
                <v:path arrowok="t"/>
                <v:fill opacity="32768f" type="solid"/>
              </v:shape>
              <v:shape style="position:absolute;left:9272;top:2625;width:470;height:423" coordorigin="9272,2625" coordsize="470,423" path="m9581,2701l9469,2701,9478,2702,9487,2705,9523,2755,9521,2764,9518,2773,9511,2783,9503,2792,9442,2853,9522,2853,9577,2816,9714,2816,9711,2814,9699,2804,9693,2799,9681,2788,9676,2784,9641,2758,9576,2758,9576,2757,9581,2743,9583,2728,9584,2715,9582,2702,9581,2701xe" filled="true" fillcolor="#999999" stroked="false">
                <v:path arrowok="t"/>
                <v:fill opacity="32768f" type="solid"/>
              </v:shape>
              <v:shape style="position:absolute;left:9272;top:2625;width:470;height:423" coordorigin="9272,2625" coordsize="470,423" path="m9610,2749l9594,2750,9585,2753,9576,2758,9641,2758,9635,2755,9619,2750,9610,2749xe" filled="true" fillcolor="#999999" stroked="false">
                <v:path arrowok="t"/>
                <v:fill opacity="32768f" type="solid"/>
              </v:shape>
              <v:shape style="position:absolute;left:9582;top:2092;width:646;height:646" type="#_x0000_t75" stroked="false">
                <v:imagedata r:id="rId20" o:title=""/>
              </v:shape>
            </v:group>
            <v:group style="position:absolute;left:10078;top:1717;width:525;height:525" coordorigin="10078,1717" coordsize="525,525">
              <v:shape style="position:absolute;left:10078;top:1717;width:525;height:525" coordorigin="10078,1717" coordsize="525,525" path="m10156,1911l10078,1989,10330,2242,10382,2189,10205,2012,10206,2012,10361,2012,10156,1911xe" filled="true" fillcolor="#999999" stroked="false">
                <v:path arrowok="t"/>
                <v:fill opacity="32768f" type="solid"/>
              </v:shape>
              <v:shape style="position:absolute;left:10078;top:1717;width:525;height:525" coordorigin="10078,1717" coordsize="525,525" path="m10361,2012l10206,2012,10445,2127,10488,2084,10459,2025,10389,2025,10361,2012xe" filled="true" fillcolor="#999999" stroked="false">
                <v:path arrowok="t"/>
                <v:fill opacity="32768f" type="solid"/>
              </v:shape>
              <v:shape style="position:absolute;left:10078;top:1717;width:525;height:525" coordorigin="10078,1717" coordsize="525,525" path="m10350,1717l10272,1795,10389,2025,10389,2025,10459,2025,10371,1843,10371,1843,10476,1843,10350,1717xe" filled="true" fillcolor="#999999" stroked="false">
                <v:path arrowok="t"/>
                <v:fill opacity="32768f" type="solid"/>
              </v:shape>
              <v:shape style="position:absolute;left:10078;top:1717;width:525;height:525" coordorigin="10078,1717" coordsize="525,525" path="m10476,1843l10371,1843,10550,2021,10602,1969,10476,1843xe" filled="true" fillcolor="#999999" stroked="false">
                <v:path arrowok="t"/>
                <v:fill opacity="32768f" type="solid"/>
              </v:shape>
            </v:group>
            <v:group style="position:absolute;left:10496;top:1356;width:420;height:421" coordorigin="10496,1356" coordsize="420,421">
              <v:shape style="position:absolute;left:10496;top:1356;width:420;height:421" coordorigin="10496,1356" coordsize="420,421" path="m10552,1515l10496,1571,10653,1728,10705,1766,10757,1776,10784,1772,10810,1761,10836,1744,10861,1722,10879,1702,10764,1702,10746,1700,10738,1696,10723,1685,10715,1679,10552,1515xe" filled="true" fillcolor="#999999" stroked="false">
                <v:path arrowok="t"/>
                <v:fill opacity="32768f" type="solid"/>
              </v:shape>
              <v:shape style="position:absolute;left:10496;top:1356;width:420;height:421" coordorigin="10496,1356" coordsize="420,421" path="m10711,1356l10655,1412,10812,1568,10825,1582,10834,1596,10840,1609,10843,1621,10842,1634,10804,1687,10764,1702,10879,1702,10884,1696,10900,1670,10911,1644,10916,1618,10914,1591,10906,1565,10890,1539,10868,1513,10711,1356xe" filled="true" fillcolor="#999999" stroked="false">
                <v:path arrowok="t"/>
                <v:fill opacity="32768f" type="solid"/>
              </v:shape>
              <v:shape style="position:absolute;left:10793;top:1162;width:372;height:368" type="#_x0000_t75" stroked="false">
                <v:imagedata r:id="rId21" o:title=""/>
              </v:shape>
            </v:group>
            <v:group style="position:absolute;left:10988;top:890;width:445;height:442" coordorigin="10988,890" coordsize="445,442">
              <v:shape style="position:absolute;left:10988;top:890;width:445;height:442" coordorigin="10988,890" coordsize="445,442" path="m11177,890l10988,1079,11241,1331,11343,1229,11249,1229,11188,1167,11231,1124,11145,1124,11091,1070,11224,937,11177,890xe" filled="true" fillcolor="#999999" stroked="false">
                <v:path arrowok="t"/>
                <v:fill opacity="32768f" type="solid"/>
              </v:shape>
              <v:shape style="position:absolute;left:10988;top:890;width:445;height:442" coordorigin="10988,890" coordsize="445,442" path="m11386,1092l11249,1229,11343,1229,11432,1139,11386,1092xe" filled="true" fillcolor="#999999" stroked="false">
                <v:path arrowok="t"/>
                <v:fill opacity="32768f" type="solid"/>
              </v:shape>
              <v:shape style="position:absolute;left:10988;top:890;width:445;height:442" coordorigin="10988,890" coordsize="445,442" path="m11267,1002l11145,1124,11231,1124,11310,1045,11267,1002xe" filled="true" fillcolor="#999999" stroked="false">
                <v:path arrowok="t"/>
                <v:fill opacity="32768f" type="solid"/>
              </v:shape>
            </v:group>
            <w10:wrap type="none"/>
          </v:group>
        </w:pict>
      </w:r>
      <w:r>
        <w:rPr/>
        <w:t>target</w:t>
      </w:r>
      <w:r>
        <w:rPr>
          <w:spacing w:val="-14"/>
        </w:rPr>
        <w:t> </w:t>
      </w:r>
      <w:r>
        <w:rPr/>
        <w:t>capital</w:t>
      </w:r>
      <w:r>
        <w:rPr>
          <w:spacing w:val="-14"/>
        </w:rPr>
        <w:t> </w:t>
      </w:r>
      <w:r>
        <w:rPr/>
        <w:t>structure</w:t>
      </w:r>
      <w:r>
        <w:rPr>
          <w:spacing w:val="-14"/>
        </w:rPr>
        <w:t> </w:t>
      </w:r>
      <w:r>
        <w:rPr/>
        <w:t>weights,</w:t>
      </w:r>
      <w:r>
        <w:rPr>
          <w:spacing w:val="-14"/>
        </w:rPr>
        <w:t> </w:t>
      </w:r>
      <w:r>
        <w:rPr/>
        <w:t>but</w:t>
      </w:r>
      <w:r>
        <w:rPr>
          <w:spacing w:val="-14"/>
        </w:rPr>
        <w:t> </w:t>
      </w:r>
      <w:r>
        <w:rPr/>
        <w:t>he</w:t>
      </w:r>
      <w:r>
        <w:rPr>
          <w:spacing w:val="-14"/>
        </w:rPr>
        <w:t> </w:t>
      </w:r>
      <w:r>
        <w:rPr/>
        <w:t>correctly</w:t>
      </w:r>
      <w:r>
        <w:rPr>
          <w:spacing w:val="-14"/>
        </w:rPr>
        <w:t> </w:t>
      </w:r>
      <w:r>
        <w:rPr/>
        <w:t>pointed</w:t>
      </w:r>
      <w:r>
        <w:rPr>
          <w:spacing w:val="-14"/>
        </w:rPr>
        <w:t> </w:t>
      </w:r>
      <w:r>
        <w:rPr/>
        <w:t>out</w:t>
      </w:r>
      <w:r>
        <w:rPr>
          <w:spacing w:val="-14"/>
        </w:rPr>
        <w:t> </w:t>
      </w:r>
      <w:r>
        <w:rPr/>
        <w:t>that</w:t>
      </w:r>
      <w:r>
        <w:rPr>
          <w:spacing w:val="-14"/>
        </w:rPr>
        <w:t> </w:t>
      </w:r>
      <w:r>
        <w:rPr/>
        <w:t>the</w:t>
      </w:r>
      <w:r>
        <w:rPr>
          <w:spacing w:val="-14"/>
        </w:rPr>
        <w:t> </w:t>
      </w:r>
      <w:r>
        <w:rPr/>
        <w:t>targets</w:t>
      </w:r>
      <w:r>
        <w:rPr>
          <w:spacing w:val="-14"/>
        </w:rPr>
        <w:t> </w:t>
      </w:r>
      <w:r>
        <w:rPr/>
        <w:t>have</w:t>
      </w:r>
      <w:r>
        <w:rPr>
          <w:spacing w:val="-14"/>
        </w:rPr>
        <w:t> </w:t>
      </w:r>
      <w:r>
        <w:rPr/>
        <w:t>never</w:t>
      </w:r>
      <w:r>
        <w:rPr>
          <w:spacing w:val="-14"/>
        </w:rPr>
        <w:t> </w:t>
      </w:r>
      <w:r>
        <w:rPr/>
        <w:t>been</w:t>
      </w:r>
      <w:r>
        <w:rPr>
          <w:spacing w:val="-14"/>
        </w:rPr>
        <w:t> </w:t>
      </w:r>
      <w:r>
        <w:rPr/>
        <w:t>attained, </w:t>
      </w:r>
      <w:r>
        <w:rPr/>
        <w:t>and</w:t>
      </w:r>
      <w:r>
        <w:rPr>
          <w:spacing w:val="-13"/>
        </w:rPr>
        <w:t> </w:t>
      </w:r>
      <w:r>
        <w:rPr/>
        <w:t>there</w:t>
      </w:r>
      <w:r>
        <w:rPr>
          <w:spacing w:val="-13"/>
        </w:rPr>
        <w:t> </w:t>
      </w:r>
      <w:r>
        <w:rPr/>
        <w:t>is</w:t>
      </w:r>
      <w:r>
        <w:rPr>
          <w:spacing w:val="-13"/>
        </w:rPr>
        <w:t> </w:t>
      </w:r>
      <w:r>
        <w:rPr/>
        <w:t>no</w:t>
      </w:r>
      <w:r>
        <w:rPr>
          <w:spacing w:val="-13"/>
        </w:rPr>
        <w:t> </w:t>
      </w:r>
      <w:r>
        <w:rPr/>
        <w:t>reason</w:t>
      </w:r>
      <w:r>
        <w:rPr>
          <w:spacing w:val="-13"/>
        </w:rPr>
        <w:t> </w:t>
      </w:r>
      <w:r>
        <w:rPr/>
        <w:t>to</w:t>
      </w:r>
      <w:r>
        <w:rPr>
          <w:spacing w:val="-13"/>
        </w:rPr>
        <w:t> </w:t>
      </w:r>
      <w:r>
        <w:rPr/>
        <w:t>expect</w:t>
      </w:r>
      <w:r>
        <w:rPr>
          <w:spacing w:val="-13"/>
        </w:rPr>
        <w:t> </w:t>
      </w:r>
      <w:r>
        <w:rPr/>
        <w:t>them</w:t>
      </w:r>
      <w:r>
        <w:rPr>
          <w:spacing w:val="-13"/>
        </w:rPr>
        <w:t> </w:t>
      </w:r>
      <w:r>
        <w:rPr/>
        <w:t>to</w:t>
      </w:r>
      <w:r>
        <w:rPr>
          <w:spacing w:val="-13"/>
        </w:rPr>
        <w:t> </w:t>
      </w:r>
      <w:r>
        <w:rPr/>
        <w:t>be</w:t>
      </w:r>
      <w:r>
        <w:rPr>
          <w:spacing w:val="-13"/>
        </w:rPr>
        <w:t> </w:t>
      </w:r>
      <w:r>
        <w:rPr/>
        <w:t>attained</w:t>
      </w:r>
      <w:r>
        <w:rPr>
          <w:spacing w:val="-13"/>
        </w:rPr>
        <w:t> </w:t>
      </w:r>
      <w:r>
        <w:rPr/>
        <w:t>anytime</w:t>
      </w:r>
      <w:r>
        <w:rPr>
          <w:spacing w:val="-13"/>
        </w:rPr>
        <w:t> </w:t>
      </w:r>
      <w:r>
        <w:rPr/>
        <w:t>soon.</w:t>
      </w:r>
      <w:r>
        <w:rPr>
          <w:spacing w:val="-13"/>
        </w:rPr>
        <w:t> </w:t>
      </w:r>
      <w:r>
        <w:rPr/>
        <w:t>Naranjo</w:t>
      </w:r>
      <w:r>
        <w:rPr>
          <w:spacing w:val="-13"/>
        </w:rPr>
        <w:t> </w:t>
      </w:r>
      <w:r>
        <w:rPr/>
        <w:t>wants</w:t>
      </w:r>
      <w:r>
        <w:rPr>
          <w:spacing w:val="-13"/>
        </w:rPr>
        <w:t> </w:t>
      </w:r>
      <w:r>
        <w:rPr/>
        <w:t>your</w:t>
      </w:r>
      <w:r>
        <w:rPr>
          <w:spacing w:val="-13"/>
        </w:rPr>
        <w:t> </w:t>
      </w:r>
      <w:r>
        <w:rPr/>
        <w:t>opinion</w:t>
      </w:r>
      <w:r>
        <w:rPr>
          <w:spacing w:val="-13"/>
        </w:rPr>
        <w:t> </w:t>
      </w:r>
      <w:r>
        <w:rPr/>
        <w:t>on</w:t>
      </w:r>
      <w:r>
        <w:rPr>
          <w:spacing w:val="-13"/>
        </w:rPr>
        <w:t> </w:t>
      </w:r>
      <w:r>
        <w:rPr/>
        <w:t>(1) </w:t>
      </w:r>
      <w:r>
        <w:rPr/>
        <w:t>what weights should be used, and (2) how much difference the choice of weights would make in the calculated WACC.</w:t>
      </w:r>
    </w:p>
    <w:p>
      <w:pPr>
        <w:pStyle w:val="BodyText"/>
        <w:spacing w:line="249" w:lineRule="auto" w:before="1"/>
        <w:ind w:left="900" w:right="1472" w:firstLine="480"/>
        <w:jc w:val="both"/>
      </w:pPr>
      <w:r>
        <w:rPr/>
        <w:t>If</w:t>
      </w:r>
      <w:r>
        <w:rPr>
          <w:spacing w:val="-14"/>
        </w:rPr>
        <w:t> </w:t>
      </w:r>
      <w:r>
        <w:rPr/>
        <w:t>Naranjo</w:t>
      </w:r>
      <w:r>
        <w:rPr>
          <w:spacing w:val="-14"/>
        </w:rPr>
        <w:t> </w:t>
      </w:r>
      <w:r>
        <w:rPr/>
        <w:t>likes</w:t>
      </w:r>
      <w:r>
        <w:rPr>
          <w:spacing w:val="-14"/>
        </w:rPr>
        <w:t> </w:t>
      </w:r>
      <w:r>
        <w:rPr/>
        <w:t>your</w:t>
      </w:r>
      <w:r>
        <w:rPr>
          <w:spacing w:val="-14"/>
        </w:rPr>
        <w:t> </w:t>
      </w:r>
      <w:r>
        <w:rPr/>
        <w:t>report—if</w:t>
      </w:r>
      <w:r>
        <w:rPr>
          <w:spacing w:val="-14"/>
        </w:rPr>
        <w:t> </w:t>
      </w:r>
      <w:r>
        <w:rPr/>
        <w:t>he</w:t>
      </w:r>
      <w:r>
        <w:rPr>
          <w:spacing w:val="-14"/>
        </w:rPr>
        <w:t> </w:t>
      </w:r>
      <w:r>
        <w:rPr/>
        <w:t>thinks</w:t>
      </w:r>
      <w:r>
        <w:rPr>
          <w:spacing w:val="-14"/>
        </w:rPr>
        <w:t> </w:t>
      </w:r>
      <w:r>
        <w:rPr/>
        <w:t>it</w:t>
      </w:r>
      <w:r>
        <w:rPr>
          <w:spacing w:val="-14"/>
        </w:rPr>
        <w:t> </w:t>
      </w:r>
      <w:r>
        <w:rPr/>
        <w:t>is</w:t>
      </w:r>
      <w:r>
        <w:rPr>
          <w:spacing w:val="-14"/>
        </w:rPr>
        <w:t> </w:t>
      </w:r>
      <w:r>
        <w:rPr/>
        <w:t>logical,</w:t>
      </w:r>
      <w:r>
        <w:rPr>
          <w:spacing w:val="-14"/>
        </w:rPr>
        <w:t> </w:t>
      </w:r>
      <w:r>
        <w:rPr/>
        <w:t>technically</w:t>
      </w:r>
      <w:r>
        <w:rPr>
          <w:spacing w:val="-14"/>
        </w:rPr>
        <w:t> </w:t>
      </w:r>
      <w:r>
        <w:rPr/>
        <w:t>correct,</w:t>
      </w:r>
      <w:r>
        <w:rPr>
          <w:spacing w:val="-14"/>
        </w:rPr>
        <w:t> </w:t>
      </w:r>
      <w:r>
        <w:rPr/>
        <w:t>and</w:t>
      </w:r>
      <w:r>
        <w:rPr>
          <w:spacing w:val="-14"/>
        </w:rPr>
        <w:t> </w:t>
      </w:r>
      <w:r>
        <w:rPr/>
        <w:t>well</w:t>
      </w:r>
      <w:r>
        <w:rPr>
          <w:spacing w:val="-14"/>
        </w:rPr>
        <w:t> </w:t>
      </w:r>
      <w:r>
        <w:rPr/>
        <w:t>presented— </w:t>
      </w:r>
      <w:r>
        <w:rPr/>
      </w:r>
      <w:r>
        <w:rPr>
          <w:spacing w:val="2"/>
        </w:rPr>
        <w:t>he </w:t>
      </w:r>
      <w:r>
        <w:rPr>
          <w:spacing w:val="3"/>
        </w:rPr>
        <w:t>will hire your firm for </w:t>
      </w:r>
      <w:r>
        <w:rPr>
          <w:spacing w:val="4"/>
        </w:rPr>
        <w:t>other consulting assignments </w:t>
      </w:r>
      <w:r>
        <w:rPr>
          <w:spacing w:val="3"/>
        </w:rPr>
        <w:t>and </w:t>
      </w:r>
      <w:r>
        <w:rPr>
          <w:spacing w:val="4"/>
        </w:rPr>
        <w:t>recommend </w:t>
      </w:r>
      <w:r>
        <w:rPr>
          <w:spacing w:val="3"/>
        </w:rPr>
        <w:t>you </w:t>
      </w:r>
      <w:r>
        <w:rPr>
          <w:spacing w:val="2"/>
        </w:rPr>
        <w:t>to </w:t>
      </w:r>
      <w:r>
        <w:rPr>
          <w:spacing w:val="3"/>
        </w:rPr>
        <w:t>his </w:t>
      </w:r>
      <w:r>
        <w:rPr>
          <w:spacing w:val="4"/>
        </w:rPr>
        <w:t>friends. </w:t>
      </w:r>
      <w:r>
        <w:rPr>
          <w:spacing w:val="5"/>
        </w:rPr>
        <w:t>He </w:t>
      </w:r>
      <w:r>
        <w:rPr>
          <w:spacing w:val="5"/>
        </w:rPr>
      </w:r>
      <w:r>
        <w:rPr/>
        <w:t>might</w:t>
      </w:r>
      <w:r>
        <w:rPr>
          <w:spacing w:val="-13"/>
        </w:rPr>
        <w:t> </w:t>
      </w:r>
      <w:r>
        <w:rPr/>
        <w:t>even</w:t>
      </w:r>
      <w:r>
        <w:rPr>
          <w:spacing w:val="-13"/>
        </w:rPr>
        <w:t> </w:t>
      </w:r>
      <w:r>
        <w:rPr/>
        <w:t>offer</w:t>
      </w:r>
      <w:r>
        <w:rPr>
          <w:spacing w:val="-13"/>
        </w:rPr>
        <w:t> </w:t>
      </w:r>
      <w:r>
        <w:rPr/>
        <w:t>you</w:t>
      </w:r>
      <w:r>
        <w:rPr>
          <w:spacing w:val="-13"/>
        </w:rPr>
        <w:t> </w:t>
      </w:r>
      <w:r>
        <w:rPr/>
        <w:t>the</w:t>
      </w:r>
      <w:r>
        <w:rPr>
          <w:spacing w:val="-13"/>
        </w:rPr>
        <w:t> </w:t>
      </w:r>
      <w:r>
        <w:rPr/>
        <w:t>job</w:t>
      </w:r>
      <w:r>
        <w:rPr>
          <w:spacing w:val="-13"/>
        </w:rPr>
        <w:t> </w:t>
      </w:r>
      <w:r>
        <w:rPr/>
        <w:t>as</w:t>
      </w:r>
      <w:r>
        <w:rPr>
          <w:spacing w:val="-13"/>
        </w:rPr>
        <w:t> </w:t>
      </w:r>
      <w:r>
        <w:rPr/>
        <w:t>treasurer</w:t>
      </w:r>
      <w:r>
        <w:rPr>
          <w:spacing w:val="-13"/>
        </w:rPr>
        <w:t> </w:t>
      </w:r>
      <w:r>
        <w:rPr/>
        <w:t>of</w:t>
      </w:r>
      <w:r>
        <w:rPr>
          <w:spacing w:val="-13"/>
        </w:rPr>
        <w:t> </w:t>
      </w:r>
      <w:r>
        <w:rPr/>
        <w:t>Ace</w:t>
      </w:r>
      <w:r>
        <w:rPr>
          <w:spacing w:val="-13"/>
        </w:rPr>
        <w:t> </w:t>
      </w:r>
      <w:r>
        <w:rPr/>
        <w:t>Repair.</w:t>
      </w:r>
      <w:r>
        <w:rPr>
          <w:spacing w:val="-13"/>
        </w:rPr>
        <w:t> </w:t>
      </w:r>
      <w:r>
        <w:rPr/>
        <w:t>In</w:t>
      </w:r>
      <w:r>
        <w:rPr>
          <w:spacing w:val="-13"/>
        </w:rPr>
        <w:t> </w:t>
      </w:r>
      <w:r>
        <w:rPr/>
        <w:t>any</w:t>
      </w:r>
      <w:r>
        <w:rPr>
          <w:spacing w:val="-13"/>
        </w:rPr>
        <w:t> </w:t>
      </w:r>
      <w:r>
        <w:rPr/>
        <w:t>event,</w:t>
      </w:r>
      <w:r>
        <w:rPr>
          <w:spacing w:val="-13"/>
        </w:rPr>
        <w:t> </w:t>
      </w:r>
      <w:r>
        <w:rPr/>
        <w:t>a</w:t>
      </w:r>
      <w:r>
        <w:rPr>
          <w:spacing w:val="-13"/>
        </w:rPr>
        <w:t> </w:t>
      </w:r>
      <w:r>
        <w:rPr/>
        <w:t>well-received</w:t>
      </w:r>
      <w:r>
        <w:rPr>
          <w:spacing w:val="-13"/>
        </w:rPr>
        <w:t> </w:t>
      </w:r>
      <w:r>
        <w:rPr/>
        <w:t>report</w:t>
      </w:r>
      <w:r>
        <w:rPr>
          <w:spacing w:val="-13"/>
        </w:rPr>
        <w:t> </w:t>
      </w:r>
      <w:r>
        <w:rPr/>
        <w:t>will</w:t>
      </w:r>
      <w:r>
        <w:rPr>
          <w:spacing w:val="-13"/>
        </w:rPr>
        <w:t> </w:t>
      </w:r>
      <w:r>
        <w:rPr/>
        <w:t>give </w:t>
      </w:r>
      <w:r>
        <w:rPr/>
        <w:t>your career a big boost, so you want to do a good job. To help structure your analysis and report, answer the following questions.</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4"/>
        <w:rPr>
          <w:rFonts w:ascii="Times New Roman" w:hAnsi="Times New Roman" w:cs="Times New Roman" w:eastAsia="Times New Roman" w:hint="default"/>
          <w:sz w:val="19"/>
          <w:szCs w:val="19"/>
        </w:rPr>
      </w:pPr>
    </w:p>
    <w:p>
      <w:pPr>
        <w:pStyle w:val="Heading2"/>
        <w:spacing w:line="240" w:lineRule="auto"/>
        <w:ind w:right="3779"/>
        <w:jc w:val="center"/>
        <w:rPr>
          <w:b w:val="0"/>
          <w:bCs w:val="0"/>
        </w:rPr>
      </w:pPr>
      <w:r>
        <w:rPr/>
        <w:t>QUESTIONS</w:t>
      </w:r>
      <w:r>
        <w:rPr>
          <w:b w:val="0"/>
        </w:rPr>
      </w:r>
    </w:p>
    <w:p>
      <w:pPr>
        <w:spacing w:line="240" w:lineRule="auto" w:before="1"/>
        <w:rPr>
          <w:rFonts w:ascii="Arial" w:hAnsi="Arial" w:cs="Arial" w:eastAsia="Arial" w:hint="default"/>
          <w:b/>
          <w:bCs/>
          <w:sz w:val="21"/>
          <w:szCs w:val="21"/>
        </w:rPr>
      </w:pPr>
    </w:p>
    <w:p>
      <w:pPr>
        <w:pStyle w:val="ListParagraph"/>
        <w:numPr>
          <w:ilvl w:val="0"/>
          <w:numId w:val="1"/>
        </w:numPr>
        <w:tabs>
          <w:tab w:pos="1380" w:val="left" w:leader="none"/>
        </w:tabs>
        <w:spacing w:line="240" w:lineRule="auto" w:before="0" w:after="0"/>
        <w:ind w:left="1420" w:right="0" w:hanging="310"/>
        <w:jc w:val="left"/>
        <w:rPr>
          <w:rFonts w:ascii="Times New Roman" w:hAnsi="Times New Roman" w:cs="Times New Roman" w:eastAsia="Times New Roman" w:hint="default"/>
          <w:sz w:val="20"/>
          <w:szCs w:val="20"/>
        </w:rPr>
      </w:pPr>
      <w:r>
        <w:rPr>
          <w:rFonts w:ascii="Times New Roman"/>
          <w:sz w:val="20"/>
        </w:rPr>
        <w:t>a.  Discuss the specific items of capital that should be included in the</w:t>
      </w:r>
      <w:r>
        <w:rPr>
          <w:rFonts w:ascii="Times New Roman"/>
          <w:spacing w:val="-11"/>
          <w:sz w:val="20"/>
        </w:rPr>
        <w:t> </w:t>
      </w:r>
      <w:r>
        <w:rPr>
          <w:rFonts w:ascii="Times New Roman"/>
          <w:sz w:val="20"/>
        </w:rPr>
        <w:t>WACC.</w:t>
      </w:r>
    </w:p>
    <w:p>
      <w:pPr>
        <w:pStyle w:val="ListParagraph"/>
        <w:numPr>
          <w:ilvl w:val="1"/>
          <w:numId w:val="1"/>
        </w:numPr>
        <w:tabs>
          <w:tab w:pos="1620" w:val="left" w:leader="none"/>
        </w:tabs>
        <w:spacing w:line="249" w:lineRule="auto" w:before="10" w:after="0"/>
        <w:ind w:left="1620" w:right="1645"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The comptroller currently finds the weights for the weighted average cost of capital (WACC) from information from the balance sheet shown in Table 2. Compute the book value weights that the comptroller currently uses for the company’s capital structure.</w:t>
      </w:r>
    </w:p>
    <w:p>
      <w:pPr>
        <w:pStyle w:val="ListParagraph"/>
        <w:numPr>
          <w:ilvl w:val="1"/>
          <w:numId w:val="1"/>
        </w:numPr>
        <w:tabs>
          <w:tab w:pos="1620" w:val="left" w:leader="none"/>
        </w:tabs>
        <w:spacing w:line="249" w:lineRule="auto" w:before="1" w:after="0"/>
        <w:ind w:left="1620" w:right="1617" w:hanging="240"/>
        <w:jc w:val="left"/>
        <w:rPr>
          <w:rFonts w:ascii="Times New Roman" w:hAnsi="Times New Roman" w:cs="Times New Roman" w:eastAsia="Times New Roman" w:hint="default"/>
          <w:sz w:val="20"/>
          <w:szCs w:val="20"/>
        </w:rPr>
      </w:pPr>
      <w:r>
        <w:rPr>
          <w:rFonts w:ascii="Times New Roman"/>
          <w:sz w:val="20"/>
        </w:rPr>
        <w:t>Based on the suggestion that the focus should be on market values, compute the weights of debt, preferred stock, and common stock.</w:t>
      </w:r>
    </w:p>
    <w:p>
      <w:pPr>
        <w:pStyle w:val="ListParagraph"/>
        <w:numPr>
          <w:ilvl w:val="1"/>
          <w:numId w:val="1"/>
        </w:numPr>
        <w:tabs>
          <w:tab w:pos="1620" w:val="left" w:leader="none"/>
        </w:tabs>
        <w:spacing w:line="249" w:lineRule="auto" w:before="1" w:after="0"/>
        <w:ind w:left="1620" w:right="1686"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Are book value or market value weights better for calculating the firm’s weighted</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aver- </w:t>
      </w:r>
      <w:r>
        <w:rPr>
          <w:rFonts w:ascii="Times New Roman" w:hAnsi="Times New Roman" w:cs="Times New Roman" w:eastAsia="Times New Roman" w:hint="default"/>
          <w:sz w:val="20"/>
          <w:szCs w:val="20"/>
        </w:rPr>
        <w:t>age cost of capital?</w:t>
      </w:r>
    </w:p>
    <w:p>
      <w:pPr>
        <w:spacing w:line="240" w:lineRule="auto" w:before="11"/>
        <w:rPr>
          <w:rFonts w:ascii="Times New Roman" w:hAnsi="Times New Roman" w:cs="Times New Roman" w:eastAsia="Times New Roman" w:hint="default"/>
          <w:sz w:val="20"/>
          <w:szCs w:val="20"/>
        </w:rPr>
      </w:pPr>
    </w:p>
    <w:p>
      <w:pPr>
        <w:pStyle w:val="ListParagraph"/>
        <w:numPr>
          <w:ilvl w:val="0"/>
          <w:numId w:val="1"/>
        </w:numPr>
        <w:tabs>
          <w:tab w:pos="1380" w:val="left" w:leader="none"/>
        </w:tabs>
        <w:spacing w:line="240" w:lineRule="auto" w:before="0" w:after="0"/>
        <w:ind w:left="138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Critique Ace Repair’s current method of estimating its before-tax cost of</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debt.</w:t>
      </w:r>
    </w:p>
    <w:p>
      <w:pPr>
        <w:pStyle w:val="ListParagraph"/>
        <w:numPr>
          <w:ilvl w:val="1"/>
          <w:numId w:val="1"/>
        </w:numPr>
        <w:tabs>
          <w:tab w:pos="1620" w:val="left" w:leader="none"/>
        </w:tabs>
        <w:spacing w:line="240" w:lineRule="auto" w:before="10" w:after="0"/>
        <w:ind w:left="1620" w:right="0"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Is the earnings yield (E/P) an appropriate measure of the firm’s cost of</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equity?</w:t>
      </w:r>
    </w:p>
    <w:p>
      <w:pPr>
        <w:spacing w:line="240" w:lineRule="auto" w:before="9"/>
        <w:rPr>
          <w:rFonts w:ascii="Times New Roman" w:hAnsi="Times New Roman" w:cs="Times New Roman" w:eastAsia="Times New Roman" w:hint="default"/>
          <w:sz w:val="21"/>
          <w:szCs w:val="21"/>
        </w:rPr>
      </w:pPr>
    </w:p>
    <w:p>
      <w:pPr>
        <w:pStyle w:val="ListParagraph"/>
        <w:numPr>
          <w:ilvl w:val="0"/>
          <w:numId w:val="1"/>
        </w:numPr>
        <w:tabs>
          <w:tab w:pos="1380" w:val="left" w:leader="none"/>
        </w:tabs>
        <w:spacing w:line="240" w:lineRule="auto" w:before="0" w:after="0"/>
        <w:ind w:left="138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What is the best estimate of Ace’s cost of</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debt?</w:t>
      </w:r>
    </w:p>
    <w:p>
      <w:pPr>
        <w:pStyle w:val="ListParagraph"/>
        <w:numPr>
          <w:ilvl w:val="1"/>
          <w:numId w:val="1"/>
        </w:numPr>
        <w:tabs>
          <w:tab w:pos="1620" w:val="left" w:leader="none"/>
        </w:tabs>
        <w:spacing w:line="240" w:lineRule="auto" w:before="10" w:after="0"/>
        <w:ind w:left="1620" w:right="0" w:hanging="240"/>
        <w:jc w:val="left"/>
        <w:rPr>
          <w:rFonts w:ascii="Times New Roman" w:hAnsi="Times New Roman" w:cs="Times New Roman" w:eastAsia="Times New Roman" w:hint="default"/>
          <w:sz w:val="20"/>
          <w:szCs w:val="20"/>
        </w:rPr>
      </w:pPr>
      <w:r>
        <w:rPr>
          <w:rFonts w:ascii="Times New Roman"/>
          <w:sz w:val="20"/>
        </w:rPr>
        <w:t>Should flotation costs be included in the component cost of debt calculation?</w:t>
      </w:r>
      <w:r>
        <w:rPr>
          <w:rFonts w:ascii="Times New Roman"/>
          <w:spacing w:val="-10"/>
          <w:sz w:val="20"/>
        </w:rPr>
        <w:t> </w:t>
      </w:r>
      <w:r>
        <w:rPr>
          <w:rFonts w:ascii="Times New Roman"/>
          <w:sz w:val="20"/>
        </w:rPr>
        <w:t>Explain.</w:t>
      </w:r>
    </w:p>
    <w:p>
      <w:pPr>
        <w:pStyle w:val="ListParagraph"/>
        <w:numPr>
          <w:ilvl w:val="1"/>
          <w:numId w:val="1"/>
        </w:numPr>
        <w:tabs>
          <w:tab w:pos="1620" w:val="left" w:leader="none"/>
        </w:tabs>
        <w:spacing w:line="240" w:lineRule="auto" w:before="10" w:after="0"/>
        <w:ind w:left="1620" w:right="0" w:hanging="240"/>
        <w:jc w:val="left"/>
        <w:rPr>
          <w:rFonts w:ascii="Times New Roman" w:hAnsi="Times New Roman" w:cs="Times New Roman" w:eastAsia="Times New Roman" w:hint="default"/>
          <w:sz w:val="20"/>
          <w:szCs w:val="20"/>
        </w:rPr>
      </w:pPr>
      <w:r>
        <w:rPr>
          <w:rFonts w:ascii="Times New Roman"/>
          <w:sz w:val="20"/>
        </w:rPr>
        <w:t>Should the nominal cost of debt or the effective annual rate be used? Explain.</w:t>
      </w:r>
    </w:p>
    <w:p>
      <w:pPr>
        <w:pStyle w:val="ListParagraph"/>
        <w:numPr>
          <w:ilvl w:val="1"/>
          <w:numId w:val="1"/>
        </w:numPr>
        <w:tabs>
          <w:tab w:pos="1620" w:val="left" w:leader="none"/>
        </w:tabs>
        <w:spacing w:line="249" w:lineRule="auto" w:before="10" w:after="0"/>
        <w:ind w:left="1620" w:right="1645"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How valid is an estimate of the cost of debt based on the yield to maturity of Ace’s debt (ignore the call provision in 3 years) if the firm plans to issue 20-year long-term</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debt?</w:t>
      </w:r>
    </w:p>
    <w:p>
      <w:pPr>
        <w:pStyle w:val="ListParagraph"/>
        <w:numPr>
          <w:ilvl w:val="1"/>
          <w:numId w:val="1"/>
        </w:numPr>
        <w:tabs>
          <w:tab w:pos="1620" w:val="left" w:leader="none"/>
        </w:tabs>
        <w:spacing w:line="249" w:lineRule="auto" w:before="1" w:after="0"/>
        <w:ind w:left="1620" w:right="1536"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What other methods could be used to estimate the cost of debt if, for example, Ace’s</w:t>
      </w:r>
      <w:r>
        <w:rPr>
          <w:rFonts w:ascii="Times New Roman" w:hAnsi="Times New Roman" w:cs="Times New Roman" w:eastAsia="Times New Roman" w:hint="default"/>
          <w:spacing w:val="-2"/>
          <w:sz w:val="20"/>
          <w:szCs w:val="20"/>
        </w:rPr>
        <w:t> </w:t>
      </w:r>
      <w:r>
        <w:rPr>
          <w:rFonts w:ascii="Times New Roman" w:hAnsi="Times New Roman" w:cs="Times New Roman" w:eastAsia="Times New Roman" w:hint="default"/>
          <w:sz w:val="20"/>
          <w:szCs w:val="20"/>
        </w:rPr>
        <w:t>out- </w:t>
      </w:r>
      <w:r>
        <w:rPr>
          <w:rFonts w:ascii="Times New Roman" w:hAnsi="Times New Roman" w:cs="Times New Roman" w:eastAsia="Times New Roman" w:hint="default"/>
          <w:sz w:val="20"/>
          <w:szCs w:val="20"/>
        </w:rPr>
        <w:t>standing debt had not been traded recently?</w:t>
      </w:r>
    </w:p>
    <w:p>
      <w:pPr>
        <w:spacing w:line="240" w:lineRule="auto" w:before="11"/>
        <w:rPr>
          <w:rFonts w:ascii="Times New Roman" w:hAnsi="Times New Roman" w:cs="Times New Roman" w:eastAsia="Times New Roman" w:hint="default"/>
          <w:sz w:val="20"/>
          <w:szCs w:val="20"/>
        </w:rPr>
      </w:pPr>
    </w:p>
    <w:p>
      <w:pPr>
        <w:pStyle w:val="ListParagraph"/>
        <w:numPr>
          <w:ilvl w:val="0"/>
          <w:numId w:val="1"/>
        </w:numPr>
        <w:tabs>
          <w:tab w:pos="1380" w:val="left" w:leader="none"/>
        </w:tabs>
        <w:spacing w:line="240" w:lineRule="auto" w:before="0" w:after="0"/>
        <w:ind w:left="138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What is Ace’s cost of preferred</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stock?</w:t>
      </w:r>
    </w:p>
    <w:p>
      <w:pPr>
        <w:pStyle w:val="ListParagraph"/>
        <w:numPr>
          <w:ilvl w:val="1"/>
          <w:numId w:val="1"/>
        </w:numPr>
        <w:tabs>
          <w:tab w:pos="1620" w:val="left" w:leader="none"/>
        </w:tabs>
        <w:spacing w:line="249" w:lineRule="auto" w:before="10" w:after="0"/>
        <w:ind w:left="1620" w:right="1647"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Ace’s preferred stock is more risky to investors than its debt, yet the before-tax yield on </w:t>
      </w:r>
      <w:r>
        <w:rPr>
          <w:rFonts w:ascii="Times New Roman" w:hAnsi="Times New Roman" w:cs="Times New Roman" w:eastAsia="Times New Roman" w:hint="default"/>
          <w:w w:val="100"/>
          <w:sz w:val="20"/>
          <w:szCs w:val="20"/>
        </w:rPr>
      </w:r>
      <w:r>
        <w:rPr>
          <w:rFonts w:ascii="Times New Roman" w:hAnsi="Times New Roman" w:cs="Times New Roman" w:eastAsia="Times New Roman" w:hint="default"/>
          <w:sz w:val="20"/>
          <w:szCs w:val="20"/>
        </w:rPr>
        <w:t>its preferred is lower than the yield on A-rated debt issues. Why does this occur?</w:t>
      </w:r>
    </w:p>
    <w:p>
      <w:pPr>
        <w:pStyle w:val="ListParagraph"/>
        <w:numPr>
          <w:ilvl w:val="1"/>
          <w:numId w:val="1"/>
        </w:numPr>
        <w:tabs>
          <w:tab w:pos="1620" w:val="left" w:leader="none"/>
        </w:tabs>
        <w:spacing w:line="249" w:lineRule="auto" w:before="1" w:after="0"/>
        <w:ind w:left="1620" w:right="1668" w:hanging="24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What if Ace’s preferred stock required the establishment of a sinking fund that calls for the retiring 5 percent of the initial issue of preferred stock each year at par? How would the cost of preferred stock change and be handled in the WACC calculation?</w:t>
      </w:r>
    </w:p>
    <w:p>
      <w:pPr>
        <w:spacing w:line="240" w:lineRule="auto" w:before="11"/>
        <w:rPr>
          <w:rFonts w:ascii="Times New Roman" w:hAnsi="Times New Roman" w:cs="Times New Roman" w:eastAsia="Times New Roman" w:hint="default"/>
          <w:sz w:val="20"/>
          <w:szCs w:val="20"/>
        </w:rPr>
      </w:pPr>
    </w:p>
    <w:p>
      <w:pPr>
        <w:pStyle w:val="ListParagraph"/>
        <w:numPr>
          <w:ilvl w:val="0"/>
          <w:numId w:val="1"/>
        </w:numPr>
        <w:tabs>
          <w:tab w:pos="1380" w:val="left" w:leader="none"/>
        </w:tabs>
        <w:spacing w:line="240" w:lineRule="auto" w:before="0" w:after="0"/>
        <w:ind w:left="1380" w:right="0" w:hanging="270"/>
        <w:jc w:val="left"/>
        <w:rPr>
          <w:rFonts w:ascii="Times New Roman" w:hAnsi="Times New Roman" w:cs="Times New Roman" w:eastAsia="Times New Roman" w:hint="default"/>
          <w:sz w:val="20"/>
          <w:szCs w:val="20"/>
        </w:rPr>
      </w:pPr>
      <w:r>
        <w:rPr>
          <w:rFonts w:ascii="Times New Roman"/>
          <w:sz w:val="20"/>
        </w:rPr>
        <w:t>a.  Why is there a cost associated with retained</w:t>
      </w:r>
      <w:r>
        <w:rPr>
          <w:rFonts w:ascii="Times New Roman"/>
          <w:spacing w:val="1"/>
          <w:sz w:val="20"/>
        </w:rPr>
        <w:t> </w:t>
      </w:r>
      <w:r>
        <w:rPr>
          <w:rFonts w:ascii="Times New Roman"/>
          <w:sz w:val="20"/>
        </w:rPr>
        <w:t>earnings?</w:t>
      </w:r>
    </w:p>
    <w:p>
      <w:pPr>
        <w:pStyle w:val="ListParagraph"/>
        <w:numPr>
          <w:ilvl w:val="1"/>
          <w:numId w:val="1"/>
        </w:numPr>
        <w:tabs>
          <w:tab w:pos="1620" w:val="left" w:leader="none"/>
        </w:tabs>
        <w:spacing w:line="249" w:lineRule="auto" w:before="10" w:after="0"/>
        <w:ind w:left="1620" w:right="1640"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What is Ace’s cost of retained earnings, based on the CAPM approach and the analysts’ long run forecast rate of growth?</w:t>
      </w:r>
    </w:p>
    <w:p>
      <w:pPr>
        <w:pStyle w:val="ListParagraph"/>
        <w:numPr>
          <w:ilvl w:val="1"/>
          <w:numId w:val="1"/>
        </w:numPr>
        <w:tabs>
          <w:tab w:pos="1620" w:val="left" w:leader="none"/>
        </w:tabs>
        <w:spacing w:line="249" w:lineRule="auto" w:before="1" w:after="0"/>
        <w:ind w:left="1620" w:right="1635" w:hanging="240"/>
        <w:jc w:val="left"/>
        <w:rPr>
          <w:rFonts w:ascii="Times New Roman" w:hAnsi="Times New Roman" w:cs="Times New Roman" w:eastAsia="Times New Roman" w:hint="default"/>
          <w:sz w:val="20"/>
          <w:szCs w:val="20"/>
        </w:rPr>
      </w:pPr>
      <w:r>
        <w:rPr>
          <w:rFonts w:ascii="Times New Roman"/>
          <w:sz w:val="20"/>
        </w:rPr>
        <w:t>Why might one consider the T-bond rate to be a better estimate of the risk-free rate than the T-bill rate? Why might one argue for the use of the T-bill rate?</w:t>
      </w:r>
    </w:p>
    <w:p>
      <w:pPr>
        <w:pStyle w:val="ListParagraph"/>
        <w:numPr>
          <w:ilvl w:val="1"/>
          <w:numId w:val="1"/>
        </w:numPr>
        <w:tabs>
          <w:tab w:pos="1620" w:val="left" w:leader="none"/>
        </w:tabs>
        <w:spacing w:line="249" w:lineRule="auto" w:before="1" w:after="0"/>
        <w:ind w:left="1620" w:right="1577"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How do historical betas, adjusted historical betas, and fundamental betas differ? Would Ace’s historical beta be a better or a worse measure of its future market risk than</w:t>
      </w:r>
      <w:r>
        <w:rPr>
          <w:rFonts w:ascii="Times New Roman" w:hAnsi="Times New Roman" w:cs="Times New Roman" w:eastAsia="Times New Roman" w:hint="default"/>
          <w:spacing w:val="-2"/>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his-</w:t>
      </w:r>
      <w:r>
        <w:rPr>
          <w:rFonts w:ascii="Times New Roman" w:hAnsi="Times New Roman" w:cs="Times New Roman" w:eastAsia="Times New Roman" w:hint="default"/>
          <w:sz w:val="20"/>
          <w:szCs w:val="20"/>
        </w:rPr>
        <w:t> </w:t>
      </w:r>
      <w:r>
        <w:rPr>
          <w:rFonts w:ascii="Times New Roman" w:hAnsi="Times New Roman" w:cs="Times New Roman" w:eastAsia="Times New Roman" w:hint="default"/>
          <w:w w:val="100"/>
          <w:sz w:val="20"/>
          <w:szCs w:val="20"/>
        </w:rPr>
      </w:r>
      <w:r>
        <w:rPr>
          <w:rFonts w:ascii="Times New Roman" w:hAnsi="Times New Roman" w:cs="Times New Roman" w:eastAsia="Times New Roman" w:hint="default"/>
          <w:sz w:val="20"/>
          <w:szCs w:val="20"/>
        </w:rPr>
        <w:t>torical beta for a portfolio would be for the portfolio’s future market risk? Explain.</w:t>
      </w:r>
    </w:p>
    <w:p>
      <w:pPr>
        <w:spacing w:after="0" w:line="249" w:lineRule="auto"/>
        <w:jc w:val="left"/>
        <w:rPr>
          <w:rFonts w:ascii="Times New Roman" w:hAnsi="Times New Roman" w:cs="Times New Roman" w:eastAsia="Times New Roman" w:hint="default"/>
          <w:sz w:val="20"/>
          <w:szCs w:val="20"/>
        </w:rPr>
        <w:sectPr>
          <w:pgSz w:w="12240" w:h="15840"/>
          <w:pgMar w:header="1068" w:footer="705" w:top="1280" w:bottom="900" w:left="1240" w:right="700"/>
        </w:sectPr>
      </w:pPr>
    </w:p>
    <w:p>
      <w:pPr>
        <w:spacing w:line="240" w:lineRule="auto" w:before="3"/>
        <w:rPr>
          <w:rFonts w:ascii="Times New Roman" w:hAnsi="Times New Roman" w:cs="Times New Roman" w:eastAsia="Times New Roman" w:hint="default"/>
          <w:sz w:val="26"/>
          <w:szCs w:val="26"/>
        </w:rPr>
      </w:pPr>
    </w:p>
    <w:p>
      <w:pPr>
        <w:pStyle w:val="ListParagraph"/>
        <w:numPr>
          <w:ilvl w:val="1"/>
          <w:numId w:val="1"/>
        </w:numPr>
        <w:tabs>
          <w:tab w:pos="1660" w:val="left" w:leader="none"/>
        </w:tabs>
        <w:spacing w:line="249" w:lineRule="auto" w:before="74" w:after="0"/>
        <w:ind w:left="1660" w:right="1461" w:hanging="240"/>
        <w:jc w:val="left"/>
        <w:rPr>
          <w:rFonts w:ascii="Times New Roman" w:hAnsi="Times New Roman" w:cs="Times New Roman" w:eastAsia="Times New Roman" w:hint="default"/>
          <w:sz w:val="20"/>
          <w:szCs w:val="20"/>
        </w:rPr>
      </w:pPr>
      <w:r>
        <w:rPr/>
        <w:pict>
          <v:group style="position:absolute;margin-left:67.099098pt;margin-top:44.560955pt;width:504.55pt;height:504.4pt;mso-position-horizontal-relative:page;mso-position-vertical-relative:paragraph;z-index:-26704" coordorigin="1342,891" coordsize="10091,10088">
            <v:group style="position:absolute;left:2729;top:8335;width:319;height:409" coordorigin="2729,8335" coordsize="319,409">
              <v:shape style="position:absolute;left:2729;top:8335;width:319;height:409" coordorigin="2729,8335" coordsize="319,409" path="m2935,8335l2867,8357,2729,8491,2981,8743,3037,8688,2946,8597,2990,8554,2903,8554,2828,8479,2877,8429,2919,8407,3037,8407,3036,8405,2995,8356,2946,8336,2935,8335xe" filled="true" fillcolor="#999999" stroked="false">
                <v:path arrowok="t"/>
                <v:fill opacity="32768f" type="solid"/>
              </v:shape>
              <v:shape style="position:absolute;left:2729;top:8335;width:319;height:409" coordorigin="2729,8335" coordsize="319,409" path="m3037,8407l2919,8407,2926,8407,2942,8411,2949,8416,2965,8432,2970,8440,2972,8448,2975,8455,2903,8554,2990,8554,3032,8503,3047,8446,3046,8436,3044,8425,3041,8415,3037,8407xe" filled="true" fillcolor="#999999" stroked="false">
                <v:path arrowok="t"/>
                <v:fill opacity="32768f" type="solid"/>
              </v:shape>
            </v:group>
            <v:group style="position:absolute;left:2965;top:8085;width:470;height:423" coordorigin="2965,8085" coordsize="470,423">
              <v:shape style="position:absolute;left:2965;top:8085;width:470;height:423" coordorigin="2965,8085" coordsize="470,423" path="m3188,8085l3128,8098,2965,8255,3217,8508,3273,8452,3174,8353,3214,8314,3134,8314,3064,8243,3124,8182,3161,8162,3273,8162,3269,8150,3224,8098,3201,8088,3188,8085xe" filled="true" fillcolor="#999999" stroked="false">
                <v:path arrowok="t"/>
                <v:fill opacity="32768f" type="solid"/>
              </v:shape>
              <v:shape style="position:absolute;left:2965;top:8085;width:470;height:423" coordorigin="2965,8085" coordsize="470,423" path="m3406,8277l3269,8277,3278,8278,3288,8281,3345,8323,3354,8330,3362,8336,3371,8341,3379,8345,3435,8290,3428,8289,3422,8287,3409,8279,3406,8277xe" filled="true" fillcolor="#999999" stroked="false">
                <v:path arrowok="t"/>
                <v:fill opacity="32768f" type="solid"/>
              </v:shape>
              <v:shape style="position:absolute;left:2965;top:8085;width:470;height:423" coordorigin="2965,8085" coordsize="470,423" path="m3273,8162l3161,8162,3170,8162,3179,8165,3215,8216,3214,8225,3210,8234,3204,8243,3195,8253,3134,8314,3214,8314,3269,8277,3406,8277,3403,8275,3391,8265,3385,8259,3368,8245,3364,8241,3357,8235,3350,8229,3335,8219,3333,8219,3268,8219,3268,8218,3273,8203,3276,8189,3276,8176,3274,8162,3273,8162xe" filled="true" fillcolor="#999999" stroked="false">
                <v:path arrowok="t"/>
                <v:fill opacity="32768f" type="solid"/>
              </v:shape>
              <v:shape style="position:absolute;left:2965;top:8085;width:470;height:423" coordorigin="2965,8085" coordsize="470,423" path="m3302,8210l3286,8211,3277,8214,3268,8219,3333,8219,3327,8216,3311,8211,3302,8210xe" filled="true" fillcolor="#999999" stroked="false">
                <v:path arrowok="t"/>
                <v:fill opacity="32768f" type="solid"/>
              </v:shape>
              <v:shape style="position:absolute;left:3274;top:7828;width:371;height:371" type="#_x0000_t75" stroked="false">
                <v:imagedata r:id="rId5" o:title=""/>
              </v:shape>
            </v:group>
            <v:group style="position:absolute;left:3495;top:7569;width:319;height:409" coordorigin="3495,7569" coordsize="319,409">
              <v:shape style="position:absolute;left:3495;top:7569;width:319;height:409" coordorigin="3495,7569" coordsize="319,409" path="m3702,7569l3633,7591,3495,7725,3747,7977,3803,7922,3712,7831,3756,7788,3669,7788,3594,7713,3643,7663,3685,7641,3803,7641,3802,7639,3761,7590,3712,7570,3702,7569xe" filled="true" fillcolor="#999999" stroked="false">
                <v:path arrowok="t"/>
                <v:fill opacity="32768f" type="solid"/>
              </v:shape>
              <v:shape style="position:absolute;left:3495;top:7569;width:319;height:409" coordorigin="3495,7569" coordsize="319,409" path="m3803,7641l3685,7641,3692,7641,3708,7645,3741,7697,3739,7704,3738,7711,3669,7788,3756,7788,3798,7737,3813,7680,3812,7669,3810,7659,3807,7649,3803,7641xe" filled="true" fillcolor="#999999" stroked="false">
                <v:path arrowok="t"/>
                <v:fill opacity="32768f" type="solid"/>
              </v:shape>
            </v:group>
            <v:group style="position:absolute;left:3731;top:7300;width:445;height:442" coordorigin="3731,7300" coordsize="445,442">
              <v:shape style="position:absolute;left:3731;top:7300;width:445;height:442" coordorigin="3731,7300" coordsize="445,442" path="m3920,7300l3731,7489,3983,7741,4086,7639,3992,7639,3931,7578,3974,7534,3887,7534,3833,7480,3967,7347,3920,7300xe" filled="true" fillcolor="#999999" stroked="false">
                <v:path arrowok="t"/>
                <v:fill opacity="32768f" type="solid"/>
              </v:shape>
              <v:shape style="position:absolute;left:3731;top:7300;width:445;height:442" coordorigin="3731,7300" coordsize="445,442" path="m4128,7503l3992,7639,4086,7639,4175,7550,4128,7503xe" filled="true" fillcolor="#999999" stroked="false">
                <v:path arrowok="t"/>
                <v:fill opacity="32768f" type="solid"/>
              </v:shape>
              <v:shape style="position:absolute;left:3731;top:7300;width:445;height:442" coordorigin="3731,7300" coordsize="445,442" path="m4010,7412l3887,7534,3974,7534,4053,7455,4010,7412xe" filled="true" fillcolor="#999999" stroked="false">
                <v:path arrowok="t"/>
                <v:fill opacity="32768f" type="solid"/>
              </v:shape>
            </v:group>
            <v:group style="position:absolute;left:3960;top:7090;width:470;height:423" coordorigin="3960,7090" coordsize="470,423">
              <v:shape style="position:absolute;left:3960;top:7090;width:470;height:423" coordorigin="3960,7090" coordsize="470,423" path="m4184,7090l4123,7103,3960,7260,4212,7512,4268,7457,4169,7358,4209,7318,4130,7318,4059,7248,4120,7187,4157,7166,4269,7166,4265,7155,4219,7102,4196,7092,4184,7090xe" filled="true" fillcolor="#999999" stroked="false">
                <v:path arrowok="t"/>
                <v:fill opacity="32768f" type="solid"/>
              </v:shape>
              <v:shape style="position:absolute;left:3960;top:7090;width:470;height:423" coordorigin="3960,7090" coordsize="470,423" path="m4402,7282l4264,7282,4274,7283,4284,7286,4340,7327,4349,7335,4358,7341,4366,7346,4374,7350,4430,7295,4424,7294,4417,7291,4405,7284,4402,7282xe" filled="true" fillcolor="#999999" stroked="false">
                <v:path arrowok="t"/>
                <v:fill opacity="32768f" type="solid"/>
              </v:shape>
              <v:shape style="position:absolute;left:3960;top:7090;width:470;height:423" coordorigin="3960,7090" coordsize="470,423" path="m4269,7166l4157,7166,4165,7167,4174,7170,4211,7221,4209,7230,4205,7239,4199,7248,4190,7258,4130,7318,4209,7318,4264,7282,4402,7282,4398,7279,4386,7269,4380,7264,4369,7254,4364,7249,4328,7223,4264,7223,4263,7223,4268,7208,4271,7194,4271,7180,4269,7167,4269,7166xe" filled="true" fillcolor="#999999" stroked="false">
                <v:path arrowok="t"/>
                <v:fill opacity="32768f" type="solid"/>
              </v:shape>
              <v:shape style="position:absolute;left:3960;top:7090;width:470;height:423" coordorigin="3960,7090" coordsize="470,423" path="m4298,7214l4281,7216,4272,7218,4264,7223,4328,7223,4322,7220,4306,7215,4298,7214xe" filled="true" fillcolor="#999999" stroked="false">
                <v:path arrowok="t"/>
                <v:fill opacity="32768f" type="solid"/>
              </v:shape>
              <v:shape style="position:absolute;left:4189;top:6824;width:384;height:384" type="#_x0000_t75" stroked="false">
                <v:imagedata r:id="rId6" o:title=""/>
              </v:shape>
            </v:group>
            <v:group style="position:absolute;left:4398;top:6580;width:401;height:402" coordorigin="4398,6580" coordsize="401,402">
              <v:shape style="position:absolute;left:4398;top:6580;width:401;height:402" coordorigin="4398,6580" coordsize="401,402" path="m4460,6760l4398,6822,4644,6884,4742,6982,4798,6926,4701,6830,4694,6801,4619,6801,4460,6760xe" filled="true" fillcolor="#999999" stroked="false">
                <v:path arrowok="t"/>
                <v:fill opacity="32768f" type="solid"/>
              </v:shape>
              <v:shape style="position:absolute;left:4398;top:6580;width:401;height:402" coordorigin="4398,6580" coordsize="401,402" path="m4640,6580l4578,6642,4619,6801,4694,6801,4640,6580xe" filled="true" fillcolor="#999999" stroked="false">
                <v:path arrowok="t"/>
                <v:fill opacity="32768f" type="solid"/>
              </v:shape>
              <v:shape style="position:absolute;left:4813;top:6289;width:371;height:371" type="#_x0000_t75" stroked="false">
                <v:imagedata r:id="rId7" o:title=""/>
              </v:shape>
            </v:group>
            <v:group style="position:absolute;left:5034;top:6008;width:310;height:430" coordorigin="5034,6008" coordsize="310,430">
              <v:shape style="position:absolute;left:5034;top:6008;width:310;height:430" coordorigin="5034,6008" coordsize="310,430" path="m5212,6008l5034,6186,5286,6438,5342,6383,5238,6278,5281,6235,5194,6235,5136,6177,5258,6055,5212,6008xe" filled="true" fillcolor="#999999" stroked="false">
                <v:path arrowok="t"/>
                <v:fill opacity="32768f" type="solid"/>
              </v:shape>
              <v:shape style="position:absolute;left:5034;top:6008;width:310;height:430" coordorigin="5034,6008" coordsize="310,430" path="m5300,6129l5194,6235,5281,6235,5343,6173,5300,6129xe" filled="true" fillcolor="#999999" stroked="false">
                <v:path arrowok="t"/>
                <v:fill opacity="32768f" type="solid"/>
              </v:shape>
              <v:shape style="position:absolute;left:5322;top:5691;width:384;height:384" type="#_x0000_t75" stroked="false">
                <v:imagedata r:id="rId8" o:title=""/>
              </v:shape>
            </v:group>
            <v:group style="position:absolute;left:5558;top:5449;width:466;height:466" coordorigin="5558,5449" coordsize="466,466">
              <v:shape style="position:absolute;left:5558;top:5449;width:466;height:466" coordorigin="5558,5449" coordsize="466,466" path="m5614,5606l5558,5662,5810,5914,5866,5859,5757,5750,5804,5703,5710,5703,5614,5606xe" filled="true" fillcolor="#999999" stroked="false">
                <v:path arrowok="t"/>
                <v:fill opacity="32768f" type="solid"/>
              </v:shape>
              <v:shape style="position:absolute;left:5558;top:5449;width:466;height:466" coordorigin="5558,5449" coordsize="466,466" path="m5971,5648l5859,5648,5968,5757,6024,5701,5971,5648xe" filled="true" fillcolor="#999999" stroked="false">
                <v:path arrowok="t"/>
                <v:fill opacity="32768f" type="solid"/>
              </v:shape>
              <v:shape style="position:absolute;left:5558;top:5449;width:466;height:466" coordorigin="5558,5449" coordsize="466,466" path="m5771,5449l5716,5504,5812,5601,5710,5703,5804,5703,5859,5648,5971,5648,5771,5449xe" filled="true" fillcolor="#999999" stroked="false">
                <v:path arrowok="t"/>
                <v:fill opacity="32768f" type="solid"/>
              </v:shape>
              <v:shape style="position:absolute;left:5874;top:5228;width:371;height:371" type="#_x0000_t75" stroked="false">
                <v:imagedata r:id="rId9" o:title=""/>
              </v:shape>
            </v:group>
            <v:group style="position:absolute;left:6095;top:4853;width:525;height:525" coordorigin="6095,4853" coordsize="525,525">
              <v:shape style="position:absolute;left:6095;top:4853;width:525;height:525" coordorigin="6095,4853" coordsize="525,525" path="m6173,5047l6095,5125,6347,5377,6399,5325,6222,5148,6223,5147,6378,5147,6173,5047xe" filled="true" fillcolor="#999999" stroked="false">
                <v:path arrowok="t"/>
                <v:fill opacity="32768f" type="solid"/>
              </v:shape>
              <v:shape style="position:absolute;left:6095;top:4853;width:525;height:525" coordorigin="6095,4853" coordsize="525,525" path="m6378,5147l6223,5147,6462,5263,6505,5220,6476,5161,6406,5161,6378,5147xe" filled="true" fillcolor="#999999" stroked="false">
                <v:path arrowok="t"/>
                <v:fill opacity="32768f" type="solid"/>
              </v:shape>
              <v:shape style="position:absolute;left:6095;top:4853;width:525;height:525" coordorigin="6095,4853" coordsize="525,525" path="m6367,4853l6289,4931,6407,5160,6406,5161,6476,5161,6388,4979,6389,4978,6493,4978,6367,4853xe" filled="true" fillcolor="#999999" stroked="false">
                <v:path arrowok="t"/>
                <v:fill opacity="32768f" type="solid"/>
              </v:shape>
              <v:shape style="position:absolute;left:6095;top:4853;width:525;height:525" coordorigin="6095,4853" coordsize="525,525" path="m6493,4978l6389,4978,6567,5157,6620,5105,6493,4978xe" filled="true" fillcolor="#999999" stroked="false">
                <v:path arrowok="t"/>
                <v:fill opacity="32768f" type="solid"/>
              </v:shape>
              <v:shape style="position:absolute;left:6449;top:4403;width:620;height:623" type="#_x0000_t75" stroked="false">
                <v:imagedata r:id="rId10" o:title=""/>
              </v:shape>
            </v:group>
            <v:group style="position:absolute;left:6920;top:4086;width:466;height:466" coordorigin="6920,4086" coordsize="466,466">
              <v:shape style="position:absolute;left:6920;top:4086;width:466;height:466" coordorigin="6920,4086" coordsize="466,466" path="m6975,4245l6920,4300,7172,4552,7225,4500,7056,4331,7056,4330,7378,4330,7356,4309,7250,4309,6975,4245xe" filled="true" fillcolor="#999999" stroked="false">
                <v:path arrowok="t"/>
                <v:fill opacity="32768f" type="solid"/>
              </v:shape>
              <v:shape style="position:absolute;left:6920;top:4086;width:466;height:466" coordorigin="6920,4086" coordsize="466,466" path="m7378,4330l7056,4330,7330,4394,7386,4339,7378,4330xe" filled="true" fillcolor="#999999" stroked="false">
                <v:path arrowok="t"/>
                <v:fill opacity="32768f" type="solid"/>
              </v:shape>
              <v:shape style="position:absolute;left:6920;top:4086;width:466;height:466" coordorigin="6920,4086" coordsize="466,466" path="m7134,4086l7081,4138,7251,4308,7250,4309,7356,4309,7134,4086xe" filled="true" fillcolor="#999999" stroked="false">
                <v:path arrowok="t"/>
                <v:fill opacity="32768f" type="solid"/>
              </v:shape>
            </v:group>
            <v:group style="position:absolute;left:7280;top:3884;width:432;height:309" coordorigin="7280,3884" coordsize="432,309">
              <v:shape style="position:absolute;left:7280;top:3884;width:432;height:309" coordorigin="7280,3884" coordsize="432,309" path="m7336,3884l7280,3939,7533,4192,7635,4089,7542,4089,7336,3884xe" filled="true" fillcolor="#999999" stroked="false">
                <v:path arrowok="t"/>
                <v:fill opacity="32768f" type="solid"/>
              </v:shape>
              <v:shape style="position:absolute;left:7280;top:3884;width:432;height:309" coordorigin="7280,3884" coordsize="432,309" path="m7665,3966l7542,4089,7635,4089,7711,4013,7665,3966xe" filled="true" fillcolor="#999999" stroked="false">
                <v:path arrowok="t"/>
                <v:fill opacity="32768f" type="solid"/>
              </v:shape>
            </v:group>
            <v:group style="position:absolute;left:7490;top:3541;width:445;height:442" coordorigin="7490,3541" coordsize="445,442">
              <v:shape style="position:absolute;left:7490;top:3541;width:445;height:442" coordorigin="7490,3541" coordsize="445,442" path="m7679,3541l7490,3730,7742,3982,7845,3880,7751,3880,7690,3818,7733,3775,7646,3775,7593,3721,7726,3588,7679,3541xe" filled="true" fillcolor="#999999" stroked="false">
                <v:path arrowok="t"/>
                <v:fill opacity="32768f" type="solid"/>
              </v:shape>
              <v:shape style="position:absolute;left:7490;top:3541;width:445;height:442" coordorigin="7490,3541" coordsize="445,442" path="m7887,3744l7751,3880,7845,3880,7934,3790,7887,3744xe" filled="true" fillcolor="#999999" stroked="false">
                <v:path arrowok="t"/>
                <v:fill opacity="32768f" type="solid"/>
              </v:shape>
              <v:shape style="position:absolute;left:7490;top:3541;width:445;height:442" coordorigin="7490,3541" coordsize="445,442" path="m7769,3653l7646,3775,7733,3775,7812,3696,7769,3653xe" filled="true" fillcolor="#999999" stroked="false">
                <v:path arrowok="t"/>
                <v:fill opacity="32768f" type="solid"/>
              </v:shape>
            </v:group>
            <v:group style="position:absolute;left:7788;top:3375;width:404;height:405" coordorigin="7788,3375" coordsize="404,405">
              <v:shape style="position:absolute;left:7788;top:3375;width:404;height:405" coordorigin="7788,3375" coordsize="404,405" path="m7845,3375l7788,3432,7945,3780,8001,3724,7965,3648,8021,3592,7938,3592,7878,3466,7879,3466,8044,3466,7845,3375xe" filled="true" fillcolor="#999999" stroked="false">
                <v:path arrowok="t"/>
                <v:fill opacity="32768f" type="solid"/>
              </v:shape>
              <v:shape style="position:absolute;left:7788;top:3375;width:404;height:405" coordorigin="7788,3375" coordsize="404,405" path="m8044,3466l7879,3466,8003,3526,7938,3592,8021,3592,8059,3553,8171,3553,8192,3533,8044,3466xe" filled="true" fillcolor="#999999" stroked="false">
                <v:path arrowok="t"/>
                <v:fill opacity="32768f" type="solid"/>
              </v:shape>
              <v:shape style="position:absolute;left:7788;top:3375;width:404;height:405" coordorigin="7788,3375" coordsize="404,405" path="m8171,3553l8059,3553,8134,3590,8171,3553xe" filled="true" fillcolor="#999999" stroked="false">
                <v:path arrowok="t"/>
                <v:fill opacity="32768f" type="solid"/>
              </v:shape>
            </v:group>
            <v:group style="position:absolute;left:7961;top:3089;width:470;height:423" coordorigin="7961,3089" coordsize="470,423">
              <v:shape style="position:absolute;left:7961;top:3089;width:470;height:423" coordorigin="7961,3089" coordsize="470,423" path="m8185,3089l8124,3102,7961,3259,8214,3511,8269,3455,8171,3357,8211,3317,8131,3317,8060,3246,8121,3185,8158,3165,8270,3165,8266,3153,8221,3101,8197,3091,8185,3089xe" filled="true" fillcolor="#999999" stroked="false">
                <v:path arrowok="t"/>
                <v:fill opacity="32768f" type="solid"/>
              </v:shape>
              <v:shape style="position:absolute;left:7961;top:3089;width:470;height:423" coordorigin="7961,3089" coordsize="470,423" path="m8403,3280l8266,3280,8275,3281,8285,3284,8342,3326,8350,3333,8359,3339,8367,3345,8376,3349,8431,3293,8425,3292,8419,3290,8406,3282,8403,3280xe" filled="true" fillcolor="#999999" stroked="false">
                <v:path arrowok="t"/>
                <v:fill opacity="32768f" type="solid"/>
              </v:shape>
              <v:shape style="position:absolute;left:7961;top:3089;width:470;height:423" coordorigin="7961,3089" coordsize="470,423" path="m8270,3165l8158,3165,8167,3166,8176,3169,8212,3219,8210,3228,8206,3237,8200,3247,8192,3256,8131,3317,8211,3317,8266,3280,8403,3280,8400,3278,8387,3268,8381,3263,8370,3252,8365,3248,8330,3222,8265,3222,8264,3221,8270,3207,8272,3192,8273,3179,8270,3166,8270,3165xe" filled="true" fillcolor="#999999" stroked="false">
                <v:path arrowok="t"/>
                <v:fill opacity="32768f" type="solid"/>
              </v:shape>
              <v:shape style="position:absolute;left:7961;top:3089;width:470;height:423" coordorigin="7961,3089" coordsize="470,423" path="m8299,3213l8282,3214,8274,3217,8265,3222,8330,3222,8324,3219,8307,3214,8299,3213xe" filled="true" fillcolor="#999999" stroked="false">
                <v:path arrowok="t"/>
                <v:fill opacity="32768f" type="solid"/>
              </v:shape>
            </v:group>
            <v:group style="position:absolute;left:8217;top:2790;width:466;height:466" coordorigin="8217,2790" coordsize="466,466">
              <v:shape style="position:absolute;left:8217;top:2790;width:466;height:466" coordorigin="8217,2790" coordsize="466,466" path="m8272,2948l8217,3003,8469,3256,8521,3204,8352,3035,8353,3034,8674,3034,8652,3012,8546,3012,8272,2948xe" filled="true" fillcolor="#999999" stroked="false">
                <v:path arrowok="t"/>
                <v:fill opacity="32768f" type="solid"/>
              </v:shape>
              <v:shape style="position:absolute;left:8217;top:2790;width:466;height:466" coordorigin="8217,2790" coordsize="466,466" path="m8674,3034l8353,3034,8627,3098,8682,3042,8674,3034xe" filled="true" fillcolor="#999999" stroked="false">
                <v:path arrowok="t"/>
                <v:fill opacity="32768f" type="solid"/>
              </v:shape>
              <v:shape style="position:absolute;left:8217;top:2790;width:466;height:466" coordorigin="8217,2790" coordsize="466,466" path="m8430,2790l8378,2842,8547,3011,8546,3012,8652,3012,8430,2790xe" filled="true" fillcolor="#999999" stroked="false">
                <v:path arrowok="t"/>
                <v:fill opacity="32768f" type="solid"/>
              </v:shape>
            </v:group>
            <v:group style="position:absolute;left:8479;top:2686;width:308;height:308" coordorigin="8479,2686" coordsize="308,308">
              <v:shape style="position:absolute;left:8479;top:2686;width:308;height:308" coordorigin="8479,2686" coordsize="308,308" path="m8534,2686l8479,2741,8731,2994,8787,2938,8534,2686xe" filled="true" fillcolor="#999999" stroked="false">
                <v:path arrowok="t"/>
                <v:fill opacity="32768f" type="solid"/>
              </v:shape>
            </v:group>
            <v:group style="position:absolute;left:8583;top:2424;width:466;height:466" coordorigin="8583,2424" coordsize="466,466">
              <v:shape style="position:absolute;left:8583;top:2424;width:466;height:466" coordorigin="8583,2424" coordsize="466,466" path="m8638,2582l8583,2637,8835,2889,8887,2837,8718,2668,8719,2668,9040,2668,9019,2646,8913,2646,8638,2582xe" filled="true" fillcolor="#999999" stroked="false">
                <v:path arrowok="t"/>
                <v:fill opacity="32768f" type="solid"/>
              </v:shape>
              <v:shape style="position:absolute;left:8583;top:2424;width:466;height:466" coordorigin="8583,2424" coordsize="466,466" path="m9040,2668l8719,2668,8993,2731,9049,2676,9040,2668xe" filled="true" fillcolor="#999999" stroked="false">
                <v:path arrowok="t"/>
                <v:fill opacity="32768f" type="solid"/>
              </v:shape>
              <v:shape style="position:absolute;left:8583;top:2424;width:466;height:466" coordorigin="8583,2424" coordsize="466,466" path="m8796,2424l8744,2476,8913,2645,8913,2646,9019,2646,8796,2424xe" filled="true" fillcolor="#999999" stroked="false">
                <v:path arrowok="t"/>
                <v:fill opacity="32768f" type="solid"/>
              </v:shape>
            </v:group>
            <v:group style="position:absolute;left:8899;top:2207;width:422;height:367" coordorigin="8899,2207" coordsize="422,367">
              <v:shape style="position:absolute;left:8899;top:2207;width:422;height:367" coordorigin="8899,2207" coordsize="422,367" path="m9059,2207l8995,2224,8938,2270,8904,2335,8899,2369,8899,2385,8917,2452,8961,2513,9021,2556,9087,2573,9104,2573,9170,2555,9225,2510,9231,2502,9110,2502,9100,2501,9042,2479,8995,2431,8971,2372,8971,2362,8972,2352,9009,2293,9056,2278,9108,2278,9148,2238,9085,2209,9072,2207,9059,2207xe" filled="true" fillcolor="#999999" stroked="false">
                <v:path arrowok="t"/>
                <v:fill opacity="32768f" type="solid"/>
              </v:shape>
              <v:shape style="position:absolute;left:8899;top:2207;width:422;height:367" coordorigin="8899,2207" coordsize="422,367" path="m9276,2359l9175,2359,9186,2374,9193,2388,9197,2402,9197,2404,9198,2417,9196,2431,9160,2482,9110,2502,9231,2502,9252,2436,9252,2431,9251,2416,9308,2416,9321,2404,9276,2359xe" filled="true" fillcolor="#999999" stroked="false">
                <v:path arrowok="t"/>
                <v:fill opacity="32768f" type="solid"/>
              </v:shape>
              <v:shape style="position:absolute;left:8899;top:2207;width:422;height:367" coordorigin="8899,2207" coordsize="422,367" path="m9308,2416l9251,2416,9285,2439,9308,2416xe" filled="true" fillcolor="#999999" stroked="false">
                <v:path arrowok="t"/>
                <v:fill opacity="32768f" type="solid"/>
              </v:shape>
              <v:shape style="position:absolute;left:8899;top:2207;width:422;height:367" coordorigin="8899,2207" coordsize="422,367" path="m9184,2267l9078,2373,9120,2415,9175,2359,9276,2359,9184,2267xe" filled="true" fillcolor="#999999" stroked="false">
                <v:path arrowok="t"/>
                <v:fill opacity="32768f" type="solid"/>
              </v:shape>
              <v:shape style="position:absolute;left:8899;top:2207;width:422;height:367" coordorigin="8899,2207" coordsize="422,367" path="m9108,2278l9056,2278,9069,2280,9082,2285,9095,2292,9108,2278xe" filled="true" fillcolor="#999999" stroked="false">
                <v:path arrowok="t"/>
                <v:fill opacity="32768f" type="solid"/>
              </v:shape>
            </v:group>
            <v:group style="position:absolute;left:1342;top:10549;width:310;height:431" coordorigin="1342,10549" coordsize="310,431">
              <v:shape style="position:absolute;left:1342;top:10549;width:310;height:431" coordorigin="1342,10549" coordsize="310,431" path="m1520,10549l1342,10726,1594,10979,1650,10923,1546,10819,1589,10775,1502,10775,1445,10718,1566,10596,1520,10549xe" filled="true" fillcolor="#999999" stroked="false">
                <v:path arrowok="t"/>
                <v:fill opacity="32768f" type="solid"/>
              </v:shape>
              <v:shape style="position:absolute;left:1342;top:10549;width:310;height:431" coordorigin="1342,10549" coordsize="310,431" path="m1608,10670l1502,10775,1589,10775,1651,10713,1608,10670xe" filled="true" fillcolor="#999999" stroked="false">
                <v:path arrowok="t"/>
                <v:fill opacity="32768f" type="solid"/>
              </v:shape>
              <v:shape style="position:absolute;left:1606;top:10345;width:371;height:371" type="#_x0000_t75" stroked="false">
                <v:imagedata r:id="rId11" o:title=""/>
              </v:shape>
            </v:group>
            <v:group style="position:absolute;left:1827;top:10072;width:470;height:423" coordorigin="1827,10072" coordsize="470,423">
              <v:shape style="position:absolute;left:1827;top:10072;width:470;height:423" coordorigin="1827,10072" coordsize="470,423" path="m2050,10072l1990,10085,1827,10242,2079,10494,2135,10438,2036,10340,2076,10300,1996,10300,1926,10229,1987,10169,2023,10148,2136,10148,2131,10136,2086,10084,2063,10074,2050,10072xe" filled="true" fillcolor="#999999" stroked="false">
                <v:path arrowok="t"/>
                <v:fill opacity="32768f" type="solid"/>
              </v:shape>
              <v:shape style="position:absolute;left:1827;top:10072;width:470;height:423" coordorigin="1827,10072" coordsize="470,423" path="m2269,10263l2131,10263,2140,10264,2150,10268,2207,10309,2216,10316,2224,10322,2233,10328,2241,10332,2297,10276,2291,10275,2284,10273,2272,10266,2269,10263xe" filled="true" fillcolor="#999999" stroked="false">
                <v:path arrowok="t"/>
                <v:fill opacity="32768f" type="solid"/>
              </v:shape>
              <v:shape style="position:absolute;left:1827;top:10072;width:470;height:423" coordorigin="1827,10072" coordsize="470,423" path="m2136,10148l2023,10148,2032,10149,2041,10152,2077,10202,2076,10211,2072,10220,2066,10230,2057,10239,1996,10300,2076,10300,2131,10263,2269,10263,2265,10261,2253,10251,2247,10246,2236,10236,2231,10231,2195,10205,2131,10205,2130,10204,2135,10190,2138,10176,2138,10162,2136,10149,2136,10148xe" filled="true" fillcolor="#999999" stroked="false">
                <v:path arrowok="t"/>
                <v:fill opacity="32768f" type="solid"/>
              </v:shape>
              <v:shape style="position:absolute;left:1827;top:10072;width:470;height:423" coordorigin="1827,10072" coordsize="470,423" path="m2165,10196l2148,10197,2139,10200,2131,10205,2195,10205,2189,10202,2173,10197,2165,10196xe" filled="true" fillcolor="#999999" stroked="false">
                <v:path arrowok="t"/>
                <v:fill opacity="32768f" type="solid"/>
              </v:shape>
            </v:group>
            <v:group style="position:absolute;left:2180;top:9718;width:471;height:423" coordorigin="2180,9718" coordsize="471,423">
              <v:shape style="position:absolute;left:2180;top:9718;width:471;height:423" coordorigin="2180,9718" coordsize="471,423" path="m2404,9718l2343,9731,2180,9888,2433,10141,2488,10085,2390,9986,2430,9947,2350,9947,2279,9876,2340,9815,2377,9795,2489,9795,2485,9783,2440,9730,2416,9721,2404,9718xe" filled="true" fillcolor="#999999" stroked="false">
                <v:path arrowok="t"/>
                <v:fill opacity="32768f" type="solid"/>
              </v:shape>
              <v:shape style="position:absolute;left:2180;top:9718;width:471;height:423" coordorigin="2180,9718" coordsize="471,423" path="m2622,9910l2485,9910,2494,9911,2504,9914,2561,9955,2569,9963,2578,9969,2586,9974,2595,9978,2650,9923,2644,9922,2638,9920,2625,9912,2622,9910xe" filled="true" fillcolor="#999999" stroked="false">
                <v:path arrowok="t"/>
                <v:fill opacity="32768f" type="solid"/>
              </v:shape>
              <v:shape style="position:absolute;left:2180;top:9718;width:471;height:423" coordorigin="2180,9718" coordsize="471,423" path="m2489,9795l2377,9795,2386,9795,2395,9798,2431,9849,2429,9858,2425,9867,2419,9876,2411,9886,2350,9947,2430,9947,2485,9910,2622,9910,2619,9908,2606,9897,2600,9892,2589,9882,2580,9874,2573,9868,2566,9862,2550,9852,2549,9851,2484,9851,2483,9851,2489,9836,2491,9822,2492,9808,2489,9795,2489,9795xe" filled="true" fillcolor="#999999" stroked="false">
                <v:path arrowok="t"/>
                <v:fill opacity="32768f" type="solid"/>
              </v:shape>
              <v:shape style="position:absolute;left:2180;top:9718;width:471;height:423" coordorigin="2180,9718" coordsize="471,423" path="m2518,9843l2501,9844,2493,9846,2484,9851,2549,9851,2543,9848,2526,9843,2518,9843xe" filled="true" fillcolor="#999999" stroked="false">
                <v:path arrowok="t"/>
                <v:fill opacity="32768f" type="solid"/>
              </v:shape>
            </v:group>
            <v:group style="position:absolute;left:2436;top:9444;width:445;height:442" coordorigin="2436,9444" coordsize="445,442">
              <v:shape style="position:absolute;left:2436;top:9444;width:445;height:442" coordorigin="2436,9444" coordsize="445,442" path="m2624,9444l2436,9633,2688,9885,2790,9783,2697,9783,2635,9721,2679,9678,2592,9678,2538,9624,2671,9491,2624,9444xe" filled="true" fillcolor="#999999" stroked="false">
                <v:path arrowok="t"/>
                <v:fill opacity="32768f" type="solid"/>
              </v:shape>
              <v:shape style="position:absolute;left:2436;top:9444;width:445;height:442" coordorigin="2436,9444" coordsize="445,442" path="m2833,9647l2697,9783,2790,9783,2880,9693,2833,9647xe" filled="true" fillcolor="#999999" stroked="false">
                <v:path arrowok="t"/>
                <v:fill opacity="32768f" type="solid"/>
              </v:shape>
              <v:shape style="position:absolute;left:2436;top:9444;width:445;height:442" coordorigin="2436,9444" coordsize="445,442" path="m2714,9556l2592,9678,2679,9678,2758,9599,2714,9556xe" filled="true" fillcolor="#999999" stroked="false">
                <v:path arrowok="t"/>
                <v:fill opacity="32768f" type="solid"/>
              </v:shape>
              <v:shape style="position:absolute;left:2638;top:9125;width:558;height:476" type="#_x0000_t75" stroked="false">
                <v:imagedata r:id="rId12" o:title=""/>
              </v:shape>
            </v:group>
            <v:group style="position:absolute;left:2992;top:8888;width:445;height:442" coordorigin="2992,8888" coordsize="445,442">
              <v:shape style="position:absolute;left:2992;top:8888;width:445;height:442" coordorigin="2992,8888" coordsize="445,442" path="m3181,8888l2992,9077,3244,9329,3347,9227,3253,9227,3191,9165,3235,9122,3148,9122,3094,9068,3227,8935,3181,8888xe" filled="true" fillcolor="#999999" stroked="false">
                <v:path arrowok="t"/>
                <v:fill opacity="32768f" type="solid"/>
              </v:shape>
              <v:shape style="position:absolute;left:2992;top:8888;width:445;height:442" coordorigin="2992,8888" coordsize="445,442" path="m3389,9090l3253,9227,3347,9227,3436,9137,3389,9090xe" filled="true" fillcolor="#999999" stroked="false">
                <v:path arrowok="t"/>
                <v:fill opacity="32768f" type="solid"/>
              </v:shape>
              <v:shape style="position:absolute;left:2992;top:8888;width:445;height:442" coordorigin="2992,8888" coordsize="445,442" path="m3270,9000l3148,9122,3235,9122,3314,9043,3270,9000xe" filled="true" fillcolor="#999999" stroked="false">
                <v:path arrowok="t"/>
                <v:fill opacity="32768f" type="solid"/>
              </v:shape>
            </v:group>
            <v:group style="position:absolute;left:3198;top:8539;width:517;height:518" coordorigin="3198,8539" coordsize="517,518">
              <v:shape style="position:absolute;left:3198;top:8539;width:517;height:518" coordorigin="3198,8539" coordsize="517,518" path="m3253,8815l3198,8871,3517,9056,3573,9000,3541,8947,3465,8947,3253,8815xe" filled="true" fillcolor="#999999" stroked="false">
                <v:path arrowok="t"/>
                <v:fill opacity="32768f" type="solid"/>
              </v:shape>
              <v:shape style="position:absolute;left:3198;top:8539;width:517;height:518" coordorigin="3198,8539" coordsize="517,518" path="m3389,8679l3338,8731,3465,8947,3465,8947,3541,8947,3443,8786,3444,8786,3567,8786,3389,8679xe" filled="true" fillcolor="#999999" stroked="false">
                <v:path arrowok="t"/>
                <v:fill opacity="32768f" type="solid"/>
              </v:shape>
              <v:shape style="position:absolute;left:3198;top:8539;width:517;height:518" coordorigin="3198,8539" coordsize="517,518" path="m3567,8786l3444,8786,3658,8915,3714,8860,3685,8810,3607,8810,3567,8786xe" filled="true" fillcolor="#999999" stroked="false">
                <v:path arrowok="t"/>
                <v:fill opacity="32768f" type="solid"/>
              </v:shape>
              <v:shape style="position:absolute;left:3198;top:8539;width:517;height:518" coordorigin="3198,8539" coordsize="517,518" path="m3529,8539l3475,8594,3607,8809,3607,8810,3685,8810,3529,8539xe" filled="true" fillcolor="#999999" stroked="false">
                <v:path arrowok="t"/>
                <v:fill opacity="32768f" type="solid"/>
              </v:shape>
              <v:shape style="position:absolute;left:3707;top:8243;width:371;height:371" type="#_x0000_t75" stroked="false">
                <v:imagedata r:id="rId13" o:title=""/>
              </v:shape>
            </v:group>
            <v:group style="position:absolute;left:3928;top:7927;width:466;height:466" coordorigin="3928,7927" coordsize="466,466">
              <v:shape style="position:absolute;left:3928;top:7927;width:466;height:466" coordorigin="3928,7927" coordsize="466,466" path="m3983,8085l3928,8141,4180,8393,4232,8341,4063,8172,4064,8171,4385,8171,4364,8149,4258,8149,3983,8085xe" filled="true" fillcolor="#999999" stroked="false">
                <v:path arrowok="t"/>
                <v:fill opacity="32768f" type="solid"/>
              </v:shape>
              <v:shape style="position:absolute;left:3928;top:7927;width:466;height:466" coordorigin="3928,7927" coordsize="466,466" path="m4385,8171l4064,8171,4338,8235,4394,8179,4385,8171xe" filled="true" fillcolor="#999999" stroked="false">
                <v:path arrowok="t"/>
                <v:fill opacity="32768f" type="solid"/>
              </v:shape>
              <v:shape style="position:absolute;left:3928;top:7927;width:466;height:466" coordorigin="3928,7927" coordsize="466,466" path="m4141,7927l4089,7979,4258,8149,4258,8149,4364,8149,4141,7927xe" filled="true" fillcolor="#999999" stroked="false">
                <v:path arrowok="t"/>
                <v:fill opacity="32768f" type="solid"/>
              </v:shape>
            </v:group>
            <v:group style="position:absolute;left:4190;top:7823;width:432;height:309" coordorigin="4190,7823" coordsize="432,309">
              <v:shape style="position:absolute;left:4190;top:7823;width:432;height:309" coordorigin="4190,7823" coordsize="432,309" path="m4246,7823l4190,7879,4442,8131,4545,8028,4451,8028,4246,7823xe" filled="true" fillcolor="#999999" stroked="false">
                <v:path arrowok="t"/>
                <v:fill opacity="32768f" type="solid"/>
              </v:shape>
              <v:shape style="position:absolute;left:4190;top:7823;width:432;height:309" coordorigin="4190,7823" coordsize="432,309" path="m4574,7905l4451,8028,4545,8028,4621,7952,4574,7905xe" filled="true" fillcolor="#999999" stroked="false">
                <v:path arrowok="t"/>
                <v:fill opacity="32768f" type="solid"/>
              </v:shape>
            </v:group>
            <v:group style="position:absolute;left:4333;top:7493;width:401;height:402" coordorigin="4333,7493" coordsize="401,402">
              <v:shape style="position:absolute;left:4333;top:7493;width:401;height:402" coordorigin="4333,7493" coordsize="401,402" path="m4395,7673l4333,7735,4580,7797,4678,7895,4734,7839,4637,7743,4630,7714,4554,7714,4395,7673xe" filled="true" fillcolor="#999999" stroked="false">
                <v:path arrowok="t"/>
                <v:fill opacity="32768f" type="solid"/>
              </v:shape>
              <v:shape style="position:absolute;left:4333;top:7493;width:401;height:402" coordorigin="4333,7493" coordsize="401,402" path="m4575,7493l4513,7555,4554,7714,4630,7714,4575,7493xe" filled="true" fillcolor="#999999" stroked="false">
                <v:path arrowok="t"/>
                <v:fill opacity="32768f" type="solid"/>
              </v:shape>
            </v:group>
            <v:group style="position:absolute;left:4706;top:7454;width:221;height:221" coordorigin="4706,7454" coordsize="221,221">
              <v:shape style="position:absolute;left:4706;top:7454;width:221;height:221" coordorigin="4706,7454" coordsize="221,221" path="m4883,7454l4706,7631,4749,7674,4926,7498,4883,7454xe" filled="true" fillcolor="#999999" stroked="false">
                <v:path arrowok="t"/>
                <v:fill opacity="32768f" type="solid"/>
              </v:shape>
            </v:group>
            <v:group style="position:absolute;left:4773;top:7082;width:466;height:466" coordorigin="4773,7082" coordsize="466,466">
              <v:shape style="position:absolute;left:4773;top:7082;width:466;height:466" coordorigin="4773,7082" coordsize="466,466" path="m4828,7240l4773,7296,5025,7548,5077,7496,4908,7327,4909,7326,5230,7326,5209,7304,5103,7304,4828,7240xe" filled="true" fillcolor="#999999" stroked="false">
                <v:path arrowok="t"/>
                <v:fill opacity="32768f" type="solid"/>
              </v:shape>
              <v:shape style="position:absolute;left:4773;top:7082;width:466;height:466" coordorigin="4773,7082" coordsize="466,466" path="m5230,7326l4909,7326,5183,7390,5239,7334,5230,7326xe" filled="true" fillcolor="#999999" stroked="false">
                <v:path arrowok="t"/>
                <v:fill opacity="32768f" type="solid"/>
              </v:shape>
              <v:shape style="position:absolute;left:4773;top:7082;width:466;height:466" coordorigin="4773,7082" coordsize="466,466" path="m4986,7082l4934,7134,5103,7304,5103,7304,5209,7304,4986,7082xe" filled="true" fillcolor="#999999" stroked="false">
                <v:path arrowok="t"/>
                <v:fill opacity="32768f" type="solid"/>
              </v:shape>
              <v:shape style="position:absolute;left:5089;top:6572;width:585;height:660" type="#_x0000_t75" stroked="false">
                <v:imagedata r:id="rId14" o:title=""/>
              </v:shape>
            </v:group>
            <v:group style="position:absolute;left:5624;top:6267;width:310;height:430" coordorigin="5624,6267" coordsize="310,430">
              <v:shape style="position:absolute;left:5624;top:6267;width:310;height:430" coordorigin="5624,6267" coordsize="310,430" path="m5802,6267l5624,6444,5877,6697,5932,6641,5828,6537,5871,6493,5785,6493,5727,6435,5849,6313,5802,6267xe" filled="true" fillcolor="#999999" stroked="false">
                <v:path arrowok="t"/>
                <v:fill opacity="32768f" type="solid"/>
              </v:shape>
              <v:shape style="position:absolute;left:5624;top:6267;width:310;height:430" coordorigin="5624,6267" coordsize="310,430" path="m5890,6388l5785,6493,5871,6493,5934,6431,5890,6388xe" filled="true" fillcolor="#999999" stroked="false">
                <v:path arrowok="t"/>
                <v:fill opacity="32768f" type="solid"/>
              </v:shape>
              <v:shape style="position:absolute;left:5888;top:6062;width:371;height:371" type="#_x0000_t75" stroked="false">
                <v:imagedata r:id="rId15" o:title=""/>
              </v:shape>
            </v:group>
            <v:group style="position:absolute;left:6109;top:5790;width:470;height:423" coordorigin="6109,5790" coordsize="470,423">
              <v:shape style="position:absolute;left:6109;top:5790;width:470;height:423" coordorigin="6109,5790" coordsize="470,423" path="m6333,5790l6272,5803,6109,5960,6361,6212,6417,6156,6318,6058,6358,6018,6279,6018,6208,5947,6269,5886,6306,5866,6418,5866,6414,5854,6368,5802,6345,5792,6333,5790xe" filled="true" fillcolor="#999999" stroked="false">
                <v:path arrowok="t"/>
                <v:fill opacity="32768f" type="solid"/>
              </v:shape>
              <v:shape style="position:absolute;left:6109;top:5790;width:470;height:423" coordorigin="6109,5790" coordsize="470,423" path="m6551,5981l6413,5981,6423,5982,6433,5985,6489,6027,6498,6034,6507,6040,6515,6045,6523,6050,6579,5994,6573,5993,6567,5991,6554,5983,6551,5981xe" filled="true" fillcolor="#999999" stroked="false">
                <v:path arrowok="t"/>
                <v:fill opacity="32768f" type="solid"/>
              </v:shape>
              <v:shape style="position:absolute;left:6109;top:5790;width:470;height:423" coordorigin="6109,5790" coordsize="470,423" path="m6418,5866l6306,5866,6315,5867,6324,5870,6360,5920,6358,5929,6354,5938,6348,5948,6339,5957,6279,6018,6358,6018,6413,5981,6551,5981,6547,5979,6535,5969,6529,5964,6518,5953,6513,5949,6478,5923,6413,5923,6412,5922,6417,5907,6420,5893,6420,5880,6418,5867,6418,5866xe" filled="true" fillcolor="#999999" stroked="false">
                <v:path arrowok="t"/>
                <v:fill opacity="32768f" type="solid"/>
              </v:shape>
              <v:shape style="position:absolute;left:6109;top:5790;width:470;height:423" coordorigin="6109,5790" coordsize="470,423" path="m6447,5914l6430,5915,6421,5918,6413,5923,6478,5923,6471,5920,6455,5915,6447,5914xe" filled="true" fillcolor="#999999" stroked="false">
                <v:path arrowok="t"/>
                <v:fill opacity="32768f" type="solid"/>
              </v:shape>
              <v:shape style="position:absolute;left:6496;top:5460;width:372;height:368" type="#_x0000_t75" stroked="false">
                <v:imagedata r:id="rId16" o:title=""/>
              </v:shape>
            </v:group>
            <v:group style="position:absolute;left:6761;top:5251;width:404;height:405" coordorigin="6761,5251" coordsize="404,405">
              <v:shape style="position:absolute;left:6761;top:5251;width:404;height:405" coordorigin="6761,5251" coordsize="404,405" path="m6818,5251l6761,5307,6918,5655,6974,5599,6937,5524,6993,5467,6910,5467,6851,5342,6851,5341,7017,5341,6818,5251xe" filled="true" fillcolor="#999999" stroked="false">
                <v:path arrowok="t"/>
                <v:fill opacity="32768f" type="solid"/>
              </v:shape>
              <v:shape style="position:absolute;left:6761;top:5251;width:404;height:405" coordorigin="6761,5251" coordsize="404,405" path="m7017,5341l6851,5341,6976,5402,6910,5467,6993,5467,7032,5429,7144,5429,7165,5409,7017,5341xe" filled="true" fillcolor="#999999" stroked="false">
                <v:path arrowok="t"/>
                <v:fill opacity="32768f" type="solid"/>
              </v:shape>
              <v:shape style="position:absolute;left:6761;top:5251;width:404;height:405" coordorigin="6761,5251" coordsize="404,405" path="m7144,5429l7032,5429,7107,5466,7144,5429xe" filled="true" fillcolor="#999999" stroked="false">
                <v:path arrowok="t"/>
                <v:fill opacity="32768f" type="solid"/>
              </v:shape>
            </v:group>
            <v:group style="position:absolute;left:6934;top:5079;width:432;height:309" coordorigin="6934,5079" coordsize="432,309">
              <v:shape style="position:absolute;left:6934;top:5079;width:432;height:309" coordorigin="6934,5079" coordsize="432,309" path="m6990,5079l6934,5134,7186,5387,7289,5284,7195,5284,6990,5079xe" filled="true" fillcolor="#999999" stroked="false">
                <v:path arrowok="t"/>
                <v:fill opacity="32768f" type="solid"/>
              </v:shape>
              <v:shape style="position:absolute;left:6934;top:5079;width:432;height:309" coordorigin="6934,5079" coordsize="432,309" path="m7318,5161l7195,5284,7289,5284,7365,5208,7318,5161xe" filled="true" fillcolor="#999999" stroked="false">
                <v:path arrowok="t"/>
                <v:fill opacity="32768f" type="solid"/>
              </v:shape>
            </v:group>
            <v:group style="position:absolute;left:7144;top:4736;width:445;height:442" coordorigin="7144,4736" coordsize="445,442">
              <v:shape style="position:absolute;left:7144;top:4736;width:445;height:442" coordorigin="7144,4736" coordsize="445,442" path="m7333,4736l7144,4925,7396,5177,7499,5075,7405,5075,7344,5013,7387,4970,7300,4970,7246,4916,7380,4783,7333,4736xe" filled="true" fillcolor="#999999" stroked="false">
                <v:path arrowok="t"/>
                <v:fill opacity="32768f" type="solid"/>
              </v:shape>
              <v:shape style="position:absolute;left:7144;top:4736;width:445;height:442" coordorigin="7144,4736" coordsize="445,442" path="m7541,4938l7405,5075,7499,5075,7588,4985,7541,4938xe" filled="true" fillcolor="#999999" stroked="false">
                <v:path arrowok="t"/>
                <v:fill opacity="32768f" type="solid"/>
              </v:shape>
              <v:shape style="position:absolute;left:7144;top:4736;width:445;height:442" coordorigin="7144,4736" coordsize="445,442" path="m7423,4847l7300,4970,7387,4970,7466,4891,7423,4847xe" filled="true" fillcolor="#999999" stroked="false">
                <v:path arrowok="t"/>
                <v:fill opacity="32768f" type="solid"/>
              </v:shape>
              <v:shape style="position:absolute;left:7525;top:4425;width:371;height:371" type="#_x0000_t75" stroked="false">
                <v:imagedata r:id="rId17" o:title=""/>
              </v:shape>
            </v:group>
            <v:group style="position:absolute;left:7746;top:4152;width:470;height:423" coordorigin="7746,4152" coordsize="470,423">
              <v:shape style="position:absolute;left:7746;top:4152;width:470;height:423" coordorigin="7746,4152" coordsize="470,423" path="m7970,4152l7909,4165,7746,4322,7999,4575,8054,4519,7956,4420,7995,4381,7916,4381,7845,4310,7906,4249,7943,4229,8055,4229,8051,4217,8006,4165,7982,4155,7970,4152xe" filled="true" fillcolor="#999999" stroked="false">
                <v:path arrowok="t"/>
                <v:fill opacity="32768f" type="solid"/>
              </v:shape>
              <v:shape style="position:absolute;left:7746;top:4152;width:470;height:423" coordorigin="7746,4152" coordsize="470,423" path="m8188,4344l8050,4344,8060,4345,8070,4348,8126,4389,8135,4397,8144,4403,8152,4408,8161,4412,8216,4357,8210,4356,8204,4354,8191,4346,8188,4344xe" filled="true" fillcolor="#999999" stroked="false">
                <v:path arrowok="t"/>
                <v:fill opacity="32768f" type="solid"/>
              </v:shape>
              <v:shape style="position:absolute;left:7746;top:4152;width:470;height:423" coordorigin="7746,4152" coordsize="470,423" path="m8055,4229l7943,4229,7952,4229,7961,4232,7997,4283,7995,4292,7991,4301,7985,4310,7977,4320,7916,4381,7995,4381,8050,4344,8188,4344,8185,4342,8172,4332,8166,4326,8150,4312,8146,4308,8139,4302,8132,4296,8116,4286,8115,4286,8050,4286,8049,4285,8055,4270,8057,4256,8057,4242,8055,4229,8055,4229xe" filled="true" fillcolor="#999999" stroked="false">
                <v:path arrowok="t"/>
                <v:fill opacity="32768f" type="solid"/>
              </v:shape>
              <v:shape style="position:absolute;left:7746;top:4152;width:470;height:423" coordorigin="7746,4152" coordsize="470,423" path="m8084,4277l8067,4278,8059,4281,8050,4286,8115,4286,8109,4282,8092,4278,8084,4277xe" filled="true" fillcolor="#999999" stroked="false">
                <v:path arrowok="t"/>
                <v:fill opacity="32768f" type="solid"/>
              </v:shape>
              <v:shape style="position:absolute;left:8154;top:3799;width:366;height:368" type="#_x0000_t75" stroked="false">
                <v:imagedata r:id="rId18" o:title=""/>
              </v:shape>
            </v:group>
            <v:group style="position:absolute;left:8362;top:3651;width:432;height:308" coordorigin="8362,3651" coordsize="432,308">
              <v:shape style="position:absolute;left:8362;top:3651;width:432;height:308" coordorigin="8362,3651" coordsize="432,308" path="m8417,3651l8362,3707,8614,3959,8717,3857,8623,3857,8417,3651xe" filled="true" fillcolor="#999999" stroked="false">
                <v:path arrowok="t"/>
                <v:fill opacity="32768f" type="solid"/>
              </v:shape>
              <v:shape style="position:absolute;left:8362;top:3651;width:432;height:308" coordorigin="8362,3651" coordsize="432,308" path="m8746,3733l8623,3857,8717,3857,8793,3780,8746,3733xe" filled="true" fillcolor="#999999" stroked="false">
                <v:path arrowok="t"/>
                <v:fill opacity="32768f" type="solid"/>
              </v:shape>
            </v:group>
            <v:group style="position:absolute;left:8640;top:3371;width:404;height:405" coordorigin="8640,3371" coordsize="404,405">
              <v:shape style="position:absolute;left:8640;top:3371;width:404;height:405" coordorigin="8640,3371" coordsize="404,405" path="m8697,3371l8640,3428,8797,3776,8853,3720,8817,3644,8873,3588,8790,3588,8730,3463,8731,3462,8897,3462,8697,3371xe" filled="true" fillcolor="#999999" stroked="false">
                <v:path arrowok="t"/>
                <v:fill opacity="32768f" type="solid"/>
              </v:shape>
              <v:shape style="position:absolute;left:8640;top:3371;width:404;height:405" coordorigin="8640,3371" coordsize="404,405" path="m8897,3462l8731,3462,8855,3523,8790,3588,8873,3588,8911,3550,9023,3550,9044,3529,8897,3462xe" filled="true" fillcolor="#999999" stroked="false">
                <v:path arrowok="t"/>
                <v:fill opacity="32768f" type="solid"/>
              </v:shape>
              <v:shape style="position:absolute;left:8640;top:3371;width:404;height:405" coordorigin="8640,3371" coordsize="404,405" path="m9023,3550l8911,3550,8986,3587,9023,3550xe" filled="true" fillcolor="#999999" stroked="false">
                <v:path arrowok="t"/>
                <v:fill opacity="32768f" type="solid"/>
              </v:shape>
              <v:shape style="position:absolute;left:8847;top:2879;width:601;height:597" type="#_x0000_t75" stroked="false">
                <v:imagedata r:id="rId19" o:title=""/>
              </v:shape>
            </v:group>
            <v:group style="position:absolute;left:9272;top:2626;width:470;height:423" coordorigin="9272,2626" coordsize="470,423">
              <v:shape style="position:absolute;left:9272;top:2626;width:470;height:423" coordorigin="9272,2626" coordsize="470,423" path="m9496,2626l9435,2639,9272,2796,9525,3048,9580,2993,9482,2894,9522,2854,9442,2854,9371,2784,9432,2723,9469,2702,9581,2702,9577,2691,9532,2638,9508,2628,9496,2626xe" filled="true" fillcolor="#999999" stroked="false">
                <v:path arrowok="t"/>
                <v:fill opacity="32768f" type="solid"/>
              </v:shape>
              <v:shape style="position:absolute;left:9272;top:2626;width:470;height:423" coordorigin="9272,2626" coordsize="470,423" path="m9714,2818l9577,2818,9586,2819,9596,2822,9653,2863,9661,2870,9670,2877,9679,2882,9687,2886,9742,2831,9736,2830,9730,2827,9717,2820,9714,2818xe" filled="true" fillcolor="#999999" stroked="false">
                <v:path arrowok="t"/>
                <v:fill opacity="32768f" type="solid"/>
              </v:shape>
              <v:shape style="position:absolute;left:9272;top:2626;width:470;height:423" coordorigin="9272,2626" coordsize="470,423" path="m9581,2702l9469,2702,9478,2703,9487,2706,9523,2756,9521,2765,9518,2775,9511,2784,9503,2793,9442,2854,9522,2854,9577,2818,9714,2818,9711,2815,9699,2805,9693,2800,9681,2790,9676,2785,9641,2759,9576,2759,9576,2759,9581,2744,9583,2730,9584,2716,9582,2703,9581,2702xe" filled="true" fillcolor="#999999" stroked="false">
                <v:path arrowok="t"/>
                <v:fill opacity="32768f" type="solid"/>
              </v:shape>
              <v:shape style="position:absolute;left:9272;top:2626;width:470;height:423" coordorigin="9272,2626" coordsize="470,423" path="m9610,2750l9594,2752,9585,2754,9576,2759,9641,2759,9635,2756,9619,2751,9610,2750xe" filled="true" fillcolor="#999999" stroked="false">
                <v:path arrowok="t"/>
                <v:fill opacity="32768f" type="solid"/>
              </v:shape>
              <v:shape style="position:absolute;left:9582;top:2093;width:646;height:646" type="#_x0000_t75" stroked="false">
                <v:imagedata r:id="rId20" o:title=""/>
              </v:shape>
            </v:group>
            <v:group style="position:absolute;left:10078;top:1718;width:525;height:525" coordorigin="10078,1718" coordsize="525,525">
              <v:shape style="position:absolute;left:10078;top:1718;width:525;height:525" coordorigin="10078,1718" coordsize="525,525" path="m10156,1912l10078,1991,10330,2243,10382,2191,10205,2014,10206,2013,10361,2013,10156,1912xe" filled="true" fillcolor="#999999" stroked="false">
                <v:path arrowok="t"/>
                <v:fill opacity="32768f" type="solid"/>
              </v:shape>
              <v:shape style="position:absolute;left:10078;top:1718;width:525;height:525" coordorigin="10078,1718" coordsize="525,525" path="m10361,2013l10206,2013,10445,2128,10488,2085,10459,2027,10389,2027,10361,2013xe" filled="true" fillcolor="#999999" stroked="false">
                <v:path arrowok="t"/>
                <v:fill opacity="32768f" type="solid"/>
              </v:shape>
              <v:shape style="position:absolute;left:10078;top:1718;width:525;height:525" coordorigin="10078,1718" coordsize="525,525" path="m10350,1718l10272,1797,10389,2026,10389,2027,10459,2027,10371,1845,10371,1844,10476,1844,10350,1718xe" filled="true" fillcolor="#999999" stroked="false">
                <v:path arrowok="t"/>
                <v:fill opacity="32768f" type="solid"/>
              </v:shape>
              <v:shape style="position:absolute;left:10078;top:1718;width:525;height:525" coordorigin="10078,1718" coordsize="525,525" path="m10476,1844l10371,1844,10550,2023,10602,1971,10476,1844xe" filled="true" fillcolor="#999999" stroked="false">
                <v:path arrowok="t"/>
                <v:fill opacity="32768f" type="solid"/>
              </v:shape>
            </v:group>
            <v:group style="position:absolute;left:10496;top:1357;width:420;height:421" coordorigin="10496,1357" coordsize="420,421">
              <v:shape style="position:absolute;left:10496;top:1357;width:420;height:421" coordorigin="10496,1357" coordsize="420,421" path="m10552,1517l10496,1572,10653,1729,10705,1767,10757,1778,10784,1773,10810,1762,10836,1746,10861,1723,10879,1704,10764,1704,10746,1701,10738,1698,10723,1687,10715,1681,10552,1517xe" filled="true" fillcolor="#999999" stroked="false">
                <v:path arrowok="t"/>
                <v:fill opacity="32768f" type="solid"/>
              </v:shape>
              <v:shape style="position:absolute;left:10496;top:1357;width:420;height:421" coordorigin="10496,1357" coordsize="420,421" path="m10711,1357l10655,1413,10812,1570,10825,1584,10834,1597,10840,1610,10843,1623,10842,1635,10804,1688,10764,1704,10879,1704,10884,1698,10900,1672,10911,1646,10916,1619,10914,1592,10906,1566,10890,1540,10868,1514,10711,1357xe" filled="true" fillcolor="#999999" stroked="false">
                <v:path arrowok="t"/>
                <v:fill opacity="32768f" type="solid"/>
              </v:shape>
              <v:shape style="position:absolute;left:10793;top:1163;width:372;height:368" type="#_x0000_t75" stroked="false">
                <v:imagedata r:id="rId21" o:title=""/>
              </v:shape>
            </v:group>
            <v:group style="position:absolute;left:10988;top:891;width:445;height:442" coordorigin="10988,891" coordsize="445,442">
              <v:shape style="position:absolute;left:10988;top:891;width:445;height:442" coordorigin="10988,891" coordsize="445,442" path="m11177,891l10988,1080,11241,1333,11343,1230,11249,1230,11188,1169,11231,1125,11145,1125,11091,1071,11224,938,11177,891xe" filled="true" fillcolor="#999999" stroked="false">
                <v:path arrowok="t"/>
                <v:fill opacity="32768f" type="solid"/>
              </v:shape>
              <v:shape style="position:absolute;left:10988;top:891;width:445;height:442" coordorigin="10988,891" coordsize="445,442" path="m11386,1094l11249,1230,11343,1230,11432,1141,11386,1094xe" filled="true" fillcolor="#999999" stroked="false">
                <v:path arrowok="t"/>
                <v:fill opacity="32768f" type="solid"/>
              </v:shape>
              <v:shape style="position:absolute;left:10988;top:891;width:445;height:442" coordorigin="10988,891" coordsize="445,442" path="m11267,1003l11145,1125,11231,1125,11310,1046,11267,1003xe" filled="true" fillcolor="#999999" stroked="false">
                <v:path arrowok="t"/>
                <v:fill opacity="32768f" type="solid"/>
              </v:shape>
            </v:group>
            <w10:wrap type="none"/>
          </v:group>
        </w:pict>
      </w:r>
      <w:r>
        <w:rPr>
          <w:rFonts w:ascii="Times New Roman"/>
          <w:sz w:val="20"/>
        </w:rPr>
        <w:t>What are some alternative ways to obtain a market risk premium for use in a CAPM cost- of-equity calculation? Discuss both the possibility of obtaining estimates from outside organizations and also ways which Ace could calculate a market risk premium itself.</w:t>
      </w:r>
    </w:p>
    <w:p>
      <w:pPr>
        <w:spacing w:line="240" w:lineRule="auto" w:before="11"/>
        <w:rPr>
          <w:rFonts w:ascii="Times New Roman" w:hAnsi="Times New Roman" w:cs="Times New Roman" w:eastAsia="Times New Roman" w:hint="default"/>
          <w:sz w:val="20"/>
          <w:szCs w:val="20"/>
        </w:rPr>
      </w:pPr>
    </w:p>
    <w:p>
      <w:pPr>
        <w:pStyle w:val="ListParagraph"/>
        <w:numPr>
          <w:ilvl w:val="0"/>
          <w:numId w:val="1"/>
        </w:numPr>
        <w:tabs>
          <w:tab w:pos="1420" w:val="left" w:leader="none"/>
        </w:tabs>
        <w:spacing w:line="240" w:lineRule="auto" w:before="0" w:after="0"/>
        <w:ind w:left="142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What is Ace’s discounted cash flow (DCF) cost of retained</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earnings?</w:t>
      </w:r>
    </w:p>
    <w:p>
      <w:pPr>
        <w:pStyle w:val="ListParagraph"/>
        <w:numPr>
          <w:ilvl w:val="1"/>
          <w:numId w:val="1"/>
        </w:numPr>
        <w:tabs>
          <w:tab w:pos="1660" w:val="left" w:leader="none"/>
        </w:tabs>
        <w:spacing w:line="249" w:lineRule="auto" w:before="10" w:after="0"/>
        <w:ind w:left="1660" w:right="1505"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Suppose Ace, over the last few years, has had an 18 percent average return on equity (ROE) and has paid out 20 percent of its net income as dividends. Under what conditions could this information be used to help estimate the firm’s expected future growth rate, g? Estimate k</w:t>
      </w:r>
      <w:r>
        <w:rPr>
          <w:rFonts w:ascii="Times New Roman" w:hAnsi="Times New Roman" w:cs="Times New Roman" w:eastAsia="Times New Roman" w:hint="default"/>
          <w:position w:val="-6"/>
          <w:sz w:val="15"/>
          <w:szCs w:val="15"/>
        </w:rPr>
        <w:t>s </w:t>
      </w:r>
      <w:r>
        <w:rPr>
          <w:rFonts w:ascii="Times New Roman" w:hAnsi="Times New Roman" w:cs="Times New Roman" w:eastAsia="Times New Roman" w:hint="default"/>
          <w:sz w:val="20"/>
          <w:szCs w:val="20"/>
        </w:rPr>
        <w:t>using this procedure for determining</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g.</w:t>
      </w:r>
    </w:p>
    <w:p>
      <w:pPr>
        <w:pStyle w:val="ListParagraph"/>
        <w:numPr>
          <w:ilvl w:val="1"/>
          <w:numId w:val="1"/>
        </w:numPr>
        <w:tabs>
          <w:tab w:pos="1660" w:val="left" w:leader="none"/>
        </w:tabs>
        <w:spacing w:line="170" w:lineRule="exact" w:before="0" w:after="0"/>
        <w:ind w:left="1660" w:right="0" w:hanging="24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What was the firm’s historical dividend growth rate using the point-to-point</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method?</w:t>
      </w:r>
    </w:p>
    <w:p>
      <w:pPr>
        <w:pStyle w:val="BodyText"/>
        <w:spacing w:line="240" w:lineRule="auto"/>
        <w:ind w:left="1660" w:right="1435"/>
        <w:jc w:val="left"/>
      </w:pPr>
      <w:r>
        <w:rPr/>
        <w:t>Using the linear regression method?</w:t>
      </w:r>
    </w:p>
    <w:p>
      <w:pPr>
        <w:spacing w:line="240" w:lineRule="auto" w:before="9"/>
        <w:rPr>
          <w:rFonts w:ascii="Times New Roman" w:hAnsi="Times New Roman" w:cs="Times New Roman" w:eastAsia="Times New Roman" w:hint="default"/>
          <w:sz w:val="21"/>
          <w:szCs w:val="21"/>
        </w:rPr>
      </w:pPr>
    </w:p>
    <w:p>
      <w:pPr>
        <w:pStyle w:val="ListParagraph"/>
        <w:numPr>
          <w:ilvl w:val="0"/>
          <w:numId w:val="1"/>
        </w:numPr>
        <w:tabs>
          <w:tab w:pos="1420" w:val="left" w:leader="none"/>
        </w:tabs>
        <w:spacing w:line="240" w:lineRule="auto" w:before="0" w:after="0"/>
        <w:ind w:left="142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Use the bond-yield-plus-risk-premium method to estimate Ace’s cost of retained earnings.</w:t>
      </w:r>
    </w:p>
    <w:p>
      <w:pPr>
        <w:spacing w:line="240" w:lineRule="auto" w:before="3"/>
        <w:rPr>
          <w:rFonts w:ascii="Times New Roman" w:hAnsi="Times New Roman" w:cs="Times New Roman" w:eastAsia="Times New Roman" w:hint="default"/>
          <w:sz w:val="21"/>
          <w:szCs w:val="21"/>
        </w:rPr>
      </w:pPr>
    </w:p>
    <w:p>
      <w:pPr>
        <w:pStyle w:val="ListParagraph"/>
        <w:numPr>
          <w:ilvl w:val="0"/>
          <w:numId w:val="1"/>
        </w:numPr>
        <w:tabs>
          <w:tab w:pos="1420" w:val="left" w:leader="none"/>
        </w:tabs>
        <w:spacing w:line="240" w:lineRule="exact" w:before="0" w:after="0"/>
        <w:ind w:left="1420" w:right="1655" w:hanging="270"/>
        <w:jc w:val="left"/>
        <w:rPr>
          <w:rFonts w:ascii="Times New Roman" w:hAnsi="Times New Roman" w:cs="Times New Roman" w:eastAsia="Times New Roman" w:hint="default"/>
          <w:sz w:val="20"/>
          <w:szCs w:val="20"/>
        </w:rPr>
      </w:pPr>
      <w:r>
        <w:rPr>
          <w:rFonts w:ascii="Times New Roman"/>
          <w:sz w:val="20"/>
        </w:rPr>
        <w:t>Based on all the information available, what is your best estimate for k</w:t>
      </w:r>
      <w:r>
        <w:rPr>
          <w:rFonts w:ascii="Times New Roman"/>
          <w:position w:val="-6"/>
          <w:sz w:val="15"/>
        </w:rPr>
        <w:t>s</w:t>
      </w:r>
      <w:r>
        <w:rPr>
          <w:rFonts w:ascii="Times New Roman"/>
          <w:sz w:val="20"/>
        </w:rPr>
        <w:t>? Explain how</w:t>
      </w:r>
      <w:r>
        <w:rPr>
          <w:rFonts w:ascii="Times New Roman"/>
          <w:spacing w:val="-2"/>
          <w:sz w:val="20"/>
        </w:rPr>
        <w:t> </w:t>
      </w:r>
      <w:r>
        <w:rPr>
          <w:rFonts w:ascii="Times New Roman"/>
          <w:sz w:val="20"/>
        </w:rPr>
        <w:t>you </w:t>
      </w:r>
      <w:r>
        <w:rPr>
          <w:rFonts w:ascii="Times New Roman"/>
          <w:sz w:val="20"/>
        </w:rPr>
        <w:t>decided what weight to give to each estimating technique.</w:t>
      </w:r>
    </w:p>
    <w:p>
      <w:pPr>
        <w:spacing w:line="240" w:lineRule="auto" w:before="10"/>
        <w:rPr>
          <w:rFonts w:ascii="Times New Roman" w:hAnsi="Times New Roman" w:cs="Times New Roman" w:eastAsia="Times New Roman" w:hint="default"/>
          <w:sz w:val="20"/>
          <w:szCs w:val="20"/>
        </w:rPr>
      </w:pPr>
    </w:p>
    <w:p>
      <w:pPr>
        <w:pStyle w:val="ListParagraph"/>
        <w:numPr>
          <w:ilvl w:val="0"/>
          <w:numId w:val="1"/>
        </w:numPr>
        <w:tabs>
          <w:tab w:pos="1420" w:val="left" w:leader="none"/>
        </w:tabs>
        <w:spacing w:line="240" w:lineRule="exact" w:before="0" w:after="0"/>
        <w:ind w:left="1420" w:right="1848"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What is your estimate of Ace’s cost of new common stock, k</w:t>
      </w:r>
      <w:r>
        <w:rPr>
          <w:rFonts w:ascii="Times New Roman" w:hAnsi="Times New Roman" w:cs="Times New Roman" w:eastAsia="Times New Roman" w:hint="default"/>
          <w:position w:val="-6"/>
          <w:sz w:val="15"/>
          <w:szCs w:val="15"/>
        </w:rPr>
        <w:t>e</w:t>
      </w:r>
      <w:r>
        <w:rPr>
          <w:rFonts w:ascii="Times New Roman" w:hAnsi="Times New Roman" w:cs="Times New Roman" w:eastAsia="Times New Roman" w:hint="default"/>
          <w:sz w:val="20"/>
          <w:szCs w:val="20"/>
        </w:rPr>
        <w:t>? What are</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some potential</w:t>
      </w:r>
      <w:r>
        <w:rPr>
          <w:rFonts w:ascii="Times New Roman" w:hAnsi="Times New Roman" w:cs="Times New Roman" w:eastAsia="Times New Roman" w:hint="default"/>
          <w:w w:val="100"/>
          <w:sz w:val="20"/>
          <w:szCs w:val="20"/>
        </w:rPr>
        <w:t> </w:t>
      </w:r>
      <w:r>
        <w:rPr>
          <w:rFonts w:ascii="Times New Roman" w:hAnsi="Times New Roman" w:cs="Times New Roman" w:eastAsia="Times New Roman" w:hint="default"/>
          <w:w w:val="99"/>
          <w:sz w:val="20"/>
          <w:szCs w:val="20"/>
        </w:rPr>
      </w:r>
      <w:r>
        <w:rPr>
          <w:rFonts w:ascii="Times New Roman" w:hAnsi="Times New Roman" w:cs="Times New Roman" w:eastAsia="Times New Roman" w:hint="default"/>
          <w:sz w:val="20"/>
          <w:szCs w:val="20"/>
        </w:rPr>
        <w:t>weaknesses in the procedures used to obtain this estimate?</w:t>
      </w:r>
    </w:p>
    <w:p>
      <w:pPr>
        <w:spacing w:line="240" w:lineRule="auto" w:before="4"/>
        <w:rPr>
          <w:rFonts w:ascii="Times New Roman" w:hAnsi="Times New Roman" w:cs="Times New Roman" w:eastAsia="Times New Roman" w:hint="default"/>
          <w:sz w:val="21"/>
          <w:szCs w:val="21"/>
        </w:rPr>
      </w:pPr>
    </w:p>
    <w:p>
      <w:pPr>
        <w:pStyle w:val="ListParagraph"/>
        <w:numPr>
          <w:ilvl w:val="0"/>
          <w:numId w:val="1"/>
        </w:numPr>
        <w:tabs>
          <w:tab w:pos="1420" w:val="left" w:leader="none"/>
        </w:tabs>
        <w:spacing w:line="249" w:lineRule="auto" w:before="0" w:after="0"/>
        <w:ind w:left="1660" w:right="1505" w:hanging="61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Compute Ace’s WACC’s based on the company’s target capital structure and construct the marginal cost of capital (MCC) schedule. How large could the company’s capital budget be before it is forced to sell new common stock? Ignore depreciation at this point.</w:t>
      </w:r>
    </w:p>
    <w:p>
      <w:pPr>
        <w:pStyle w:val="ListParagraph"/>
        <w:numPr>
          <w:ilvl w:val="1"/>
          <w:numId w:val="1"/>
        </w:numPr>
        <w:tabs>
          <w:tab w:pos="1660" w:val="left" w:leader="none"/>
        </w:tabs>
        <w:spacing w:line="249" w:lineRule="auto" w:before="1" w:after="0"/>
        <w:ind w:left="1660" w:right="1622" w:hanging="240"/>
        <w:jc w:val="left"/>
        <w:rPr>
          <w:rFonts w:ascii="Times New Roman" w:hAnsi="Times New Roman" w:cs="Times New Roman" w:eastAsia="Times New Roman" w:hint="default"/>
          <w:sz w:val="20"/>
          <w:szCs w:val="20"/>
        </w:rPr>
      </w:pPr>
      <w:r>
        <w:rPr>
          <w:rFonts w:ascii="Times New Roman"/>
          <w:sz w:val="20"/>
        </w:rPr>
        <w:t>Would the MCC schedule remain constant beyond the retained earnings break point, no matter how much new capital it raised? Explain. Again, ignore depreciation.</w:t>
      </w:r>
    </w:p>
    <w:p>
      <w:pPr>
        <w:pStyle w:val="ListParagraph"/>
        <w:numPr>
          <w:ilvl w:val="1"/>
          <w:numId w:val="1"/>
        </w:numPr>
        <w:tabs>
          <w:tab w:pos="1660" w:val="left" w:leader="none"/>
        </w:tabs>
        <w:spacing w:line="249" w:lineRule="auto" w:before="1" w:after="0"/>
        <w:ind w:left="1660" w:right="1695" w:hanging="240"/>
        <w:jc w:val="left"/>
        <w:rPr>
          <w:rFonts w:ascii="Times New Roman" w:hAnsi="Times New Roman" w:cs="Times New Roman" w:eastAsia="Times New Roman" w:hint="default"/>
          <w:sz w:val="20"/>
          <w:szCs w:val="20"/>
        </w:rPr>
      </w:pPr>
      <w:r>
        <w:rPr>
          <w:rFonts w:ascii="Times New Roman"/>
          <w:sz w:val="20"/>
        </w:rPr>
        <w:t>How does depreciation affect the MCC schedule? If depreciation were simply ignored, would this affect the acceptability of proposed capital projects? Explain.</w:t>
      </w:r>
    </w:p>
    <w:p>
      <w:pPr>
        <w:spacing w:line="240" w:lineRule="auto" w:before="11"/>
        <w:rPr>
          <w:rFonts w:ascii="Times New Roman" w:hAnsi="Times New Roman" w:cs="Times New Roman" w:eastAsia="Times New Roman" w:hint="default"/>
          <w:sz w:val="20"/>
          <w:szCs w:val="20"/>
        </w:rPr>
      </w:pPr>
    </w:p>
    <w:p>
      <w:pPr>
        <w:pStyle w:val="ListParagraph"/>
        <w:numPr>
          <w:ilvl w:val="0"/>
          <w:numId w:val="1"/>
        </w:numPr>
        <w:tabs>
          <w:tab w:pos="1420" w:val="left" w:leader="none"/>
        </w:tabs>
        <w:spacing w:line="249" w:lineRule="auto" w:before="0" w:after="0"/>
        <w:ind w:left="1420" w:right="1485" w:hanging="370"/>
        <w:jc w:val="left"/>
        <w:rPr>
          <w:rFonts w:ascii="Times New Roman" w:hAnsi="Times New Roman" w:cs="Times New Roman" w:eastAsia="Times New Roman" w:hint="default"/>
          <w:sz w:val="20"/>
          <w:szCs w:val="20"/>
        </w:rPr>
      </w:pPr>
      <w:r>
        <w:rPr>
          <w:rFonts w:ascii="Times New Roman"/>
          <w:sz w:val="20"/>
        </w:rPr>
        <w:t>Should the corporate cost of capital as developed above be used for all projects? If not, what type of adjustments should be made?</w:t>
      </w:r>
    </w:p>
    <w:p>
      <w:pPr>
        <w:spacing w:after="0" w:line="249" w:lineRule="auto"/>
        <w:jc w:val="left"/>
        <w:rPr>
          <w:rFonts w:ascii="Times New Roman" w:hAnsi="Times New Roman" w:cs="Times New Roman" w:eastAsia="Times New Roman" w:hint="default"/>
          <w:sz w:val="20"/>
          <w:szCs w:val="20"/>
        </w:rPr>
        <w:sectPr>
          <w:pgSz w:w="12240" w:h="15840"/>
          <w:pgMar w:header="1058" w:footer="725" w:top="1260" w:bottom="920" w:left="1240" w:right="700"/>
        </w:sectPr>
      </w:pPr>
    </w:p>
    <w:p>
      <w:pPr>
        <w:spacing w:line="240" w:lineRule="auto" w:before="8"/>
        <w:rPr>
          <w:rFonts w:ascii="Times New Roman" w:hAnsi="Times New Roman" w:cs="Times New Roman" w:eastAsia="Times New Roman" w:hint="default"/>
          <w:sz w:val="25"/>
          <w:szCs w:val="25"/>
        </w:rPr>
      </w:pPr>
    </w:p>
    <w:p>
      <w:pPr>
        <w:pStyle w:val="Heading3"/>
        <w:spacing w:line="240" w:lineRule="auto"/>
        <w:ind w:right="3779"/>
        <w:jc w:val="center"/>
        <w:rPr>
          <w:b w:val="0"/>
          <w:bCs w:val="0"/>
        </w:rPr>
      </w:pPr>
      <w:r>
        <w:rPr>
          <w:spacing w:val="-4"/>
        </w:rPr>
        <w:t>TABLE</w:t>
      </w:r>
      <w:r>
        <w:rPr>
          <w:spacing w:val="-1"/>
        </w:rPr>
        <w:t> </w:t>
      </w:r>
      <w:r>
        <w:rPr/>
        <w:t>1</w:t>
      </w:r>
      <w:r>
        <w:rPr>
          <w:b w:val="0"/>
        </w:rPr>
      </w:r>
    </w:p>
    <w:p>
      <w:pPr>
        <w:pStyle w:val="Heading4"/>
        <w:spacing w:line="249" w:lineRule="auto"/>
        <w:ind w:right="3779"/>
        <w:jc w:val="center"/>
        <w:rPr>
          <w:b w:val="0"/>
          <w:bCs w:val="0"/>
        </w:rPr>
      </w:pPr>
      <w:r>
        <w:rPr/>
        <w:pict>
          <v:group style="position:absolute;margin-left:67.099098pt;margin-top:28.180914pt;width:504.55pt;height:504.4pt;mso-position-horizontal-relative:page;mso-position-vertical-relative:paragraph;z-index:-26608" coordorigin="1342,564" coordsize="10091,10088">
            <v:group style="position:absolute;left:2140;top:6372;width:7920;height:2" coordorigin="2140,6372" coordsize="7920,2">
              <v:shape style="position:absolute;left:2140;top:6372;width:7920;height:2" coordorigin="2140,6372" coordsize="7920,0" path="m2140,6372l10060,6372e" filled="false" stroked="true" strokeweight="2pt" strokecolor="#000000">
                <v:path arrowok="t"/>
              </v:shape>
            </v:group>
            <v:group style="position:absolute;left:2729;top:8007;width:319;height:409" coordorigin="2729,8007" coordsize="319,409">
              <v:shape style="position:absolute;left:2729;top:8007;width:319;height:409" coordorigin="2729,8007" coordsize="319,409" path="m2935,8007l2867,8029,2729,8164,2981,8416,3037,8360,2946,8270,2990,8226,2903,8226,2828,8151,2877,8102,2919,8079,3037,8079,3036,8077,2995,8029,2946,8008,2935,8007xe" filled="true" fillcolor="#999999" stroked="false">
                <v:path arrowok="t"/>
                <v:fill opacity="32768f" type="solid"/>
              </v:shape>
              <v:shape style="position:absolute;left:2729;top:8007;width:319;height:409" coordorigin="2729,8007" coordsize="319,409" path="m3037,8079l2919,8079,2926,8079,2942,8084,2949,8089,2965,8105,2970,8113,2972,8120,2975,8128,2903,8226,2990,8226,3032,8176,3047,8119,3046,8108,3044,8098,3041,8087,3037,8079xe" filled="true" fillcolor="#999999" stroked="false">
                <v:path arrowok="t"/>
                <v:fill opacity="32768f" type="solid"/>
              </v:shape>
            </v:group>
            <v:group style="position:absolute;left:2965;top:7758;width:470;height:423" coordorigin="2965,7758" coordsize="470,423">
              <v:shape style="position:absolute;left:2965;top:7758;width:470;height:423" coordorigin="2965,7758" coordsize="470,423" path="m3188,7758l3128,7771,2965,7928,3217,8180,3273,8124,3174,8026,3214,7986,3134,7986,3064,7915,3124,7855,3161,7834,3273,7834,3269,7822,3224,7770,3201,7760,3188,7758xe" filled="true" fillcolor="#999999" stroked="false">
                <v:path arrowok="t"/>
                <v:fill opacity="32768f" type="solid"/>
              </v:shape>
              <v:shape style="position:absolute;left:2965;top:7758;width:470;height:423" coordorigin="2965,7758" coordsize="470,423" path="m3406,7949l3269,7949,3278,7950,3288,7954,3345,7995,3354,8002,3362,8008,3371,8014,3379,8018,3435,7962,3428,7961,3422,7959,3409,7952,3406,7949xe" filled="true" fillcolor="#999999" stroked="false">
                <v:path arrowok="t"/>
                <v:fill opacity="32768f" type="solid"/>
              </v:shape>
              <v:shape style="position:absolute;left:2965;top:7758;width:470;height:423" coordorigin="2965,7758" coordsize="470,423" path="m3273,7834l3161,7834,3170,7835,3179,7838,3215,7888,3214,7897,3210,7906,3204,7916,3195,7925,3134,7986,3214,7986,3269,7949,3406,7949,3403,7947,3391,7937,3385,7932,3368,7917,3364,7913,3357,7907,3350,7902,3335,7892,3333,7891,3268,7891,3268,7890,3273,7876,3276,7862,3276,7848,3274,7835,3273,7834xe" filled="true" fillcolor="#999999" stroked="false">
                <v:path arrowok="t"/>
                <v:fill opacity="32768f" type="solid"/>
              </v:shape>
              <v:shape style="position:absolute;left:2965;top:7758;width:470;height:423" coordorigin="2965,7758" coordsize="470,423" path="m3302,7882l3286,7883,3277,7886,3268,7891,3333,7891,3327,7888,3311,7883,3302,7882xe" filled="true" fillcolor="#999999" stroked="false">
                <v:path arrowok="t"/>
                <v:fill opacity="32768f" type="solid"/>
              </v:shape>
              <v:shape style="position:absolute;left:3274;top:7500;width:371;height:371" type="#_x0000_t75" stroked="false">
                <v:imagedata r:id="rId5" o:title=""/>
              </v:shape>
            </v:group>
            <v:group style="position:absolute;left:3495;top:7241;width:319;height:409" coordorigin="3495,7241" coordsize="319,409">
              <v:shape style="position:absolute;left:3495;top:7241;width:319;height:409" coordorigin="3495,7241" coordsize="319,409" path="m3702,7241l3633,7263,3495,7397,3747,7650,3803,7594,3712,7503,3756,7460,3669,7460,3594,7385,3643,7335,3685,7313,3803,7313,3802,7311,3761,7263,3712,7242,3702,7241xe" filled="true" fillcolor="#999999" stroked="false">
                <v:path arrowok="t"/>
                <v:fill opacity="32768f" type="solid"/>
              </v:shape>
              <v:shape style="position:absolute;left:3495;top:7241;width:319;height:409" coordorigin="3495,7241" coordsize="319,409" path="m3803,7313l3685,7313,3692,7313,3708,7318,3741,7369,3739,7376,3738,7383,3669,7460,3756,7460,3798,7410,3813,7353,3812,7342,3810,7331,3807,7321,3803,7313xe" filled="true" fillcolor="#999999" stroked="false">
                <v:path arrowok="t"/>
                <v:fill opacity="32768f" type="solid"/>
              </v:shape>
            </v:group>
            <v:group style="position:absolute;left:3731;top:6973;width:445;height:442" coordorigin="3731,6973" coordsize="445,442">
              <v:shape style="position:absolute;left:3731;top:6973;width:445;height:442" coordorigin="3731,6973" coordsize="445,442" path="m3920,6973l3731,7162,3983,7414,4086,7311,3992,7311,3931,7250,3974,7207,3887,7207,3833,7153,3967,7019,3920,6973xe" filled="true" fillcolor="#999999" stroked="false">
                <v:path arrowok="t"/>
                <v:fill opacity="32768f" type="solid"/>
              </v:shape>
              <v:shape style="position:absolute;left:3731;top:6973;width:445;height:442" coordorigin="3731,6973" coordsize="445,442" path="m4128,7175l3992,7311,4086,7311,4175,7222,4128,7175xe" filled="true" fillcolor="#999999" stroked="false">
                <v:path arrowok="t"/>
                <v:fill opacity="32768f" type="solid"/>
              </v:shape>
              <v:shape style="position:absolute;left:3731;top:6973;width:445;height:442" coordorigin="3731,6973" coordsize="445,442" path="m4010,7084l3887,7207,3974,7207,4053,7128,4010,7084xe" filled="true" fillcolor="#999999" stroked="false">
                <v:path arrowok="t"/>
                <v:fill opacity="32768f" type="solid"/>
              </v:shape>
            </v:group>
            <v:group style="position:absolute;left:3960;top:6762;width:470;height:423" coordorigin="3960,6762" coordsize="470,423">
              <v:shape style="position:absolute;left:3960;top:6762;width:470;height:423" coordorigin="3960,6762" coordsize="470,423" path="m4184,6762l4123,6776,3960,6932,4212,7185,4268,7129,4169,7031,4209,6991,4130,6991,4059,6920,4120,6859,4157,6839,4269,6839,4265,6827,4219,6775,4196,6765,4184,6762xe" filled="true" fillcolor="#999999" stroked="false">
                <v:path arrowok="t"/>
                <v:fill opacity="32768f" type="solid"/>
              </v:shape>
              <v:shape style="position:absolute;left:3960;top:6762;width:470;height:423" coordorigin="3960,6762" coordsize="470,423" path="m4402,6954l4264,6954,4274,6955,4284,6958,4340,7000,4349,7007,4358,7013,4366,7018,4374,7023,4430,6967,4424,6966,4417,6964,4405,6956,4402,6954xe" filled="true" fillcolor="#999999" stroked="false">
                <v:path arrowok="t"/>
                <v:fill opacity="32768f" type="solid"/>
              </v:shape>
              <v:shape style="position:absolute;left:3960;top:6762;width:470;height:423" coordorigin="3960,6762" coordsize="470,423" path="m4269,6839l4157,6839,4165,6839,4174,6843,4211,6893,4209,6902,4205,6911,4199,6921,4190,6930,4130,6991,4209,6991,4264,6954,4402,6954,4398,6952,4386,6942,4380,6937,4369,6926,4364,6922,4328,6896,4264,6896,4263,6895,4268,6880,4271,6866,4271,6853,4269,6840,4269,6839xe" filled="true" fillcolor="#999999" stroked="false">
                <v:path arrowok="t"/>
                <v:fill opacity="32768f" type="solid"/>
              </v:shape>
              <v:shape style="position:absolute;left:3960;top:6762;width:470;height:423" coordorigin="3960,6762" coordsize="470,423" path="m4298,6887l4281,6888,4272,6891,4264,6896,4328,6896,4322,6893,4306,6888,4298,6887xe" filled="true" fillcolor="#999999" stroked="false">
                <v:path arrowok="t"/>
                <v:fill opacity="32768f" type="solid"/>
              </v:shape>
              <v:shape style="position:absolute;left:4189;top:6497;width:384;height:384" type="#_x0000_t75" stroked="false">
                <v:imagedata r:id="rId6" o:title=""/>
              </v:shape>
            </v:group>
            <v:group style="position:absolute;left:4398;top:6253;width:401;height:402" coordorigin="4398,6253" coordsize="401,402">
              <v:shape style="position:absolute;left:4398;top:6253;width:401;height:402" coordorigin="4398,6253" coordsize="401,402" path="m4460,6433l4398,6495,4644,6556,4742,6654,4798,6599,4701,6502,4694,6473,4619,6473,4460,6433xe" filled="true" fillcolor="#999999" stroked="false">
                <v:path arrowok="t"/>
                <v:fill opacity="32768f" type="solid"/>
              </v:shape>
              <v:shape style="position:absolute;left:4398;top:6253;width:401;height:402" coordorigin="4398,6253" coordsize="401,402" path="m4640,6253l4578,6315,4619,6473,4694,6473,4640,6253xe" filled="true" fillcolor="#999999" stroked="false">
                <v:path arrowok="t"/>
                <v:fill opacity="32768f" type="solid"/>
              </v:shape>
              <v:shape style="position:absolute;left:4813;top:5961;width:371;height:371" type="#_x0000_t75" stroked="false">
                <v:imagedata r:id="rId7" o:title=""/>
              </v:shape>
            </v:group>
            <v:group style="position:absolute;left:5034;top:5681;width:310;height:430" coordorigin="5034,5681" coordsize="310,430">
              <v:shape style="position:absolute;left:5034;top:5681;width:310;height:430" coordorigin="5034,5681" coordsize="310,430" path="m5212,5681l5034,5858,5286,6111,5342,6055,5238,5951,5281,5907,5194,5907,5136,5850,5258,5728,5212,5681xe" filled="true" fillcolor="#999999" stroked="false">
                <v:path arrowok="t"/>
                <v:fill opacity="32768f" type="solid"/>
              </v:shape>
              <v:shape style="position:absolute;left:5034;top:5681;width:310;height:430" coordorigin="5034,5681" coordsize="310,430" path="m5300,5802l5194,5907,5281,5907,5343,5845,5300,5802xe" filled="true" fillcolor="#999999" stroked="false">
                <v:path arrowok="t"/>
                <v:fill opacity="32768f" type="solid"/>
              </v:shape>
              <v:shape style="position:absolute;left:5322;top:5363;width:384;height:384" type="#_x0000_t75" stroked="false">
                <v:imagedata r:id="rId8" o:title=""/>
              </v:shape>
            </v:group>
            <v:group style="position:absolute;left:5558;top:5121;width:466;height:466" coordorigin="5558,5121" coordsize="466,466">
              <v:shape style="position:absolute;left:5558;top:5121;width:466;height:466" coordorigin="5558,5121" coordsize="466,466" path="m5614,5279l5558,5334,5810,5587,5866,5531,5757,5422,5804,5376,5710,5376,5614,5279xe" filled="true" fillcolor="#999999" stroked="false">
                <v:path arrowok="t"/>
                <v:fill opacity="32768f" type="solid"/>
              </v:shape>
              <v:shape style="position:absolute;left:5558;top:5121;width:466;height:466" coordorigin="5558,5121" coordsize="466,466" path="m5971,5320l5859,5320,5968,5429,6024,5373,5971,5320xe" filled="true" fillcolor="#999999" stroked="false">
                <v:path arrowok="t"/>
                <v:fill opacity="32768f" type="solid"/>
              </v:shape>
              <v:shape style="position:absolute;left:5558;top:5121;width:466;height:466" coordorigin="5558,5121" coordsize="466,466" path="m5771,5121l5716,5177,5812,5273,5710,5376,5804,5376,5859,5320,5971,5320,5771,5121xe" filled="true" fillcolor="#999999" stroked="false">
                <v:path arrowok="t"/>
                <v:fill opacity="32768f" type="solid"/>
              </v:shape>
              <v:shape style="position:absolute;left:5874;top:4900;width:371;height:371" type="#_x0000_t75" stroked="false">
                <v:imagedata r:id="rId9" o:title=""/>
              </v:shape>
            </v:group>
            <v:group style="position:absolute;left:6095;top:4525;width:525;height:525" coordorigin="6095,4525" coordsize="525,525">
              <v:shape style="position:absolute;left:6095;top:4525;width:525;height:525" coordorigin="6095,4525" coordsize="525,525" path="m6173,4719l6095,4797,6347,5050,6399,4998,6222,4821,6223,4820,6378,4820,6173,4719xe" filled="true" fillcolor="#999999" stroked="false">
                <v:path arrowok="t"/>
                <v:fill opacity="32768f" type="solid"/>
              </v:shape>
              <v:shape style="position:absolute;left:6095;top:4525;width:525;height:525" coordorigin="6095,4525" coordsize="525,525" path="m6378,4820l6223,4820,6462,4935,6505,4892,6476,4834,6406,4834,6378,4820xe" filled="true" fillcolor="#999999" stroked="false">
                <v:path arrowok="t"/>
                <v:fill opacity="32768f" type="solid"/>
              </v:shape>
              <v:shape style="position:absolute;left:6095;top:4525;width:525;height:525" coordorigin="6095,4525" coordsize="525,525" path="m6367,4525l6289,4603,6407,4833,6406,4834,6476,4834,6388,4651,6389,4651,6493,4651,6367,4525xe" filled="true" fillcolor="#999999" stroked="false">
                <v:path arrowok="t"/>
                <v:fill opacity="32768f" type="solid"/>
              </v:shape>
              <v:shape style="position:absolute;left:6095;top:4525;width:525;height:525" coordorigin="6095,4525" coordsize="525,525" path="m6493,4651l6389,4651,6567,4830,6620,4777,6493,4651xe" filled="true" fillcolor="#999999" stroked="false">
                <v:path arrowok="t"/>
                <v:fill opacity="32768f" type="solid"/>
              </v:shape>
              <v:shape style="position:absolute;left:6449;top:4075;width:620;height:623" type="#_x0000_t75" stroked="false">
                <v:imagedata r:id="rId10" o:title=""/>
              </v:shape>
            </v:group>
            <v:group style="position:absolute;left:6920;top:3759;width:466;height:466" coordorigin="6920,3759" coordsize="466,466">
              <v:shape style="position:absolute;left:6920;top:3759;width:466;height:466" coordorigin="6920,3759" coordsize="466,466" path="m6975,3917l6920,3972,7172,4225,7225,4172,7056,4003,7056,4003,7378,4003,7356,3981,7250,3981,6975,3917xe" filled="true" fillcolor="#999999" stroked="false">
                <v:path arrowok="t"/>
                <v:fill opacity="32768f" type="solid"/>
              </v:shape>
              <v:shape style="position:absolute;left:6920;top:3759;width:466;height:466" coordorigin="6920,3759" coordsize="466,466" path="m7378,4003l7056,4003,7330,4067,7386,4011,7378,4003xe" filled="true" fillcolor="#999999" stroked="false">
                <v:path arrowok="t"/>
                <v:fill opacity="32768f" type="solid"/>
              </v:shape>
              <v:shape style="position:absolute;left:6920;top:3759;width:466;height:466" coordorigin="6920,3759" coordsize="466,466" path="m7134,3759l7081,3811,7251,3980,7250,3981,7356,3981,7134,3759xe" filled="true" fillcolor="#999999" stroked="false">
                <v:path arrowok="t"/>
                <v:fill opacity="32768f" type="solid"/>
              </v:shape>
            </v:group>
            <v:group style="position:absolute;left:7280;top:3556;width:432;height:309" coordorigin="7280,3556" coordsize="432,309">
              <v:shape style="position:absolute;left:7280;top:3556;width:432;height:309" coordorigin="7280,3556" coordsize="432,309" path="m7336,3556l7280,3612,7533,3864,7635,3762,7542,3762,7336,3556xe" filled="true" fillcolor="#999999" stroked="false">
                <v:path arrowok="t"/>
                <v:fill opacity="32768f" type="solid"/>
              </v:shape>
              <v:shape style="position:absolute;left:7280;top:3556;width:432;height:309" coordorigin="7280,3556" coordsize="432,309" path="m7665,3639l7542,3762,7635,3762,7711,3686,7665,3639xe" filled="true" fillcolor="#999999" stroked="false">
                <v:path arrowok="t"/>
                <v:fill opacity="32768f" type="solid"/>
              </v:shape>
            </v:group>
            <v:group style="position:absolute;left:7490;top:3213;width:445;height:442" coordorigin="7490,3213" coordsize="445,442">
              <v:shape style="position:absolute;left:7490;top:3213;width:445;height:442" coordorigin="7490,3213" coordsize="445,442" path="m7679,3213l7490,3402,7742,3655,7845,3552,7751,3552,7690,3491,7733,3447,7646,3447,7593,3393,7726,3260,7679,3213xe" filled="true" fillcolor="#999999" stroked="false">
                <v:path arrowok="t"/>
                <v:fill opacity="32768f" type="solid"/>
              </v:shape>
              <v:shape style="position:absolute;left:7490;top:3213;width:445;height:442" coordorigin="7490,3213" coordsize="445,442" path="m7887,3416l7751,3552,7845,3552,7934,3463,7887,3416xe" filled="true" fillcolor="#999999" stroked="false">
                <v:path arrowok="t"/>
                <v:fill opacity="32768f" type="solid"/>
              </v:shape>
              <v:shape style="position:absolute;left:7490;top:3213;width:445;height:442" coordorigin="7490,3213" coordsize="445,442" path="m7769,3325l7646,3447,7733,3447,7812,3368,7769,3325xe" filled="true" fillcolor="#999999" stroked="false">
                <v:path arrowok="t"/>
                <v:fill opacity="32768f" type="solid"/>
              </v:shape>
            </v:group>
            <v:group style="position:absolute;left:7788;top:3047;width:404;height:405" coordorigin="7788,3047" coordsize="404,405">
              <v:shape style="position:absolute;left:7788;top:3047;width:404;height:405" coordorigin="7788,3047" coordsize="404,405" path="m7845,3047l7788,3104,7945,3452,8001,3396,7965,3320,8021,3264,7938,3264,7878,3139,7879,3138,8044,3138,7845,3047xe" filled="true" fillcolor="#999999" stroked="false">
                <v:path arrowok="t"/>
                <v:fill opacity="32768f" type="solid"/>
              </v:shape>
              <v:shape style="position:absolute;left:7788;top:3047;width:404;height:405" coordorigin="7788,3047" coordsize="404,405" path="m8044,3138l7879,3138,8003,3199,7938,3264,8021,3264,8059,3226,8171,3226,8192,3205,8044,3138xe" filled="true" fillcolor="#999999" stroked="false">
                <v:path arrowok="t"/>
                <v:fill opacity="32768f" type="solid"/>
              </v:shape>
              <v:shape style="position:absolute;left:7788;top:3047;width:404;height:405" coordorigin="7788,3047" coordsize="404,405" path="m8171,3226l8059,3226,8134,3263,8171,3226xe" filled="true" fillcolor="#999999" stroked="false">
                <v:path arrowok="t"/>
                <v:fill opacity="32768f" type="solid"/>
              </v:shape>
            </v:group>
            <v:group style="position:absolute;left:7961;top:2761;width:470;height:423" coordorigin="7961,2761" coordsize="470,423">
              <v:shape style="position:absolute;left:7961;top:2761;width:470;height:423" coordorigin="7961,2761" coordsize="470,423" path="m8185,2761l8124,2774,7961,2931,8214,3183,8269,3128,8171,3029,8211,2989,8131,2989,8060,2919,8121,2858,8158,2837,8270,2837,8266,2826,8221,2773,8197,2763,8185,2761xe" filled="true" fillcolor="#999999" stroked="false">
                <v:path arrowok="t"/>
                <v:fill opacity="32768f" type="solid"/>
              </v:shape>
              <v:shape style="position:absolute;left:7961;top:2761;width:470;height:423" coordorigin="7961,2761" coordsize="470,423" path="m8403,2953l8266,2953,8275,2954,8285,2957,8342,2998,8350,3005,8359,3012,8367,3017,8376,3021,8431,2966,8425,2965,8419,2962,8406,2955,8403,2953xe" filled="true" fillcolor="#999999" stroked="false">
                <v:path arrowok="t"/>
                <v:fill opacity="32768f" type="solid"/>
              </v:shape>
              <v:shape style="position:absolute;left:7961;top:2761;width:470;height:423" coordorigin="7961,2761" coordsize="470,423" path="m8270,2837l8158,2837,8167,2838,8176,2841,8212,2891,8210,2900,8206,2910,8200,2919,8192,2928,8131,2989,8211,2989,8266,2953,8403,2953,8400,2950,8387,2940,8381,2935,8370,2925,8365,2920,8330,2894,8265,2894,8264,2894,8270,2879,8272,2865,8273,2851,8270,2838,8270,2837xe" filled="true" fillcolor="#999999" stroked="false">
                <v:path arrowok="t"/>
                <v:fill opacity="32768f" type="solid"/>
              </v:shape>
              <v:shape style="position:absolute;left:7961;top:2761;width:470;height:423" coordorigin="7961,2761" coordsize="470,423" path="m8299,2885l8282,2887,8274,2889,8265,2894,8330,2894,8324,2891,8307,2886,8299,2885xe" filled="true" fillcolor="#999999" stroked="false">
                <v:path arrowok="t"/>
                <v:fill opacity="32768f" type="solid"/>
              </v:shape>
            </v:group>
            <v:group style="position:absolute;left:8217;top:2462;width:466;height:466" coordorigin="8217,2462" coordsize="466,466">
              <v:shape style="position:absolute;left:8217;top:2462;width:466;height:466" coordorigin="8217,2462" coordsize="466,466" path="m8272,2621l8217,2676,8469,2928,8521,2876,8352,2707,8353,2706,8674,2706,8652,2685,8546,2685,8272,2621xe" filled="true" fillcolor="#999999" stroked="false">
                <v:path arrowok="t"/>
                <v:fill opacity="32768f" type="solid"/>
              </v:shape>
              <v:shape style="position:absolute;left:8217;top:2462;width:466;height:466" coordorigin="8217,2462" coordsize="466,466" path="m8674,2706l8353,2706,8627,2770,8682,2715,8674,2706xe" filled="true" fillcolor="#999999" stroked="false">
                <v:path arrowok="t"/>
                <v:fill opacity="32768f" type="solid"/>
              </v:shape>
              <v:shape style="position:absolute;left:8217;top:2462;width:466;height:466" coordorigin="8217,2462" coordsize="466,466" path="m8430,2462l8378,2514,8547,2684,8546,2685,8652,2685,8430,2462xe" filled="true" fillcolor="#999999" stroked="false">
                <v:path arrowok="t"/>
                <v:fill opacity="32768f" type="solid"/>
              </v:shape>
            </v:group>
            <v:group style="position:absolute;left:8479;top:2358;width:308;height:308" coordorigin="8479,2358" coordsize="308,308">
              <v:shape style="position:absolute;left:8479;top:2358;width:308;height:308" coordorigin="8479,2358" coordsize="308,308" path="m8534,2358l8479,2414,8731,2666,8787,2610,8534,2358xe" filled="true" fillcolor="#999999" stroked="false">
                <v:path arrowok="t"/>
                <v:fill opacity="32768f" type="solid"/>
              </v:shape>
            </v:group>
            <v:group style="position:absolute;left:8583;top:2096;width:466;height:466" coordorigin="8583,2096" coordsize="466,466">
              <v:shape style="position:absolute;left:8583;top:2096;width:466;height:466" coordorigin="8583,2096" coordsize="466,466" path="m8638,2254l8583,2309,8835,2562,8887,2510,8718,2341,8719,2340,9040,2340,9019,2318,8913,2318,8638,2254xe" filled="true" fillcolor="#999999" stroked="false">
                <v:path arrowok="t"/>
                <v:fill opacity="32768f" type="solid"/>
              </v:shape>
              <v:shape style="position:absolute;left:8583;top:2096;width:466;height:466" coordorigin="8583,2096" coordsize="466,466" path="m9040,2340l8719,2340,8993,2404,9049,2348,9040,2340xe" filled="true" fillcolor="#999999" stroked="false">
                <v:path arrowok="t"/>
                <v:fill opacity="32768f" type="solid"/>
              </v:shape>
              <v:shape style="position:absolute;left:8583;top:2096;width:466;height:466" coordorigin="8583,2096" coordsize="466,466" path="m8796,2096l8744,2148,8913,2317,8913,2318,9019,2318,8796,2096xe" filled="true" fillcolor="#999999" stroked="false">
                <v:path arrowok="t"/>
                <v:fill opacity="32768f" type="solid"/>
              </v:shape>
            </v:group>
            <v:group style="position:absolute;left:8899;top:1880;width:422;height:367" coordorigin="8899,1880" coordsize="422,367">
              <v:shape style="position:absolute;left:8899;top:1880;width:422;height:367" coordorigin="8899,1880" coordsize="422,367" path="m9059,1880l8995,1896,8938,1943,8904,2007,8899,2041,8899,2058,8917,2125,8961,2186,9021,2229,9087,2246,9104,2246,9170,2227,9225,2183,9231,2174,9110,2174,9100,2174,9042,2151,8995,2104,8971,2044,8971,2034,8972,2024,9009,1966,9056,1951,9108,1951,9148,1911,9085,1881,9072,1880,9059,1880xe" filled="true" fillcolor="#999999" stroked="false">
                <v:path arrowok="t"/>
                <v:fill opacity="32768f" type="solid"/>
              </v:shape>
              <v:shape style="position:absolute;left:8899;top:1880;width:422;height:367" coordorigin="8899,1880" coordsize="422,367" path="m9276,2032l9175,2032,9186,2046,9193,2060,9197,2075,9197,2076,9198,2089,9196,2104,9160,2155,9110,2174,9231,2174,9252,2108,9252,2104,9251,2089,9308,2089,9321,2076,9276,2032xe" filled="true" fillcolor="#999999" stroked="false">
                <v:path arrowok="t"/>
                <v:fill opacity="32768f" type="solid"/>
              </v:shape>
              <v:shape style="position:absolute;left:8899;top:1880;width:422;height:367" coordorigin="8899,1880" coordsize="422,367" path="m9308,2089l9251,2089,9285,2112,9308,2089xe" filled="true" fillcolor="#999999" stroked="false">
                <v:path arrowok="t"/>
                <v:fill opacity="32768f" type="solid"/>
              </v:shape>
              <v:shape style="position:absolute;left:8899;top:1880;width:422;height:367" coordorigin="8899,1880" coordsize="422,367" path="m9184,1940l9078,2046,9120,2087,9175,2032,9276,2032,9184,1940xe" filled="true" fillcolor="#999999" stroked="false">
                <v:path arrowok="t"/>
                <v:fill opacity="32768f" type="solid"/>
              </v:shape>
              <v:shape style="position:absolute;left:8899;top:1880;width:422;height:367" coordorigin="8899,1880" coordsize="422,367" path="m9108,1951l9056,1951,9069,1953,9082,1957,9095,1964,9108,1951xe" filled="true" fillcolor="#999999" stroked="false">
                <v:path arrowok="t"/>
                <v:fill opacity="32768f" type="solid"/>
              </v:shape>
            </v:group>
            <v:group style="position:absolute;left:1342;top:10221;width:310;height:431" coordorigin="1342,10221" coordsize="310,431">
              <v:shape style="position:absolute;left:1342;top:10221;width:310;height:431" coordorigin="1342,10221" coordsize="310,431" path="m1520,10221l1342,10399,1594,10651,1650,10595,1546,10491,1589,10448,1502,10448,1445,10390,1566,10268,1520,10221xe" filled="true" fillcolor="#999999" stroked="false">
                <v:path arrowok="t"/>
                <v:fill opacity="32768f" type="solid"/>
              </v:shape>
              <v:shape style="position:absolute;left:1342;top:10221;width:310;height:431" coordorigin="1342,10221" coordsize="310,431" path="m1608,10342l1502,10448,1589,10448,1651,10385,1608,10342xe" filled="true" fillcolor="#999999" stroked="false">
                <v:path arrowok="t"/>
                <v:fill opacity="32768f" type="solid"/>
              </v:shape>
              <v:shape style="position:absolute;left:1606;top:10017;width:371;height:371" type="#_x0000_t75" stroked="false">
                <v:imagedata r:id="rId11" o:title=""/>
              </v:shape>
            </v:group>
            <v:group style="position:absolute;left:1827;top:9744;width:470;height:423" coordorigin="1827,9744" coordsize="470,423">
              <v:shape style="position:absolute;left:1827;top:9744;width:470;height:423" coordorigin="1827,9744" coordsize="470,423" path="m2050,9744l1990,9757,1827,9914,2079,10166,2135,10111,2036,10012,2076,9972,1996,9972,1926,9902,1987,9841,2023,9821,2136,9821,2131,9809,2086,9756,2063,9747,2050,9744xe" filled="true" fillcolor="#999999" stroked="false">
                <v:path arrowok="t"/>
                <v:fill opacity="32768f" type="solid"/>
              </v:shape>
              <v:shape style="position:absolute;left:1827;top:9744;width:470;height:423" coordorigin="1827,9744" coordsize="470,423" path="m2269,9936l2131,9936,2140,9937,2150,9940,2207,9981,2216,9989,2224,9995,2233,10000,2241,10004,2297,9949,2291,9948,2284,9945,2272,9938,2269,9936xe" filled="true" fillcolor="#999999" stroked="false">
                <v:path arrowok="t"/>
                <v:fill opacity="32768f" type="solid"/>
              </v:shape>
              <v:shape style="position:absolute;left:1827;top:9744;width:470;height:423" coordorigin="1827,9744" coordsize="470,423" path="m2136,9821l2023,9821,2032,9821,2041,9824,2077,9875,2076,9884,2072,9893,2066,9902,2057,9912,1996,9972,2076,9972,2131,9936,2269,9936,2265,9934,2253,9923,2247,9918,2236,9908,2231,9903,2195,9877,2131,9877,2130,9877,2135,9862,2138,9848,2138,9834,2136,9821,2136,9821xe" filled="true" fillcolor="#999999" stroked="false">
                <v:path arrowok="t"/>
                <v:fill opacity="32768f" type="solid"/>
              </v:shape>
              <v:shape style="position:absolute;left:1827;top:9744;width:470;height:423" coordorigin="1827,9744" coordsize="470,423" path="m2165,9869l2148,9870,2139,9872,2131,9877,2195,9877,2189,9874,2173,9869,2165,9869xe" filled="true" fillcolor="#999999" stroked="false">
                <v:path arrowok="t"/>
                <v:fill opacity="32768f" type="solid"/>
              </v:shape>
            </v:group>
            <v:group style="position:absolute;left:2180;top:9391;width:471;height:423" coordorigin="2180,9391" coordsize="471,423">
              <v:shape style="position:absolute;left:2180;top:9391;width:471;height:423" coordorigin="2180,9391" coordsize="471,423" path="m2404,9391l2343,9404,2180,9561,2433,9813,2488,9757,2390,9659,2430,9619,2350,9619,2279,9548,2340,9487,2377,9467,2489,9467,2485,9455,2440,9403,2416,9393,2404,9391xe" filled="true" fillcolor="#999999" stroked="false">
                <v:path arrowok="t"/>
                <v:fill opacity="32768f" type="solid"/>
              </v:shape>
              <v:shape style="position:absolute;left:2180;top:9391;width:471;height:423" coordorigin="2180,9391" coordsize="471,423" path="m2622,9582l2485,9582,2494,9583,2504,9586,2561,9628,2569,9635,2578,9641,2586,9647,2595,9651,2650,9595,2644,9594,2638,9592,2625,9584,2622,9582xe" filled="true" fillcolor="#999999" stroked="false">
                <v:path arrowok="t"/>
                <v:fill opacity="32768f" type="solid"/>
              </v:shape>
              <v:shape style="position:absolute;left:2180;top:9391;width:471;height:423" coordorigin="2180,9391" coordsize="471,423" path="m2489,9467l2377,9467,2386,9468,2395,9471,2431,9521,2429,9530,2425,9539,2419,9549,2411,9558,2350,9619,2430,9619,2485,9582,2622,9582,2619,9580,2606,9570,2600,9565,2589,9554,2580,9546,2573,9540,2566,9535,2550,9525,2549,9524,2484,9524,2483,9523,2489,9509,2491,9494,2492,9481,2489,9468,2489,9467xe" filled="true" fillcolor="#999999" stroked="false">
                <v:path arrowok="t"/>
                <v:fill opacity="32768f" type="solid"/>
              </v:shape>
              <v:shape style="position:absolute;left:2180;top:9391;width:471;height:423" coordorigin="2180,9391" coordsize="471,423" path="m2518,9515l2501,9516,2493,9519,2484,9524,2549,9524,2543,9521,2526,9516,2518,9515xe" filled="true" fillcolor="#999999" stroked="false">
                <v:path arrowok="t"/>
                <v:fill opacity="32768f" type="solid"/>
              </v:shape>
            </v:group>
            <v:group style="position:absolute;left:2436;top:9116;width:445;height:442" coordorigin="2436,9116" coordsize="445,442">
              <v:shape style="position:absolute;left:2436;top:9116;width:445;height:442" coordorigin="2436,9116" coordsize="445,442" path="m2624,9116l2436,9305,2688,9558,2790,9455,2697,9455,2635,9394,2679,9350,2592,9350,2538,9296,2671,9163,2624,9116xe" filled="true" fillcolor="#999999" stroked="false">
                <v:path arrowok="t"/>
                <v:fill opacity="32768f" type="solid"/>
              </v:shape>
              <v:shape style="position:absolute;left:2436;top:9116;width:445;height:442" coordorigin="2436,9116" coordsize="445,442" path="m2833,9319l2697,9455,2790,9455,2880,9366,2833,9319xe" filled="true" fillcolor="#999999" stroked="false">
                <v:path arrowok="t"/>
                <v:fill opacity="32768f" type="solid"/>
              </v:shape>
              <v:shape style="position:absolute;left:2436;top:9116;width:445;height:442" coordorigin="2436,9116" coordsize="445,442" path="m2714,9228l2592,9350,2679,9350,2758,9271,2714,9228xe" filled="true" fillcolor="#999999" stroked="false">
                <v:path arrowok="t"/>
                <v:fill opacity="32768f" type="solid"/>
              </v:shape>
              <v:shape style="position:absolute;left:2638;top:8798;width:558;height:476" type="#_x0000_t75" stroked="false">
                <v:imagedata r:id="rId12" o:title=""/>
              </v:shape>
            </v:group>
            <v:group style="position:absolute;left:2992;top:8560;width:445;height:442" coordorigin="2992,8560" coordsize="445,442">
              <v:shape style="position:absolute;left:2992;top:8560;width:445;height:442" coordorigin="2992,8560" coordsize="445,442" path="m3181,8560l2992,8749,3244,9002,3347,8899,3253,8899,3191,8838,3235,8794,3148,8794,3094,8740,3227,8607,3181,8560xe" filled="true" fillcolor="#999999" stroked="false">
                <v:path arrowok="t"/>
                <v:fill opacity="32768f" type="solid"/>
              </v:shape>
              <v:shape style="position:absolute;left:2992;top:8560;width:445;height:442" coordorigin="2992,8560" coordsize="445,442" path="m3389,8763l3253,8899,3347,8899,3436,8810,3389,8763xe" filled="true" fillcolor="#999999" stroked="false">
                <v:path arrowok="t"/>
                <v:fill opacity="32768f" type="solid"/>
              </v:shape>
              <v:shape style="position:absolute;left:2992;top:8560;width:445;height:442" coordorigin="2992,8560" coordsize="445,442" path="m3270,8672l3148,8794,3235,8794,3314,8715,3270,8672xe" filled="true" fillcolor="#999999" stroked="false">
                <v:path arrowok="t"/>
                <v:fill opacity="32768f" type="solid"/>
              </v:shape>
            </v:group>
            <v:group style="position:absolute;left:3198;top:8212;width:517;height:518" coordorigin="3198,8212" coordsize="517,518">
              <v:shape style="position:absolute;left:3198;top:8212;width:517;height:518" coordorigin="3198,8212" coordsize="517,518" path="m3253,8488l3198,8543,3517,8729,3573,8673,3541,8620,3465,8620,3253,8488xe" filled="true" fillcolor="#999999" stroked="false">
                <v:path arrowok="t"/>
                <v:fill opacity="32768f" type="solid"/>
              </v:shape>
              <v:shape style="position:absolute;left:3198;top:8212;width:517;height:518" coordorigin="3198,8212" coordsize="517,518" path="m3389,8351l3338,8403,3465,8619,3465,8620,3541,8620,3443,8459,3444,8458,3567,8458,3389,8351xe" filled="true" fillcolor="#999999" stroked="false">
                <v:path arrowok="t"/>
                <v:fill opacity="32768f" type="solid"/>
              </v:shape>
              <v:shape style="position:absolute;left:3198;top:8212;width:517;height:518" coordorigin="3198,8212" coordsize="517,518" path="m3567,8458l3444,8458,3658,8587,3714,8532,3685,8482,3607,8482,3567,8458xe" filled="true" fillcolor="#999999" stroked="false">
                <v:path arrowok="t"/>
                <v:fill opacity="32768f" type="solid"/>
              </v:shape>
              <v:shape style="position:absolute;left:3198;top:8212;width:517;height:518" coordorigin="3198,8212" coordsize="517,518" path="m3529,8212l3475,8266,3607,8481,3607,8482,3685,8482,3529,8212xe" filled="true" fillcolor="#999999" stroked="false">
                <v:path arrowok="t"/>
                <v:fill opacity="32768f" type="solid"/>
              </v:shape>
              <v:shape style="position:absolute;left:3707;top:7916;width:371;height:371" type="#_x0000_t75" stroked="false">
                <v:imagedata r:id="rId13" o:title=""/>
              </v:shape>
            </v:group>
            <v:group style="position:absolute;left:3928;top:7600;width:466;height:466" coordorigin="3928,7600" coordsize="466,466">
              <v:shape style="position:absolute;left:3928;top:7600;width:466;height:466" coordorigin="3928,7600" coordsize="466,466" path="m3983,7758l3928,7813,4180,8065,4232,8013,4063,7844,4064,7844,4385,7844,4364,7822,4258,7822,3983,7758xe" filled="true" fillcolor="#999999" stroked="false">
                <v:path arrowok="t"/>
                <v:fill opacity="32768f" type="solid"/>
              </v:shape>
              <v:shape style="position:absolute;left:3928;top:7600;width:466;height:466" coordorigin="3928,7600" coordsize="466,466" path="m4385,7844l4064,7844,4338,7907,4394,7852,4385,7844xe" filled="true" fillcolor="#999999" stroked="false">
                <v:path arrowok="t"/>
                <v:fill opacity="32768f" type="solid"/>
              </v:shape>
              <v:shape style="position:absolute;left:3928;top:7600;width:466;height:466" coordorigin="3928,7600" coordsize="466,466" path="m4141,7600l4089,7652,4258,7821,4258,7822,4364,7822,4141,7600xe" filled="true" fillcolor="#999999" stroked="false">
                <v:path arrowok="t"/>
                <v:fill opacity="32768f" type="solid"/>
              </v:shape>
            </v:group>
            <v:group style="position:absolute;left:4190;top:7495;width:432;height:309" coordorigin="4190,7495" coordsize="432,309">
              <v:shape style="position:absolute;left:4190;top:7495;width:432;height:309" coordorigin="4190,7495" coordsize="432,309" path="m4246,7495l4190,7551,4442,7803,4545,7701,4451,7701,4246,7495xe" filled="true" fillcolor="#999999" stroked="false">
                <v:path arrowok="t"/>
                <v:fill opacity="32768f" type="solid"/>
              </v:shape>
              <v:shape style="position:absolute;left:4190;top:7495;width:432;height:309" coordorigin="4190,7495" coordsize="432,309" path="m4574,7578l4451,7701,4545,7701,4621,7625,4574,7578xe" filled="true" fillcolor="#999999" stroked="false">
                <v:path arrowok="t"/>
                <v:fill opacity="32768f" type="solid"/>
              </v:shape>
            </v:group>
            <v:group style="position:absolute;left:4333;top:7166;width:401;height:402" coordorigin="4333,7166" coordsize="401,402">
              <v:shape style="position:absolute;left:4333;top:7166;width:401;height:402" coordorigin="4333,7166" coordsize="401,402" path="m4395,7346l4333,7408,4580,7469,4678,7568,4734,7512,4637,7415,4630,7386,4554,7386,4395,7346xe" filled="true" fillcolor="#999999" stroked="false">
                <v:path arrowok="t"/>
                <v:fill opacity="32768f" type="solid"/>
              </v:shape>
              <v:shape style="position:absolute;left:4333;top:7166;width:401;height:402" coordorigin="4333,7166" coordsize="401,402" path="m4575,7166l4513,7228,4554,7386,4630,7386,4575,7166xe" filled="true" fillcolor="#999999" stroked="false">
                <v:path arrowok="t"/>
                <v:fill opacity="32768f" type="solid"/>
              </v:shape>
            </v:group>
            <v:group style="position:absolute;left:4706;top:7127;width:221;height:221" coordorigin="4706,7127" coordsize="221,221">
              <v:shape style="position:absolute;left:4706;top:7127;width:221;height:221" coordorigin="4706,7127" coordsize="221,221" path="m4883,7127l4706,7303,4749,7347,4926,7170,4883,7127xe" filled="true" fillcolor="#999999" stroked="false">
                <v:path arrowok="t"/>
                <v:fill opacity="32768f" type="solid"/>
              </v:shape>
            </v:group>
            <v:group style="position:absolute;left:4773;top:6755;width:466;height:466" coordorigin="4773,6755" coordsize="466,466">
              <v:shape style="position:absolute;left:4773;top:6755;width:466;height:466" coordorigin="4773,6755" coordsize="466,466" path="m4828,6913l4773,6968,5025,7220,5077,7168,4908,6999,4909,6999,5230,6999,5209,6977,5103,6977,4828,6913xe" filled="true" fillcolor="#999999" stroked="false">
                <v:path arrowok="t"/>
                <v:fill opacity="32768f" type="solid"/>
              </v:shape>
              <v:shape style="position:absolute;left:4773;top:6755;width:466;height:466" coordorigin="4773,6755" coordsize="466,466" path="m5230,6999l4909,6999,5183,7062,5239,7007,5230,6999xe" filled="true" fillcolor="#999999" stroked="false">
                <v:path arrowok="t"/>
                <v:fill opacity="32768f" type="solid"/>
              </v:shape>
              <v:shape style="position:absolute;left:4773;top:6755;width:466;height:466" coordorigin="4773,6755" coordsize="466,466" path="m4986,6755l4934,6807,5103,6976,5103,6977,5209,6977,4986,6755xe" filled="true" fillcolor="#999999" stroked="false">
                <v:path arrowok="t"/>
                <v:fill opacity="32768f" type="solid"/>
              </v:shape>
              <v:shape style="position:absolute;left:5089;top:6244;width:585;height:660" type="#_x0000_t75" stroked="false">
                <v:imagedata r:id="rId14" o:title=""/>
              </v:shape>
            </v:group>
            <v:group style="position:absolute;left:5624;top:5939;width:310;height:430" coordorigin="5624,5939" coordsize="310,430">
              <v:shape style="position:absolute;left:5624;top:5939;width:310;height:430" coordorigin="5624,5939" coordsize="310,430" path="m5802,5939l5624,6117,5877,6369,5932,6313,5828,6209,5871,6166,5785,6166,5727,6108,5849,5986,5802,5939xe" filled="true" fillcolor="#999999" stroked="false">
                <v:path arrowok="t"/>
                <v:fill opacity="32768f" type="solid"/>
              </v:shape>
              <v:shape style="position:absolute;left:5624;top:5939;width:310;height:430" coordorigin="5624,5939" coordsize="310,430" path="m5890,6060l5785,6166,5871,6166,5934,6103,5890,6060xe" filled="true" fillcolor="#999999" stroked="false">
                <v:path arrowok="t"/>
                <v:fill opacity="32768f" type="solid"/>
              </v:shape>
              <v:shape style="position:absolute;left:5888;top:5735;width:371;height:371" type="#_x0000_t75" stroked="false">
                <v:imagedata r:id="rId15" o:title=""/>
              </v:shape>
            </v:group>
            <v:group style="position:absolute;left:6109;top:5462;width:470;height:423" coordorigin="6109,5462" coordsize="470,423">
              <v:shape style="position:absolute;left:6109;top:5462;width:470;height:423" coordorigin="6109,5462" coordsize="470,423" path="m6333,5462l6272,5475,6109,5632,6361,5884,6417,5829,6318,5730,6358,5690,6279,5690,6208,5620,6269,5559,6306,5538,6418,5538,6414,5526,6368,5474,6345,5464,6333,5462xe" filled="true" fillcolor="#999999" stroked="false">
                <v:path arrowok="t"/>
                <v:fill opacity="32768f" type="solid"/>
              </v:shape>
              <v:shape style="position:absolute;left:6109;top:5462;width:470;height:423" coordorigin="6109,5462" coordsize="470,423" path="m6551,5654l6413,5654,6423,5655,6433,5658,6489,5699,6498,5706,6507,5713,6515,5718,6523,5722,6579,5667,6573,5666,6567,5663,6554,5656,6551,5654xe" filled="true" fillcolor="#999999" stroked="false">
                <v:path arrowok="t"/>
                <v:fill opacity="32768f" type="solid"/>
              </v:shape>
              <v:shape style="position:absolute;left:6109;top:5462;width:470;height:423" coordorigin="6109,5462" coordsize="470,423" path="m6418,5538l6306,5538,6315,5539,6324,5542,6360,5592,6358,5601,6354,5611,6348,5620,6339,5629,6279,5690,6358,5690,6413,5654,6551,5654,6547,5651,6535,5641,6529,5636,6518,5626,6513,5621,6478,5595,6413,5595,6412,5594,6417,5580,6420,5566,6420,5552,6418,5539,6418,5538xe" filled="true" fillcolor="#999999" stroked="false">
                <v:path arrowok="t"/>
                <v:fill opacity="32768f" type="solid"/>
              </v:shape>
              <v:shape style="position:absolute;left:6109;top:5462;width:470;height:423" coordorigin="6109,5462" coordsize="470,423" path="m6447,5586l6430,5587,6421,5590,6413,5595,6478,5595,6471,5592,6455,5587,6447,5586xe" filled="true" fillcolor="#999999" stroked="false">
                <v:path arrowok="t"/>
                <v:fill opacity="32768f" type="solid"/>
              </v:shape>
              <v:shape style="position:absolute;left:6496;top:5132;width:372;height:368" type="#_x0000_t75" stroked="false">
                <v:imagedata r:id="rId16" o:title=""/>
              </v:shape>
            </v:group>
            <v:group style="position:absolute;left:6761;top:4923;width:404;height:405" coordorigin="6761,4923" coordsize="404,405">
              <v:shape style="position:absolute;left:6761;top:4923;width:404;height:405" coordorigin="6761,4923" coordsize="404,405" path="m6818,4923l6761,4980,6918,5328,6974,5272,6937,5196,6993,5140,6910,5140,6851,5015,6851,5014,7017,5014,6818,4923xe" filled="true" fillcolor="#999999" stroked="false">
                <v:path arrowok="t"/>
                <v:fill opacity="32768f" type="solid"/>
              </v:shape>
              <v:shape style="position:absolute;left:6761;top:4923;width:404;height:405" coordorigin="6761,4923" coordsize="404,405" path="m7017,5014l6851,5014,6976,5074,6910,5140,6993,5140,7032,5102,7144,5102,7165,5081,7017,5014xe" filled="true" fillcolor="#999999" stroked="false">
                <v:path arrowok="t"/>
                <v:fill opacity="32768f" type="solid"/>
              </v:shape>
              <v:shape style="position:absolute;left:6761;top:4923;width:404;height:405" coordorigin="6761,4923" coordsize="404,405" path="m7144,5102l7032,5102,7107,5139,7144,5102xe" filled="true" fillcolor="#999999" stroked="false">
                <v:path arrowok="t"/>
                <v:fill opacity="32768f" type="solid"/>
              </v:shape>
            </v:group>
            <v:group style="position:absolute;left:6934;top:4751;width:432;height:309" coordorigin="6934,4751" coordsize="432,309">
              <v:shape style="position:absolute;left:6934;top:4751;width:432;height:309" coordorigin="6934,4751" coordsize="432,309" path="m6990,4751l6934,4807,7186,5059,7289,4957,7195,4957,6990,4751xe" filled="true" fillcolor="#999999" stroked="false">
                <v:path arrowok="t"/>
                <v:fill opacity="32768f" type="solid"/>
              </v:shape>
              <v:shape style="position:absolute;left:6934;top:4751;width:432;height:309" coordorigin="6934,4751" coordsize="432,309" path="m7318,4834l7195,4957,7289,4957,7365,4880,7318,4834xe" filled="true" fillcolor="#999999" stroked="false">
                <v:path arrowok="t"/>
                <v:fill opacity="32768f" type="solid"/>
              </v:shape>
            </v:group>
            <v:group style="position:absolute;left:7144;top:4408;width:445;height:442" coordorigin="7144,4408" coordsize="445,442">
              <v:shape style="position:absolute;left:7144;top:4408;width:445;height:442" coordorigin="7144,4408" coordsize="445,442" path="m7333,4408l7144,4597,7396,4849,7499,4747,7405,4747,7344,4685,7387,4642,7300,4642,7246,4588,7380,4455,7333,4408xe" filled="true" fillcolor="#999999" stroked="false">
                <v:path arrowok="t"/>
                <v:fill opacity="32768f" type="solid"/>
              </v:shape>
              <v:shape style="position:absolute;left:7144;top:4408;width:445;height:442" coordorigin="7144,4408" coordsize="445,442" path="m7541,4611l7405,4747,7499,4747,7588,4658,7541,4611xe" filled="true" fillcolor="#999999" stroked="false">
                <v:path arrowok="t"/>
                <v:fill opacity="32768f" type="solid"/>
              </v:shape>
              <v:shape style="position:absolute;left:7144;top:4408;width:445;height:442" coordorigin="7144,4408" coordsize="445,442" path="m7423,4520l7300,4642,7387,4642,7466,4563,7423,4520xe" filled="true" fillcolor="#999999" stroked="false">
                <v:path arrowok="t"/>
                <v:fill opacity="32768f" type="solid"/>
              </v:shape>
              <v:shape style="position:absolute;left:7525;top:4098;width:371;height:371" type="#_x0000_t75" stroked="false">
                <v:imagedata r:id="rId17" o:title=""/>
              </v:shape>
            </v:group>
            <v:group style="position:absolute;left:7746;top:3825;width:470;height:423" coordorigin="7746,3825" coordsize="470,423">
              <v:shape style="position:absolute;left:7746;top:3825;width:470;height:423" coordorigin="7746,3825" coordsize="470,423" path="m7970,3825l7909,3838,7746,3995,7999,4247,8054,4191,7956,4093,7995,4053,7916,4053,7845,3982,7906,3921,7943,3901,8055,3901,8051,3889,8006,3837,7982,3827,7970,3825xe" filled="true" fillcolor="#999999" stroked="false">
                <v:path arrowok="t"/>
                <v:fill opacity="32768f" type="solid"/>
              </v:shape>
              <v:shape style="position:absolute;left:7746;top:3825;width:470;height:423" coordorigin="7746,3825" coordsize="470,423" path="m8188,4016l8050,4016,8060,4017,8070,4021,8126,4062,8135,4069,8144,4075,8152,4081,8161,4085,8216,4029,8210,4028,8204,4026,8191,4018,8188,4016xe" filled="true" fillcolor="#999999" stroked="false">
                <v:path arrowok="t"/>
                <v:fill opacity="32768f" type="solid"/>
              </v:shape>
              <v:shape style="position:absolute;left:7746;top:3825;width:470;height:423" coordorigin="7746,3825" coordsize="470,423" path="m8055,3901l7943,3901,7952,3902,7961,3905,7997,3955,7995,3964,7991,3973,7985,3983,7977,3992,7916,4053,7995,4053,8050,4016,8188,4016,8185,4014,8172,4004,8166,3999,8150,3984,8146,3980,8139,3974,8132,3969,8116,3959,8115,3958,8050,3958,8049,3957,8055,3943,8057,3928,8057,3915,8055,3902,8055,3901xe" filled="true" fillcolor="#999999" stroked="false">
                <v:path arrowok="t"/>
                <v:fill opacity="32768f" type="solid"/>
              </v:shape>
              <v:shape style="position:absolute;left:7746;top:3825;width:470;height:423" coordorigin="7746,3825" coordsize="470,423" path="m8084,3949l8067,3950,8059,3953,8050,3958,8115,3958,8109,3955,8092,3950,8084,3949xe" filled="true" fillcolor="#999999" stroked="false">
                <v:path arrowok="t"/>
                <v:fill opacity="32768f" type="solid"/>
              </v:shape>
              <v:shape style="position:absolute;left:8154;top:3472;width:366;height:368" type="#_x0000_t75" stroked="false">
                <v:imagedata r:id="rId18" o:title=""/>
              </v:shape>
            </v:group>
            <v:group style="position:absolute;left:8362;top:3323;width:432;height:308" coordorigin="8362,3323" coordsize="432,308">
              <v:shape style="position:absolute;left:8362;top:3323;width:432;height:308" coordorigin="8362,3323" coordsize="432,308" path="m8417,3323l8362,3379,8614,3631,8717,3529,8623,3529,8417,3323xe" filled="true" fillcolor="#999999" stroked="false">
                <v:path arrowok="t"/>
                <v:fill opacity="32768f" type="solid"/>
              </v:shape>
              <v:shape style="position:absolute;left:8362;top:3323;width:432;height:308" coordorigin="8362,3323" coordsize="432,308" path="m8746,3406l8623,3529,8717,3529,8793,3453,8746,3406xe" filled="true" fillcolor="#999999" stroked="false">
                <v:path arrowok="t"/>
                <v:fill opacity="32768f" type="solid"/>
              </v:shape>
            </v:group>
            <v:group style="position:absolute;left:8640;top:3043;width:404;height:405" coordorigin="8640,3043" coordsize="404,405">
              <v:shape style="position:absolute;left:8640;top:3043;width:404;height:405" coordorigin="8640,3043" coordsize="404,405" path="m8697,3043l8640,3100,8797,3448,8853,3392,8817,3316,8873,3260,8790,3260,8730,3135,8731,3134,8897,3134,8697,3043xe" filled="true" fillcolor="#999999" stroked="false">
                <v:path arrowok="t"/>
                <v:fill opacity="32768f" type="solid"/>
              </v:shape>
              <v:shape style="position:absolute;left:8640;top:3043;width:404;height:405" coordorigin="8640,3043" coordsize="404,405" path="m8897,3134l8731,3134,8855,3195,8790,3260,8873,3260,8911,3222,9023,3222,9044,3201,8897,3134xe" filled="true" fillcolor="#999999" stroked="false">
                <v:path arrowok="t"/>
                <v:fill opacity="32768f" type="solid"/>
              </v:shape>
              <v:shape style="position:absolute;left:8640;top:3043;width:404;height:405" coordorigin="8640,3043" coordsize="404,405" path="m9023,3222l8911,3222,8986,3259,9023,3222xe" filled="true" fillcolor="#999999" stroked="false">
                <v:path arrowok="t"/>
                <v:fill opacity="32768f" type="solid"/>
              </v:shape>
              <v:shape style="position:absolute;left:8847;top:2552;width:601;height:597" type="#_x0000_t75" stroked="false">
                <v:imagedata r:id="rId19" o:title=""/>
              </v:shape>
            </v:group>
            <v:group style="position:absolute;left:9272;top:2298;width:470;height:423" coordorigin="9272,2298" coordsize="470,423">
              <v:shape style="position:absolute;left:9272;top:2298;width:470;height:423" coordorigin="9272,2298" coordsize="470,423" path="m9496,2298l9435,2312,9272,2468,9525,2721,9580,2665,9482,2566,9522,2527,9442,2527,9371,2456,9432,2395,9469,2375,9581,2375,9577,2363,9532,2311,9508,2301,9496,2298xe" filled="true" fillcolor="#999999" stroked="false">
                <v:path arrowok="t"/>
                <v:fill opacity="32768f" type="solid"/>
              </v:shape>
              <v:shape style="position:absolute;left:9272;top:2298;width:470;height:423" coordorigin="9272,2298" coordsize="470,423" path="m9714,2490l9577,2490,9586,2491,9596,2494,9653,2536,9661,2543,9670,2549,9679,2554,9687,2559,9742,2503,9736,2502,9730,2500,9717,2492,9714,2490xe" filled="true" fillcolor="#999999" stroked="false">
                <v:path arrowok="t"/>
                <v:fill opacity="32768f" type="solid"/>
              </v:shape>
              <v:shape style="position:absolute;left:9272;top:2298;width:470;height:423" coordorigin="9272,2298" coordsize="470,423" path="m9581,2375l9469,2375,9478,2375,9487,2378,9523,2429,9521,2438,9518,2447,9511,2456,9503,2466,9442,2527,9522,2527,9577,2490,9714,2490,9711,2488,9699,2478,9693,2473,9681,2462,9676,2458,9641,2432,9576,2432,9576,2431,9581,2416,9583,2402,9584,2389,9582,2376,9581,2375xe" filled="true" fillcolor="#999999" stroked="false">
                <v:path arrowok="t"/>
                <v:fill opacity="32768f" type="solid"/>
              </v:shape>
              <v:shape style="position:absolute;left:9272;top:2298;width:470;height:423" coordorigin="9272,2298" coordsize="470,423" path="m9610,2423l9594,2424,9585,2427,9576,2432,9641,2432,9635,2429,9619,2424,9610,2423xe" filled="true" fillcolor="#999999" stroked="false">
                <v:path arrowok="t"/>
                <v:fill opacity="32768f" type="solid"/>
              </v:shape>
              <v:shape style="position:absolute;left:9582;top:1766;width:646;height:646" type="#_x0000_t75" stroked="false">
                <v:imagedata r:id="rId20" o:title=""/>
              </v:shape>
            </v:group>
            <v:group style="position:absolute;left:10078;top:1391;width:525;height:525" coordorigin="10078,1391" coordsize="525,525">
              <v:shape style="position:absolute;left:10078;top:1391;width:525;height:525" coordorigin="10078,1391" coordsize="525,525" path="m10156,1585l10078,1663,10330,1915,10382,1863,10205,1686,10206,1685,10361,1685,10156,1585xe" filled="true" fillcolor="#999999" stroked="false">
                <v:path arrowok="t"/>
                <v:fill opacity="32768f" type="solid"/>
              </v:shape>
              <v:shape style="position:absolute;left:10078;top:1391;width:525;height:525" coordorigin="10078,1391" coordsize="525,525" path="m10361,1685l10206,1685,10445,1801,10488,1758,10459,1699,10389,1699,10361,1685xe" filled="true" fillcolor="#999999" stroked="false">
                <v:path arrowok="t"/>
                <v:fill opacity="32768f" type="solid"/>
              </v:shape>
              <v:shape style="position:absolute;left:10078;top:1391;width:525;height:525" coordorigin="10078,1391" coordsize="525,525" path="m10350,1391l10272,1469,10389,1698,10389,1699,10459,1699,10371,1517,10371,1516,10476,1516,10350,1391xe" filled="true" fillcolor="#999999" stroked="false">
                <v:path arrowok="t"/>
                <v:fill opacity="32768f" type="solid"/>
              </v:shape>
              <v:shape style="position:absolute;left:10078;top:1391;width:525;height:525" coordorigin="10078,1391" coordsize="525,525" path="m10476,1516l10371,1516,10550,1695,10602,1643,10476,1516xe" filled="true" fillcolor="#999999" stroked="false">
                <v:path arrowok="t"/>
                <v:fill opacity="32768f" type="solid"/>
              </v:shape>
            </v:group>
            <v:group style="position:absolute;left:10496;top:1030;width:420;height:421" coordorigin="10496,1030" coordsize="420,421">
              <v:shape style="position:absolute;left:10496;top:1030;width:420;height:421" coordorigin="10496,1030" coordsize="420,421" path="m10552,1189l10496,1245,10653,1402,10705,1440,10757,1450,10784,1445,10810,1435,10836,1418,10861,1396,10879,1376,10764,1376,10746,1373,10738,1370,10723,1359,10715,1353,10552,1189xe" filled="true" fillcolor="#999999" stroked="false">
                <v:path arrowok="t"/>
                <v:fill opacity="32768f" type="solid"/>
              </v:shape>
              <v:shape style="position:absolute;left:10496;top:1030;width:420;height:421" coordorigin="10496,1030" coordsize="420,421" path="m10711,1030l10655,1085,10812,1242,10825,1256,10834,1270,10840,1283,10843,1295,10842,1308,10804,1360,10764,1376,10879,1376,10884,1370,10900,1344,10911,1318,10916,1291,10914,1265,10906,1238,10890,1212,10868,1187,10711,1030xe" filled="true" fillcolor="#999999" stroked="false">
                <v:path arrowok="t"/>
                <v:fill opacity="32768f" type="solid"/>
              </v:shape>
              <v:shape style="position:absolute;left:10793;top:836;width:372;height:368" type="#_x0000_t75" stroked="false">
                <v:imagedata r:id="rId21" o:title=""/>
              </v:shape>
            </v:group>
            <v:group style="position:absolute;left:10988;top:564;width:445;height:442" coordorigin="10988,564" coordsize="445,442">
              <v:shape style="position:absolute;left:10988;top:564;width:445;height:442" coordorigin="10988,564" coordsize="445,442" path="m11177,564l10988,753,11241,1005,11343,902,11249,902,11188,841,11231,798,11145,798,11091,744,11224,610,11177,564xe" filled="true" fillcolor="#999999" stroked="false">
                <v:path arrowok="t"/>
                <v:fill opacity="32768f" type="solid"/>
              </v:shape>
              <v:shape style="position:absolute;left:10988;top:564;width:445;height:442" coordorigin="10988,564" coordsize="445,442" path="m11386,766l11249,902,11343,902,11432,813,11386,766xe" filled="true" fillcolor="#999999" stroked="false">
                <v:path arrowok="t"/>
                <v:fill opacity="32768f" type="solid"/>
              </v:shape>
              <v:shape style="position:absolute;left:10988;top:564;width:445;height:442" coordorigin="10988,564" coordsize="445,442" path="m11267,675l11145,798,11231,798,11310,719,11267,675xe" filled="true" fillcolor="#999999" stroked="false">
                <v:path arrowok="t"/>
                <v:fill opacity="32768f" type="solid"/>
              </v:shape>
            </v:group>
            <w10:wrap type="none"/>
          </v:group>
        </w:pict>
      </w:r>
      <w:r>
        <w:rPr/>
        <w:t>Ace Repair, Inc.: Income Statement for the Year Ended December 31, 1995</w:t>
      </w:r>
      <w:r>
        <w:rPr>
          <w:w w:val="100"/>
        </w:rPr>
        <w:t> </w:t>
      </w:r>
      <w:r>
        <w:rPr/>
        <w:t>(In Thousands of</w:t>
      </w:r>
      <w:r>
        <w:rPr>
          <w:spacing w:val="-1"/>
        </w:rPr>
        <w:t> </w:t>
      </w:r>
      <w:r>
        <w:rPr/>
        <w:t>Dollars)</w:t>
      </w:r>
      <w:r>
        <w:rPr>
          <w:b w:val="0"/>
        </w:rPr>
      </w:r>
    </w:p>
    <w:p>
      <w:pPr>
        <w:spacing w:line="240" w:lineRule="auto" w:before="1"/>
        <w:rPr>
          <w:rFonts w:ascii="Times New Roman" w:hAnsi="Times New Roman" w:cs="Times New Roman" w:eastAsia="Times New Roman" w:hint="default"/>
          <w:b/>
          <w:bCs/>
          <w:sz w:val="18"/>
          <w:szCs w:val="18"/>
        </w:rPr>
      </w:pPr>
      <w:r>
        <w:rPr/>
        <w:pict>
          <v:group style="position:absolute;margin-left:107pt;margin-top:12.363921pt;width:396pt;height:.1pt;mso-position-horizontal-relative:page;mso-position-vertical-relative:paragraph;z-index:1192;mso-wrap-distance-left:0;mso-wrap-distance-right:0" coordorigin="2140,247" coordsize="7920,2">
            <v:shape style="position:absolute;left:2140;top:247;width:7920;height:2" coordorigin="2140,247" coordsize="7920,0" path="m2140,247l10060,247e" filled="false" stroked="true" strokeweight="2pt" strokecolor="#000000">
              <v:path arrowok="t"/>
            </v:shape>
            <w10:wrap type="topAndBottom"/>
          </v:group>
        </w:pict>
      </w:r>
    </w:p>
    <w:p>
      <w:pPr>
        <w:spacing w:line="240" w:lineRule="auto" w:before="7"/>
        <w:rPr>
          <w:rFonts w:ascii="Times New Roman" w:hAnsi="Times New Roman" w:cs="Times New Roman" w:eastAsia="Times New Roman" w:hint="default"/>
          <w:b/>
          <w:bCs/>
          <w:sz w:val="9"/>
          <w:szCs w:val="9"/>
        </w:rPr>
      </w:pPr>
    </w:p>
    <w:p>
      <w:pPr>
        <w:pStyle w:val="BodyText"/>
        <w:tabs>
          <w:tab w:pos="6179" w:val="left" w:leader="none"/>
        </w:tabs>
        <w:spacing w:line="240" w:lineRule="auto" w:before="74"/>
        <w:ind w:left="2980" w:right="0"/>
        <w:jc w:val="both"/>
      </w:pPr>
      <w:r>
        <w:rPr/>
        <w:t>Net  </w:t>
      </w:r>
      <w:r>
        <w:rPr>
          <w:spacing w:val="15"/>
        </w:rPr>
        <w:t> </w:t>
      </w:r>
      <w:r>
        <w:rPr/>
        <w:t>sales</w:t>
        <w:tab/>
        <w:t>$400,467</w:t>
      </w:r>
    </w:p>
    <w:p>
      <w:pPr>
        <w:pStyle w:val="BodyText"/>
        <w:tabs>
          <w:tab w:pos="6179" w:val="left" w:leader="none"/>
        </w:tabs>
        <w:spacing w:line="240" w:lineRule="auto"/>
        <w:ind w:left="2980" w:right="0"/>
        <w:jc w:val="both"/>
      </w:pPr>
      <w:r>
        <w:rPr/>
        <w:t>Cost  of</w:t>
      </w:r>
      <w:r>
        <w:rPr>
          <w:spacing w:val="26"/>
        </w:rPr>
        <w:t> </w:t>
      </w:r>
      <w:r>
        <w:rPr/>
        <w:t>goods</w:t>
      </w:r>
      <w:r>
        <w:rPr>
          <w:spacing w:val="38"/>
        </w:rPr>
        <w:t> </w:t>
      </w:r>
      <w:r>
        <w:rPr/>
        <w:t>sold</w:t>
        <w:tab/>
      </w:r>
      <w:r>
        <w:rPr>
          <w:u w:val="single" w:color="000000"/>
        </w:rPr>
        <w:t>$320,477</w:t>
      </w:r>
      <w:r>
        <w:rPr/>
      </w:r>
    </w:p>
    <w:p>
      <w:pPr>
        <w:pStyle w:val="BodyText"/>
        <w:tabs>
          <w:tab w:pos="3013" w:val="left" w:leader="none"/>
        </w:tabs>
        <w:spacing w:line="240" w:lineRule="auto"/>
        <w:ind w:left="0" w:right="201"/>
        <w:jc w:val="center"/>
      </w:pPr>
      <w:r>
        <w:rPr/>
        <w:t>Gross  </w:t>
      </w:r>
      <w:r>
        <w:rPr>
          <w:spacing w:val="3"/>
        </w:rPr>
        <w:t> </w:t>
      </w:r>
      <w:r>
        <w:rPr/>
        <w:t>profit</w:t>
        <w:tab/>
      </w:r>
      <w:r>
        <w:rPr>
          <w:u w:val="single" w:color="000000"/>
        </w:rPr>
        <w:t>$  79,990</w:t>
      </w:r>
      <w:r>
        <w:rPr/>
      </w:r>
    </w:p>
    <w:p>
      <w:pPr>
        <w:pStyle w:val="BodyText"/>
        <w:tabs>
          <w:tab w:pos="6179" w:val="left" w:leader="none"/>
        </w:tabs>
        <w:spacing w:line="240" w:lineRule="auto"/>
        <w:ind w:left="2980" w:right="0"/>
        <w:jc w:val="both"/>
      </w:pPr>
      <w:r>
        <w:rPr/>
        <w:t>Admin  and</w:t>
      </w:r>
      <w:r>
        <w:rPr>
          <w:spacing w:val="26"/>
        </w:rPr>
        <w:t> </w:t>
      </w:r>
      <w:r>
        <w:rPr/>
        <w:t>selling</w:t>
      </w:r>
      <w:r>
        <w:rPr>
          <w:spacing w:val="38"/>
        </w:rPr>
        <w:t> </w:t>
      </w:r>
      <w:r>
        <w:rPr/>
        <w:t>exp</w:t>
        <w:tab/>
        <w:t>$  34,040</w:t>
      </w:r>
    </w:p>
    <w:p>
      <w:pPr>
        <w:pStyle w:val="BodyText"/>
        <w:tabs>
          <w:tab w:pos="6179" w:val="left" w:leader="none"/>
        </w:tabs>
        <w:spacing w:line="240" w:lineRule="auto"/>
        <w:ind w:left="2980" w:right="0"/>
        <w:jc w:val="both"/>
      </w:pPr>
      <w:r>
        <w:rPr/>
        <w:t>Depreciation</w:t>
        <w:tab/>
        <w:t>$    4,080</w:t>
      </w:r>
    </w:p>
    <w:p>
      <w:pPr>
        <w:pStyle w:val="BodyText"/>
        <w:tabs>
          <w:tab w:pos="6179" w:val="left" w:leader="none"/>
        </w:tabs>
        <w:spacing w:line="240" w:lineRule="auto"/>
        <w:ind w:left="2980" w:right="0"/>
        <w:jc w:val="both"/>
      </w:pPr>
      <w:r>
        <w:rPr/>
        <w:t>Miscellaneous  </w:t>
      </w:r>
      <w:r>
        <w:rPr>
          <w:spacing w:val="15"/>
        </w:rPr>
        <w:t> </w:t>
      </w:r>
      <w:r>
        <w:rPr/>
        <w:t>expenses</w:t>
        <w:tab/>
      </w:r>
      <w:r>
        <w:rPr>
          <w:u w:val="single" w:color="000000"/>
        </w:rPr>
        <w:t>$  10,132</w:t>
      </w:r>
      <w:r>
        <w:rPr/>
      </w:r>
    </w:p>
    <w:p>
      <w:pPr>
        <w:pStyle w:val="BodyText"/>
        <w:tabs>
          <w:tab w:pos="6179" w:val="left" w:leader="none"/>
        </w:tabs>
        <w:spacing w:line="249" w:lineRule="auto"/>
        <w:ind w:left="3420" w:right="3369" w:hanging="254"/>
        <w:jc w:val="left"/>
      </w:pPr>
      <w:r>
        <w:rPr/>
        <w:t>Total </w:t>
      </w:r>
      <w:r>
        <w:rPr>
          <w:spacing w:val="7"/>
        </w:rPr>
        <w:t> </w:t>
      </w:r>
      <w:r>
        <w:rPr/>
        <w:t>operating </w:t>
      </w:r>
      <w:r>
        <w:rPr>
          <w:spacing w:val="7"/>
        </w:rPr>
        <w:t> </w:t>
      </w:r>
      <w:r>
        <w:rPr/>
        <w:t>exp</w:t>
        <w:tab/>
      </w:r>
      <w:r>
        <w:rPr>
          <w:u w:val="single" w:color="000000"/>
        </w:rPr>
        <w:t>$  48,252</w:t>
      </w:r>
      <w:r>
        <w:rPr>
          <w:w w:val="100"/>
        </w:rPr>
      </w:r>
      <w:r>
        <w:rPr>
          <w:w w:val="100"/>
        </w:rPr>
        <w:t> </w:t>
      </w:r>
      <w:r>
        <w:rPr/>
        <w:t>EBIT</w:t>
        <w:tab/>
      </w:r>
      <w:r>
        <w:rPr>
          <w:u w:val="single" w:color="000000"/>
        </w:rPr>
        <w:t>$  31,738</w:t>
      </w:r>
      <w:r>
        <w:rPr/>
      </w:r>
    </w:p>
    <w:p>
      <w:pPr>
        <w:pStyle w:val="BodyText"/>
        <w:tabs>
          <w:tab w:pos="6179" w:val="left" w:leader="none"/>
        </w:tabs>
        <w:spacing w:line="240" w:lineRule="auto" w:before="1"/>
        <w:ind w:left="2980" w:right="0"/>
        <w:jc w:val="both"/>
      </w:pPr>
      <w:r>
        <w:rPr/>
        <w:t>Interest  on</w:t>
      </w:r>
      <w:r>
        <w:rPr>
          <w:spacing w:val="26"/>
        </w:rPr>
        <w:t> </w:t>
      </w:r>
      <w:r>
        <w:rPr/>
        <w:t>ST</w:t>
      </w:r>
      <w:r>
        <w:rPr>
          <w:spacing w:val="38"/>
        </w:rPr>
        <w:t> </w:t>
      </w:r>
      <w:r>
        <w:rPr/>
        <w:t>loans</w:t>
        <w:tab/>
        <w:t>$    3,016</w:t>
      </w:r>
    </w:p>
    <w:p>
      <w:pPr>
        <w:pStyle w:val="BodyText"/>
        <w:tabs>
          <w:tab w:pos="6179" w:val="left" w:leader="none"/>
        </w:tabs>
        <w:spacing w:line="240" w:lineRule="auto"/>
        <w:ind w:left="2980" w:right="0"/>
        <w:jc w:val="both"/>
      </w:pPr>
      <w:r>
        <w:rPr/>
        <w:t>Interest  on</w:t>
      </w:r>
      <w:r>
        <w:rPr>
          <w:spacing w:val="26"/>
        </w:rPr>
        <w:t> </w:t>
      </w:r>
      <w:r>
        <w:rPr/>
        <w:t>LT</w:t>
      </w:r>
      <w:r>
        <w:rPr>
          <w:spacing w:val="38"/>
        </w:rPr>
        <w:t> </w:t>
      </w:r>
      <w:r>
        <w:rPr/>
        <w:t>debt</w:t>
        <w:tab/>
      </w:r>
      <w:r>
        <w:rPr>
          <w:u w:val="single" w:color="000000"/>
        </w:rPr>
        <w:t>$    3,600</w:t>
      </w:r>
      <w:r>
        <w:rPr/>
      </w:r>
    </w:p>
    <w:p>
      <w:pPr>
        <w:pStyle w:val="BodyText"/>
        <w:tabs>
          <w:tab w:pos="3013" w:val="left" w:leader="none"/>
        </w:tabs>
        <w:spacing w:line="240" w:lineRule="auto"/>
        <w:ind w:left="0" w:right="201"/>
        <w:jc w:val="center"/>
      </w:pPr>
      <w:r>
        <w:rPr/>
        <w:t>Total  </w:t>
      </w:r>
      <w:r>
        <w:rPr>
          <w:spacing w:val="15"/>
        </w:rPr>
        <w:t> </w:t>
      </w:r>
      <w:r>
        <w:rPr/>
        <w:t>interest</w:t>
        <w:tab/>
      </w:r>
      <w:r>
        <w:rPr>
          <w:u w:val="single" w:color="000000"/>
        </w:rPr>
        <w:t>$    6,616</w:t>
      </w:r>
      <w:r>
        <w:rPr/>
      </w:r>
    </w:p>
    <w:p>
      <w:pPr>
        <w:pStyle w:val="BodyText"/>
        <w:tabs>
          <w:tab w:pos="6179" w:val="left" w:leader="none"/>
        </w:tabs>
        <w:spacing w:line="249" w:lineRule="auto"/>
        <w:ind w:left="2980" w:right="3369" w:firstLine="440"/>
        <w:jc w:val="left"/>
      </w:pPr>
      <w:r>
        <w:rPr/>
        <w:t>Before-tax  </w:t>
      </w:r>
      <w:r>
        <w:rPr>
          <w:spacing w:val="15"/>
        </w:rPr>
        <w:t> </w:t>
      </w:r>
      <w:r>
        <w:rPr/>
        <w:t>earnings</w:t>
        <w:tab/>
        <w:t>$  25,122</w:t>
      </w:r>
      <w:r>
        <w:rPr/>
        <w:t> Taxes  </w:t>
      </w:r>
      <w:r>
        <w:rPr>
          <w:spacing w:val="15"/>
        </w:rPr>
        <w:t> </w:t>
      </w:r>
      <w:r>
        <w:rPr/>
        <w:t>(40%)</w:t>
        <w:tab/>
      </w:r>
      <w:r>
        <w:rPr>
          <w:u w:val="single" w:color="000000"/>
        </w:rPr>
        <w:t>$  10,049</w:t>
      </w:r>
      <w:r>
        <w:rPr/>
      </w:r>
    </w:p>
    <w:p>
      <w:pPr>
        <w:pStyle w:val="BodyText"/>
        <w:tabs>
          <w:tab w:pos="6179" w:val="left" w:leader="none"/>
        </w:tabs>
        <w:spacing w:line="240" w:lineRule="auto" w:before="1"/>
        <w:ind w:left="2980" w:right="0"/>
        <w:jc w:val="both"/>
      </w:pPr>
      <w:r>
        <w:rPr/>
        <w:t>Earnings  bef.</w:t>
      </w:r>
      <w:r>
        <w:rPr>
          <w:spacing w:val="26"/>
        </w:rPr>
        <w:t> </w:t>
      </w:r>
      <w:r>
        <w:rPr/>
        <w:t>pref.</w:t>
      </w:r>
      <w:r>
        <w:rPr>
          <w:spacing w:val="38"/>
        </w:rPr>
        <w:t> </w:t>
      </w:r>
      <w:r>
        <w:rPr/>
        <w:t>div.</w:t>
        <w:tab/>
        <w:t>$  15,073</w:t>
      </w:r>
    </w:p>
    <w:p>
      <w:pPr>
        <w:pStyle w:val="BodyText"/>
        <w:tabs>
          <w:tab w:pos="6179" w:val="left" w:leader="none"/>
        </w:tabs>
        <w:spacing w:line="244" w:lineRule="auto"/>
        <w:ind w:left="2980" w:right="3369"/>
        <w:jc w:val="both"/>
      </w:pPr>
      <w:r>
        <w:rPr/>
        <w:pict>
          <v:group style="position:absolute;margin-left:370.674988pt;margin-top:24.110943pt;width:39.050pt;height:2.050pt;mso-position-horizontal-relative:page;mso-position-vertical-relative:paragraph;z-index:-26656" coordorigin="7413,482" coordsize="781,41">
            <v:group style="position:absolute;left:7420;top:489;width:768;height:2" coordorigin="7420,489" coordsize="768,2">
              <v:shape style="position:absolute;left:7420;top:489;width:768;height:2" coordorigin="7420,489" coordsize="768,0" path="m7420,489l8187,489e" filled="false" stroked="true" strokeweight=".62pt" strokecolor="#000000">
                <v:path arrowok="t"/>
              </v:shape>
            </v:group>
            <v:group style="position:absolute;left:7420;top:516;width:768;height:2" coordorigin="7420,516" coordsize="768,2">
              <v:shape style="position:absolute;left:7420;top:516;width:768;height:2" coordorigin="7420,516" coordsize="768,0" path="m7420,516l8187,516e" filled="false" stroked="true" strokeweight=".62pt" strokecolor="#000000">
                <v:path arrowok="t"/>
              </v:shape>
            </v:group>
            <w10:wrap type="none"/>
          </v:group>
        </w:pict>
      </w:r>
      <w:r>
        <w:rPr/>
        <w:pict>
          <v:group style="position:absolute;margin-left:370.674988pt;margin-top:48.110943pt;width:39.050pt;height:2.050pt;mso-position-horizontal-relative:page;mso-position-vertical-relative:paragraph;z-index:-26632" coordorigin="7413,962" coordsize="781,41">
            <v:group style="position:absolute;left:7420;top:969;width:768;height:2" coordorigin="7420,969" coordsize="768,2">
              <v:shape style="position:absolute;left:7420;top:969;width:768;height:2" coordorigin="7420,969" coordsize="768,0" path="m7420,969l8187,969e" filled="false" stroked="true" strokeweight=".62pt" strokecolor="#000000">
                <v:path arrowok="t"/>
              </v:shape>
            </v:group>
            <v:group style="position:absolute;left:7420;top:996;width:768;height:2" coordorigin="7420,996" coordsize="768,2">
              <v:shape style="position:absolute;left:7420;top:996;width:768;height:2" coordorigin="7420,996" coordsize="768,0" path="m7420,996l8187,996e" filled="false" stroked="true" strokeweight=".62pt" strokecolor="#000000">
                <v:path arrowok="t"/>
              </v:shape>
            </v:group>
            <w10:wrap type="none"/>
          </v:group>
        </w:pict>
      </w:r>
      <w:r>
        <w:rPr/>
        <w:t>Preferred  </w:t>
      </w:r>
      <w:r>
        <w:rPr>
          <w:spacing w:val="15"/>
        </w:rPr>
        <w:t> </w:t>
      </w:r>
      <w:r>
        <w:rPr/>
        <w:t>dividends</w:t>
        <w:tab/>
      </w:r>
      <w:r>
        <w:rPr>
          <w:u w:val="single" w:color="000000"/>
        </w:rPr>
        <w:t>$       800</w:t>
      </w:r>
      <w:r>
        <w:rPr>
          <w:w w:val="100"/>
        </w:rPr>
      </w:r>
      <w:r>
        <w:rPr>
          <w:w w:val="100"/>
        </w:rPr>
        <w:t> </w:t>
      </w:r>
      <w:r>
        <w:rPr/>
        <w:t>Net  income  available</w:t>
      </w:r>
      <w:r>
        <w:rPr>
          <w:spacing w:val="-14"/>
        </w:rPr>
        <w:t> </w:t>
      </w:r>
      <w:r>
        <w:rPr/>
        <w:t>to</w:t>
      </w:r>
      <w:r>
        <w:rPr>
          <w:spacing w:val="28"/>
        </w:rPr>
        <w:t> </w:t>
      </w:r>
      <w:r>
        <w:rPr/>
        <w:t>common</w:t>
        <w:tab/>
        <w:t>$  14,273</w:t>
      </w:r>
      <w:r>
        <w:rPr/>
        <w:t> Dividends  on</w:t>
      </w:r>
      <w:r>
        <w:rPr>
          <w:spacing w:val="33"/>
        </w:rPr>
        <w:t> </w:t>
      </w:r>
      <w:r>
        <w:rPr/>
        <w:t>common</w:t>
      </w:r>
      <w:r>
        <w:rPr>
          <w:spacing w:val="41"/>
        </w:rPr>
        <w:t> </w:t>
      </w:r>
      <w:r>
        <w:rPr/>
        <w:t>stock</w:t>
        <w:tab/>
      </w:r>
      <w:r>
        <w:rPr>
          <w:position w:val="-1"/>
        </w:rPr>
      </w:r>
      <w:r>
        <w:rPr>
          <w:position w:val="-1"/>
          <w:u w:val="single" w:color="000000"/>
        </w:rPr>
        <w:t>$    2,855</w:t>
      </w:r>
      <w:r>
        <w:rPr>
          <w:position w:val="-1"/>
        </w:rPr>
      </w:r>
      <w:r>
        <w:rPr>
          <w:position w:val="-1"/>
        </w:rPr>
        <w:t> </w:t>
      </w:r>
      <w:r>
        <w:rPr/>
        <w:t>Additions  to</w:t>
      </w:r>
      <w:r>
        <w:rPr>
          <w:spacing w:val="33"/>
        </w:rPr>
        <w:t> </w:t>
      </w:r>
      <w:r>
        <w:rPr/>
        <w:t>retained</w:t>
      </w:r>
      <w:r>
        <w:rPr>
          <w:spacing w:val="41"/>
        </w:rPr>
        <w:t> </w:t>
      </w:r>
      <w:r>
        <w:rPr/>
        <w:t>earnings</w:t>
        <w:tab/>
        <w:t>$  11,418</w:t>
      </w:r>
      <w:r>
        <w:rPr/>
        <w:t> EPS</w:t>
        <w:tab/>
        <w:t>$      2.30</w:t>
      </w:r>
    </w:p>
    <w:p>
      <w:pPr>
        <w:pStyle w:val="BodyText"/>
        <w:tabs>
          <w:tab w:pos="6179" w:val="left" w:leader="none"/>
        </w:tabs>
        <w:spacing w:line="240" w:lineRule="auto" w:before="5"/>
        <w:ind w:left="2980" w:right="0"/>
        <w:jc w:val="both"/>
      </w:pPr>
      <w:r>
        <w:rPr/>
        <w:t>DPS</w:t>
        <w:tab/>
        <w:t>$      0.46</w:t>
      </w:r>
    </w:p>
    <w:p>
      <w:pPr>
        <w:spacing w:after="0" w:line="240" w:lineRule="auto"/>
        <w:jc w:val="both"/>
        <w:sectPr>
          <w:pgSz w:w="12240" w:h="15840"/>
          <w:pgMar w:header="1068" w:footer="705" w:top="1280" w:bottom="900" w:left="1240" w:right="700"/>
        </w:sectPr>
      </w:pPr>
    </w:p>
    <w:p>
      <w:pPr>
        <w:spacing w:line="240" w:lineRule="auto" w:before="5"/>
        <w:rPr>
          <w:rFonts w:ascii="Times New Roman" w:hAnsi="Times New Roman" w:cs="Times New Roman" w:eastAsia="Times New Roman" w:hint="default"/>
          <w:sz w:val="26"/>
          <w:szCs w:val="26"/>
        </w:rPr>
      </w:pPr>
    </w:p>
    <w:p>
      <w:pPr>
        <w:pStyle w:val="Heading3"/>
        <w:spacing w:line="240" w:lineRule="auto"/>
        <w:ind w:right="3699"/>
        <w:jc w:val="center"/>
        <w:rPr>
          <w:b w:val="0"/>
          <w:bCs w:val="0"/>
        </w:rPr>
      </w:pPr>
      <w:r>
        <w:rPr>
          <w:spacing w:val="-4"/>
        </w:rPr>
        <w:t>TABLE</w:t>
      </w:r>
      <w:r>
        <w:rPr>
          <w:spacing w:val="-1"/>
        </w:rPr>
        <w:t> </w:t>
      </w:r>
      <w:r>
        <w:rPr/>
        <w:t>2</w:t>
      </w:r>
      <w:r>
        <w:rPr>
          <w:b w:val="0"/>
        </w:rPr>
      </w:r>
    </w:p>
    <w:p>
      <w:pPr>
        <w:pStyle w:val="Heading4"/>
        <w:spacing w:line="249" w:lineRule="auto"/>
        <w:ind w:right="3701"/>
        <w:jc w:val="center"/>
        <w:rPr>
          <w:b w:val="0"/>
          <w:bCs w:val="0"/>
        </w:rPr>
      </w:pPr>
      <w:r>
        <w:rPr/>
        <w:pict>
          <v:group style="position:absolute;margin-left:67.099098pt;margin-top:28.260931pt;width:504.55pt;height:504.4pt;mso-position-horizontal-relative:page;mso-position-vertical-relative:paragraph;z-index:-26464" coordorigin="1342,565" coordsize="10091,10088">
            <v:group style="position:absolute;left:2180;top:1344;width:7920;height:2" coordorigin="2180,1344" coordsize="7920,2">
              <v:shape style="position:absolute;left:2180;top:1344;width:7920;height:2" coordorigin="2180,1344" coordsize="7920,0" path="m2180,1344l10100,1344e" filled="false" stroked="true" strokeweight="1pt" strokecolor="#000000">
                <v:path arrowok="t"/>
              </v:shape>
            </v:group>
            <v:group style="position:absolute;left:2180;top:5294;width:7920;height:2" coordorigin="2180,5294" coordsize="7920,2">
              <v:shape style="position:absolute;left:2180;top:5294;width:7920;height:2" coordorigin="2180,5294" coordsize="7920,0" path="m2180,5294l10100,5294e" filled="false" stroked="true" strokeweight="2pt" strokecolor="#000000">
                <v:path arrowok="t"/>
              </v:shape>
            </v:group>
            <v:group style="position:absolute;left:2180;top:7214;width:7920;height:2" coordorigin="2180,7214" coordsize="7920,2">
              <v:shape style="position:absolute;left:2180;top:7214;width:7920;height:2" coordorigin="2180,7214" coordsize="7920,0" path="m2180,7214l10100,7214e" filled="false" stroked="true" strokeweight="2pt" strokecolor="#000000">
                <v:path arrowok="t"/>
              </v:shape>
            </v:group>
            <v:group style="position:absolute;left:2729;top:8009;width:319;height:409" coordorigin="2729,8009" coordsize="319,409">
              <v:shape style="position:absolute;left:2729;top:8009;width:319;height:409" coordorigin="2729,8009" coordsize="319,409" path="m2935,8009l2867,8031,2729,8165,2981,8417,3037,8362,2946,8271,2990,8228,2903,8228,2828,8153,2877,8103,2919,8081,3037,8081,3036,8079,2995,8030,2946,8010,2935,8009xe" filled="true" fillcolor="#999999" stroked="false">
                <v:path arrowok="t"/>
                <v:fill opacity="32768f" type="solid"/>
              </v:shape>
              <v:shape style="position:absolute;left:2729;top:8009;width:319;height:409" coordorigin="2729,8009" coordsize="319,409" path="m3037,8081l2919,8081,2926,8081,2942,8085,2949,8090,2965,8106,2970,8114,2972,8122,2975,8129,2903,8228,2990,8228,3032,8177,3047,8120,3046,8110,3044,8099,3041,8089,3037,8081xe" filled="true" fillcolor="#999999" stroked="false">
                <v:path arrowok="t"/>
                <v:fill opacity="32768f" type="solid"/>
              </v:shape>
            </v:group>
            <v:group style="position:absolute;left:2965;top:7759;width:470;height:423" coordorigin="2965,7759" coordsize="470,423">
              <v:shape style="position:absolute;left:2965;top:7759;width:470;height:423" coordorigin="2965,7759" coordsize="470,423" path="m3188,7759l3128,7772,2965,7929,3217,8182,3273,8126,3174,8027,3214,7988,3134,7988,3064,7917,3124,7856,3161,7836,3273,7836,3269,7824,3224,7772,3201,7762,3188,7759xe" filled="true" fillcolor="#999999" stroked="false">
                <v:path arrowok="t"/>
                <v:fill opacity="32768f" type="solid"/>
              </v:shape>
              <v:shape style="position:absolute;left:2965;top:7759;width:470;height:423" coordorigin="2965,7759" coordsize="470,423" path="m3406,7951l3269,7951,3278,7952,3288,7955,3345,7997,3354,8004,3362,8010,3371,8015,3379,8019,3435,7964,3428,7963,3422,7961,3409,7953,3406,7951xe" filled="true" fillcolor="#999999" stroked="false">
                <v:path arrowok="t"/>
                <v:fill opacity="32768f" type="solid"/>
              </v:shape>
              <v:shape style="position:absolute;left:2965;top:7759;width:470;height:423" coordorigin="2965,7759" coordsize="470,423" path="m3273,7836l3161,7836,3170,7836,3179,7839,3215,7890,3214,7899,3210,7908,3204,7917,3195,7927,3134,7988,3214,7988,3269,7951,3406,7951,3403,7949,3391,7939,3385,7933,3368,7919,3364,7915,3357,7909,3350,7903,3335,7893,3333,7893,3268,7893,3268,7892,3273,7877,3276,7863,3276,7850,3274,7836,3273,7836xe" filled="true" fillcolor="#999999" stroked="false">
                <v:path arrowok="t"/>
                <v:fill opacity="32768f" type="solid"/>
              </v:shape>
              <v:shape style="position:absolute;left:2965;top:7759;width:470;height:423" coordorigin="2965,7759" coordsize="470,423" path="m3302,7884l3286,7885,3277,7888,3268,7893,3333,7893,3327,7890,3311,7885,3302,7884xe" filled="true" fillcolor="#999999" stroked="false">
                <v:path arrowok="t"/>
                <v:fill opacity="32768f" type="solid"/>
              </v:shape>
              <v:shape style="position:absolute;left:3274;top:7502;width:371;height:371" type="#_x0000_t75" stroked="false">
                <v:imagedata r:id="rId5" o:title=""/>
              </v:shape>
            </v:group>
            <v:group style="position:absolute;left:3495;top:7243;width:319;height:409" coordorigin="3495,7243" coordsize="319,409">
              <v:shape style="position:absolute;left:3495;top:7243;width:319;height:409" coordorigin="3495,7243" coordsize="319,409" path="m3702,7243l3633,7265,3495,7399,3747,7651,3803,7596,3712,7505,3756,7462,3669,7462,3594,7387,3643,7337,3685,7315,3803,7315,3802,7313,3761,7264,3712,7244,3702,7243xe" filled="true" fillcolor="#999999" stroked="false">
                <v:path arrowok="t"/>
                <v:fill opacity="32768f" type="solid"/>
              </v:shape>
              <v:shape style="position:absolute;left:3495;top:7243;width:319;height:409" coordorigin="3495,7243" coordsize="319,409" path="m3803,7315l3685,7315,3692,7315,3708,7319,3741,7371,3739,7378,3738,7385,3669,7462,3756,7462,3798,7411,3813,7354,3812,7343,3810,7333,3807,7323,3803,7315xe" filled="true" fillcolor="#999999" stroked="false">
                <v:path arrowok="t"/>
                <v:fill opacity="32768f" type="solid"/>
              </v:shape>
            </v:group>
            <v:group style="position:absolute;left:3731;top:6974;width:445;height:442" coordorigin="3731,6974" coordsize="445,442">
              <v:shape style="position:absolute;left:3731;top:6974;width:445;height:442" coordorigin="3731,6974" coordsize="445,442" path="m3920,6974l3731,7163,3983,7415,4086,7313,3992,7313,3931,7252,3974,7208,3887,7208,3833,7154,3967,7021,3920,6974xe" filled="true" fillcolor="#999999" stroked="false">
                <v:path arrowok="t"/>
                <v:fill opacity="32768f" type="solid"/>
              </v:shape>
              <v:shape style="position:absolute;left:3731;top:6974;width:445;height:442" coordorigin="3731,6974" coordsize="445,442" path="m4128,7177l3992,7313,4086,7313,4175,7224,4128,7177xe" filled="true" fillcolor="#999999" stroked="false">
                <v:path arrowok="t"/>
                <v:fill opacity="32768f" type="solid"/>
              </v:shape>
              <v:shape style="position:absolute;left:3731;top:6974;width:445;height:442" coordorigin="3731,6974" coordsize="445,442" path="m4010,7086l3887,7208,3974,7208,4053,7129,4010,7086xe" filled="true" fillcolor="#999999" stroked="false">
                <v:path arrowok="t"/>
                <v:fill opacity="32768f" type="solid"/>
              </v:shape>
            </v:group>
            <v:group style="position:absolute;left:3960;top:6764;width:470;height:423" coordorigin="3960,6764" coordsize="470,423">
              <v:shape style="position:absolute;left:3960;top:6764;width:470;height:423" coordorigin="3960,6764" coordsize="470,423" path="m4184,6764l4123,6777,3960,6934,4212,7186,4268,7131,4169,7032,4209,6992,4130,6992,4059,6922,4120,6861,4157,6840,4269,6840,4265,6829,4219,6776,4196,6766,4184,6764xe" filled="true" fillcolor="#999999" stroked="false">
                <v:path arrowok="t"/>
                <v:fill opacity="32768f" type="solid"/>
              </v:shape>
              <v:shape style="position:absolute;left:3960;top:6764;width:470;height:423" coordorigin="3960,6764" coordsize="470,423" path="m4402,6956l4264,6956,4274,6957,4284,6960,4340,7001,4349,7009,4358,7015,4366,7020,4374,7024,4430,6969,4424,6968,4417,6965,4405,6958,4402,6956xe" filled="true" fillcolor="#999999" stroked="false">
                <v:path arrowok="t"/>
                <v:fill opacity="32768f" type="solid"/>
              </v:shape>
              <v:shape style="position:absolute;left:3960;top:6764;width:470;height:423" coordorigin="3960,6764" coordsize="470,423" path="m4269,6840l4157,6840,4165,6841,4174,6844,4211,6895,4209,6904,4205,6913,4199,6922,4190,6932,4130,6992,4209,6992,4264,6956,4402,6956,4398,6953,4386,6943,4380,6938,4369,6928,4364,6923,4328,6897,4264,6897,4263,6897,4268,6882,4271,6868,4271,6854,4269,6841,4269,6840xe" filled="true" fillcolor="#999999" stroked="false">
                <v:path arrowok="t"/>
                <v:fill opacity="32768f" type="solid"/>
              </v:shape>
              <v:shape style="position:absolute;left:3960;top:6764;width:470;height:423" coordorigin="3960,6764" coordsize="470,423" path="m4298,6888l4281,6890,4272,6892,4264,6897,4328,6897,4322,6894,4306,6889,4298,6888xe" filled="true" fillcolor="#999999" stroked="false">
                <v:path arrowok="t"/>
                <v:fill opacity="32768f" type="solid"/>
              </v:shape>
              <v:shape style="position:absolute;left:4189;top:6498;width:384;height:384" type="#_x0000_t75" stroked="false">
                <v:imagedata r:id="rId6" o:title=""/>
              </v:shape>
            </v:group>
            <v:group style="position:absolute;left:4398;top:6254;width:401;height:402" coordorigin="4398,6254" coordsize="401,402">
              <v:shape style="position:absolute;left:4398;top:6254;width:401;height:402" coordorigin="4398,6254" coordsize="401,402" path="m4460,6434l4398,6496,4644,6558,4742,6656,4798,6600,4701,6504,4694,6475,4619,6475,4460,6434xe" filled="true" fillcolor="#999999" stroked="false">
                <v:path arrowok="t"/>
                <v:fill opacity="32768f" type="solid"/>
              </v:shape>
              <v:shape style="position:absolute;left:4398;top:6254;width:401;height:402" coordorigin="4398,6254" coordsize="401,402" path="m4640,6254l4578,6316,4619,6475,4694,6475,4640,6254xe" filled="true" fillcolor="#999999" stroked="false">
                <v:path arrowok="t"/>
                <v:fill opacity="32768f" type="solid"/>
              </v:shape>
              <v:shape style="position:absolute;left:4813;top:5963;width:371;height:371" type="#_x0000_t75" stroked="false">
                <v:imagedata r:id="rId7" o:title=""/>
              </v:shape>
            </v:group>
            <v:group style="position:absolute;left:5034;top:5682;width:310;height:430" coordorigin="5034,5682" coordsize="310,430">
              <v:shape style="position:absolute;left:5034;top:5682;width:310;height:430" coordorigin="5034,5682" coordsize="310,430" path="m5212,5682l5034,5860,5286,6112,5342,6057,5238,5952,5281,5909,5194,5909,5136,5851,5258,5729,5212,5682xe" filled="true" fillcolor="#999999" stroked="false">
                <v:path arrowok="t"/>
                <v:fill opacity="32768f" type="solid"/>
              </v:shape>
              <v:shape style="position:absolute;left:5034;top:5682;width:310;height:430" coordorigin="5034,5682" coordsize="310,430" path="m5300,5803l5194,5909,5281,5909,5343,5847,5300,5803xe" filled="true" fillcolor="#999999" stroked="false">
                <v:path arrowok="t"/>
                <v:fill opacity="32768f" type="solid"/>
              </v:shape>
              <v:shape style="position:absolute;left:5322;top:5365;width:384;height:384" type="#_x0000_t75" stroked="false">
                <v:imagedata r:id="rId8" o:title=""/>
              </v:shape>
            </v:group>
            <v:group style="position:absolute;left:5558;top:5123;width:466;height:466" coordorigin="5558,5123" coordsize="466,466">
              <v:shape style="position:absolute;left:5558;top:5123;width:466;height:466" coordorigin="5558,5123" coordsize="466,466" path="m5614,5280l5558,5336,5810,5588,5866,5533,5757,5424,5804,5377,5710,5377,5614,5280xe" filled="true" fillcolor="#999999" stroked="false">
                <v:path arrowok="t"/>
                <v:fill opacity="32768f" type="solid"/>
              </v:shape>
              <v:shape style="position:absolute;left:5558;top:5123;width:466;height:466" coordorigin="5558,5123" coordsize="466,466" path="m5971,5322l5859,5322,5968,5431,6024,5375,5971,5322xe" filled="true" fillcolor="#999999" stroked="false">
                <v:path arrowok="t"/>
                <v:fill opacity="32768f" type="solid"/>
              </v:shape>
              <v:shape style="position:absolute;left:5558;top:5123;width:466;height:466" coordorigin="5558,5123" coordsize="466,466" path="m5771,5123l5716,5178,5812,5275,5710,5377,5804,5377,5859,5322,5971,5322,5771,5123xe" filled="true" fillcolor="#999999" stroked="false">
                <v:path arrowok="t"/>
                <v:fill opacity="32768f" type="solid"/>
              </v:shape>
            </v:group>
            <v:group style="position:absolute;left:4940;top:4926;width:930;height:2" coordorigin="4940,4926" coordsize="930,2">
              <v:shape style="position:absolute;left:4940;top:4926;width:930;height:2" coordorigin="4940,4926" coordsize="930,0" path="m4940,4926l5870,4926e" filled="false" stroked="true" strokeweight=".62pt" strokecolor="#000000">
                <v:path arrowok="t"/>
              </v:shape>
              <v:shape style="position:absolute;left:5874;top:4902;width:371;height:371" type="#_x0000_t75" stroked="false">
                <v:imagedata r:id="rId9" o:title=""/>
              </v:shape>
            </v:group>
            <v:group style="position:absolute;left:6095;top:4527;width:525;height:525" coordorigin="6095,4527" coordsize="525,525">
              <v:shape style="position:absolute;left:6095;top:4527;width:525;height:525" coordorigin="6095,4527" coordsize="525,525" path="m6173,4721l6095,4799,6347,5051,6399,4999,6222,4822,6223,4821,6378,4821,6173,4721xe" filled="true" fillcolor="#999999" stroked="false">
                <v:path arrowok="t"/>
                <v:fill opacity="32768f" type="solid"/>
              </v:shape>
              <v:shape style="position:absolute;left:6095;top:4527;width:525;height:525" coordorigin="6095,4527" coordsize="525,525" path="m6378,4821l6223,4821,6462,4937,6505,4894,6476,4835,6406,4835,6378,4821xe" filled="true" fillcolor="#999999" stroked="false">
                <v:path arrowok="t"/>
                <v:fill opacity="32768f" type="solid"/>
              </v:shape>
              <v:shape style="position:absolute;left:6095;top:4527;width:525;height:525" coordorigin="6095,4527" coordsize="525,525" path="m6367,4527l6289,4605,6407,4834,6406,4835,6476,4835,6388,4653,6389,4652,6493,4652,6367,4527xe" filled="true" fillcolor="#999999" stroked="false">
                <v:path arrowok="t"/>
                <v:fill opacity="32768f" type="solid"/>
              </v:shape>
              <v:shape style="position:absolute;left:6095;top:4527;width:525;height:525" coordorigin="6095,4527" coordsize="525,525" path="m6493,4652l6389,4652,6567,4831,6620,4779,6493,4652xe" filled="true" fillcolor="#999999" stroked="false">
                <v:path arrowok="t"/>
                <v:fill opacity="32768f" type="solid"/>
              </v:shape>
              <v:shape style="position:absolute;left:6449;top:4077;width:620;height:623" type="#_x0000_t75" stroked="false">
                <v:imagedata r:id="rId10" o:title=""/>
              </v:shape>
            </v:group>
            <v:group style="position:absolute;left:6920;top:3760;width:466;height:466" coordorigin="6920,3760" coordsize="466,466">
              <v:shape style="position:absolute;left:6920;top:3760;width:466;height:466" coordorigin="6920,3760" coordsize="466,466" path="m6975,3919l6920,3974,7172,4226,7225,4174,7056,4005,7056,4004,7378,4004,7356,3983,7250,3983,6975,3919xe" filled="true" fillcolor="#999999" stroked="false">
                <v:path arrowok="t"/>
                <v:fill opacity="32768f" type="solid"/>
              </v:shape>
              <v:shape style="position:absolute;left:6920;top:3760;width:466;height:466" coordorigin="6920,3760" coordsize="466,466" path="m7378,4004l7056,4004,7330,4068,7386,4013,7378,4004xe" filled="true" fillcolor="#999999" stroked="false">
                <v:path arrowok="t"/>
                <v:fill opacity="32768f" type="solid"/>
              </v:shape>
              <v:shape style="position:absolute;left:6920;top:3760;width:466;height:466" coordorigin="6920,3760" coordsize="466,466" path="m7134,3760l7081,3812,7251,3982,7250,3983,7356,3983,7134,3760xe" filled="true" fillcolor="#999999" stroked="false">
                <v:path arrowok="t"/>
                <v:fill opacity="32768f" type="solid"/>
              </v:shape>
            </v:group>
            <v:group style="position:absolute;left:7280;top:3558;width:432;height:309" coordorigin="7280,3558" coordsize="432,309">
              <v:shape style="position:absolute;left:7280;top:3558;width:432;height:309" coordorigin="7280,3558" coordsize="432,309" path="m7336,3558l7280,3613,7533,3866,7635,3763,7542,3763,7336,3558xe" filled="true" fillcolor="#999999" stroked="false">
                <v:path arrowok="t"/>
                <v:fill opacity="32768f" type="solid"/>
              </v:shape>
              <v:shape style="position:absolute;left:7280;top:3558;width:432;height:309" coordorigin="7280,3558" coordsize="432,309" path="m7665,3640l7542,3763,7635,3763,7711,3687,7665,3640xe" filled="true" fillcolor="#999999" stroked="false">
                <v:path arrowok="t"/>
                <v:fill opacity="32768f" type="solid"/>
              </v:shape>
            </v:group>
            <v:group style="position:absolute;left:7490;top:3215;width:445;height:442" coordorigin="7490,3215" coordsize="445,442">
              <v:shape style="position:absolute;left:7490;top:3215;width:445;height:442" coordorigin="7490,3215" coordsize="445,442" path="m7679,3215l7490,3404,7742,3656,7845,3554,7751,3554,7690,3492,7733,3449,7646,3449,7593,3395,7726,3262,7679,3215xe" filled="true" fillcolor="#999999" stroked="false">
                <v:path arrowok="t"/>
                <v:fill opacity="32768f" type="solid"/>
              </v:shape>
              <v:shape style="position:absolute;left:7490;top:3215;width:445;height:442" coordorigin="7490,3215" coordsize="445,442" path="m7887,3418l7751,3554,7845,3554,7934,3464,7887,3418xe" filled="true" fillcolor="#999999" stroked="false">
                <v:path arrowok="t"/>
                <v:fill opacity="32768f" type="solid"/>
              </v:shape>
              <v:shape style="position:absolute;left:7490;top:3215;width:445;height:442" coordorigin="7490,3215" coordsize="445,442" path="m7769,3327l7646,3449,7733,3449,7812,3370,7769,3327xe" filled="true" fillcolor="#999999" stroked="false">
                <v:path arrowok="t"/>
                <v:fill opacity="32768f" type="solid"/>
              </v:shape>
            </v:group>
            <v:group style="position:absolute;left:7788;top:3049;width:404;height:405" coordorigin="7788,3049" coordsize="404,405">
              <v:shape style="position:absolute;left:7788;top:3049;width:404;height:405" coordorigin="7788,3049" coordsize="404,405" path="m7845,3049l7788,3106,7945,3454,8001,3398,7965,3322,8021,3266,7938,3266,7878,3140,7879,3140,8044,3140,7845,3049xe" filled="true" fillcolor="#999999" stroked="false">
                <v:path arrowok="t"/>
                <v:fill opacity="32768f" type="solid"/>
              </v:shape>
              <v:shape style="position:absolute;left:7788;top:3049;width:404;height:405" coordorigin="7788,3049" coordsize="404,405" path="m8044,3140l7879,3140,8003,3200,7938,3266,8021,3266,8059,3227,8171,3227,8192,3207,8044,3140xe" filled="true" fillcolor="#999999" stroked="false">
                <v:path arrowok="t"/>
                <v:fill opacity="32768f" type="solid"/>
              </v:shape>
              <v:shape style="position:absolute;left:7788;top:3049;width:404;height:405" coordorigin="7788,3049" coordsize="404,405" path="m8171,3227l8059,3227,8134,3264,8171,3227xe" filled="true" fillcolor="#999999" stroked="false">
                <v:path arrowok="t"/>
                <v:fill opacity="32768f" type="solid"/>
              </v:shape>
            </v:group>
            <v:group style="position:absolute;left:7961;top:2763;width:470;height:423" coordorigin="7961,2763" coordsize="470,423">
              <v:shape style="position:absolute;left:7961;top:2763;width:470;height:423" coordorigin="7961,2763" coordsize="470,423" path="m8185,2763l8124,2776,7961,2933,8214,3185,8269,3129,8171,3031,8211,2991,8131,2991,8060,2920,8121,2859,8158,2839,8270,2839,8266,2827,8221,2775,8197,2765,8185,2763xe" filled="true" fillcolor="#999999" stroked="false">
                <v:path arrowok="t"/>
                <v:fill opacity="32768f" type="solid"/>
              </v:shape>
              <v:shape style="position:absolute;left:7961;top:2763;width:470;height:423" coordorigin="7961,2763" coordsize="470,423" path="m8403,2954l8266,2954,8275,2955,8285,2958,8342,3000,8350,3007,8359,3013,8367,3019,8376,3023,8431,2967,8425,2966,8419,2964,8406,2956,8403,2954xe" filled="true" fillcolor="#999999" stroked="false">
                <v:path arrowok="t"/>
                <v:fill opacity="32768f" type="solid"/>
              </v:shape>
              <v:shape style="position:absolute;left:7961;top:2763;width:470;height:423" coordorigin="7961,2763" coordsize="470,423" path="m8270,2839l8158,2839,8167,2840,8176,2843,8212,2893,8210,2902,8206,2911,8200,2921,8192,2930,8131,2991,8211,2991,8266,2954,8403,2954,8400,2952,8387,2942,8381,2937,8370,2926,8365,2922,8330,2896,8265,2896,8264,2895,8270,2881,8272,2866,8273,2853,8270,2840,8270,2839xe" filled="true" fillcolor="#999999" stroked="false">
                <v:path arrowok="t"/>
                <v:fill opacity="32768f" type="solid"/>
              </v:shape>
              <v:shape style="position:absolute;left:7961;top:2763;width:470;height:423" coordorigin="7961,2763" coordsize="470,423" path="m8299,2887l8282,2888,8274,2891,8265,2896,8330,2896,8324,2893,8307,2888,8299,2887xe" filled="true" fillcolor="#999999" stroked="false">
                <v:path arrowok="t"/>
                <v:fill opacity="32768f" type="solid"/>
              </v:shape>
            </v:group>
            <v:group style="position:absolute;left:8217;top:2464;width:466;height:466" coordorigin="8217,2464" coordsize="466,466">
              <v:shape style="position:absolute;left:8217;top:2464;width:466;height:466" coordorigin="8217,2464" coordsize="466,466" path="m8272,2622l8217,2677,8469,2930,8521,2878,8352,2709,8353,2708,8674,2708,8652,2686,8546,2686,8272,2622xe" filled="true" fillcolor="#999999" stroked="false">
                <v:path arrowok="t"/>
                <v:fill opacity="32768f" type="solid"/>
              </v:shape>
              <v:shape style="position:absolute;left:8217;top:2464;width:466;height:466" coordorigin="8217,2464" coordsize="466,466" path="m8674,2708l8353,2708,8627,2772,8682,2716,8674,2708xe" filled="true" fillcolor="#999999" stroked="false">
                <v:path arrowok="t"/>
                <v:fill opacity="32768f" type="solid"/>
              </v:shape>
              <v:shape style="position:absolute;left:8217;top:2464;width:466;height:466" coordorigin="8217,2464" coordsize="466,466" path="m8430,2464l8378,2516,8547,2685,8546,2686,8652,2686,8430,2464xe" filled="true" fillcolor="#999999" stroked="false">
                <v:path arrowok="t"/>
                <v:fill opacity="32768f" type="solid"/>
              </v:shape>
            </v:group>
            <v:group style="position:absolute;left:8479;top:2360;width:308;height:308" coordorigin="8479,2360" coordsize="308,308">
              <v:shape style="position:absolute;left:8479;top:2360;width:308;height:308" coordorigin="8479,2360" coordsize="308,308" path="m8534,2360l8479,2415,8731,2668,8787,2612,8534,2360xe" filled="true" fillcolor="#999999" stroked="false">
                <v:path arrowok="t"/>
                <v:fill opacity="32768f" type="solid"/>
              </v:shape>
            </v:group>
            <v:group style="position:absolute;left:8583;top:2098;width:466;height:466" coordorigin="8583,2098" coordsize="466,466">
              <v:shape style="position:absolute;left:8583;top:2098;width:466;height:466" coordorigin="8583,2098" coordsize="466,466" path="m8638,2256l8583,2311,8835,2563,8887,2511,8718,2342,8719,2342,9040,2342,9019,2320,8913,2320,8638,2256xe" filled="true" fillcolor="#999999" stroked="false">
                <v:path arrowok="t"/>
                <v:fill opacity="32768f" type="solid"/>
              </v:shape>
              <v:shape style="position:absolute;left:8583;top:2098;width:466;height:466" coordorigin="8583,2098" coordsize="466,466" path="m9040,2342l8719,2342,8993,2405,9049,2350,9040,2342xe" filled="true" fillcolor="#999999" stroked="false">
                <v:path arrowok="t"/>
                <v:fill opacity="32768f" type="solid"/>
              </v:shape>
              <v:shape style="position:absolute;left:8583;top:2098;width:466;height:466" coordorigin="8583,2098" coordsize="466,466" path="m8796,2098l8744,2150,8913,2319,8913,2320,9019,2320,8796,2098xe" filled="true" fillcolor="#999999" stroked="false">
                <v:path arrowok="t"/>
                <v:fill opacity="32768f" type="solid"/>
              </v:shape>
            </v:group>
            <v:group style="position:absolute;left:8899;top:1881;width:422;height:367" coordorigin="8899,1881" coordsize="422,367">
              <v:shape style="position:absolute;left:8899;top:1881;width:422;height:367" coordorigin="8899,1881" coordsize="422,367" path="m9059,1881l8995,1898,8938,1944,8904,2009,8899,2043,8899,2059,8917,2126,8961,2187,9021,2230,9087,2247,9104,2247,9170,2229,9225,2184,9231,2176,9110,2176,9100,2175,9042,2153,8995,2105,8971,2046,8971,2036,8972,2026,9009,1967,9056,1952,9108,1952,9148,1912,9085,1883,9072,1881,9059,1881xe" filled="true" fillcolor="#999999" stroked="false">
                <v:path arrowok="t"/>
                <v:fill opacity="32768f" type="solid"/>
              </v:shape>
              <v:shape style="position:absolute;left:8899;top:1881;width:422;height:367" coordorigin="8899,1881" coordsize="422,367" path="m9276,2033l9175,2033,9186,2048,9193,2062,9197,2076,9197,2078,9198,2091,9196,2105,9160,2156,9110,2176,9231,2176,9252,2110,9252,2105,9251,2090,9308,2090,9321,2078,9276,2033xe" filled="true" fillcolor="#999999" stroked="false">
                <v:path arrowok="t"/>
                <v:fill opacity="32768f" type="solid"/>
              </v:shape>
              <v:shape style="position:absolute;left:8899;top:1881;width:422;height:367" coordorigin="8899,1881" coordsize="422,367" path="m9308,2090l9251,2090,9285,2113,9308,2090xe" filled="true" fillcolor="#999999" stroked="false">
                <v:path arrowok="t"/>
                <v:fill opacity="32768f" type="solid"/>
              </v:shape>
              <v:shape style="position:absolute;left:8899;top:1881;width:422;height:367" coordorigin="8899,1881" coordsize="422,367" path="m9184,1941l9078,2047,9120,2089,9175,2033,9276,2033,9184,1941xe" filled="true" fillcolor="#999999" stroked="false">
                <v:path arrowok="t"/>
                <v:fill opacity="32768f" type="solid"/>
              </v:shape>
              <v:shape style="position:absolute;left:8899;top:1881;width:422;height:367" coordorigin="8899,1881" coordsize="422,367" path="m9108,1952l9056,1952,9069,1954,9082,1959,9095,1966,9108,1952xe" filled="true" fillcolor="#999999" stroked="false">
                <v:path arrowok="t"/>
                <v:fill opacity="32768f" type="solid"/>
              </v:shape>
            </v:group>
            <v:group style="position:absolute;left:1342;top:10223;width:310;height:431" coordorigin="1342,10223" coordsize="310,431">
              <v:shape style="position:absolute;left:1342;top:10223;width:310;height:431" coordorigin="1342,10223" coordsize="310,431" path="m1520,10223l1342,10400,1594,10653,1650,10597,1546,10493,1589,10449,1502,10449,1445,10392,1566,10270,1520,10223xe" filled="true" fillcolor="#999999" stroked="false">
                <v:path arrowok="t"/>
                <v:fill opacity="32768f" type="solid"/>
              </v:shape>
              <v:shape style="position:absolute;left:1342;top:10223;width:310;height:431" coordorigin="1342,10223" coordsize="310,431" path="m1608,10344l1502,10449,1589,10449,1651,10387,1608,10344xe" filled="true" fillcolor="#999999" stroked="false">
                <v:path arrowok="t"/>
                <v:fill opacity="32768f" type="solid"/>
              </v:shape>
              <v:shape style="position:absolute;left:1606;top:10019;width:371;height:371" type="#_x0000_t75" stroked="false">
                <v:imagedata r:id="rId11" o:title=""/>
              </v:shape>
            </v:group>
            <v:group style="position:absolute;left:1827;top:9746;width:470;height:423" coordorigin="1827,9746" coordsize="470,423">
              <v:shape style="position:absolute;left:1827;top:9746;width:470;height:423" coordorigin="1827,9746" coordsize="470,423" path="m2050,9746l1990,9759,1827,9916,2079,10168,2135,10112,2036,10014,2076,9974,1996,9974,1926,9903,1987,9843,2023,9822,2136,9822,2131,9810,2086,9758,2063,9748,2050,9746xe" filled="true" fillcolor="#999999" stroked="false">
                <v:path arrowok="t"/>
                <v:fill opacity="32768f" type="solid"/>
              </v:shape>
              <v:shape style="position:absolute;left:1827;top:9746;width:470;height:423" coordorigin="1827,9746" coordsize="470,423" path="m2269,9937l2131,9937,2140,9938,2150,9942,2207,9983,2216,9990,2224,9996,2233,10002,2241,10006,2297,9950,2291,9949,2284,9947,2272,9940,2269,9937xe" filled="true" fillcolor="#999999" stroked="false">
                <v:path arrowok="t"/>
                <v:fill opacity="32768f" type="solid"/>
              </v:shape>
              <v:shape style="position:absolute;left:1827;top:9746;width:470;height:423" coordorigin="1827,9746" coordsize="470,423" path="m2136,9822l2023,9822,2032,9823,2041,9826,2077,9876,2076,9885,2072,9894,2066,9904,2057,9913,1996,9974,2076,9974,2131,9937,2269,9937,2265,9935,2253,9925,2247,9920,2236,9910,2231,9905,2195,9879,2131,9879,2130,9878,2135,9864,2138,9850,2138,9836,2136,9823,2136,9822xe" filled="true" fillcolor="#999999" stroked="false">
                <v:path arrowok="t"/>
                <v:fill opacity="32768f" type="solid"/>
              </v:shape>
              <v:shape style="position:absolute;left:1827;top:9746;width:470;height:423" coordorigin="1827,9746" coordsize="470,423" path="m2165,9870l2148,9871,2139,9874,2131,9879,2195,9879,2189,9876,2173,9871,2165,9870xe" filled="true" fillcolor="#999999" stroked="false">
                <v:path arrowok="t"/>
                <v:fill opacity="32768f" type="solid"/>
              </v:shape>
            </v:group>
            <v:group style="position:absolute;left:2180;top:9392;width:471;height:423" coordorigin="2180,9392" coordsize="471,423">
              <v:shape style="position:absolute;left:2180;top:9392;width:471;height:423" coordorigin="2180,9392" coordsize="471,423" path="m2404,9392l2343,9405,2180,9562,2433,9815,2488,9759,2390,9660,2430,9621,2350,9621,2279,9550,2340,9489,2377,9469,2489,9469,2485,9457,2440,9404,2416,9395,2404,9392xe" filled="true" fillcolor="#999999" stroked="false">
                <v:path arrowok="t"/>
                <v:fill opacity="32768f" type="solid"/>
              </v:shape>
              <v:shape style="position:absolute;left:2180;top:9392;width:471;height:423" coordorigin="2180,9392" coordsize="471,423" path="m2622,9584l2485,9584,2494,9585,2504,9588,2561,9629,2569,9637,2578,9643,2586,9648,2595,9652,2650,9597,2644,9596,2638,9594,2625,9586,2622,9584xe" filled="true" fillcolor="#999999" stroked="false">
                <v:path arrowok="t"/>
                <v:fill opacity="32768f" type="solid"/>
              </v:shape>
              <v:shape style="position:absolute;left:2180;top:9392;width:471;height:423" coordorigin="2180,9392" coordsize="471,423" path="m2489,9469l2377,9469,2386,9469,2395,9472,2431,9523,2429,9532,2425,9541,2419,9550,2411,9560,2350,9621,2430,9621,2485,9584,2622,9584,2619,9582,2606,9571,2600,9566,2589,9556,2580,9548,2573,9542,2566,9536,2550,9526,2549,9525,2484,9525,2483,9525,2489,9510,2491,9496,2492,9482,2489,9469,2489,9469xe" filled="true" fillcolor="#999999" stroked="false">
                <v:path arrowok="t"/>
                <v:fill opacity="32768f" type="solid"/>
              </v:shape>
              <v:shape style="position:absolute;left:2180;top:9392;width:471;height:423" coordorigin="2180,9392" coordsize="471,423" path="m2518,9517l2501,9518,2493,9520,2484,9525,2549,9525,2543,9522,2526,9517,2518,9517xe" filled="true" fillcolor="#999999" stroked="false">
                <v:path arrowok="t"/>
                <v:fill opacity="32768f" type="solid"/>
              </v:shape>
            </v:group>
            <v:group style="position:absolute;left:2436;top:9118;width:445;height:442" coordorigin="2436,9118" coordsize="445,442">
              <v:shape style="position:absolute;left:2436;top:9118;width:445;height:442" coordorigin="2436,9118" coordsize="445,442" path="m2624,9118l2436,9307,2688,9559,2790,9457,2697,9457,2635,9395,2679,9352,2592,9352,2538,9298,2671,9165,2624,9118xe" filled="true" fillcolor="#999999" stroked="false">
                <v:path arrowok="t"/>
                <v:fill opacity="32768f" type="solid"/>
              </v:shape>
              <v:shape style="position:absolute;left:2436;top:9118;width:445;height:442" coordorigin="2436,9118" coordsize="445,442" path="m2833,9321l2697,9457,2790,9457,2880,9367,2833,9321xe" filled="true" fillcolor="#999999" stroked="false">
                <v:path arrowok="t"/>
                <v:fill opacity="32768f" type="solid"/>
              </v:shape>
              <v:shape style="position:absolute;left:2436;top:9118;width:445;height:442" coordorigin="2436,9118" coordsize="445,442" path="m2714,9230l2592,9352,2679,9352,2758,9273,2714,9230xe" filled="true" fillcolor="#999999" stroked="false">
                <v:path arrowok="t"/>
                <v:fill opacity="32768f" type="solid"/>
              </v:shape>
              <v:shape style="position:absolute;left:2638;top:8799;width:558;height:476" type="#_x0000_t75" stroked="false">
                <v:imagedata r:id="rId12" o:title=""/>
              </v:shape>
            </v:group>
            <v:group style="position:absolute;left:2992;top:8562;width:445;height:442" coordorigin="2992,8562" coordsize="445,442">
              <v:shape style="position:absolute;left:2992;top:8562;width:445;height:442" coordorigin="2992,8562" coordsize="445,442" path="m3181,8562l2992,8751,3244,9003,3347,8901,3253,8901,3191,8839,3235,8796,3148,8796,3094,8742,3227,8609,3181,8562xe" filled="true" fillcolor="#999999" stroked="false">
                <v:path arrowok="t"/>
                <v:fill opacity="32768f" type="solid"/>
              </v:shape>
              <v:shape style="position:absolute;left:2992;top:8562;width:445;height:442" coordorigin="2992,8562" coordsize="445,442" path="m3389,8764l3253,8901,3347,8901,3436,8811,3389,8764xe" filled="true" fillcolor="#999999" stroked="false">
                <v:path arrowok="t"/>
                <v:fill opacity="32768f" type="solid"/>
              </v:shape>
              <v:shape style="position:absolute;left:2992;top:8562;width:445;height:442" coordorigin="2992,8562" coordsize="445,442" path="m3270,8674l3148,8796,3235,8796,3314,8717,3270,8674xe" filled="true" fillcolor="#999999" stroked="false">
                <v:path arrowok="t"/>
                <v:fill opacity="32768f" type="solid"/>
              </v:shape>
            </v:group>
            <v:group style="position:absolute;left:3198;top:8213;width:517;height:518" coordorigin="3198,8213" coordsize="517,518">
              <v:shape style="position:absolute;left:3198;top:8213;width:517;height:518" coordorigin="3198,8213" coordsize="517,518" path="m3253,8489l3198,8545,3517,8730,3573,8674,3541,8621,3465,8621,3253,8489xe" filled="true" fillcolor="#999999" stroked="false">
                <v:path arrowok="t"/>
                <v:fill opacity="32768f" type="solid"/>
              </v:shape>
              <v:shape style="position:absolute;left:3198;top:8213;width:517;height:518" coordorigin="3198,8213" coordsize="517,518" path="m3389,8353l3338,8405,3465,8621,3465,8621,3541,8621,3443,8460,3444,8460,3567,8460,3389,8353xe" filled="true" fillcolor="#999999" stroked="false">
                <v:path arrowok="t"/>
                <v:fill opacity="32768f" type="solid"/>
              </v:shape>
              <v:shape style="position:absolute;left:3198;top:8213;width:517;height:518" coordorigin="3198,8213" coordsize="517,518" path="m3567,8460l3444,8460,3658,8589,3714,8534,3685,8484,3607,8484,3567,8460xe" filled="true" fillcolor="#999999" stroked="false">
                <v:path arrowok="t"/>
                <v:fill opacity="32768f" type="solid"/>
              </v:shape>
              <v:shape style="position:absolute;left:3198;top:8213;width:517;height:518" coordorigin="3198,8213" coordsize="517,518" path="m3529,8213l3475,8268,3607,8483,3607,8484,3685,8484,3529,8213xe" filled="true" fillcolor="#999999" stroked="false">
                <v:path arrowok="t"/>
                <v:fill opacity="32768f" type="solid"/>
              </v:shape>
              <v:shape style="position:absolute;left:3707;top:7917;width:371;height:371" type="#_x0000_t75" stroked="false">
                <v:imagedata r:id="rId13" o:title=""/>
              </v:shape>
            </v:group>
            <v:group style="position:absolute;left:3928;top:7601;width:466;height:466" coordorigin="3928,7601" coordsize="466,466">
              <v:shape style="position:absolute;left:3928;top:7601;width:466;height:466" coordorigin="3928,7601" coordsize="466,466" path="m3983,7759l3928,7815,4180,8067,4232,8015,4063,7846,4064,7845,4385,7845,4364,7823,4258,7823,3983,7759xe" filled="true" fillcolor="#999999" stroked="false">
                <v:path arrowok="t"/>
                <v:fill opacity="32768f" type="solid"/>
              </v:shape>
              <v:shape style="position:absolute;left:3928;top:7601;width:466;height:466" coordorigin="3928,7601" coordsize="466,466" path="m4385,7845l4064,7845,4338,7909,4394,7853,4385,7845xe" filled="true" fillcolor="#999999" stroked="false">
                <v:path arrowok="t"/>
                <v:fill opacity="32768f" type="solid"/>
              </v:shape>
              <v:shape style="position:absolute;left:3928;top:7601;width:466;height:466" coordorigin="3928,7601" coordsize="466,466" path="m4141,7601l4089,7653,4258,7823,4258,7823,4364,7823,4141,7601xe" filled="true" fillcolor="#999999" stroked="false">
                <v:path arrowok="t"/>
                <v:fill opacity="32768f" type="solid"/>
              </v:shape>
            </v:group>
            <v:group style="position:absolute;left:4190;top:7497;width:432;height:309" coordorigin="4190,7497" coordsize="432,309">
              <v:shape style="position:absolute;left:4190;top:7497;width:432;height:309" coordorigin="4190,7497" coordsize="432,309" path="m4246,7497l4190,7553,4442,7805,4545,7702,4451,7702,4246,7497xe" filled="true" fillcolor="#999999" stroked="false">
                <v:path arrowok="t"/>
                <v:fill opacity="32768f" type="solid"/>
              </v:shape>
              <v:shape style="position:absolute;left:4190;top:7497;width:432;height:309" coordorigin="4190,7497" coordsize="432,309" path="m4574,7579l4451,7702,4545,7702,4621,7626,4574,7579xe" filled="true" fillcolor="#999999" stroked="false">
                <v:path arrowok="t"/>
                <v:fill opacity="32768f" type="solid"/>
              </v:shape>
            </v:group>
            <v:group style="position:absolute;left:4333;top:7167;width:401;height:402" coordorigin="4333,7167" coordsize="401,402">
              <v:shape style="position:absolute;left:4333;top:7167;width:401;height:402" coordorigin="4333,7167" coordsize="401,402" path="m4395,7347l4333,7409,4580,7471,4678,7569,4734,7513,4637,7417,4630,7388,4554,7388,4395,7347xe" filled="true" fillcolor="#999999" stroked="false">
                <v:path arrowok="t"/>
                <v:fill opacity="32768f" type="solid"/>
              </v:shape>
              <v:shape style="position:absolute;left:4333;top:7167;width:401;height:402" coordorigin="4333,7167" coordsize="401,402" path="m4575,7167l4513,7229,4554,7388,4630,7388,4575,7167xe" filled="true" fillcolor="#999999" stroked="false">
                <v:path arrowok="t"/>
                <v:fill opacity="32768f" type="solid"/>
              </v:shape>
            </v:group>
            <v:group style="position:absolute;left:4706;top:7128;width:221;height:221" coordorigin="4706,7128" coordsize="221,221">
              <v:shape style="position:absolute;left:4706;top:7128;width:221;height:221" coordorigin="4706,7128" coordsize="221,221" path="m4883,7128l4706,7305,4749,7348,4926,7172,4883,7128xe" filled="true" fillcolor="#999999" stroked="false">
                <v:path arrowok="t"/>
                <v:fill opacity="32768f" type="solid"/>
              </v:shape>
            </v:group>
            <v:group style="position:absolute;left:4773;top:6756;width:466;height:466" coordorigin="4773,6756" coordsize="466,466">
              <v:shape style="position:absolute;left:4773;top:6756;width:466;height:466" coordorigin="4773,6756" coordsize="466,466" path="m4828,6914l4773,6970,5025,7222,5077,7170,4908,7001,4909,7000,5230,7000,5209,6978,5103,6978,4828,6914xe" filled="true" fillcolor="#999999" stroked="false">
                <v:path arrowok="t"/>
                <v:fill opacity="32768f" type="solid"/>
              </v:shape>
              <v:shape style="position:absolute;left:4773;top:6756;width:466;height:466" coordorigin="4773,6756" coordsize="466,466" path="m5230,7000l4909,7000,5183,7064,5239,7008,5230,7000xe" filled="true" fillcolor="#999999" stroked="false">
                <v:path arrowok="t"/>
                <v:fill opacity="32768f" type="solid"/>
              </v:shape>
              <v:shape style="position:absolute;left:4773;top:6756;width:466;height:466" coordorigin="4773,6756" coordsize="466,466" path="m4986,6756l4934,6808,5103,6978,5103,6978,5209,6978,4986,6756xe" filled="true" fillcolor="#999999" stroked="false">
                <v:path arrowok="t"/>
                <v:fill opacity="32768f" type="solid"/>
              </v:shape>
              <v:shape style="position:absolute;left:5089;top:6246;width:585;height:660" type="#_x0000_t75" stroked="false">
                <v:imagedata r:id="rId14" o:title=""/>
              </v:shape>
            </v:group>
            <v:group style="position:absolute;left:5624;top:5941;width:310;height:430" coordorigin="5624,5941" coordsize="310,430">
              <v:shape style="position:absolute;left:5624;top:5941;width:310;height:430" coordorigin="5624,5941" coordsize="310,430" path="m5802,5941l5624,6118,5877,6371,5932,6315,5828,6211,5871,6167,5785,6167,5727,6109,5849,5987,5802,5941xe" filled="true" fillcolor="#999999" stroked="false">
                <v:path arrowok="t"/>
                <v:fill opacity="32768f" type="solid"/>
              </v:shape>
              <v:shape style="position:absolute;left:5624;top:5941;width:310;height:430" coordorigin="5624,5941" coordsize="310,430" path="m5890,6062l5785,6167,5871,6167,5934,6105,5890,6062xe" filled="true" fillcolor="#999999" stroked="false">
                <v:path arrowok="t"/>
                <v:fill opacity="32768f" type="solid"/>
              </v:shape>
              <v:shape style="position:absolute;left:5888;top:5736;width:371;height:371" type="#_x0000_t75" stroked="false">
                <v:imagedata r:id="rId15" o:title=""/>
              </v:shape>
            </v:group>
            <v:group style="position:absolute;left:6109;top:5464;width:470;height:423" coordorigin="6109,5464" coordsize="470,423">
              <v:shape style="position:absolute;left:6109;top:5464;width:470;height:423" coordorigin="6109,5464" coordsize="470,423" path="m6333,5464l6272,5477,6109,5634,6361,5886,6417,5830,6318,5732,6358,5692,6279,5692,6208,5621,6269,5560,6306,5540,6418,5540,6414,5528,6368,5476,6345,5466,6333,5464xe" filled="true" fillcolor="#999999" stroked="false">
                <v:path arrowok="t"/>
                <v:fill opacity="32768f" type="solid"/>
              </v:shape>
              <v:shape style="position:absolute;left:6109;top:5464;width:470;height:423" coordorigin="6109,5464" coordsize="470,423" path="m6551,5655l6413,5655,6423,5656,6433,5659,6489,5701,6498,5708,6507,5714,6515,5719,6523,5724,6579,5668,6573,5667,6567,5665,6554,5657,6551,5655xe" filled="true" fillcolor="#999999" stroked="false">
                <v:path arrowok="t"/>
                <v:fill opacity="32768f" type="solid"/>
              </v:shape>
              <v:shape style="position:absolute;left:6109;top:5464;width:470;height:423" coordorigin="6109,5464" coordsize="470,423" path="m6418,5540l6306,5540,6315,5541,6324,5544,6360,5594,6358,5603,6354,5612,6348,5622,6339,5631,6279,5692,6358,5692,6413,5655,6551,5655,6547,5653,6535,5643,6529,5638,6518,5627,6513,5623,6478,5597,6413,5597,6412,5596,6417,5581,6420,5567,6420,5554,6418,5541,6418,5540xe" filled="true" fillcolor="#999999" stroked="false">
                <v:path arrowok="t"/>
                <v:fill opacity="32768f" type="solid"/>
              </v:shape>
              <v:shape style="position:absolute;left:6109;top:5464;width:470;height:423" coordorigin="6109,5464" coordsize="470,423" path="m6447,5588l6430,5589,6421,5592,6413,5597,6478,5597,6471,5594,6455,5589,6447,5588xe" filled="true" fillcolor="#999999" stroked="false">
                <v:path arrowok="t"/>
                <v:fill opacity="32768f" type="solid"/>
              </v:shape>
              <v:shape style="position:absolute;left:6496;top:5134;width:372;height:368" type="#_x0000_t75" stroked="false">
                <v:imagedata r:id="rId16" o:title=""/>
              </v:shape>
            </v:group>
            <v:group style="position:absolute;left:6761;top:4925;width:404;height:405" coordorigin="6761,4925" coordsize="404,405">
              <v:shape style="position:absolute;left:6761;top:4925;width:404;height:405" coordorigin="6761,4925" coordsize="404,405" path="m6818,4925l6761,4981,6918,5329,6974,5273,6937,5198,6993,5141,6910,5141,6851,5016,6851,5015,7017,5015,6818,4925xe" filled="true" fillcolor="#999999" stroked="false">
                <v:path arrowok="t"/>
                <v:fill opacity="32768f" type="solid"/>
              </v:shape>
              <v:shape style="position:absolute;left:6761;top:4925;width:404;height:405" coordorigin="6761,4925" coordsize="404,405" path="m7017,5015l6851,5015,6976,5076,6910,5141,6993,5141,7032,5103,7144,5103,7165,5083,7017,5015xe" filled="true" fillcolor="#999999" stroked="false">
                <v:path arrowok="t"/>
                <v:fill opacity="32768f" type="solid"/>
              </v:shape>
              <v:shape style="position:absolute;left:6761;top:4925;width:404;height:405" coordorigin="6761,4925" coordsize="404,405" path="m7144,5103l7032,5103,7107,5140,7144,5103xe" filled="true" fillcolor="#999999" stroked="false">
                <v:path arrowok="t"/>
                <v:fill opacity="32768f" type="solid"/>
              </v:shape>
            </v:group>
            <v:group style="position:absolute;left:6934;top:4753;width:432;height:309" coordorigin="6934,4753" coordsize="432,309">
              <v:shape style="position:absolute;left:6934;top:4753;width:432;height:309" coordorigin="6934,4753" coordsize="432,309" path="m6990,4753l6934,4808,7186,5061,7289,4958,7195,4958,6990,4753xe" filled="true" fillcolor="#999999" stroked="false">
                <v:path arrowok="t"/>
                <v:fill opacity="32768f" type="solid"/>
              </v:shape>
              <v:shape style="position:absolute;left:6934;top:4753;width:432;height:309" coordorigin="6934,4753" coordsize="432,309" path="m7318,4835l7195,4958,7289,4958,7365,4882,7318,4835xe" filled="true" fillcolor="#999999" stroked="false">
                <v:path arrowok="t"/>
                <v:fill opacity="32768f" type="solid"/>
              </v:shape>
            </v:group>
            <v:group style="position:absolute;left:7144;top:4410;width:445;height:442" coordorigin="7144,4410" coordsize="445,442">
              <v:shape style="position:absolute;left:7144;top:4410;width:445;height:442" coordorigin="7144,4410" coordsize="445,442" path="m7333,4410l7144,4599,7396,4851,7499,4749,7405,4749,7344,4687,7387,4644,7300,4644,7246,4590,7380,4457,7333,4410xe" filled="true" fillcolor="#999999" stroked="false">
                <v:path arrowok="t"/>
                <v:fill opacity="32768f" type="solid"/>
              </v:shape>
              <v:shape style="position:absolute;left:7144;top:4410;width:445;height:442" coordorigin="7144,4410" coordsize="445,442" path="m7541,4612l7405,4749,7499,4749,7588,4659,7541,4612xe" filled="true" fillcolor="#999999" stroked="false">
                <v:path arrowok="t"/>
                <v:fill opacity="32768f" type="solid"/>
              </v:shape>
              <v:shape style="position:absolute;left:7144;top:4410;width:445;height:442" coordorigin="7144,4410" coordsize="445,442" path="m7423,4521l7300,4644,7387,4644,7466,4565,7423,4521xe" filled="true" fillcolor="#999999" stroked="false">
                <v:path arrowok="t"/>
                <v:fill opacity="32768f" type="solid"/>
              </v:shape>
              <v:shape style="position:absolute;left:7525;top:4099;width:371;height:371" type="#_x0000_t75" stroked="false">
                <v:imagedata r:id="rId17" o:title=""/>
              </v:shape>
            </v:group>
            <v:group style="position:absolute;left:7746;top:3826;width:470;height:423" coordorigin="7746,3826" coordsize="470,423">
              <v:shape style="position:absolute;left:7746;top:3826;width:470;height:423" coordorigin="7746,3826" coordsize="470,423" path="m7970,3826l7909,3839,7746,3996,7999,4249,8054,4193,7956,4094,7995,4055,7916,4055,7845,3984,7906,3923,7943,3903,8055,3903,8051,3891,8006,3839,7982,3829,7970,3826xe" filled="true" fillcolor="#999999" stroked="false">
                <v:path arrowok="t"/>
                <v:fill opacity="32768f" type="solid"/>
              </v:shape>
              <v:shape style="position:absolute;left:7746;top:3826;width:470;height:423" coordorigin="7746,3826" coordsize="470,423" path="m8188,4018l8050,4018,8060,4019,8070,4022,8126,4063,8135,4071,8144,4077,8152,4082,8161,4086,8216,4031,8210,4030,8204,4028,8191,4020,8188,4018xe" filled="true" fillcolor="#999999" stroked="false">
                <v:path arrowok="t"/>
                <v:fill opacity="32768f" type="solid"/>
              </v:shape>
              <v:shape style="position:absolute;left:7746;top:3826;width:470;height:423" coordorigin="7746,3826" coordsize="470,423" path="m8055,3903l7943,3903,7952,3903,7961,3906,7997,3957,7995,3966,7991,3975,7985,3984,7977,3994,7916,4055,7995,4055,8050,4018,8188,4018,8185,4016,8172,4006,8166,4000,8150,3986,8146,3982,8139,3976,8132,3970,8116,3960,8115,3960,8050,3960,8049,3959,8055,3944,8057,3930,8057,3916,8055,3903,8055,3903xe" filled="true" fillcolor="#999999" stroked="false">
                <v:path arrowok="t"/>
                <v:fill opacity="32768f" type="solid"/>
              </v:shape>
              <v:shape style="position:absolute;left:7746;top:3826;width:470;height:423" coordorigin="7746,3826" coordsize="470,423" path="m8084,3951l8067,3952,8059,3955,8050,3960,8115,3960,8109,3956,8092,3952,8084,3951xe" filled="true" fillcolor="#999999" stroked="false">
                <v:path arrowok="t"/>
                <v:fill opacity="32768f" type="solid"/>
              </v:shape>
              <v:shape style="position:absolute;left:8154;top:3473;width:366;height:368" type="#_x0000_t75" stroked="false">
                <v:imagedata r:id="rId18" o:title=""/>
              </v:shape>
            </v:group>
            <v:group style="position:absolute;left:8362;top:3325;width:432;height:308" coordorigin="8362,3325" coordsize="432,308">
              <v:shape style="position:absolute;left:8362;top:3325;width:432;height:308" coordorigin="8362,3325" coordsize="432,308" path="m8417,3325l8362,3381,8614,3633,8717,3531,8623,3531,8417,3325xe" filled="true" fillcolor="#999999" stroked="false">
                <v:path arrowok="t"/>
                <v:fill opacity="32768f" type="solid"/>
              </v:shape>
              <v:shape style="position:absolute;left:8362;top:3325;width:432;height:308" coordorigin="8362,3325" coordsize="432,308" path="m8746,3407l8623,3531,8717,3531,8793,3454,8746,3407xe" filled="true" fillcolor="#999999" stroked="false">
                <v:path arrowok="t"/>
                <v:fill opacity="32768f" type="solid"/>
              </v:shape>
            </v:group>
            <v:group style="position:absolute;left:8640;top:3045;width:404;height:405" coordorigin="8640,3045" coordsize="404,405">
              <v:shape style="position:absolute;left:8640;top:3045;width:404;height:405" coordorigin="8640,3045" coordsize="404,405" path="m8697,3045l8640,3102,8797,3450,8853,3394,8817,3318,8873,3262,8790,3262,8730,3137,8731,3136,8897,3136,8697,3045xe" filled="true" fillcolor="#999999" stroked="false">
                <v:path arrowok="t"/>
                <v:fill opacity="32768f" type="solid"/>
              </v:shape>
              <v:shape style="position:absolute;left:8640;top:3045;width:404;height:405" coordorigin="8640,3045" coordsize="404,405" path="m8897,3136l8731,3136,8855,3197,8790,3262,8873,3262,8911,3224,9023,3224,9044,3203,8897,3136xe" filled="true" fillcolor="#999999" stroked="false">
                <v:path arrowok="t"/>
                <v:fill opacity="32768f" type="solid"/>
              </v:shape>
              <v:shape style="position:absolute;left:8640;top:3045;width:404;height:405" coordorigin="8640,3045" coordsize="404,405" path="m9023,3224l8911,3224,8986,3261,9023,3224xe" filled="true" fillcolor="#999999" stroked="false">
                <v:path arrowok="t"/>
                <v:fill opacity="32768f" type="solid"/>
              </v:shape>
              <v:shape style="position:absolute;left:8847;top:2553;width:601;height:597" type="#_x0000_t75" stroked="false">
                <v:imagedata r:id="rId19" o:title=""/>
              </v:shape>
            </v:group>
            <v:group style="position:absolute;left:9272;top:2300;width:470;height:423" coordorigin="9272,2300" coordsize="470,423">
              <v:shape style="position:absolute;left:9272;top:2300;width:470;height:423" coordorigin="9272,2300" coordsize="470,423" path="m9496,2300l9435,2313,9272,2470,9525,2722,9580,2667,9482,2568,9522,2528,9442,2528,9371,2458,9432,2397,9469,2376,9581,2376,9577,2365,9532,2312,9508,2302,9496,2300xe" filled="true" fillcolor="#999999" stroked="false">
                <v:path arrowok="t"/>
                <v:fill opacity="32768f" type="solid"/>
              </v:shape>
              <v:shape style="position:absolute;left:9272;top:2300;width:470;height:423" coordorigin="9272,2300" coordsize="470,423" path="m9714,2492l9577,2492,9586,2493,9596,2496,9653,2537,9661,2544,9670,2551,9679,2556,9687,2560,9742,2505,9736,2504,9730,2501,9717,2494,9714,2492xe" filled="true" fillcolor="#999999" stroked="false">
                <v:path arrowok="t"/>
                <v:fill opacity="32768f" type="solid"/>
              </v:shape>
              <v:shape style="position:absolute;left:9272;top:2300;width:470;height:423" coordorigin="9272,2300" coordsize="470,423" path="m9581,2376l9469,2376,9478,2377,9487,2380,9523,2430,9521,2439,9518,2449,9511,2458,9503,2467,9442,2528,9522,2528,9577,2492,9714,2492,9711,2489,9699,2479,9693,2474,9681,2464,9676,2459,9641,2433,9576,2433,9576,2433,9581,2418,9583,2404,9584,2390,9582,2377,9581,2376xe" filled="true" fillcolor="#999999" stroked="false">
                <v:path arrowok="t"/>
                <v:fill opacity="32768f" type="solid"/>
              </v:shape>
              <v:shape style="position:absolute;left:9272;top:2300;width:470;height:423" coordorigin="9272,2300" coordsize="470,423" path="m9610,2424l9594,2426,9585,2428,9576,2433,9641,2433,9635,2430,9619,2425,9610,2424xe" filled="true" fillcolor="#999999" stroked="false">
                <v:path arrowok="t"/>
                <v:fill opacity="32768f" type="solid"/>
              </v:shape>
              <v:shape style="position:absolute;left:9582;top:1767;width:646;height:646" type="#_x0000_t75" stroked="false">
                <v:imagedata r:id="rId20" o:title=""/>
              </v:shape>
            </v:group>
            <v:group style="position:absolute;left:10078;top:1392;width:525;height:525" coordorigin="10078,1392" coordsize="525,525">
              <v:shape style="position:absolute;left:10078;top:1392;width:525;height:525" coordorigin="10078,1392" coordsize="525,525" path="m10156,1586l10078,1665,10330,1917,10382,1865,10205,1688,10206,1687,10361,1687,10156,1586xe" filled="true" fillcolor="#999999" stroked="false">
                <v:path arrowok="t"/>
                <v:fill opacity="32768f" type="solid"/>
              </v:shape>
              <v:shape style="position:absolute;left:10078;top:1392;width:525;height:525" coordorigin="10078,1392" coordsize="525,525" path="m10361,1687l10206,1687,10445,1802,10488,1759,10459,1701,10389,1701,10361,1687xe" filled="true" fillcolor="#999999" stroked="false">
                <v:path arrowok="t"/>
                <v:fill opacity="32768f" type="solid"/>
              </v:shape>
              <v:shape style="position:absolute;left:10078;top:1392;width:525;height:525" coordorigin="10078,1392" coordsize="525,525" path="m10350,1392l10272,1471,10389,1700,10389,1701,10459,1701,10371,1519,10371,1518,10476,1518,10350,1392xe" filled="true" fillcolor="#999999" stroked="false">
                <v:path arrowok="t"/>
                <v:fill opacity="32768f" type="solid"/>
              </v:shape>
              <v:shape style="position:absolute;left:10078;top:1392;width:525;height:525" coordorigin="10078,1392" coordsize="525,525" path="m10476,1518l10371,1518,10550,1697,10602,1645,10476,1518xe" filled="true" fillcolor="#999999" stroked="false">
                <v:path arrowok="t"/>
                <v:fill opacity="32768f" type="solid"/>
              </v:shape>
            </v:group>
            <v:group style="position:absolute;left:10496;top:1031;width:420;height:421" coordorigin="10496,1031" coordsize="420,421">
              <v:shape style="position:absolute;left:10496;top:1031;width:420;height:421" coordorigin="10496,1031" coordsize="420,421" path="m10552,1191l10496,1246,10653,1403,10705,1441,10757,1452,10784,1447,10810,1436,10836,1420,10861,1397,10879,1378,10764,1378,10746,1375,10738,1372,10723,1361,10715,1355,10552,1191xe" filled="true" fillcolor="#999999" stroked="false">
                <v:path arrowok="t"/>
                <v:fill opacity="32768f" type="solid"/>
              </v:shape>
              <v:shape style="position:absolute;left:10496;top:1031;width:420;height:421" coordorigin="10496,1031" coordsize="420,421" path="m10711,1031l10655,1087,10812,1244,10825,1258,10834,1271,10840,1284,10843,1297,10842,1309,10804,1362,10764,1378,10879,1378,10884,1372,10900,1346,10911,1320,10916,1293,10914,1266,10906,1240,10890,1214,10868,1188,10711,1031xe" filled="true" fillcolor="#999999" stroked="false">
                <v:path arrowok="t"/>
                <v:fill opacity="32768f" type="solid"/>
              </v:shape>
              <v:shape style="position:absolute;left:10793;top:837;width:372;height:368" type="#_x0000_t75" stroked="false">
                <v:imagedata r:id="rId21" o:title=""/>
              </v:shape>
            </v:group>
            <v:group style="position:absolute;left:10988;top:565;width:445;height:442" coordorigin="10988,565" coordsize="445,442">
              <v:shape style="position:absolute;left:10988;top:565;width:445;height:442" coordorigin="10988,565" coordsize="445,442" path="m11177,565l10988,754,11241,1007,11343,904,11249,904,11188,843,11231,799,11145,799,11091,745,11224,612,11177,565xe" filled="true" fillcolor="#999999" stroked="false">
                <v:path arrowok="t"/>
                <v:fill opacity="32768f" type="solid"/>
              </v:shape>
              <v:shape style="position:absolute;left:10988;top:565;width:445;height:442" coordorigin="10988,565" coordsize="445,442" path="m11386,768l11249,904,11343,904,11432,815,11386,768xe" filled="true" fillcolor="#999999" stroked="false">
                <v:path arrowok="t"/>
                <v:fill opacity="32768f" type="solid"/>
              </v:shape>
              <v:shape style="position:absolute;left:10988;top:565;width:445;height:442" coordorigin="10988,565" coordsize="445,442" path="m11267,677l11145,799,11231,799,11310,720,11267,677xe" filled="true" fillcolor="#999999" stroked="false">
                <v:path arrowok="t"/>
                <v:fill opacity="32768f" type="solid"/>
              </v:shape>
            </v:group>
            <w10:wrap type="none"/>
          </v:group>
        </w:pict>
      </w:r>
      <w:r>
        <w:rPr/>
        <w:t>Ace Repair, Inc.: Balance Sheet</w:t>
      </w:r>
      <w:r>
        <w:rPr>
          <w:w w:val="100"/>
        </w:rPr>
        <w:t> </w:t>
      </w:r>
      <w:r>
        <w:rPr/>
        <w:t>December 31, 1995</w:t>
      </w:r>
      <w:r>
        <w:rPr>
          <w:b w:val="0"/>
        </w:rPr>
      </w:r>
    </w:p>
    <w:p>
      <w:pPr>
        <w:spacing w:before="1"/>
        <w:ind w:left="3202" w:right="3699" w:firstLine="0"/>
        <w:jc w:val="center"/>
        <w:rPr>
          <w:rFonts w:ascii="Times New Roman" w:hAnsi="Times New Roman" w:cs="Times New Roman" w:eastAsia="Times New Roman" w:hint="default"/>
          <w:sz w:val="20"/>
          <w:szCs w:val="20"/>
        </w:rPr>
      </w:pPr>
      <w:r>
        <w:rPr>
          <w:rFonts w:ascii="Times New Roman"/>
          <w:b/>
          <w:sz w:val="20"/>
        </w:rPr>
        <w:t>(In Thousands of</w:t>
      </w:r>
      <w:r>
        <w:rPr>
          <w:rFonts w:ascii="Times New Roman"/>
          <w:b/>
          <w:spacing w:val="-1"/>
          <w:sz w:val="20"/>
        </w:rPr>
        <w:t> </w:t>
      </w:r>
      <w:r>
        <w:rPr>
          <w:rFonts w:ascii="Times New Roman"/>
          <w:b/>
          <w:sz w:val="20"/>
        </w:rPr>
        <w:t>Dollars)</w:t>
      </w:r>
      <w:r>
        <w:rPr>
          <w:rFonts w:ascii="Times New Roman"/>
          <w:sz w:val="20"/>
        </w:rPr>
      </w:r>
    </w:p>
    <w:p>
      <w:pPr>
        <w:spacing w:line="240" w:lineRule="auto" w:before="0"/>
        <w:rPr>
          <w:rFonts w:ascii="Times New Roman" w:hAnsi="Times New Roman" w:cs="Times New Roman" w:eastAsia="Times New Roman" w:hint="default"/>
          <w:b/>
          <w:bCs/>
          <w:sz w:val="19"/>
          <w:szCs w:val="19"/>
        </w:rPr>
      </w:pPr>
      <w:r>
        <w:rPr/>
        <w:pict>
          <v:group style="position:absolute;margin-left:109pt;margin-top:12.886907pt;width:396pt;height:.1pt;mso-position-horizontal-relative:page;mso-position-vertical-relative:paragraph;z-index:1288;mso-wrap-distance-left:0;mso-wrap-distance-right:0" coordorigin="2180,258" coordsize="7920,2">
            <v:shape style="position:absolute;left:2180;top:258;width:7920;height:2" coordorigin="2180,258" coordsize="7920,0" path="m2180,258l10100,258e" filled="false" stroked="true" strokeweight="2pt" strokecolor="#000000">
              <v:path arrowok="t"/>
            </v:shape>
            <w10:wrap type="topAndBottom"/>
          </v:group>
        </w:pict>
      </w:r>
    </w:p>
    <w:p>
      <w:pPr>
        <w:tabs>
          <w:tab w:pos="5024" w:val="left" w:leader="none"/>
        </w:tabs>
        <w:spacing w:line="193" w:lineRule="exact" w:before="0"/>
        <w:ind w:left="1180" w:right="1435" w:firstLine="0"/>
        <w:jc w:val="left"/>
        <w:rPr>
          <w:rFonts w:ascii="Times New Roman" w:hAnsi="Times New Roman" w:cs="Times New Roman" w:eastAsia="Times New Roman" w:hint="default"/>
          <w:sz w:val="20"/>
          <w:szCs w:val="20"/>
        </w:rPr>
      </w:pPr>
      <w:r>
        <w:rPr>
          <w:rFonts w:ascii="Times New Roman"/>
          <w:b/>
          <w:i/>
          <w:sz w:val="20"/>
        </w:rPr>
        <w:t>Assets</w:t>
        <w:tab/>
        <w:t>Liabilities and Equities</w:t>
      </w:r>
      <w:r>
        <w:rPr>
          <w:rFonts w:ascii="Times New Roman"/>
          <w:sz w:val="20"/>
        </w:rPr>
      </w:r>
    </w:p>
    <w:p>
      <w:pPr>
        <w:spacing w:line="240" w:lineRule="auto" w:before="6"/>
        <w:rPr>
          <w:rFonts w:ascii="Times New Roman" w:hAnsi="Times New Roman" w:cs="Times New Roman" w:eastAsia="Times New Roman" w:hint="default"/>
          <w:b/>
          <w:bCs/>
          <w:i/>
          <w:sz w:val="13"/>
          <w:szCs w:val="13"/>
        </w:rPr>
      </w:pPr>
    </w:p>
    <w:p>
      <w:pPr>
        <w:pStyle w:val="BodyText"/>
        <w:tabs>
          <w:tab w:pos="3681" w:val="left" w:leader="none"/>
          <w:tab w:pos="3981" w:val="left" w:leader="none"/>
          <w:tab w:pos="5619" w:val="left" w:leader="none"/>
          <w:tab w:pos="7718" w:val="left" w:leader="none"/>
          <w:tab w:pos="7818" w:val="left" w:leader="none"/>
          <w:tab w:pos="8018" w:val="left" w:leader="none"/>
          <w:tab w:pos="8655" w:val="left" w:leader="none"/>
        </w:tabs>
        <w:spacing w:line="249" w:lineRule="auto" w:before="74"/>
        <w:ind w:left="1334" w:right="1625"/>
        <w:jc w:val="left"/>
      </w:pPr>
      <w:r>
        <w:rPr/>
        <w:t>Cash</w:t>
      </w:r>
      <w:r>
        <w:rPr>
          <w:spacing w:val="4"/>
        </w:rPr>
        <w:t> </w:t>
      </w:r>
      <w:r>
        <w:rPr/>
        <w:t>and</w:t>
      </w:r>
      <w:r>
        <w:rPr>
          <w:spacing w:val="4"/>
        </w:rPr>
        <w:t> </w:t>
      </w:r>
      <w:r>
        <w:rPr/>
        <w:t>securities</w:t>
        <w:tab/>
        <w:t>$   </w:t>
      </w:r>
      <w:r>
        <w:rPr>
          <w:spacing w:val="19"/>
        </w:rPr>
        <w:t> </w:t>
      </w:r>
      <w:r>
        <w:rPr/>
        <w:t>5,000</w:t>
        <w:tab/>
        <w:t>Accounts  </w:t>
      </w:r>
      <w:r>
        <w:rPr>
          <w:spacing w:val="15"/>
        </w:rPr>
        <w:t> </w:t>
      </w:r>
      <w:r>
        <w:rPr/>
        <w:t>payable</w:t>
        <w:tab/>
        <w:tab/>
        <w:t>$  38,987</w:t>
      </w:r>
      <w:r>
        <w:rPr/>
        <w:t> Accounts  </w:t>
      </w:r>
      <w:r>
        <w:rPr>
          <w:spacing w:val="15"/>
        </w:rPr>
        <w:t> </w:t>
      </w:r>
      <w:r>
        <w:rPr/>
        <w:t>receivable</w:t>
        <w:tab/>
        <w:tab/>
        <w:t>46,286</w:t>
        <w:tab/>
        <w:t>S-T </w:t>
      </w:r>
      <w:r>
        <w:rPr>
          <w:spacing w:val="7"/>
        </w:rPr>
        <w:t> </w:t>
      </w:r>
      <w:r>
        <w:rPr/>
        <w:t>bank </w:t>
      </w:r>
      <w:r>
        <w:rPr>
          <w:spacing w:val="7"/>
        </w:rPr>
        <w:t> </w:t>
      </w:r>
      <w:r>
        <w:rPr/>
        <w:t>loans</w:t>
        <w:tab/>
        <w:tab/>
        <w:tab/>
        <w:t>35,480 </w:t>
      </w:r>
      <w:r>
        <w:rPr/>
        <w:t>Inventory</w:t>
        <w:tab/>
      </w:r>
      <w:r>
        <w:rPr>
          <w:u w:val="single" w:color="000000"/>
        </w:rPr>
        <w:t> </w:t>
        <w:tab/>
        <w:t>74,065</w:t>
      </w:r>
      <w:r>
        <w:rPr/>
        <w:tab/>
        <w:t>Accruals</w:t>
        <w:tab/>
      </w:r>
      <w:r>
        <w:rPr>
          <w:u w:val="single" w:color="000000"/>
        </w:rPr>
        <w:t> </w:t>
        <w:tab/>
        <w:tab/>
        <w:t>14,662</w:t>
        <w:tab/>
      </w:r>
      <w:r>
        <w:rPr/>
      </w:r>
      <w:r>
        <w:rPr/>
        <w:t> Current  </w:t>
      </w:r>
      <w:r>
        <w:rPr>
          <w:spacing w:val="15"/>
        </w:rPr>
        <w:t> </w:t>
      </w:r>
      <w:r>
        <w:rPr/>
        <w:t>Assets</w:t>
        <w:tab/>
        <w:t>$125,351</w:t>
        <w:tab/>
        <w:t>Current  </w:t>
      </w:r>
      <w:r>
        <w:rPr>
          <w:spacing w:val="15"/>
        </w:rPr>
        <w:t> </w:t>
      </w:r>
      <w:r>
        <w:rPr/>
        <w:t>liabilities</w:t>
        <w:tab/>
        <w:t>$  89,129</w:t>
      </w:r>
      <w:r>
        <w:rPr/>
        <w:t> Land, buildings, plant,</w:t>
      </w:r>
    </w:p>
    <w:p>
      <w:pPr>
        <w:pStyle w:val="BodyText"/>
        <w:tabs>
          <w:tab w:pos="3707" w:val="left" w:leader="none"/>
          <w:tab w:pos="5619" w:val="left" w:leader="none"/>
          <w:tab w:pos="7749" w:val="left" w:leader="none"/>
          <w:tab w:pos="8018" w:val="left" w:leader="none"/>
          <w:tab w:pos="8662" w:val="left" w:leader="none"/>
        </w:tabs>
        <w:spacing w:line="249" w:lineRule="auto" w:before="1"/>
        <w:ind w:left="1334" w:right="1618" w:firstLine="205"/>
        <w:jc w:val="left"/>
      </w:pPr>
      <w:r>
        <w:rPr/>
        <w:t>and</w:t>
      </w:r>
      <w:r>
        <w:rPr>
          <w:spacing w:val="5"/>
        </w:rPr>
        <w:t> </w:t>
      </w:r>
      <w:r>
        <w:rPr/>
        <w:t>equipment</w:t>
        <w:tab/>
        <w:t>$106,463</w:t>
        <w:tab/>
        <w:t>Long-term  </w:t>
      </w:r>
      <w:r>
        <w:rPr>
          <w:spacing w:val="14"/>
        </w:rPr>
        <w:t> </w:t>
      </w:r>
      <w:r>
        <w:rPr/>
        <w:t>bonds</w:t>
        <w:tab/>
      </w:r>
      <w:r>
        <w:rPr>
          <w:u w:val="single" w:color="000000"/>
        </w:rPr>
        <w:t> </w:t>
        <w:tab/>
        <w:t>40,000</w:t>
        <w:tab/>
      </w:r>
      <w:r>
        <w:rPr/>
      </w:r>
      <w:r>
        <w:rPr/>
        <w:t> Accumulated depreciation</w:t>
        <w:tab/>
      </w:r>
      <w:r>
        <w:rPr>
          <w:u w:val="single" w:color="000000"/>
        </w:rPr>
        <w:t>(13,388)</w:t>
      </w:r>
      <w:r>
        <w:rPr/>
      </w:r>
    </w:p>
    <w:p>
      <w:pPr>
        <w:spacing w:after="0" w:line="249" w:lineRule="auto"/>
        <w:jc w:val="left"/>
        <w:sectPr>
          <w:pgSz w:w="12240" w:h="15840"/>
          <w:pgMar w:header="1058" w:footer="725" w:top="1260" w:bottom="920" w:left="1240" w:right="700"/>
        </w:sectPr>
      </w:pPr>
    </w:p>
    <w:p>
      <w:pPr>
        <w:spacing w:line="240" w:lineRule="auto" w:before="11"/>
        <w:rPr>
          <w:rFonts w:ascii="Times New Roman" w:hAnsi="Times New Roman" w:cs="Times New Roman" w:eastAsia="Times New Roman" w:hint="default"/>
          <w:sz w:val="20"/>
          <w:szCs w:val="20"/>
        </w:rPr>
      </w:pPr>
    </w:p>
    <w:p>
      <w:pPr>
        <w:pStyle w:val="BodyText"/>
        <w:tabs>
          <w:tab w:pos="3781" w:val="left" w:leader="none"/>
        </w:tabs>
        <w:spacing w:line="240" w:lineRule="auto" w:before="0"/>
        <w:ind w:left="1434" w:right="-19"/>
        <w:jc w:val="left"/>
      </w:pPr>
      <w:r>
        <w:rPr/>
        <w:t>Net </w:t>
      </w:r>
      <w:r>
        <w:rPr>
          <w:spacing w:val="1"/>
        </w:rPr>
        <w:t> </w:t>
      </w:r>
      <w:r>
        <w:rPr/>
        <w:t>fixed </w:t>
      </w:r>
      <w:r>
        <w:rPr>
          <w:spacing w:val="1"/>
        </w:rPr>
        <w:t> </w:t>
      </w:r>
      <w:r>
        <w:rPr/>
        <w:t>assets</w:t>
        <w:tab/>
        <w:t>$</w:t>
      </w:r>
      <w:r>
        <w:rPr>
          <w:spacing w:val="50"/>
        </w:rPr>
        <w:t> </w:t>
      </w:r>
      <w:r>
        <w:rPr/>
        <w:t>93,075</w:t>
      </w:r>
    </w:p>
    <w:p>
      <w:pPr>
        <w:pStyle w:val="BodyText"/>
        <w:tabs>
          <w:tab w:pos="3178" w:val="left" w:leader="none"/>
          <w:tab w:pos="4108" w:val="left" w:leader="none"/>
        </w:tabs>
        <w:spacing w:line="240" w:lineRule="auto" w:before="1"/>
        <w:ind w:left="1270" w:right="0"/>
        <w:jc w:val="left"/>
      </w:pPr>
      <w:r>
        <w:rPr/>
        <w:br w:type="column"/>
      </w:r>
      <w:r>
        <w:rPr/>
        <w:t>Total liabilites</w:t>
        <w:tab/>
      </w:r>
      <w:r>
        <w:rPr>
          <w:u w:val="single" w:color="000000"/>
        </w:rPr>
        <w:t>$129,129</w:t>
        <w:tab/>
      </w:r>
      <w:r>
        <w:rPr/>
      </w:r>
    </w:p>
    <w:p>
      <w:pPr>
        <w:spacing w:line="240" w:lineRule="auto" w:before="9"/>
        <w:rPr>
          <w:rFonts w:ascii="Times New Roman" w:hAnsi="Times New Roman" w:cs="Times New Roman" w:eastAsia="Times New Roman" w:hint="default"/>
          <w:sz w:val="21"/>
          <w:szCs w:val="21"/>
        </w:rPr>
      </w:pPr>
    </w:p>
    <w:p>
      <w:pPr>
        <w:pStyle w:val="BodyText"/>
        <w:tabs>
          <w:tab w:pos="3446" w:val="left" w:leader="none"/>
        </w:tabs>
        <w:spacing w:line="240" w:lineRule="auto" w:before="0"/>
        <w:ind w:left="1048" w:right="0"/>
        <w:jc w:val="left"/>
      </w:pPr>
      <w:r>
        <w:rPr/>
        <w:t>Preferred  </w:t>
      </w:r>
      <w:r>
        <w:rPr>
          <w:spacing w:val="15"/>
        </w:rPr>
        <w:t> </w:t>
      </w:r>
      <w:r>
        <w:rPr/>
        <w:t>stock</w:t>
        <w:tab/>
        <w:t>10,000</w:t>
      </w:r>
    </w:p>
    <w:p>
      <w:pPr>
        <w:pStyle w:val="BodyText"/>
        <w:tabs>
          <w:tab w:pos="3446" w:val="left" w:leader="none"/>
        </w:tabs>
        <w:spacing w:line="240" w:lineRule="auto"/>
        <w:ind w:left="1048" w:right="0"/>
        <w:jc w:val="left"/>
      </w:pPr>
      <w:r>
        <w:rPr/>
        <w:t>Common  </w:t>
      </w:r>
      <w:r>
        <w:rPr>
          <w:spacing w:val="15"/>
        </w:rPr>
        <w:t> </w:t>
      </w:r>
      <w:r>
        <w:rPr/>
        <w:t>stock</w:t>
        <w:tab/>
        <w:t>20,000</w:t>
      </w:r>
    </w:p>
    <w:p>
      <w:pPr>
        <w:pStyle w:val="BodyText"/>
        <w:tabs>
          <w:tab w:pos="3246" w:val="left" w:leader="none"/>
          <w:tab w:pos="3446" w:val="left" w:leader="none"/>
        </w:tabs>
        <w:spacing w:line="249" w:lineRule="auto"/>
        <w:ind w:left="1270" w:right="1729" w:hanging="223"/>
        <w:jc w:val="left"/>
      </w:pPr>
      <w:r>
        <w:rPr/>
        <w:pict>
          <v:group style="position:absolute;margin-left:449.5pt;margin-top:12.88593pt;width:46.5pt;height:.1pt;mso-position-horizontal-relative:page;mso-position-vertical-relative:paragraph;z-index:-26440" coordorigin="8990,258" coordsize="930,2">
            <v:shape style="position:absolute;left:8990;top:258;width:930;height:2" coordorigin="8990,258" coordsize="930,0" path="m8990,258l9920,258e" filled="false" stroked="true" strokeweight="1pt" strokecolor="#000000">
              <v:path arrowok="t"/>
            </v:shape>
            <w10:wrap type="none"/>
          </v:group>
        </w:pict>
      </w:r>
      <w:r>
        <w:rPr/>
        <w:t>Retained  </w:t>
      </w:r>
      <w:r>
        <w:rPr>
          <w:spacing w:val="15"/>
        </w:rPr>
        <w:t> </w:t>
      </w:r>
      <w:r>
        <w:rPr/>
        <w:t>Earnings</w:t>
        <w:tab/>
        <w:tab/>
        <w:t>59,297 </w:t>
      </w:r>
      <w:r>
        <w:rPr/>
        <w:t>Total </w:t>
      </w:r>
      <w:r>
        <w:rPr>
          <w:spacing w:val="7"/>
        </w:rPr>
        <w:t> </w:t>
      </w:r>
      <w:r>
        <w:rPr/>
        <w:t>common </w:t>
      </w:r>
      <w:r>
        <w:rPr>
          <w:spacing w:val="7"/>
        </w:rPr>
        <w:t> </w:t>
      </w:r>
      <w:r>
        <w:rPr/>
        <w:t>equity</w:t>
        <w:tab/>
        <w:t>$  79,297</w:t>
      </w:r>
    </w:p>
    <w:p>
      <w:pPr>
        <w:spacing w:after="0" w:line="249" w:lineRule="auto"/>
        <w:jc w:val="left"/>
        <w:sectPr>
          <w:type w:val="continuous"/>
          <w:pgSz w:w="12240" w:h="15840"/>
          <w:pgMar w:top="1500" w:bottom="0" w:left="1240" w:right="700"/>
          <w:cols w:num="2" w:equalWidth="0">
            <w:col w:w="4532" w:space="40"/>
            <w:col w:w="5728"/>
          </w:cols>
        </w:sectPr>
      </w:pPr>
    </w:p>
    <w:p>
      <w:pPr>
        <w:tabs>
          <w:tab w:pos="7740" w:val="left" w:leader="none"/>
        </w:tabs>
        <w:spacing w:line="20" w:lineRule="exact"/>
        <w:ind w:left="3697" w:right="0" w:firstLine="0"/>
        <w:rPr>
          <w:rFonts w:ascii="Times New Roman" w:hAnsi="Times New Roman" w:cs="Times New Roman" w:eastAsia="Times New Roman" w:hint="default"/>
          <w:sz w:val="2"/>
          <w:szCs w:val="2"/>
        </w:rPr>
      </w:pPr>
      <w:r>
        <w:rPr>
          <w:rFonts w:ascii="Times New Roman"/>
          <w:sz w:val="2"/>
        </w:rPr>
        <w:pict>
          <v:group style="width:47.5pt;height:1pt;mso-position-horizontal-relative:char;mso-position-vertical-relative:line" coordorigin="0,0" coordsize="950,20">
            <v:group style="position:absolute;left:10;top:10;width:930;height:2" coordorigin="10,10" coordsize="930,2">
              <v:shape style="position:absolute;left:10;top:10;width:930;height:2" coordorigin="10,10" coordsize="930,0" path="m10,10l940,10e" filled="false" stroked="true" strokeweight="1pt" strokecolor="#000000">
                <v:path arrowok="t"/>
              </v:shape>
            </v:group>
          </v:group>
        </w:pict>
      </w:r>
      <w:r>
        <w:rPr>
          <w:rFonts w:ascii="Times New Roman"/>
          <w:sz w:val="2"/>
        </w:rPr>
      </w:r>
      <w:r>
        <w:rPr>
          <w:rFonts w:ascii="Times New Roman"/>
          <w:sz w:val="2"/>
        </w:rPr>
        <w:tab/>
      </w:r>
      <w:r>
        <w:rPr>
          <w:rFonts w:ascii="Times New Roman"/>
          <w:sz w:val="2"/>
        </w:rPr>
        <w:pict>
          <v:group style="width:47.5pt;height:1pt;mso-position-horizontal-relative:char;mso-position-vertical-relative:line" coordorigin="0,0" coordsize="950,20">
            <v:group style="position:absolute;left:10;top:10;width:930;height:2" coordorigin="10,10" coordsize="930,2">
              <v:shape style="position:absolute;left:10;top:10;width:930;height:2" coordorigin="10,10" coordsize="930,0" path="m10,10l940,10e" filled="false" stroked="true" strokeweight="1pt" strokecolor="#000000">
                <v:path arrowok="t"/>
              </v:shape>
            </v:group>
          </v:group>
        </w:pict>
      </w:r>
      <w:r>
        <w:rPr>
          <w:rFonts w:ascii="Times New Roman"/>
          <w:sz w:val="2"/>
        </w:rPr>
      </w:r>
    </w:p>
    <w:p>
      <w:pPr>
        <w:pStyle w:val="BodyText"/>
        <w:tabs>
          <w:tab w:pos="3781" w:val="left" w:leader="none"/>
          <w:tab w:pos="5619" w:val="left" w:leader="none"/>
          <w:tab w:pos="7818" w:val="left" w:leader="none"/>
        </w:tabs>
        <w:spacing w:line="240" w:lineRule="auto" w:before="0"/>
        <w:ind w:left="1334" w:right="1435"/>
        <w:jc w:val="left"/>
      </w:pPr>
      <w:r>
        <w:rPr/>
        <w:t>Total  </w:t>
      </w:r>
      <w:r>
        <w:rPr>
          <w:spacing w:val="15"/>
        </w:rPr>
        <w:t> </w:t>
      </w:r>
      <w:r>
        <w:rPr/>
        <w:t>assets</w:t>
        <w:tab/>
        <w:t>$218,426</w:t>
        <w:tab/>
        <w:t>Total  liab.</w:t>
      </w:r>
      <w:r>
        <w:rPr>
          <w:spacing w:val="26"/>
        </w:rPr>
        <w:t> </w:t>
      </w:r>
      <w:r>
        <w:rPr/>
        <w:t>and</w:t>
      </w:r>
      <w:r>
        <w:rPr>
          <w:spacing w:val="38"/>
        </w:rPr>
        <w:t> </w:t>
      </w:r>
      <w:r>
        <w:rPr/>
        <w:t>equity</w:t>
        <w:tab/>
        <w:t>$218,426</w:t>
      </w:r>
    </w:p>
    <w:p>
      <w:pPr>
        <w:spacing w:line="20" w:lineRule="exact"/>
        <w:ind w:left="774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7.15pt;height:.65pt;mso-position-horizontal-relative:char;mso-position-vertical-relative:line" coordorigin="0,0" coordsize="943,13">
            <v:group style="position:absolute;left:6;top:6;width:930;height:2" coordorigin="6,6" coordsize="930,2">
              <v:shape style="position:absolute;left:6;top:6;width:930;height:2" coordorigin="6,6" coordsize="930,0" path="m6,6l936,6e" filled="false" stroked="true" strokeweight=".62pt" strokecolor="#000000">
                <v:path arrowok="t"/>
              </v:shape>
            </v:group>
          </v:group>
        </w:pict>
      </w:r>
      <w:r>
        <w:rPr>
          <w:rFonts w:ascii="Times New Roman" w:hAnsi="Times New Roman" w:cs="Times New Roman" w:eastAsia="Times New Roman" w:hint="default"/>
          <w:sz w:val="2"/>
          <w:szCs w:val="2"/>
        </w:rPr>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5"/>
        <w:rPr>
          <w:rFonts w:ascii="Times New Roman" w:hAnsi="Times New Roman" w:cs="Times New Roman" w:eastAsia="Times New Roman" w:hint="default"/>
          <w:sz w:val="16"/>
          <w:szCs w:val="16"/>
        </w:rPr>
      </w:pPr>
    </w:p>
    <w:p>
      <w:pPr>
        <w:pStyle w:val="Heading3"/>
        <w:spacing w:line="240" w:lineRule="auto"/>
        <w:ind w:right="3699"/>
        <w:jc w:val="center"/>
        <w:rPr>
          <w:b w:val="0"/>
          <w:bCs w:val="0"/>
        </w:rPr>
      </w:pPr>
      <w:r>
        <w:rPr>
          <w:spacing w:val="-4"/>
        </w:rPr>
        <w:t>TABLE</w:t>
      </w:r>
      <w:r>
        <w:rPr>
          <w:spacing w:val="-1"/>
        </w:rPr>
        <w:t> </w:t>
      </w:r>
      <w:r>
        <w:rPr/>
        <w:t>3</w:t>
      </w:r>
      <w:r>
        <w:rPr>
          <w:b w:val="0"/>
        </w:rPr>
      </w:r>
    </w:p>
    <w:p>
      <w:pPr>
        <w:pStyle w:val="Heading4"/>
        <w:spacing w:line="240" w:lineRule="auto"/>
        <w:ind w:right="3699"/>
        <w:jc w:val="center"/>
        <w:rPr>
          <w:b w:val="0"/>
          <w:bCs w:val="0"/>
        </w:rPr>
      </w:pPr>
      <w:r>
        <w:rPr/>
        <w:t>Selected Ratios, Ace Repair, Inc.</w:t>
      </w:r>
      <w:r>
        <w:rPr>
          <w:b w:val="0"/>
        </w:rPr>
      </w:r>
    </w:p>
    <w:p>
      <w:pPr>
        <w:spacing w:line="240" w:lineRule="auto" w:before="0"/>
        <w:rPr>
          <w:rFonts w:ascii="Times New Roman" w:hAnsi="Times New Roman" w:cs="Times New Roman" w:eastAsia="Times New Roman" w:hint="default"/>
          <w:b/>
          <w:bCs/>
          <w:sz w:val="20"/>
          <w:szCs w:val="20"/>
        </w:rPr>
      </w:pPr>
    </w:p>
    <w:p>
      <w:pPr>
        <w:spacing w:line="240" w:lineRule="auto" w:before="2"/>
        <w:rPr>
          <w:rFonts w:ascii="Times New Roman" w:hAnsi="Times New Roman" w:cs="Times New Roman" w:eastAsia="Times New Roman" w:hint="default"/>
          <w:b/>
          <w:bCs/>
          <w:sz w:val="16"/>
          <w:szCs w:val="16"/>
        </w:rPr>
      </w:pPr>
    </w:p>
    <w:p>
      <w:pPr>
        <w:pStyle w:val="BodyText"/>
        <w:tabs>
          <w:tab w:pos="6319" w:val="left" w:leader="none"/>
        </w:tabs>
        <w:spacing w:line="240" w:lineRule="auto" w:before="74"/>
        <w:ind w:left="2755" w:right="1435"/>
        <w:jc w:val="left"/>
      </w:pPr>
      <w:r>
        <w:rPr/>
        <w:t>Current  </w:t>
      </w:r>
      <w:r>
        <w:rPr>
          <w:spacing w:val="15"/>
        </w:rPr>
        <w:t> </w:t>
      </w:r>
      <w:r>
        <w:rPr/>
        <w:t>ratio</w:t>
        <w:tab/>
        <w:t>1.41 times</w:t>
      </w:r>
    </w:p>
    <w:p>
      <w:pPr>
        <w:pStyle w:val="BodyText"/>
        <w:tabs>
          <w:tab w:pos="6319" w:val="left" w:leader="none"/>
        </w:tabs>
        <w:spacing w:line="240" w:lineRule="auto"/>
        <w:ind w:left="2757" w:right="1435"/>
        <w:jc w:val="left"/>
      </w:pPr>
      <w:r>
        <w:rPr/>
        <w:t>Quick  </w:t>
      </w:r>
      <w:r>
        <w:rPr>
          <w:spacing w:val="15"/>
        </w:rPr>
        <w:t> </w:t>
      </w:r>
      <w:r>
        <w:rPr/>
        <w:t>ratio</w:t>
        <w:tab/>
        <w:t>0.58 times</w:t>
      </w:r>
    </w:p>
    <w:p>
      <w:pPr>
        <w:pStyle w:val="BodyText"/>
        <w:tabs>
          <w:tab w:pos="6202" w:val="left" w:leader="none"/>
        </w:tabs>
        <w:spacing w:line="249" w:lineRule="auto"/>
        <w:ind w:left="2740" w:right="3144" w:firstLine="17"/>
        <w:jc w:val="left"/>
      </w:pPr>
      <w:r>
        <w:rPr/>
        <w:t>Total </w:t>
      </w:r>
      <w:r>
        <w:rPr>
          <w:spacing w:val="7"/>
        </w:rPr>
        <w:t> </w:t>
      </w:r>
      <w:r>
        <w:rPr/>
        <w:t>debt/total </w:t>
      </w:r>
      <w:r>
        <w:rPr>
          <w:spacing w:val="7"/>
        </w:rPr>
        <w:t> </w:t>
      </w:r>
      <w:r>
        <w:rPr/>
        <w:t>assets</w:t>
        <w:tab/>
        <w:t>59.1% </w:t>
      </w:r>
      <w:r>
        <w:rPr/>
        <w:t>Long-term </w:t>
      </w:r>
      <w:r>
        <w:rPr>
          <w:spacing w:val="7"/>
        </w:rPr>
        <w:t> </w:t>
      </w:r>
      <w:r>
        <w:rPr/>
        <w:t>debt/long-term </w:t>
      </w:r>
      <w:r>
        <w:rPr>
          <w:spacing w:val="7"/>
        </w:rPr>
        <w:t> </w:t>
      </w:r>
      <w:r>
        <w:rPr/>
        <w:t>capital</w:t>
        <w:tab/>
        <w:t>30.9% </w:t>
      </w:r>
      <w:r>
        <w:rPr/>
        <w:t>Times interest earned</w:t>
        <w:tab/>
        <w:t>4.80 times</w:t>
      </w:r>
    </w:p>
    <w:p>
      <w:pPr>
        <w:pStyle w:val="BodyText"/>
        <w:tabs>
          <w:tab w:pos="6319" w:val="left" w:leader="none"/>
        </w:tabs>
        <w:spacing w:line="240" w:lineRule="auto" w:before="1"/>
        <w:ind w:left="2757" w:right="1435"/>
        <w:jc w:val="left"/>
      </w:pPr>
      <w:r>
        <w:rPr/>
        <w:t>Inventory  </w:t>
      </w:r>
      <w:r>
        <w:rPr>
          <w:spacing w:val="15"/>
        </w:rPr>
        <w:t> </w:t>
      </w:r>
      <w:r>
        <w:rPr/>
        <w:t>turnover</w:t>
        <w:tab/>
        <w:t>5.41 times</w:t>
      </w:r>
    </w:p>
    <w:p>
      <w:pPr>
        <w:pStyle w:val="BodyText"/>
        <w:tabs>
          <w:tab w:pos="6219" w:val="left" w:leader="none"/>
        </w:tabs>
        <w:spacing w:line="240" w:lineRule="auto"/>
        <w:ind w:left="2740" w:right="1435"/>
        <w:jc w:val="left"/>
      </w:pPr>
      <w:r>
        <w:rPr/>
        <w:t>Days </w:t>
      </w:r>
      <w:r>
        <w:rPr>
          <w:spacing w:val="7"/>
        </w:rPr>
        <w:t> </w:t>
      </w:r>
      <w:r>
        <w:rPr/>
        <w:t>sales </w:t>
      </w:r>
      <w:r>
        <w:rPr>
          <w:spacing w:val="7"/>
        </w:rPr>
        <w:t> </w:t>
      </w:r>
      <w:r>
        <w:rPr/>
        <w:t>outstanding</w:t>
        <w:tab/>
        <w:t>41.61 days</w:t>
      </w:r>
    </w:p>
    <w:p>
      <w:pPr>
        <w:pStyle w:val="BodyText"/>
        <w:tabs>
          <w:tab w:pos="6319" w:val="left" w:leader="none"/>
        </w:tabs>
        <w:spacing w:line="240" w:lineRule="auto"/>
        <w:ind w:left="2740" w:right="1435"/>
        <w:jc w:val="left"/>
      </w:pPr>
      <w:r>
        <w:rPr/>
        <w:t>Total </w:t>
      </w:r>
      <w:r>
        <w:rPr>
          <w:spacing w:val="7"/>
        </w:rPr>
        <w:t> </w:t>
      </w:r>
      <w:r>
        <w:rPr/>
        <w:t>assets </w:t>
      </w:r>
      <w:r>
        <w:rPr>
          <w:spacing w:val="7"/>
        </w:rPr>
        <w:t> </w:t>
      </w:r>
      <w:r>
        <w:rPr/>
        <w:t>turnover</w:t>
        <w:tab/>
        <w:t>1.83 times</w:t>
      </w:r>
    </w:p>
    <w:p>
      <w:pPr>
        <w:pStyle w:val="BodyText"/>
        <w:tabs>
          <w:tab w:pos="6319" w:val="left" w:leader="none"/>
        </w:tabs>
        <w:spacing w:line="240" w:lineRule="auto"/>
        <w:ind w:left="2757" w:right="1435"/>
        <w:jc w:val="left"/>
      </w:pPr>
      <w:r>
        <w:rPr/>
        <w:t>Profit  </w:t>
      </w:r>
      <w:r>
        <w:rPr>
          <w:spacing w:val="3"/>
        </w:rPr>
        <w:t> </w:t>
      </w:r>
      <w:r>
        <w:rPr/>
        <w:t>margin</w:t>
        <w:tab/>
        <w:t>3.56%</w:t>
      </w:r>
    </w:p>
    <w:p>
      <w:pPr>
        <w:pStyle w:val="BodyText"/>
        <w:tabs>
          <w:tab w:pos="6219" w:val="left" w:leader="none"/>
        </w:tabs>
        <w:spacing w:line="240" w:lineRule="auto"/>
        <w:ind w:left="2740" w:right="1435"/>
        <w:jc w:val="left"/>
      </w:pPr>
      <w:r>
        <w:rPr/>
        <w:t>P/E  </w:t>
      </w:r>
      <w:r>
        <w:rPr>
          <w:spacing w:val="15"/>
        </w:rPr>
        <w:t> </w:t>
      </w:r>
      <w:r>
        <w:rPr/>
        <w:t>ratio</w:t>
        <w:tab/>
        <w:t>13.26 times</w:t>
      </w:r>
    </w:p>
    <w:p>
      <w:pPr>
        <w:pStyle w:val="BodyText"/>
        <w:tabs>
          <w:tab w:pos="6319" w:val="left" w:leader="none"/>
        </w:tabs>
        <w:spacing w:line="240" w:lineRule="auto"/>
        <w:ind w:left="2757" w:right="1435"/>
        <w:jc w:val="left"/>
      </w:pPr>
      <w:r>
        <w:rPr/>
        <w:t>Market/book  </w:t>
      </w:r>
      <w:r>
        <w:rPr>
          <w:spacing w:val="15"/>
        </w:rPr>
        <w:t> </w:t>
      </w:r>
      <w:r>
        <w:rPr/>
        <w:t>ratio</w:t>
        <w:tab/>
        <w:t>2.39 times</w:t>
      </w:r>
    </w:p>
    <w:p>
      <w:pPr>
        <w:pStyle w:val="BodyText"/>
        <w:tabs>
          <w:tab w:pos="6219" w:val="left" w:leader="none"/>
        </w:tabs>
        <w:spacing w:line="240" w:lineRule="auto"/>
        <w:ind w:left="2740" w:right="1435"/>
        <w:jc w:val="left"/>
      </w:pPr>
      <w:r>
        <w:rPr/>
        <w:t>Payout  </w:t>
      </w:r>
      <w:r>
        <w:rPr>
          <w:spacing w:val="15"/>
        </w:rPr>
        <w:t> </w:t>
      </w:r>
      <w:r>
        <w:rPr/>
        <w:t>ratio</w:t>
        <w:tab/>
        <w:t>20.0%</w:t>
      </w:r>
    </w:p>
    <w:p>
      <w:pPr>
        <w:spacing w:line="240" w:lineRule="auto" w:before="0"/>
        <w:rPr>
          <w:rFonts w:ascii="Times New Roman" w:hAnsi="Times New Roman" w:cs="Times New Roman" w:eastAsia="Times New Roman" w:hint="default"/>
          <w:sz w:val="19"/>
          <w:szCs w:val="19"/>
        </w:rPr>
      </w:pPr>
      <w:r>
        <w:rPr/>
        <w:pict>
          <v:group style="position:absolute;margin-left:109pt;margin-top:12.886907pt;width:396pt;height:.1pt;mso-position-horizontal-relative:page;mso-position-vertical-relative:paragraph;z-index:1384;mso-wrap-distance-left:0;mso-wrap-distance-right:0" coordorigin="2180,258" coordsize="7920,2">
            <v:shape style="position:absolute;left:2180;top:258;width:7920;height:2" coordorigin="2180,258" coordsize="7920,0" path="m2180,258l10100,258e" filled="false" stroked="true" strokeweight="2pt" strokecolor="#000000">
              <v:path arrowok="t"/>
            </v:shape>
            <w10:wrap type="topAndBottom"/>
          </v:group>
        </w:pict>
      </w:r>
    </w:p>
    <w:p>
      <w:pPr>
        <w:spacing w:after="0" w:line="240" w:lineRule="auto"/>
        <w:rPr>
          <w:rFonts w:ascii="Times New Roman" w:hAnsi="Times New Roman" w:cs="Times New Roman" w:eastAsia="Times New Roman" w:hint="default"/>
          <w:sz w:val="19"/>
          <w:szCs w:val="19"/>
        </w:rPr>
        <w:sectPr>
          <w:type w:val="continuous"/>
          <w:pgSz w:w="12240" w:h="15840"/>
          <w:pgMar w:top="1500" w:bottom="0" w:left="1240" w:right="700"/>
        </w:sectPr>
      </w:pPr>
    </w:p>
    <w:p>
      <w:pPr>
        <w:spacing w:line="240" w:lineRule="auto" w:before="8"/>
        <w:rPr>
          <w:rFonts w:ascii="Times New Roman" w:hAnsi="Times New Roman" w:cs="Times New Roman" w:eastAsia="Times New Roman" w:hint="default"/>
          <w:sz w:val="25"/>
          <w:szCs w:val="25"/>
        </w:rPr>
      </w:pPr>
    </w:p>
    <w:p>
      <w:pPr>
        <w:pStyle w:val="Heading3"/>
        <w:spacing w:line="240" w:lineRule="auto"/>
        <w:ind w:right="3779"/>
        <w:jc w:val="center"/>
        <w:rPr>
          <w:b w:val="0"/>
          <w:bCs w:val="0"/>
        </w:rPr>
      </w:pPr>
      <w:r>
        <w:rPr>
          <w:spacing w:val="-4"/>
        </w:rPr>
        <w:t>TABLE</w:t>
      </w:r>
      <w:r>
        <w:rPr>
          <w:spacing w:val="-1"/>
        </w:rPr>
        <w:t> </w:t>
      </w:r>
      <w:r>
        <w:rPr/>
        <w:t>4</w:t>
      </w:r>
      <w:r>
        <w:rPr>
          <w:b w:val="0"/>
        </w:rPr>
      </w:r>
    </w:p>
    <w:p>
      <w:pPr>
        <w:pStyle w:val="Heading4"/>
        <w:spacing w:line="240" w:lineRule="auto"/>
        <w:ind w:right="3779"/>
        <w:jc w:val="center"/>
        <w:rPr>
          <w:b w:val="0"/>
          <w:bCs w:val="0"/>
        </w:rPr>
      </w:pPr>
      <w:r>
        <w:rPr/>
        <w:t>Selected Data on Ace Repair, Inc.</w:t>
      </w:r>
      <w:r>
        <w:rPr>
          <w:b w:val="0"/>
        </w:rPr>
      </w:r>
    </w:p>
    <w:p>
      <w:pPr>
        <w:spacing w:line="240" w:lineRule="auto" w:before="7"/>
        <w:rPr>
          <w:rFonts w:ascii="Times New Roman" w:hAnsi="Times New Roman" w:cs="Times New Roman" w:eastAsia="Times New Roman" w:hint="default"/>
          <w:b/>
          <w:bCs/>
          <w:sz w:val="20"/>
          <w:szCs w:val="20"/>
        </w:rPr>
      </w:pPr>
      <w:r>
        <w:rPr/>
        <w:pict>
          <v:group style="position:absolute;margin-left:107pt;margin-top:13.80689pt;width:396pt;height:.1pt;mso-position-horizontal-relative:page;mso-position-vertical-relative:paragraph;z-index:1456;mso-wrap-distance-left:0;mso-wrap-distance-right:0" coordorigin="2140,276" coordsize="7920,2">
            <v:shape style="position:absolute;left:2140;top:276;width:7920;height:2" coordorigin="2140,276" coordsize="7920,0" path="m2140,276l10060,276e" filled="false" stroked="true" strokeweight="2pt" strokecolor="#000000">
              <v:path arrowok="t"/>
            </v:shape>
            <w10:wrap type="topAndBottom"/>
          </v:group>
        </w:pict>
      </w:r>
    </w:p>
    <w:p>
      <w:pPr>
        <w:spacing w:line="240" w:lineRule="auto" w:before="9"/>
        <w:rPr>
          <w:rFonts w:ascii="Times New Roman" w:hAnsi="Times New Roman" w:cs="Times New Roman" w:eastAsia="Times New Roman" w:hint="default"/>
          <w:b/>
          <w:bCs/>
          <w:sz w:val="28"/>
          <w:szCs w:val="28"/>
        </w:rPr>
      </w:pPr>
    </w:p>
    <w:p>
      <w:pPr>
        <w:pStyle w:val="ListParagraph"/>
        <w:numPr>
          <w:ilvl w:val="0"/>
          <w:numId w:val="2"/>
        </w:numPr>
        <w:tabs>
          <w:tab w:pos="1380" w:val="left" w:leader="none"/>
        </w:tabs>
        <w:spacing w:line="249" w:lineRule="auto" w:before="74" w:after="0"/>
        <w:ind w:left="1380" w:right="1665" w:hanging="270"/>
        <w:jc w:val="left"/>
        <w:rPr>
          <w:rFonts w:ascii="Times New Roman" w:hAnsi="Times New Roman" w:cs="Times New Roman" w:eastAsia="Times New Roman" w:hint="default"/>
          <w:sz w:val="20"/>
          <w:szCs w:val="20"/>
        </w:rPr>
      </w:pPr>
      <w:r>
        <w:rPr/>
        <w:pict>
          <v:group style="position:absolute;margin-left:67.099098pt;margin-top:-22.419086pt;width:504.55pt;height:504.4pt;mso-position-horizontal-relative:page;mso-position-vertical-relative:paragraph;z-index:-26392" coordorigin="1342,-448" coordsize="10091,10088">
            <v:group style="position:absolute;left:3100;top:1513;width:6000;height:2" coordorigin="3100,1513" coordsize="6000,2">
              <v:shape style="position:absolute;left:3100;top:1513;width:6000;height:2" coordorigin="3100,1513" coordsize="6000,0" path="m3100,1513l9100,1513e" filled="false" stroked="true" strokeweight="1pt" strokecolor="#000000">
                <v:path arrowok="t"/>
              </v:shape>
            </v:group>
            <v:group style="position:absolute;left:2620;top:3673;width:7080;height:2" coordorigin="2620,3673" coordsize="7080,2">
              <v:shape style="position:absolute;left:2620;top:3673;width:7080;height:2" coordorigin="2620,3673" coordsize="7080,0" path="m2620,3673l9700,3673e" filled="false" stroked="true" strokeweight="1pt" strokecolor="#000000">
                <v:path arrowok="t"/>
              </v:shape>
            </v:group>
            <v:group style="position:absolute;left:2729;top:6995;width:319;height:409" coordorigin="2729,6995" coordsize="319,409">
              <v:shape style="position:absolute;left:2729;top:6995;width:319;height:409" coordorigin="2729,6995" coordsize="319,409" path="m2935,6995l2867,7017,2729,7152,2981,7404,3037,7348,2946,7258,2990,7214,2903,7214,2828,7139,2877,7090,2919,7067,3037,7067,3036,7065,2995,7017,2946,6996,2935,6995xe" filled="true" fillcolor="#999999" stroked="false">
                <v:path arrowok="t"/>
                <v:fill opacity="32768f" type="solid"/>
              </v:shape>
              <v:shape style="position:absolute;left:2729;top:6995;width:319;height:409" coordorigin="2729,6995" coordsize="319,409" path="m3037,7067l2919,7067,2926,7067,2942,7072,2949,7077,2965,7093,2970,7101,2972,7108,2975,7116,2903,7214,2990,7214,3032,7164,3047,7107,3046,7096,3044,7086,3041,7075,3037,7067xe" filled="true" fillcolor="#999999" stroked="false">
                <v:path arrowok="t"/>
                <v:fill opacity="32768f" type="solid"/>
              </v:shape>
            </v:group>
            <v:group style="position:absolute;left:2965;top:6746;width:470;height:423" coordorigin="2965,6746" coordsize="470,423">
              <v:shape style="position:absolute;left:2965;top:6746;width:470;height:423" coordorigin="2965,6746" coordsize="470,423" path="m3188,6746l3128,6759,2965,6916,3217,7168,3273,7112,3174,7014,3214,6974,3134,6974,3064,6903,3124,6843,3161,6822,3273,6822,3269,6810,3224,6758,3201,6748,3188,6746xe" filled="true" fillcolor="#999999" stroked="false">
                <v:path arrowok="t"/>
                <v:fill opacity="32768f" type="solid"/>
              </v:shape>
              <v:shape style="position:absolute;left:2965;top:6746;width:470;height:423" coordorigin="2965,6746" coordsize="470,423" path="m3406,6937l3269,6937,3278,6938,3288,6942,3345,6983,3354,6990,3362,6996,3371,7002,3379,7006,3435,6950,3428,6949,3422,6947,3409,6940,3406,6937xe" filled="true" fillcolor="#999999" stroked="false">
                <v:path arrowok="t"/>
                <v:fill opacity="32768f" type="solid"/>
              </v:shape>
              <v:shape style="position:absolute;left:2965;top:6746;width:470;height:423" coordorigin="2965,6746" coordsize="470,423" path="m3273,6822l3161,6822,3170,6823,3179,6826,3215,6876,3214,6885,3210,6894,3204,6904,3195,6913,3134,6974,3214,6974,3269,6937,3406,6937,3403,6935,3391,6925,3385,6920,3368,6905,3364,6901,3357,6895,3350,6890,3335,6880,3333,6879,3268,6879,3268,6878,3273,6864,3276,6850,3276,6836,3274,6823,3273,6822xe" filled="true" fillcolor="#999999" stroked="false">
                <v:path arrowok="t"/>
                <v:fill opacity="32768f" type="solid"/>
              </v:shape>
              <v:shape style="position:absolute;left:2965;top:6746;width:470;height:423" coordorigin="2965,6746" coordsize="470,423" path="m3302,6870l3286,6871,3277,6874,3268,6879,3333,6879,3327,6876,3311,6871,3302,6870xe" filled="true" fillcolor="#999999" stroked="false">
                <v:path arrowok="t"/>
                <v:fill opacity="32768f" type="solid"/>
              </v:shape>
              <v:shape style="position:absolute;left:3274;top:6488;width:371;height:371" type="#_x0000_t75" stroked="false">
                <v:imagedata r:id="rId5" o:title=""/>
              </v:shape>
            </v:group>
            <v:group style="position:absolute;left:3495;top:6229;width:319;height:409" coordorigin="3495,6229" coordsize="319,409">
              <v:shape style="position:absolute;left:3495;top:6229;width:319;height:409" coordorigin="3495,6229" coordsize="319,409" path="m3702,6229l3633,6251,3495,6385,3747,6638,3803,6582,3712,6491,3756,6448,3669,6448,3594,6373,3643,6323,3685,6301,3803,6301,3802,6299,3761,6251,3712,6230,3702,6229xe" filled="true" fillcolor="#999999" stroked="false">
                <v:path arrowok="t"/>
                <v:fill opacity="32768f" type="solid"/>
              </v:shape>
              <v:shape style="position:absolute;left:3495;top:6229;width:319;height:409" coordorigin="3495,6229" coordsize="319,409" path="m3803,6301l3685,6301,3692,6301,3708,6306,3741,6357,3739,6364,3738,6371,3669,6448,3756,6448,3798,6398,3813,6341,3812,6330,3810,6319,3807,6309,3803,6301xe" filled="true" fillcolor="#999999" stroked="false">
                <v:path arrowok="t"/>
                <v:fill opacity="32768f" type="solid"/>
              </v:shape>
            </v:group>
            <v:group style="position:absolute;left:3731;top:5961;width:445;height:442" coordorigin="3731,5961" coordsize="445,442">
              <v:shape style="position:absolute;left:3731;top:5961;width:445;height:442" coordorigin="3731,5961" coordsize="445,442" path="m3920,5961l3731,6150,3983,6402,4086,6299,3992,6299,3931,6238,3974,6195,3887,6195,3833,6141,3967,6007,3920,5961xe" filled="true" fillcolor="#999999" stroked="false">
                <v:path arrowok="t"/>
                <v:fill opacity="32768f" type="solid"/>
              </v:shape>
              <v:shape style="position:absolute;left:3731;top:5961;width:445;height:442" coordorigin="3731,5961" coordsize="445,442" path="m4128,6163l3992,6299,4086,6299,4175,6210,4128,6163xe" filled="true" fillcolor="#999999" stroked="false">
                <v:path arrowok="t"/>
                <v:fill opacity="32768f" type="solid"/>
              </v:shape>
              <v:shape style="position:absolute;left:3731;top:5961;width:445;height:442" coordorigin="3731,5961" coordsize="445,442" path="m4010,6072l3887,6195,3974,6195,4053,6116,4010,6072xe" filled="true" fillcolor="#999999" stroked="false">
                <v:path arrowok="t"/>
                <v:fill opacity="32768f" type="solid"/>
              </v:shape>
            </v:group>
            <v:group style="position:absolute;left:3960;top:5750;width:470;height:423" coordorigin="3960,5750" coordsize="470,423">
              <v:shape style="position:absolute;left:3960;top:5750;width:470;height:423" coordorigin="3960,5750" coordsize="470,423" path="m4184,5750l4123,5764,3960,5920,4212,6173,4268,6117,4169,6019,4209,5979,4130,5979,4059,5908,4120,5847,4157,5827,4269,5827,4265,5815,4219,5763,4196,5753,4184,5750xe" filled="true" fillcolor="#999999" stroked="false">
                <v:path arrowok="t"/>
                <v:fill opacity="32768f" type="solid"/>
              </v:shape>
              <v:shape style="position:absolute;left:3960;top:5750;width:470;height:423" coordorigin="3960,5750" coordsize="470,423" path="m4402,5942l4264,5942,4274,5943,4284,5946,4340,5988,4349,5995,4358,6001,4366,6006,4374,6011,4430,5955,4424,5954,4417,5952,4405,5944,4402,5942xe" filled="true" fillcolor="#999999" stroked="false">
                <v:path arrowok="t"/>
                <v:fill opacity="32768f" type="solid"/>
              </v:shape>
              <v:shape style="position:absolute;left:3960;top:5750;width:470;height:423" coordorigin="3960,5750" coordsize="470,423" path="m4269,5827l4157,5827,4165,5827,4174,5831,4211,5881,4209,5890,4205,5899,4199,5909,4190,5918,4130,5979,4209,5979,4264,5942,4402,5942,4398,5940,4386,5930,4380,5925,4369,5914,4364,5910,4328,5884,4264,5884,4263,5883,4268,5868,4271,5854,4271,5841,4269,5828,4269,5827xe" filled="true" fillcolor="#999999" stroked="false">
                <v:path arrowok="t"/>
                <v:fill opacity="32768f" type="solid"/>
              </v:shape>
              <v:shape style="position:absolute;left:3960;top:5750;width:470;height:423" coordorigin="3960,5750" coordsize="470,423" path="m4298,5875l4281,5876,4272,5879,4264,5884,4328,5884,4322,5881,4306,5876,4298,5875xe" filled="true" fillcolor="#999999" stroked="false">
                <v:path arrowok="t"/>
                <v:fill opacity="32768f" type="solid"/>
              </v:shape>
              <v:shape style="position:absolute;left:4189;top:5485;width:384;height:384" type="#_x0000_t75" stroked="false">
                <v:imagedata r:id="rId6" o:title=""/>
              </v:shape>
            </v:group>
            <v:group style="position:absolute;left:4398;top:5241;width:401;height:402" coordorigin="4398,5241" coordsize="401,402">
              <v:shape style="position:absolute;left:4398;top:5241;width:401;height:402" coordorigin="4398,5241" coordsize="401,402" path="m4460,5421l4398,5483,4644,5544,4742,5642,4798,5587,4701,5490,4694,5461,4619,5461,4460,5421xe" filled="true" fillcolor="#999999" stroked="false">
                <v:path arrowok="t"/>
                <v:fill opacity="32768f" type="solid"/>
              </v:shape>
              <v:shape style="position:absolute;left:4398;top:5241;width:401;height:402" coordorigin="4398,5241" coordsize="401,402" path="m4640,5241l4578,5303,4619,5461,4694,5461,4640,5241xe" filled="true" fillcolor="#999999" stroked="false">
                <v:path arrowok="t"/>
                <v:fill opacity="32768f" type="solid"/>
              </v:shape>
              <v:shape style="position:absolute;left:4813;top:4949;width:371;height:371" type="#_x0000_t75" stroked="false">
                <v:imagedata r:id="rId7" o:title=""/>
              </v:shape>
            </v:group>
            <v:group style="position:absolute;left:5034;top:4669;width:310;height:430" coordorigin="5034,4669" coordsize="310,430">
              <v:shape style="position:absolute;left:5034;top:4669;width:310;height:430" coordorigin="5034,4669" coordsize="310,430" path="m5212,4669l5034,4846,5286,5099,5342,5043,5238,4939,5281,4895,5194,4895,5136,4838,5258,4716,5212,4669xe" filled="true" fillcolor="#999999" stroked="false">
                <v:path arrowok="t"/>
                <v:fill opacity="32768f" type="solid"/>
              </v:shape>
              <v:shape style="position:absolute;left:5034;top:4669;width:310;height:430" coordorigin="5034,4669" coordsize="310,430" path="m5300,4790l5194,4895,5281,4895,5343,4833,5300,4790xe" filled="true" fillcolor="#999999" stroked="false">
                <v:path arrowok="t"/>
                <v:fill opacity="32768f" type="solid"/>
              </v:shape>
              <v:shape style="position:absolute;left:5322;top:4351;width:384;height:384" type="#_x0000_t75" stroked="false">
                <v:imagedata r:id="rId8" o:title=""/>
              </v:shape>
            </v:group>
            <v:group style="position:absolute;left:5558;top:4109;width:466;height:466" coordorigin="5558,4109" coordsize="466,466">
              <v:shape style="position:absolute;left:5558;top:4109;width:466;height:466" coordorigin="5558,4109" coordsize="466,466" path="m5614,4267l5558,4322,5810,4575,5866,4519,5757,4410,5804,4364,5710,4364,5614,4267xe" filled="true" fillcolor="#999999" stroked="false">
                <v:path arrowok="t"/>
                <v:fill opacity="32768f" type="solid"/>
              </v:shape>
              <v:shape style="position:absolute;left:5558;top:4109;width:466;height:466" coordorigin="5558,4109" coordsize="466,466" path="m5971,4308l5859,4308,5968,4417,6024,4361,5971,4308xe" filled="true" fillcolor="#999999" stroked="false">
                <v:path arrowok="t"/>
                <v:fill opacity="32768f" type="solid"/>
              </v:shape>
              <v:shape style="position:absolute;left:5558;top:4109;width:466;height:466" coordorigin="5558,4109" coordsize="466,466" path="m5771,4109l5716,4165,5812,4261,5710,4364,5804,4364,5859,4308,5971,4308,5771,4109xe" filled="true" fillcolor="#999999" stroked="false">
                <v:path arrowok="t"/>
                <v:fill opacity="32768f" type="solid"/>
              </v:shape>
              <v:shape style="position:absolute;left:5874;top:3888;width:371;height:371" type="#_x0000_t75" stroked="false">
                <v:imagedata r:id="rId9" o:title=""/>
              </v:shape>
            </v:group>
            <v:group style="position:absolute;left:6095;top:3513;width:525;height:525" coordorigin="6095,3513" coordsize="525,525">
              <v:shape style="position:absolute;left:6095;top:3513;width:525;height:525" coordorigin="6095,3513" coordsize="525,525" path="m6173,3707l6095,3785,6347,4038,6399,3986,6222,3809,6223,3808,6378,3808,6173,3707xe" filled="true" fillcolor="#999999" stroked="false">
                <v:path arrowok="t"/>
                <v:fill opacity="32768f" type="solid"/>
              </v:shape>
              <v:shape style="position:absolute;left:6095;top:3513;width:525;height:525" coordorigin="6095,3513" coordsize="525,525" path="m6378,3808l6223,3808,6462,3923,6505,3880,6476,3822,6406,3822,6378,3808xe" filled="true" fillcolor="#999999" stroked="false">
                <v:path arrowok="t"/>
                <v:fill opacity="32768f" type="solid"/>
              </v:shape>
              <v:shape style="position:absolute;left:6095;top:3513;width:525;height:525" coordorigin="6095,3513" coordsize="525,525" path="m6367,3513l6289,3591,6407,3821,6406,3822,6476,3822,6388,3639,6389,3639,6493,3639,6367,3513xe" filled="true" fillcolor="#999999" stroked="false">
                <v:path arrowok="t"/>
                <v:fill opacity="32768f" type="solid"/>
              </v:shape>
              <v:shape style="position:absolute;left:6095;top:3513;width:525;height:525" coordorigin="6095,3513" coordsize="525,525" path="m6493,3639l6389,3639,6567,3818,6620,3765,6493,3639xe" filled="true" fillcolor="#999999" stroked="false">
                <v:path arrowok="t"/>
                <v:fill opacity="32768f" type="solid"/>
              </v:shape>
              <v:shape style="position:absolute;left:6449;top:3063;width:620;height:623" type="#_x0000_t75" stroked="false">
                <v:imagedata r:id="rId10" o:title=""/>
              </v:shape>
            </v:group>
            <v:group style="position:absolute;left:6920;top:2747;width:466;height:466" coordorigin="6920,2747" coordsize="466,466">
              <v:shape style="position:absolute;left:6920;top:2747;width:466;height:466" coordorigin="6920,2747" coordsize="466,466" path="m6975,2905l6920,2960,7172,3213,7225,3160,7056,2991,7056,2991,7378,2991,7356,2969,7250,2969,6975,2905xe" filled="true" fillcolor="#999999" stroked="false">
                <v:path arrowok="t"/>
                <v:fill opacity="32768f" type="solid"/>
              </v:shape>
              <v:shape style="position:absolute;left:6920;top:2747;width:466;height:466" coordorigin="6920,2747" coordsize="466,466" path="m7378,2991l7056,2991,7330,3055,7386,2999,7378,2991xe" filled="true" fillcolor="#999999" stroked="false">
                <v:path arrowok="t"/>
                <v:fill opacity="32768f" type="solid"/>
              </v:shape>
              <v:shape style="position:absolute;left:6920;top:2747;width:466;height:466" coordorigin="6920,2747" coordsize="466,466" path="m7134,2747l7081,2799,7251,2968,7250,2969,7356,2969,7134,2747xe" filled="true" fillcolor="#999999" stroked="false">
                <v:path arrowok="t"/>
                <v:fill opacity="32768f" type="solid"/>
              </v:shape>
            </v:group>
            <v:group style="position:absolute;left:7280;top:2544;width:432;height:309" coordorigin="7280,2544" coordsize="432,309">
              <v:shape style="position:absolute;left:7280;top:2544;width:432;height:309" coordorigin="7280,2544" coordsize="432,309" path="m7336,2544l7280,2600,7533,2852,7635,2750,7542,2750,7336,2544xe" filled="true" fillcolor="#999999" stroked="false">
                <v:path arrowok="t"/>
                <v:fill opacity="32768f" type="solid"/>
              </v:shape>
              <v:shape style="position:absolute;left:7280;top:2544;width:432;height:309" coordorigin="7280,2544" coordsize="432,309" path="m7665,2627l7542,2750,7635,2750,7711,2674,7665,2627xe" filled="true" fillcolor="#999999" stroked="false">
                <v:path arrowok="t"/>
                <v:fill opacity="32768f" type="solid"/>
              </v:shape>
            </v:group>
            <v:group style="position:absolute;left:7490;top:2201;width:445;height:442" coordorigin="7490,2201" coordsize="445,442">
              <v:shape style="position:absolute;left:7490;top:2201;width:445;height:442" coordorigin="7490,2201" coordsize="445,442" path="m7679,2201l7490,2390,7742,2643,7845,2540,7751,2540,7690,2479,7733,2435,7646,2435,7593,2381,7726,2248,7679,2201xe" filled="true" fillcolor="#999999" stroked="false">
                <v:path arrowok="t"/>
                <v:fill opacity="32768f" type="solid"/>
              </v:shape>
              <v:shape style="position:absolute;left:7490;top:2201;width:445;height:442" coordorigin="7490,2201" coordsize="445,442" path="m7887,2404l7751,2540,7845,2540,7934,2451,7887,2404xe" filled="true" fillcolor="#999999" stroked="false">
                <v:path arrowok="t"/>
                <v:fill opacity="32768f" type="solid"/>
              </v:shape>
              <v:shape style="position:absolute;left:7490;top:2201;width:445;height:442" coordorigin="7490,2201" coordsize="445,442" path="m7769,2313l7646,2435,7733,2435,7812,2356,7769,2313xe" filled="true" fillcolor="#999999" stroked="false">
                <v:path arrowok="t"/>
                <v:fill opacity="32768f" type="solid"/>
              </v:shape>
            </v:group>
            <v:group style="position:absolute;left:7788;top:2035;width:404;height:405" coordorigin="7788,2035" coordsize="404,405">
              <v:shape style="position:absolute;left:7788;top:2035;width:404;height:405" coordorigin="7788,2035" coordsize="404,405" path="m7845,2035l7788,2092,7945,2440,8001,2384,7965,2308,8021,2252,7938,2252,7878,2127,7879,2126,8044,2126,7845,2035xe" filled="true" fillcolor="#999999" stroked="false">
                <v:path arrowok="t"/>
                <v:fill opacity="32768f" type="solid"/>
              </v:shape>
              <v:shape style="position:absolute;left:7788;top:2035;width:404;height:405" coordorigin="7788,2035" coordsize="404,405" path="m8044,2126l7879,2126,8003,2187,7938,2252,8021,2252,8059,2214,8171,2214,8192,2193,8044,2126xe" filled="true" fillcolor="#999999" stroked="false">
                <v:path arrowok="t"/>
                <v:fill opacity="32768f" type="solid"/>
              </v:shape>
              <v:shape style="position:absolute;left:7788;top:2035;width:404;height:405" coordorigin="7788,2035" coordsize="404,405" path="m8171,2214l8059,2214,8134,2251,8171,2214xe" filled="true" fillcolor="#999999" stroked="false">
                <v:path arrowok="t"/>
                <v:fill opacity="32768f" type="solid"/>
              </v:shape>
            </v:group>
            <v:group style="position:absolute;left:7961;top:1749;width:470;height:423" coordorigin="7961,1749" coordsize="470,423">
              <v:shape style="position:absolute;left:7961;top:1749;width:470;height:423" coordorigin="7961,1749" coordsize="470,423" path="m8185,1749l8124,1762,7961,1919,8214,2171,8269,2116,8171,2017,8211,1977,8131,1977,8060,1907,8121,1846,8158,1825,8270,1825,8266,1814,8221,1761,8197,1751,8185,1749xe" filled="true" fillcolor="#999999" stroked="false">
                <v:path arrowok="t"/>
                <v:fill opacity="32768f" type="solid"/>
              </v:shape>
              <v:shape style="position:absolute;left:7961;top:1749;width:470;height:423" coordorigin="7961,1749" coordsize="470,423" path="m8403,1941l8266,1941,8275,1942,8285,1945,8342,1986,8350,1993,8359,2000,8367,2005,8376,2009,8431,1954,8425,1953,8419,1950,8406,1943,8403,1941xe" filled="true" fillcolor="#999999" stroked="false">
                <v:path arrowok="t"/>
                <v:fill opacity="32768f" type="solid"/>
              </v:shape>
              <v:shape style="position:absolute;left:7961;top:1749;width:470;height:423" coordorigin="7961,1749" coordsize="470,423" path="m8270,1825l8158,1825,8167,1826,8176,1829,8212,1879,8210,1888,8206,1898,8200,1907,8192,1916,8131,1977,8211,1977,8266,1941,8403,1941,8400,1938,8387,1928,8381,1923,8370,1913,8365,1908,8330,1882,8265,1882,8264,1882,8270,1867,8272,1853,8273,1839,8270,1826,8270,1825xe" filled="true" fillcolor="#999999" stroked="false">
                <v:path arrowok="t"/>
                <v:fill opacity="32768f" type="solid"/>
              </v:shape>
              <v:shape style="position:absolute;left:7961;top:1749;width:470;height:423" coordorigin="7961,1749" coordsize="470,423" path="m8299,1873l8282,1875,8274,1877,8265,1882,8330,1882,8324,1879,8307,1874,8299,1873xe" filled="true" fillcolor="#999999" stroked="false">
                <v:path arrowok="t"/>
                <v:fill opacity="32768f" type="solid"/>
              </v:shape>
            </v:group>
            <v:group style="position:absolute;left:8217;top:1450;width:466;height:466" coordorigin="8217,1450" coordsize="466,466">
              <v:shape style="position:absolute;left:8217;top:1450;width:466;height:466" coordorigin="8217,1450" coordsize="466,466" path="m8272,1609l8217,1664,8469,1916,8521,1864,8352,1695,8353,1694,8674,1694,8652,1673,8546,1673,8272,1609xe" filled="true" fillcolor="#999999" stroked="false">
                <v:path arrowok="t"/>
                <v:fill opacity="32768f" type="solid"/>
              </v:shape>
              <v:shape style="position:absolute;left:8217;top:1450;width:466;height:466" coordorigin="8217,1450" coordsize="466,466" path="m8674,1694l8353,1694,8627,1758,8682,1703,8674,1694xe" filled="true" fillcolor="#999999" stroked="false">
                <v:path arrowok="t"/>
                <v:fill opacity="32768f" type="solid"/>
              </v:shape>
              <v:shape style="position:absolute;left:8217;top:1450;width:466;height:466" coordorigin="8217,1450" coordsize="466,466" path="m8430,1450l8378,1502,8547,1672,8546,1673,8652,1673,8430,1450xe" filled="true" fillcolor="#999999" stroked="false">
                <v:path arrowok="t"/>
                <v:fill opacity="32768f" type="solid"/>
              </v:shape>
            </v:group>
            <v:group style="position:absolute;left:8479;top:1346;width:308;height:308" coordorigin="8479,1346" coordsize="308,308">
              <v:shape style="position:absolute;left:8479;top:1346;width:308;height:308" coordorigin="8479,1346" coordsize="308,308" path="m8534,1346l8479,1402,8731,1654,8787,1598,8534,1346xe" filled="true" fillcolor="#999999" stroked="false">
                <v:path arrowok="t"/>
                <v:fill opacity="32768f" type="solid"/>
              </v:shape>
            </v:group>
            <v:group style="position:absolute;left:8583;top:1084;width:466;height:466" coordorigin="8583,1084" coordsize="466,466">
              <v:shape style="position:absolute;left:8583;top:1084;width:466;height:466" coordorigin="8583,1084" coordsize="466,466" path="m8638,1242l8583,1297,8835,1550,8887,1498,8718,1329,8719,1328,9040,1328,9019,1306,8913,1306,8638,1242xe" filled="true" fillcolor="#999999" stroked="false">
                <v:path arrowok="t"/>
                <v:fill opacity="32768f" type="solid"/>
              </v:shape>
              <v:shape style="position:absolute;left:8583;top:1084;width:466;height:466" coordorigin="8583,1084" coordsize="466,466" path="m9040,1328l8719,1328,8993,1392,9049,1336,9040,1328xe" filled="true" fillcolor="#999999" stroked="false">
                <v:path arrowok="t"/>
                <v:fill opacity="32768f" type="solid"/>
              </v:shape>
              <v:shape style="position:absolute;left:8583;top:1084;width:466;height:466" coordorigin="8583,1084" coordsize="466,466" path="m8796,1084l8744,1136,8913,1305,8913,1306,9019,1306,8796,1084xe" filled="true" fillcolor="#999999" stroked="false">
                <v:path arrowok="t"/>
                <v:fill opacity="32768f" type="solid"/>
              </v:shape>
            </v:group>
            <v:group style="position:absolute;left:8899;top:868;width:422;height:367" coordorigin="8899,868" coordsize="422,367">
              <v:shape style="position:absolute;left:8899;top:868;width:422;height:367" coordorigin="8899,868" coordsize="422,367" path="m9059,868l8995,884,8938,931,8904,995,8899,1029,8899,1046,8917,1113,8961,1174,9021,1217,9087,1234,9104,1234,9170,1215,9225,1171,9231,1162,9110,1162,9100,1162,9042,1139,8995,1092,8971,1032,8971,1022,8972,1012,9009,954,9056,939,9108,939,9148,899,9085,869,9072,868,9059,868xe" filled="true" fillcolor="#999999" stroked="false">
                <v:path arrowok="t"/>
                <v:fill opacity="32768f" type="solid"/>
              </v:shape>
              <v:shape style="position:absolute;left:8899;top:868;width:422;height:367" coordorigin="8899,868" coordsize="422,367" path="m9276,1020l9175,1020,9186,1034,9193,1048,9197,1063,9197,1064,9198,1077,9196,1092,9160,1143,9110,1162,9231,1162,9252,1096,9252,1092,9251,1077,9308,1077,9321,1064,9276,1020xe" filled="true" fillcolor="#999999" stroked="false">
                <v:path arrowok="t"/>
                <v:fill opacity="32768f" type="solid"/>
              </v:shape>
              <v:shape style="position:absolute;left:8899;top:868;width:422;height:367" coordorigin="8899,868" coordsize="422,367" path="m9308,1077l9251,1077,9285,1100,9308,1077xe" filled="true" fillcolor="#999999" stroked="false">
                <v:path arrowok="t"/>
                <v:fill opacity="32768f" type="solid"/>
              </v:shape>
              <v:shape style="position:absolute;left:8899;top:868;width:422;height:367" coordorigin="8899,868" coordsize="422,367" path="m9184,928l9078,1034,9120,1075,9175,1020,9276,1020,9184,928xe" filled="true" fillcolor="#999999" stroked="false">
                <v:path arrowok="t"/>
                <v:fill opacity="32768f" type="solid"/>
              </v:shape>
              <v:shape style="position:absolute;left:8899;top:868;width:422;height:367" coordorigin="8899,868" coordsize="422,367" path="m9108,939l9056,939,9069,941,9082,945,9095,952,9108,939xe" filled="true" fillcolor="#999999" stroked="false">
                <v:path arrowok="t"/>
                <v:fill opacity="32768f" type="solid"/>
              </v:shape>
            </v:group>
            <v:group style="position:absolute;left:1342;top:9209;width:310;height:431" coordorigin="1342,9209" coordsize="310,431">
              <v:shape style="position:absolute;left:1342;top:9209;width:310;height:431" coordorigin="1342,9209" coordsize="310,431" path="m1520,9209l1342,9387,1594,9639,1650,9583,1546,9479,1589,9436,1502,9436,1445,9378,1566,9256,1520,9209xe" filled="true" fillcolor="#999999" stroked="false">
                <v:path arrowok="t"/>
                <v:fill opacity="32768f" type="solid"/>
              </v:shape>
              <v:shape style="position:absolute;left:1342;top:9209;width:310;height:431" coordorigin="1342,9209" coordsize="310,431" path="m1608,9330l1502,9436,1589,9436,1651,9373,1608,9330xe" filled="true" fillcolor="#999999" stroked="false">
                <v:path arrowok="t"/>
                <v:fill opacity="32768f" type="solid"/>
              </v:shape>
              <v:shape style="position:absolute;left:1606;top:9005;width:371;height:371" type="#_x0000_t75" stroked="false">
                <v:imagedata r:id="rId11" o:title=""/>
              </v:shape>
            </v:group>
            <v:group style="position:absolute;left:1827;top:8732;width:470;height:423" coordorigin="1827,8732" coordsize="470,423">
              <v:shape style="position:absolute;left:1827;top:8732;width:470;height:423" coordorigin="1827,8732" coordsize="470,423" path="m2050,8732l1990,8745,1827,8902,2079,9154,2135,9099,2036,9000,2076,8960,1996,8960,1926,8890,1987,8829,2023,8809,2136,8809,2131,8797,2086,8744,2063,8735,2050,8732xe" filled="true" fillcolor="#999999" stroked="false">
                <v:path arrowok="t"/>
                <v:fill opacity="32768f" type="solid"/>
              </v:shape>
              <v:shape style="position:absolute;left:1827;top:8732;width:470;height:423" coordorigin="1827,8732" coordsize="470,423" path="m2269,8924l2131,8924,2140,8925,2150,8928,2207,8969,2216,8977,2224,8983,2233,8988,2241,8992,2297,8937,2291,8936,2284,8933,2272,8926,2269,8924xe" filled="true" fillcolor="#999999" stroked="false">
                <v:path arrowok="t"/>
                <v:fill opacity="32768f" type="solid"/>
              </v:shape>
              <v:shape style="position:absolute;left:1827;top:8732;width:470;height:423" coordorigin="1827,8732" coordsize="470,423" path="m2136,8809l2023,8809,2032,8809,2041,8812,2077,8863,2076,8872,2072,8881,2066,8890,2057,8900,1996,8960,2076,8960,2131,8924,2269,8924,2265,8922,2253,8911,2247,8906,2236,8896,2231,8891,2195,8865,2131,8865,2130,8865,2135,8850,2138,8836,2138,8822,2136,8809,2136,8809xe" filled="true" fillcolor="#999999" stroked="false">
                <v:path arrowok="t"/>
                <v:fill opacity="32768f" type="solid"/>
              </v:shape>
              <v:shape style="position:absolute;left:1827;top:8732;width:470;height:423" coordorigin="1827,8732" coordsize="470,423" path="m2165,8857l2148,8858,2139,8860,2131,8865,2195,8865,2189,8862,2173,8857,2165,8857xe" filled="true" fillcolor="#999999" stroked="false">
                <v:path arrowok="t"/>
                <v:fill opacity="32768f" type="solid"/>
              </v:shape>
            </v:group>
            <v:group style="position:absolute;left:2180;top:8379;width:471;height:423" coordorigin="2180,8379" coordsize="471,423">
              <v:shape style="position:absolute;left:2180;top:8379;width:471;height:423" coordorigin="2180,8379" coordsize="471,423" path="m2404,8379l2343,8392,2180,8549,2433,8801,2488,8745,2390,8647,2430,8607,2350,8607,2279,8536,2340,8475,2377,8455,2489,8455,2485,8443,2440,8391,2416,8381,2404,8379xe" filled="true" fillcolor="#999999" stroked="false">
                <v:path arrowok="t"/>
                <v:fill opacity="32768f" type="solid"/>
              </v:shape>
              <v:shape style="position:absolute;left:2180;top:8379;width:471;height:423" coordorigin="2180,8379" coordsize="471,423" path="m2622,8570l2485,8570,2494,8571,2504,8574,2561,8616,2569,8623,2578,8629,2586,8635,2595,8639,2650,8583,2644,8582,2638,8580,2625,8572,2622,8570xe" filled="true" fillcolor="#999999" stroked="false">
                <v:path arrowok="t"/>
                <v:fill opacity="32768f" type="solid"/>
              </v:shape>
              <v:shape style="position:absolute;left:2180;top:8379;width:471;height:423" coordorigin="2180,8379" coordsize="471,423" path="m2489,8455l2377,8455,2386,8456,2395,8459,2431,8509,2429,8518,2425,8527,2419,8537,2411,8546,2350,8607,2430,8607,2485,8570,2622,8570,2619,8568,2606,8558,2600,8553,2589,8542,2580,8534,2573,8528,2566,8523,2550,8513,2549,8512,2484,8512,2483,8511,2489,8497,2491,8482,2492,8469,2489,8456,2489,8455xe" filled="true" fillcolor="#999999" stroked="false">
                <v:path arrowok="t"/>
                <v:fill opacity="32768f" type="solid"/>
              </v:shape>
              <v:shape style="position:absolute;left:2180;top:8379;width:471;height:423" coordorigin="2180,8379" coordsize="471,423" path="m2518,8503l2501,8504,2493,8507,2484,8512,2549,8512,2543,8509,2526,8504,2518,8503xe" filled="true" fillcolor="#999999" stroked="false">
                <v:path arrowok="t"/>
                <v:fill opacity="32768f" type="solid"/>
              </v:shape>
            </v:group>
            <v:group style="position:absolute;left:2436;top:8104;width:445;height:442" coordorigin="2436,8104" coordsize="445,442">
              <v:shape style="position:absolute;left:2436;top:8104;width:445;height:442" coordorigin="2436,8104" coordsize="445,442" path="m2624,8104l2436,8293,2688,8546,2790,8443,2697,8443,2635,8382,2679,8338,2592,8338,2538,8284,2671,8151,2624,8104xe" filled="true" fillcolor="#999999" stroked="false">
                <v:path arrowok="t"/>
                <v:fill opacity="32768f" type="solid"/>
              </v:shape>
              <v:shape style="position:absolute;left:2436;top:8104;width:445;height:442" coordorigin="2436,8104" coordsize="445,442" path="m2833,8307l2697,8443,2790,8443,2880,8354,2833,8307xe" filled="true" fillcolor="#999999" stroked="false">
                <v:path arrowok="t"/>
                <v:fill opacity="32768f" type="solid"/>
              </v:shape>
              <v:shape style="position:absolute;left:2436;top:8104;width:445;height:442" coordorigin="2436,8104" coordsize="445,442" path="m2714,8216l2592,8338,2679,8338,2758,8259,2714,8216xe" filled="true" fillcolor="#999999" stroked="false">
                <v:path arrowok="t"/>
                <v:fill opacity="32768f" type="solid"/>
              </v:shape>
              <v:shape style="position:absolute;left:2638;top:7786;width:558;height:476" type="#_x0000_t75" stroked="false">
                <v:imagedata r:id="rId12" o:title=""/>
              </v:shape>
            </v:group>
            <v:group style="position:absolute;left:2992;top:7548;width:445;height:442" coordorigin="2992,7548" coordsize="445,442">
              <v:shape style="position:absolute;left:2992;top:7548;width:445;height:442" coordorigin="2992,7548" coordsize="445,442" path="m3181,7548l2992,7737,3244,7990,3347,7887,3253,7887,3191,7826,3235,7782,3148,7782,3094,7728,3227,7595,3181,7548xe" filled="true" fillcolor="#999999" stroked="false">
                <v:path arrowok="t"/>
                <v:fill opacity="32768f" type="solid"/>
              </v:shape>
              <v:shape style="position:absolute;left:2992;top:7548;width:445;height:442" coordorigin="2992,7548" coordsize="445,442" path="m3389,7751l3253,7887,3347,7887,3436,7798,3389,7751xe" filled="true" fillcolor="#999999" stroked="false">
                <v:path arrowok="t"/>
                <v:fill opacity="32768f" type="solid"/>
              </v:shape>
              <v:shape style="position:absolute;left:2992;top:7548;width:445;height:442" coordorigin="2992,7548" coordsize="445,442" path="m3270,7660l3148,7782,3235,7782,3314,7703,3270,7660xe" filled="true" fillcolor="#999999" stroked="false">
                <v:path arrowok="t"/>
                <v:fill opacity="32768f" type="solid"/>
              </v:shape>
            </v:group>
            <v:group style="position:absolute;left:3198;top:7200;width:517;height:518" coordorigin="3198,7200" coordsize="517,518">
              <v:shape style="position:absolute;left:3198;top:7200;width:517;height:518" coordorigin="3198,7200" coordsize="517,518" path="m3253,7476l3198,7531,3517,7717,3573,7661,3541,7608,3465,7608,3253,7476xe" filled="true" fillcolor="#999999" stroked="false">
                <v:path arrowok="t"/>
                <v:fill opacity="32768f" type="solid"/>
              </v:shape>
              <v:shape style="position:absolute;left:3198;top:7200;width:517;height:518" coordorigin="3198,7200" coordsize="517,518" path="m3389,7339l3338,7391,3465,7607,3465,7608,3541,7608,3443,7447,3444,7446,3567,7446,3389,7339xe" filled="true" fillcolor="#999999" stroked="false">
                <v:path arrowok="t"/>
                <v:fill opacity="32768f" type="solid"/>
              </v:shape>
              <v:shape style="position:absolute;left:3198;top:7200;width:517;height:518" coordorigin="3198,7200" coordsize="517,518" path="m3567,7446l3444,7446,3658,7575,3714,7520,3685,7470,3607,7470,3567,7446xe" filled="true" fillcolor="#999999" stroked="false">
                <v:path arrowok="t"/>
                <v:fill opacity="32768f" type="solid"/>
              </v:shape>
              <v:shape style="position:absolute;left:3198;top:7200;width:517;height:518" coordorigin="3198,7200" coordsize="517,518" path="m3529,7200l3475,7254,3607,7469,3607,7470,3685,7470,3529,7200xe" filled="true" fillcolor="#999999" stroked="false">
                <v:path arrowok="t"/>
                <v:fill opacity="32768f" type="solid"/>
              </v:shape>
              <v:shape style="position:absolute;left:3707;top:6904;width:371;height:371" type="#_x0000_t75" stroked="false">
                <v:imagedata r:id="rId13" o:title=""/>
              </v:shape>
            </v:group>
            <v:group style="position:absolute;left:3928;top:6588;width:466;height:466" coordorigin="3928,6588" coordsize="466,466">
              <v:shape style="position:absolute;left:3928;top:6588;width:466;height:466" coordorigin="3928,6588" coordsize="466,466" path="m3983,6746l3928,6801,4180,7053,4232,7001,4063,6832,4064,6832,4385,6832,4364,6810,4258,6810,3983,6746xe" filled="true" fillcolor="#999999" stroked="false">
                <v:path arrowok="t"/>
                <v:fill opacity="32768f" type="solid"/>
              </v:shape>
              <v:shape style="position:absolute;left:3928;top:6588;width:466;height:466" coordorigin="3928,6588" coordsize="466,466" path="m4385,6832l4064,6832,4338,6895,4394,6840,4385,6832xe" filled="true" fillcolor="#999999" stroked="false">
                <v:path arrowok="t"/>
                <v:fill opacity="32768f" type="solid"/>
              </v:shape>
              <v:shape style="position:absolute;left:3928;top:6588;width:466;height:466" coordorigin="3928,6588" coordsize="466,466" path="m4141,6588l4089,6640,4258,6809,4258,6810,4364,6810,4141,6588xe" filled="true" fillcolor="#999999" stroked="false">
                <v:path arrowok="t"/>
                <v:fill opacity="32768f" type="solid"/>
              </v:shape>
            </v:group>
            <v:group style="position:absolute;left:4190;top:6483;width:432;height:309" coordorigin="4190,6483" coordsize="432,309">
              <v:shape style="position:absolute;left:4190;top:6483;width:432;height:309" coordorigin="4190,6483" coordsize="432,309" path="m4246,6483l4190,6539,4442,6791,4545,6689,4451,6689,4246,6483xe" filled="true" fillcolor="#999999" stroked="false">
                <v:path arrowok="t"/>
                <v:fill opacity="32768f" type="solid"/>
              </v:shape>
              <v:shape style="position:absolute;left:4190;top:6483;width:432;height:309" coordorigin="4190,6483" coordsize="432,309" path="m4574,6566l4451,6689,4545,6689,4621,6613,4574,6566xe" filled="true" fillcolor="#999999" stroked="false">
                <v:path arrowok="t"/>
                <v:fill opacity="32768f" type="solid"/>
              </v:shape>
            </v:group>
            <v:group style="position:absolute;left:4333;top:6154;width:401;height:402" coordorigin="4333,6154" coordsize="401,402">
              <v:shape style="position:absolute;left:4333;top:6154;width:401;height:402" coordorigin="4333,6154" coordsize="401,402" path="m4395,6334l4333,6396,4580,6457,4678,6556,4734,6500,4637,6403,4630,6374,4554,6374,4395,6334xe" filled="true" fillcolor="#999999" stroked="false">
                <v:path arrowok="t"/>
                <v:fill opacity="32768f" type="solid"/>
              </v:shape>
              <v:shape style="position:absolute;left:4333;top:6154;width:401;height:402" coordorigin="4333,6154" coordsize="401,402" path="m4575,6154l4513,6216,4554,6374,4630,6374,4575,6154xe" filled="true" fillcolor="#999999" stroked="false">
                <v:path arrowok="t"/>
                <v:fill opacity="32768f" type="solid"/>
              </v:shape>
            </v:group>
            <v:group style="position:absolute;left:4706;top:6115;width:221;height:221" coordorigin="4706,6115" coordsize="221,221">
              <v:shape style="position:absolute;left:4706;top:6115;width:221;height:221" coordorigin="4706,6115" coordsize="221,221" path="m4883,6115l4706,6291,4749,6335,4926,6158,4883,6115xe" filled="true" fillcolor="#999999" stroked="false">
                <v:path arrowok="t"/>
                <v:fill opacity="32768f" type="solid"/>
              </v:shape>
            </v:group>
            <v:group style="position:absolute;left:4773;top:5743;width:466;height:466" coordorigin="4773,5743" coordsize="466,466">
              <v:shape style="position:absolute;left:4773;top:5743;width:466;height:466" coordorigin="4773,5743" coordsize="466,466" path="m4828,5901l4773,5956,5025,6208,5077,6156,4908,5987,4909,5987,5230,5987,5209,5965,5103,5965,4828,5901xe" filled="true" fillcolor="#999999" stroked="false">
                <v:path arrowok="t"/>
                <v:fill opacity="32768f" type="solid"/>
              </v:shape>
              <v:shape style="position:absolute;left:4773;top:5743;width:466;height:466" coordorigin="4773,5743" coordsize="466,466" path="m5230,5987l4909,5987,5183,6050,5239,5995,5230,5987xe" filled="true" fillcolor="#999999" stroked="false">
                <v:path arrowok="t"/>
                <v:fill opacity="32768f" type="solid"/>
              </v:shape>
              <v:shape style="position:absolute;left:4773;top:5743;width:466;height:466" coordorigin="4773,5743" coordsize="466,466" path="m4986,5743l4934,5795,5103,5964,5103,5965,5209,5965,4986,5743xe" filled="true" fillcolor="#999999" stroked="false">
                <v:path arrowok="t"/>
                <v:fill opacity="32768f" type="solid"/>
              </v:shape>
              <v:shape style="position:absolute;left:5089;top:5232;width:585;height:660" type="#_x0000_t75" stroked="false">
                <v:imagedata r:id="rId14" o:title=""/>
              </v:shape>
            </v:group>
            <v:group style="position:absolute;left:5624;top:4927;width:310;height:430" coordorigin="5624,4927" coordsize="310,430">
              <v:shape style="position:absolute;left:5624;top:4927;width:310;height:430" coordorigin="5624,4927" coordsize="310,430" path="m5802,4927l5624,5105,5877,5357,5932,5301,5828,5197,5871,5154,5785,5154,5727,5096,5849,4974,5802,4927xe" filled="true" fillcolor="#999999" stroked="false">
                <v:path arrowok="t"/>
                <v:fill opacity="32768f" type="solid"/>
              </v:shape>
              <v:shape style="position:absolute;left:5624;top:4927;width:310;height:430" coordorigin="5624,4927" coordsize="310,430" path="m5890,5048l5785,5154,5871,5154,5934,5091,5890,5048xe" filled="true" fillcolor="#999999" stroked="false">
                <v:path arrowok="t"/>
                <v:fill opacity="32768f" type="solid"/>
              </v:shape>
              <v:shape style="position:absolute;left:5888;top:4723;width:371;height:371" type="#_x0000_t75" stroked="false">
                <v:imagedata r:id="rId15" o:title=""/>
              </v:shape>
            </v:group>
            <v:group style="position:absolute;left:6109;top:4450;width:470;height:423" coordorigin="6109,4450" coordsize="470,423">
              <v:shape style="position:absolute;left:6109;top:4450;width:470;height:423" coordorigin="6109,4450" coordsize="470,423" path="m6333,4450l6272,4463,6109,4620,6361,4872,6417,4817,6318,4718,6358,4678,6279,4678,6208,4608,6269,4547,6306,4526,6418,4526,6414,4514,6368,4462,6345,4452,6333,4450xe" filled="true" fillcolor="#999999" stroked="false">
                <v:path arrowok="t"/>
                <v:fill opacity="32768f" type="solid"/>
              </v:shape>
              <v:shape style="position:absolute;left:6109;top:4450;width:470;height:423" coordorigin="6109,4450" coordsize="470,423" path="m6551,4642l6413,4642,6423,4643,6433,4646,6489,4687,6498,4694,6507,4701,6515,4706,6523,4710,6579,4655,6573,4654,6567,4651,6554,4644,6551,4642xe" filled="true" fillcolor="#999999" stroked="false">
                <v:path arrowok="t"/>
                <v:fill opacity="32768f" type="solid"/>
              </v:shape>
              <v:shape style="position:absolute;left:6109;top:4450;width:470;height:423" coordorigin="6109,4450" coordsize="470,423" path="m6418,4526l6306,4526,6315,4527,6324,4530,6360,4580,6358,4589,6354,4599,6348,4608,6339,4617,6279,4678,6358,4678,6413,4642,6551,4642,6547,4639,6535,4629,6529,4624,6518,4614,6513,4609,6478,4583,6413,4583,6412,4582,6417,4568,6420,4554,6420,4540,6418,4527,6418,4526xe" filled="true" fillcolor="#999999" stroked="false">
                <v:path arrowok="t"/>
                <v:fill opacity="32768f" type="solid"/>
              </v:shape>
              <v:shape style="position:absolute;left:6109;top:4450;width:470;height:423" coordorigin="6109,4450" coordsize="470,423" path="m6447,4574l6430,4575,6421,4578,6413,4583,6478,4583,6471,4580,6455,4575,6447,4574xe" filled="true" fillcolor="#999999" stroked="false">
                <v:path arrowok="t"/>
                <v:fill opacity="32768f" type="solid"/>
              </v:shape>
              <v:shape style="position:absolute;left:6496;top:4120;width:372;height:368" type="#_x0000_t75" stroked="false">
                <v:imagedata r:id="rId16" o:title=""/>
              </v:shape>
            </v:group>
            <v:group style="position:absolute;left:6761;top:3911;width:404;height:405" coordorigin="6761,3911" coordsize="404,405">
              <v:shape style="position:absolute;left:6761;top:3911;width:404;height:405" coordorigin="6761,3911" coordsize="404,405" path="m6818,3911l6761,3968,6918,4316,6974,4260,6937,4184,6993,4128,6910,4128,6851,4003,6851,4002,7017,4002,6818,3911xe" filled="true" fillcolor="#999999" stroked="false">
                <v:path arrowok="t"/>
                <v:fill opacity="32768f" type="solid"/>
              </v:shape>
              <v:shape style="position:absolute;left:6761;top:3911;width:404;height:405" coordorigin="6761,3911" coordsize="404,405" path="m7017,4002l6851,4002,6976,4062,6910,4128,6993,4128,7032,4090,7144,4090,7165,4069,7017,4002xe" filled="true" fillcolor="#999999" stroked="false">
                <v:path arrowok="t"/>
                <v:fill opacity="32768f" type="solid"/>
              </v:shape>
              <v:shape style="position:absolute;left:6761;top:3911;width:404;height:405" coordorigin="6761,3911" coordsize="404,405" path="m7144,4090l7032,4090,7107,4127,7144,4090xe" filled="true" fillcolor="#999999" stroked="false">
                <v:path arrowok="t"/>
                <v:fill opacity="32768f" type="solid"/>
              </v:shape>
            </v:group>
            <v:group style="position:absolute;left:6934;top:3739;width:432;height:309" coordorigin="6934,3739" coordsize="432,309">
              <v:shape style="position:absolute;left:6934;top:3739;width:432;height:309" coordorigin="6934,3739" coordsize="432,309" path="m6990,3739l6934,3795,7186,4047,7289,3945,7195,3945,6990,3739xe" filled="true" fillcolor="#999999" stroked="false">
                <v:path arrowok="t"/>
                <v:fill opacity="32768f" type="solid"/>
              </v:shape>
              <v:shape style="position:absolute;left:6934;top:3739;width:432;height:309" coordorigin="6934,3739" coordsize="432,309" path="m7318,3822l7195,3945,7289,3945,7365,3868,7318,3822xe" filled="true" fillcolor="#999999" stroked="false">
                <v:path arrowok="t"/>
                <v:fill opacity="32768f" type="solid"/>
              </v:shape>
            </v:group>
            <v:group style="position:absolute;left:7144;top:3396;width:445;height:442" coordorigin="7144,3396" coordsize="445,442">
              <v:shape style="position:absolute;left:7144;top:3396;width:445;height:442" coordorigin="7144,3396" coordsize="445,442" path="m7333,3396l7144,3585,7396,3837,7499,3735,7405,3735,7344,3673,7387,3630,7300,3630,7246,3576,7380,3443,7333,3396xe" filled="true" fillcolor="#999999" stroked="false">
                <v:path arrowok="t"/>
                <v:fill opacity="32768f" type="solid"/>
              </v:shape>
              <v:shape style="position:absolute;left:7144;top:3396;width:445;height:442" coordorigin="7144,3396" coordsize="445,442" path="m7541,3599l7405,3735,7499,3735,7588,3646,7541,3599xe" filled="true" fillcolor="#999999" stroked="false">
                <v:path arrowok="t"/>
                <v:fill opacity="32768f" type="solid"/>
              </v:shape>
              <v:shape style="position:absolute;left:7144;top:3396;width:445;height:442" coordorigin="7144,3396" coordsize="445,442" path="m7423,3508l7300,3630,7387,3630,7466,3551,7423,3508xe" filled="true" fillcolor="#999999" stroked="false">
                <v:path arrowok="t"/>
                <v:fill opacity="32768f" type="solid"/>
              </v:shape>
              <v:shape style="position:absolute;left:7525;top:3086;width:371;height:371" type="#_x0000_t75" stroked="false">
                <v:imagedata r:id="rId17" o:title=""/>
              </v:shape>
            </v:group>
            <v:group style="position:absolute;left:7746;top:2813;width:470;height:423" coordorigin="7746,2813" coordsize="470,423">
              <v:shape style="position:absolute;left:7746;top:2813;width:470;height:423" coordorigin="7746,2813" coordsize="470,423" path="m7970,2813l7909,2826,7746,2983,7999,3235,8054,3179,7956,3081,7995,3041,7916,3041,7845,2970,7906,2909,7943,2889,8055,2889,8051,2877,8006,2825,7982,2815,7970,2813xe" filled="true" fillcolor="#999999" stroked="false">
                <v:path arrowok="t"/>
                <v:fill opacity="32768f" type="solid"/>
              </v:shape>
              <v:shape style="position:absolute;left:7746;top:2813;width:470;height:423" coordorigin="7746,2813" coordsize="470,423" path="m8188,3004l8050,3004,8060,3005,8070,3009,8126,3050,8135,3057,8144,3063,8152,3069,8161,3073,8216,3017,8210,3016,8204,3014,8191,3006,8188,3004xe" filled="true" fillcolor="#999999" stroked="false">
                <v:path arrowok="t"/>
                <v:fill opacity="32768f" type="solid"/>
              </v:shape>
              <v:shape style="position:absolute;left:7746;top:2813;width:470;height:423" coordorigin="7746,2813" coordsize="470,423" path="m8055,2889l7943,2889,7952,2890,7961,2893,7997,2943,7995,2952,7991,2961,7985,2971,7977,2980,7916,3041,7995,3041,8050,3004,8188,3004,8185,3002,8172,2992,8166,2987,8150,2972,8146,2968,8139,2962,8132,2957,8116,2947,8115,2946,8050,2946,8049,2945,8055,2931,8057,2916,8057,2903,8055,2890,8055,2889xe" filled="true" fillcolor="#999999" stroked="false">
                <v:path arrowok="t"/>
                <v:fill opacity="32768f" type="solid"/>
              </v:shape>
              <v:shape style="position:absolute;left:7746;top:2813;width:470;height:423" coordorigin="7746,2813" coordsize="470,423" path="m8084,2937l8067,2938,8059,2941,8050,2946,8115,2946,8109,2943,8092,2938,8084,2937xe" filled="true" fillcolor="#999999" stroked="false">
                <v:path arrowok="t"/>
                <v:fill opacity="32768f" type="solid"/>
              </v:shape>
              <v:shape style="position:absolute;left:8154;top:2460;width:366;height:368" type="#_x0000_t75" stroked="false">
                <v:imagedata r:id="rId18" o:title=""/>
              </v:shape>
            </v:group>
            <v:group style="position:absolute;left:8362;top:2311;width:432;height:308" coordorigin="8362,2311" coordsize="432,308">
              <v:shape style="position:absolute;left:8362;top:2311;width:432;height:308" coordorigin="8362,2311" coordsize="432,308" path="m8417,2311l8362,2367,8614,2619,8717,2517,8623,2517,8417,2311xe" filled="true" fillcolor="#999999" stroked="false">
                <v:path arrowok="t"/>
                <v:fill opacity="32768f" type="solid"/>
              </v:shape>
              <v:shape style="position:absolute;left:8362;top:2311;width:432;height:308" coordorigin="8362,2311" coordsize="432,308" path="m8746,2394l8623,2517,8717,2517,8793,2441,8746,2394xe" filled="true" fillcolor="#999999" stroked="false">
                <v:path arrowok="t"/>
                <v:fill opacity="32768f" type="solid"/>
              </v:shape>
            </v:group>
            <v:group style="position:absolute;left:8640;top:2031;width:404;height:405" coordorigin="8640,2031" coordsize="404,405">
              <v:shape style="position:absolute;left:8640;top:2031;width:404;height:405" coordorigin="8640,2031" coordsize="404,405" path="m8697,2031l8640,2088,8797,2436,8853,2380,8817,2304,8873,2248,8790,2248,8730,2123,8731,2122,8897,2122,8697,2031xe" filled="true" fillcolor="#999999" stroked="false">
                <v:path arrowok="t"/>
                <v:fill opacity="32768f" type="solid"/>
              </v:shape>
              <v:shape style="position:absolute;left:8640;top:2031;width:404;height:405" coordorigin="8640,2031" coordsize="404,405" path="m8897,2122l8731,2122,8855,2183,8790,2248,8873,2248,8911,2210,9023,2210,9044,2189,8897,2122xe" filled="true" fillcolor="#999999" stroked="false">
                <v:path arrowok="t"/>
                <v:fill opacity="32768f" type="solid"/>
              </v:shape>
              <v:shape style="position:absolute;left:8640;top:2031;width:404;height:405" coordorigin="8640,2031" coordsize="404,405" path="m9023,2210l8911,2210,8986,2247,9023,2210xe" filled="true" fillcolor="#999999" stroked="false">
                <v:path arrowok="t"/>
                <v:fill opacity="32768f" type="solid"/>
              </v:shape>
              <v:shape style="position:absolute;left:8847;top:1540;width:601;height:597" type="#_x0000_t75" stroked="false">
                <v:imagedata r:id="rId19" o:title=""/>
              </v:shape>
            </v:group>
            <v:group style="position:absolute;left:9272;top:1286;width:470;height:423" coordorigin="9272,1286" coordsize="470,423">
              <v:shape style="position:absolute;left:9272;top:1286;width:470;height:423" coordorigin="9272,1286" coordsize="470,423" path="m9496,1286l9435,1300,9272,1456,9525,1709,9580,1653,9482,1554,9522,1515,9442,1515,9371,1444,9432,1383,9469,1363,9581,1363,9577,1351,9532,1299,9508,1289,9496,1286xe" filled="true" fillcolor="#999999" stroked="false">
                <v:path arrowok="t"/>
                <v:fill opacity="32768f" type="solid"/>
              </v:shape>
              <v:shape style="position:absolute;left:9272;top:1286;width:470;height:423" coordorigin="9272,1286" coordsize="470,423" path="m9714,1478l9577,1478,9586,1479,9596,1482,9653,1524,9661,1531,9670,1537,9679,1542,9687,1547,9742,1491,9736,1490,9730,1488,9717,1480,9714,1478xe" filled="true" fillcolor="#999999" stroked="false">
                <v:path arrowok="t"/>
                <v:fill opacity="32768f" type="solid"/>
              </v:shape>
              <v:shape style="position:absolute;left:9272;top:1286;width:470;height:423" coordorigin="9272,1286" coordsize="470,423" path="m9581,1363l9469,1363,9478,1363,9487,1366,9523,1417,9521,1426,9518,1435,9511,1444,9503,1454,9442,1515,9522,1515,9577,1478,9714,1478,9711,1476,9699,1466,9693,1461,9681,1450,9676,1446,9641,1420,9576,1420,9576,1419,9581,1404,9583,1390,9584,1377,9582,1364,9581,1363xe" filled="true" fillcolor="#999999" stroked="false">
                <v:path arrowok="t"/>
                <v:fill opacity="32768f" type="solid"/>
              </v:shape>
              <v:shape style="position:absolute;left:9272;top:1286;width:470;height:423" coordorigin="9272,1286" coordsize="470,423" path="m9610,1411l9594,1412,9585,1415,9576,1420,9641,1420,9635,1417,9619,1412,9610,1411xe" filled="true" fillcolor="#999999" stroked="false">
                <v:path arrowok="t"/>
                <v:fill opacity="32768f" type="solid"/>
              </v:shape>
              <v:shape style="position:absolute;left:9582;top:754;width:646;height:646" type="#_x0000_t75" stroked="false">
                <v:imagedata r:id="rId20" o:title=""/>
              </v:shape>
            </v:group>
            <v:group style="position:absolute;left:10078;top:379;width:525;height:525" coordorigin="10078,379" coordsize="525,525">
              <v:shape style="position:absolute;left:10078;top:379;width:525;height:525" coordorigin="10078,379" coordsize="525,525" path="m10156,573l10078,651,10330,903,10382,851,10205,674,10206,673,10361,673,10156,573xe" filled="true" fillcolor="#999999" stroked="false">
                <v:path arrowok="t"/>
                <v:fill opacity="32768f" type="solid"/>
              </v:shape>
              <v:shape style="position:absolute;left:10078;top:379;width:525;height:525" coordorigin="10078,379" coordsize="525,525" path="m10361,673l10206,673,10445,789,10488,746,10459,687,10389,687,10361,673xe" filled="true" fillcolor="#999999" stroked="false">
                <v:path arrowok="t"/>
                <v:fill opacity="32768f" type="solid"/>
              </v:shape>
              <v:shape style="position:absolute;left:10078;top:379;width:525;height:525" coordorigin="10078,379" coordsize="525,525" path="m10350,379l10272,457,10389,686,10389,687,10459,687,10371,505,10371,504,10476,504,10350,379xe" filled="true" fillcolor="#999999" stroked="false">
                <v:path arrowok="t"/>
                <v:fill opacity="32768f" type="solid"/>
              </v:shape>
              <v:shape style="position:absolute;left:10078;top:379;width:525;height:525" coordorigin="10078,379" coordsize="525,525" path="m10476,504l10371,504,10550,683,10602,631,10476,504xe" filled="true" fillcolor="#999999" stroked="false">
                <v:path arrowok="t"/>
                <v:fill opacity="32768f" type="solid"/>
              </v:shape>
            </v:group>
            <v:group style="position:absolute;left:10496;top:18;width:420;height:421" coordorigin="10496,18" coordsize="420,421">
              <v:shape style="position:absolute;left:10496;top:18;width:420;height:421" coordorigin="10496,18" coordsize="420,421" path="m10552,177l10496,233,10653,390,10705,428,10757,438,10784,433,10810,423,10836,406,10861,384,10879,364,10764,364,10746,361,10738,358,10723,347,10715,341,10552,177xe" filled="true" fillcolor="#999999" stroked="false">
                <v:path arrowok="t"/>
                <v:fill opacity="32768f" type="solid"/>
              </v:shape>
              <v:shape style="position:absolute;left:10496;top:18;width:420;height:421" coordorigin="10496,18" coordsize="420,421" path="m10711,18l10655,73,10812,230,10825,244,10834,258,10840,271,10843,283,10842,296,10804,348,10764,364,10879,364,10884,358,10900,332,10911,306,10916,279,10914,253,10906,226,10890,200,10868,175,10711,18xe" filled="true" fillcolor="#999999" stroked="false">
                <v:path arrowok="t"/>
                <v:fill opacity="32768f" type="solid"/>
              </v:shape>
              <v:shape style="position:absolute;left:10793;top:-176;width:372;height:368" type="#_x0000_t75" stroked="false">
                <v:imagedata r:id="rId21" o:title=""/>
              </v:shape>
            </v:group>
            <v:group style="position:absolute;left:10988;top:-448;width:445;height:442" coordorigin="10988,-448" coordsize="445,442">
              <v:shape style="position:absolute;left:10988;top:-448;width:445;height:442" coordorigin="10988,-448" coordsize="445,442" path="m11177,-448l10988,-259,11241,-7,11343,-110,11249,-110,11188,-171,11231,-214,11145,-214,11091,-268,11224,-402,11177,-448xe" filled="true" fillcolor="#999999" stroked="false">
                <v:path arrowok="t"/>
                <v:fill opacity="32768f" type="solid"/>
              </v:shape>
              <v:shape style="position:absolute;left:10988;top:-448;width:445;height:442" coordorigin="10988,-448" coordsize="445,442" path="m11386,-246l11249,-110,11343,-110,11432,-199,11386,-246xe" filled="true" fillcolor="#999999" stroked="false">
                <v:path arrowok="t"/>
                <v:fill opacity="32768f" type="solid"/>
              </v:shape>
              <v:shape style="position:absolute;left:10988;top:-448;width:445;height:442" coordorigin="10988,-448" coordsize="445,442" path="m11267,-337l11145,-214,11231,-214,11310,-293,11267,-337xe" filled="true" fillcolor="#999999" stroked="false">
                <v:path arrowok="t"/>
                <v:fill opacity="32768f" type="solid"/>
              </v:shape>
            </v:group>
            <w10:wrap type="none"/>
          </v:group>
        </w:pict>
      </w:r>
      <w:r>
        <w:rPr>
          <w:rFonts w:ascii="Times New Roman" w:hAnsi="Times New Roman" w:cs="Times New Roman" w:eastAsia="Times New Roman" w:hint="default"/>
          <w:sz w:val="20"/>
          <w:szCs w:val="20"/>
        </w:rPr>
        <w:t>The end-of-year bond quote on Ace’s long-term, semiannual bond as reported in the</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finan- </w:t>
      </w:r>
      <w:r>
        <w:rPr>
          <w:rFonts w:ascii="Times New Roman" w:hAnsi="Times New Roman" w:cs="Times New Roman" w:eastAsia="Times New Roman" w:hint="default"/>
          <w:sz w:val="20"/>
          <w:szCs w:val="20"/>
        </w:rPr>
        <w:t>cial press is as follows:</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1"/>
        <w:rPr>
          <w:rFonts w:ascii="Times New Roman" w:hAnsi="Times New Roman" w:cs="Times New Roman" w:eastAsia="Times New Roman" w:hint="default"/>
          <w:sz w:val="20"/>
          <w:szCs w:val="20"/>
        </w:rPr>
      </w:pPr>
    </w:p>
    <w:p>
      <w:pPr>
        <w:pStyle w:val="Heading4"/>
        <w:tabs>
          <w:tab w:pos="3338" w:val="left" w:leader="none"/>
          <w:tab w:pos="4739" w:val="left" w:leader="none"/>
          <w:tab w:pos="5740" w:val="left" w:leader="none"/>
          <w:tab w:pos="6940" w:val="left" w:leader="none"/>
        </w:tabs>
        <w:spacing w:line="240" w:lineRule="auto" w:before="0"/>
        <w:ind w:left="2188" w:right="1435"/>
        <w:jc w:val="left"/>
        <w:rPr>
          <w:b w:val="0"/>
          <w:bCs w:val="0"/>
        </w:rPr>
      </w:pPr>
      <w:r>
        <w:rPr/>
        <w:t>Bonds</w:t>
        <w:tab/>
        <w:t>Cur  </w:t>
      </w:r>
      <w:r>
        <w:rPr>
          <w:spacing w:val="15"/>
        </w:rPr>
        <w:t> </w:t>
      </w:r>
      <w:r>
        <w:rPr/>
        <w:t>Yld</w:t>
        <w:tab/>
        <w:t>Vol</w:t>
        <w:tab/>
        <w:t>Close</w:t>
        <w:tab/>
        <w:t>Net</w:t>
      </w:r>
      <w:r>
        <w:rPr>
          <w:spacing w:val="-1"/>
        </w:rPr>
        <w:t> </w:t>
      </w:r>
      <w:r>
        <w:rPr/>
        <w:t>Chg</w:t>
      </w:r>
      <w:r>
        <w:rPr>
          <w:b w:val="0"/>
        </w:rPr>
      </w:r>
    </w:p>
    <w:p>
      <w:pPr>
        <w:pStyle w:val="BodyText"/>
        <w:tabs>
          <w:tab w:pos="3438" w:val="left" w:leader="none"/>
          <w:tab w:pos="4789" w:val="left" w:leader="none"/>
          <w:tab w:pos="5690" w:val="left" w:leader="none"/>
          <w:tab w:pos="7065" w:val="left" w:leader="none"/>
        </w:tabs>
        <w:spacing w:line="240" w:lineRule="auto" w:before="130"/>
        <w:ind w:left="1970" w:right="1435"/>
        <w:jc w:val="left"/>
        <w:rPr>
          <w:sz w:val="10"/>
          <w:szCs w:val="10"/>
        </w:rPr>
      </w:pPr>
      <w:r>
        <w:rPr/>
        <w:t>ACE10s12</w:t>
        <w:tab/>
        <w:t>8.3</w:t>
        <w:tab/>
        <w:t>30</w:t>
        <w:tab/>
        <w:t>120.90</w:t>
        <w:tab/>
      </w:r>
      <w:r>
        <w:rPr>
          <w:spacing w:val="-6"/>
        </w:rPr>
        <w:t>+</w:t>
      </w:r>
      <w:r>
        <w:rPr>
          <w:spacing w:val="-6"/>
          <w:position w:val="7"/>
          <w:sz w:val="10"/>
          <w:szCs w:val="10"/>
        </w:rPr>
        <w:t>1</w:t>
      </w:r>
      <w:r>
        <w:rPr>
          <w:spacing w:val="-6"/>
        </w:rPr>
        <w:t>⁄</w:t>
      </w:r>
      <w:r>
        <w:rPr>
          <w:spacing w:val="-6"/>
          <w:sz w:val="10"/>
          <w:szCs w:val="10"/>
        </w:rPr>
        <w:t>2</w:t>
      </w:r>
    </w:p>
    <w:p>
      <w:pPr>
        <w:spacing w:line="240" w:lineRule="auto" w:before="0"/>
        <w:rPr>
          <w:rFonts w:ascii="Times New Roman" w:hAnsi="Times New Roman" w:cs="Times New Roman" w:eastAsia="Times New Roman" w:hint="default"/>
          <w:sz w:val="20"/>
          <w:szCs w:val="20"/>
        </w:rPr>
      </w:pPr>
    </w:p>
    <w:p>
      <w:pPr>
        <w:pStyle w:val="BodyText"/>
        <w:spacing w:line="240" w:lineRule="auto" w:before="160"/>
        <w:ind w:right="1435"/>
        <w:jc w:val="left"/>
      </w:pPr>
      <w:r>
        <w:rPr/>
        <w:t>These bonds will become callable in 3 years at a price of $1,100.</w:t>
      </w:r>
    </w:p>
    <w:p>
      <w:pPr>
        <w:spacing w:line="240" w:lineRule="auto" w:before="9"/>
        <w:rPr>
          <w:rFonts w:ascii="Times New Roman" w:hAnsi="Times New Roman" w:cs="Times New Roman" w:eastAsia="Times New Roman" w:hint="default"/>
          <w:sz w:val="21"/>
          <w:szCs w:val="21"/>
        </w:rPr>
      </w:pPr>
    </w:p>
    <w:p>
      <w:pPr>
        <w:pStyle w:val="ListParagraph"/>
        <w:numPr>
          <w:ilvl w:val="0"/>
          <w:numId w:val="2"/>
        </w:numPr>
        <w:tabs>
          <w:tab w:pos="1380" w:val="left" w:leader="none"/>
        </w:tabs>
        <w:spacing w:line="240" w:lineRule="auto" w:before="0" w:after="0"/>
        <w:ind w:left="1380" w:right="0" w:hanging="33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End-of-year quotes on Ace’s common and perpetual preferred stock were as follows:</w:t>
      </w:r>
    </w:p>
    <w:p>
      <w:pPr>
        <w:spacing w:line="240" w:lineRule="auto" w:before="2"/>
        <w:rPr>
          <w:rFonts w:ascii="Times New Roman" w:hAnsi="Times New Roman" w:cs="Times New Roman" w:eastAsia="Times New Roman" w:hint="default"/>
          <w:sz w:val="15"/>
          <w:szCs w:val="15"/>
        </w:rPr>
      </w:pPr>
    </w:p>
    <w:p>
      <w:pPr>
        <w:pStyle w:val="Heading4"/>
        <w:tabs>
          <w:tab w:pos="4429" w:val="left" w:leader="none"/>
          <w:tab w:pos="5619" w:val="left" w:leader="none"/>
          <w:tab w:pos="8089" w:val="left" w:leader="none"/>
        </w:tabs>
        <w:spacing w:line="264" w:lineRule="exact" w:before="75"/>
        <w:ind w:left="1380" w:right="1435"/>
        <w:jc w:val="left"/>
        <w:rPr>
          <w:b w:val="0"/>
          <w:bCs w:val="0"/>
        </w:rPr>
      </w:pPr>
      <w:r>
        <w:rPr>
          <w:position w:val="4"/>
        </w:rPr>
      </w:r>
      <w:r>
        <w:rPr>
          <w:position w:val="4"/>
          <w:u w:val="single" w:color="000000"/>
        </w:rPr>
        <w:t>52  </w:t>
      </w:r>
      <w:r>
        <w:rPr>
          <w:spacing w:val="35"/>
          <w:position w:val="4"/>
          <w:u w:val="single" w:color="000000"/>
        </w:rPr>
        <w:t> </w:t>
      </w:r>
      <w:r>
        <w:rPr>
          <w:position w:val="4"/>
          <w:u w:val="single" w:color="000000"/>
        </w:rPr>
        <w:t>Weeks</w:t>
      </w:r>
      <w:r>
        <w:rPr>
          <w:position w:val="4"/>
        </w:rPr>
        <w:tab/>
      </w:r>
      <w:r>
        <w:rPr/>
        <w:t>Yld</w:t>
        <w:tab/>
        <w:t>Vol</w:t>
        <w:tab/>
        <w:t>Net</w:t>
      </w:r>
      <w:r>
        <w:rPr>
          <w:b w:val="0"/>
        </w:rPr>
      </w:r>
    </w:p>
    <w:p>
      <w:pPr>
        <w:tabs>
          <w:tab w:pos="2019" w:val="left" w:leader="none"/>
          <w:tab w:pos="2539" w:val="left" w:leader="none"/>
          <w:tab w:pos="3259" w:val="left" w:leader="none"/>
          <w:tab w:pos="3926" w:val="left" w:leader="none"/>
          <w:tab w:pos="4499" w:val="left" w:leader="none"/>
          <w:tab w:pos="5079" w:val="left" w:leader="none"/>
          <w:tab w:pos="5673" w:val="left" w:leader="none"/>
          <w:tab w:pos="6353" w:val="left" w:leader="none"/>
          <w:tab w:pos="6873" w:val="left" w:leader="none"/>
          <w:tab w:pos="7406" w:val="left" w:leader="none"/>
          <w:tab w:pos="8113" w:val="left" w:leader="none"/>
        </w:tabs>
        <w:spacing w:line="178" w:lineRule="exact" w:before="0"/>
        <w:ind w:left="1420" w:right="1435" w:firstLine="0"/>
        <w:jc w:val="left"/>
        <w:rPr>
          <w:rFonts w:ascii="Times New Roman" w:hAnsi="Times New Roman" w:cs="Times New Roman" w:eastAsia="Times New Roman" w:hint="default"/>
          <w:sz w:val="16"/>
          <w:szCs w:val="16"/>
        </w:rPr>
      </w:pPr>
      <w:r>
        <w:rPr>
          <w:rFonts w:ascii="Times New Roman"/>
          <w:b/>
          <w:sz w:val="16"/>
        </w:rPr>
        <w:t>Hi</w:t>
        <w:tab/>
        <w:t>Lo</w:t>
        <w:tab/>
        <w:t>Stock</w:t>
        <w:tab/>
        <w:t>Sym</w:t>
        <w:tab/>
        <w:t>Div</w:t>
        <w:tab/>
        <w:t>%</w:t>
        <w:tab/>
        <w:t>PE</w:t>
        <w:tab/>
        <w:t>100s</w:t>
        <w:tab/>
        <w:t>Hi</w:t>
        <w:tab/>
        <w:t>Lo</w:t>
        <w:tab/>
        <w:t>Close</w:t>
        <w:tab/>
        <w:t>Chg</w:t>
      </w:r>
      <w:r>
        <w:rPr>
          <w:rFonts w:ascii="Times New Roman"/>
          <w:sz w:val="16"/>
        </w:rPr>
      </w:r>
    </w:p>
    <w:p>
      <w:pPr>
        <w:tabs>
          <w:tab w:pos="1926" w:val="left" w:leader="none"/>
          <w:tab w:pos="2539" w:val="left" w:leader="none"/>
          <w:tab w:pos="3193" w:val="left" w:leader="none"/>
          <w:tab w:pos="3926" w:val="left" w:leader="none"/>
          <w:tab w:pos="4460" w:val="left" w:leader="none"/>
          <w:tab w:pos="5040" w:val="left" w:leader="none"/>
          <w:tab w:pos="5700" w:val="left" w:leader="none"/>
          <w:tab w:pos="6300" w:val="left" w:leader="none"/>
          <w:tab w:pos="6860" w:val="left" w:leader="none"/>
          <w:tab w:pos="7486" w:val="left" w:leader="none"/>
          <w:tab w:pos="8100" w:val="left" w:leader="none"/>
        </w:tabs>
        <w:spacing w:before="76"/>
        <w:ind w:left="1340" w:right="1435" w:firstLine="0"/>
        <w:jc w:val="left"/>
        <w:rPr>
          <w:rFonts w:ascii="Times New Roman" w:hAnsi="Times New Roman" w:cs="Times New Roman" w:eastAsia="Times New Roman" w:hint="default"/>
          <w:sz w:val="8"/>
          <w:szCs w:val="8"/>
        </w:rPr>
      </w:pPr>
      <w:r>
        <w:rPr>
          <w:rFonts w:ascii="Times New Roman" w:hAnsi="Times New Roman" w:cs="Times New Roman" w:eastAsia="Times New Roman" w:hint="default"/>
          <w:sz w:val="16"/>
          <w:szCs w:val="16"/>
        </w:rPr>
        <w:t>31.5</w:t>
        <w:tab/>
        <w:t>26.5</w:t>
        <w:tab/>
        <w:t>Ace</w:t>
        <w:tab/>
        <w:t>ACER</w:t>
        <w:tab/>
        <w:t>0.46</w:t>
        <w:tab/>
        <w:t>1.5</w:t>
        <w:tab/>
        <w:t>13.3</w:t>
        <w:tab/>
        <w:t>256</w:t>
        <w:tab/>
        <w:t>31</w:t>
        <w:tab/>
        <w:t>30</w:t>
        <w:tab/>
        <w:t>30</w:t>
        <w:tab/>
      </w:r>
      <w:r>
        <w:rPr>
          <w:rFonts w:ascii="Times New Roman" w:hAnsi="Times New Roman" w:cs="Times New Roman" w:eastAsia="Times New Roman" w:hint="default"/>
          <w:spacing w:val="-5"/>
          <w:sz w:val="16"/>
          <w:szCs w:val="16"/>
        </w:rPr>
        <w:t>+</w:t>
      </w:r>
      <w:r>
        <w:rPr>
          <w:rFonts w:ascii="Times New Roman" w:hAnsi="Times New Roman" w:cs="Times New Roman" w:eastAsia="Times New Roman" w:hint="default"/>
          <w:spacing w:val="-5"/>
          <w:position w:val="6"/>
          <w:sz w:val="8"/>
          <w:szCs w:val="8"/>
        </w:rPr>
        <w:t>1</w:t>
      </w:r>
      <w:r>
        <w:rPr>
          <w:rFonts w:ascii="Times New Roman" w:hAnsi="Times New Roman" w:cs="Times New Roman" w:eastAsia="Times New Roman" w:hint="default"/>
          <w:spacing w:val="-5"/>
          <w:sz w:val="16"/>
          <w:szCs w:val="16"/>
        </w:rPr>
        <w:t>⁄</w:t>
      </w:r>
      <w:r>
        <w:rPr>
          <w:rFonts w:ascii="Times New Roman" w:hAnsi="Times New Roman" w:cs="Times New Roman" w:eastAsia="Times New Roman" w:hint="default"/>
          <w:spacing w:val="-5"/>
          <w:sz w:val="8"/>
          <w:szCs w:val="8"/>
        </w:rPr>
        <w:t>2</w:t>
      </w:r>
    </w:p>
    <w:p>
      <w:pPr>
        <w:tabs>
          <w:tab w:pos="1926" w:val="left" w:leader="none"/>
          <w:tab w:pos="2539" w:val="left" w:leader="none"/>
          <w:tab w:pos="3193" w:val="left" w:leader="none"/>
          <w:tab w:pos="3926" w:val="left" w:leader="none"/>
          <w:tab w:pos="4460" w:val="left" w:leader="none"/>
          <w:tab w:pos="5040" w:val="left" w:leader="none"/>
          <w:tab w:pos="5740" w:val="left" w:leader="none"/>
          <w:tab w:pos="6260" w:val="left" w:leader="none"/>
          <w:tab w:pos="6820" w:val="left" w:leader="none"/>
          <w:tab w:pos="7446" w:val="left" w:leader="none"/>
          <w:tab w:pos="8100" w:val="left" w:leader="none"/>
        </w:tabs>
        <w:spacing w:before="56"/>
        <w:ind w:left="1340" w:right="1435" w:firstLine="0"/>
        <w:jc w:val="left"/>
        <w:rPr>
          <w:rFonts w:ascii="Times New Roman" w:hAnsi="Times New Roman" w:cs="Times New Roman" w:eastAsia="Times New Roman" w:hint="default"/>
          <w:sz w:val="8"/>
          <w:szCs w:val="8"/>
        </w:rPr>
      </w:pPr>
      <w:r>
        <w:rPr>
          <w:rFonts w:ascii="Times New Roman" w:hAnsi="Times New Roman" w:cs="Times New Roman" w:eastAsia="Times New Roman" w:hint="default"/>
          <w:sz w:val="16"/>
          <w:szCs w:val="16"/>
        </w:rPr>
        <w:t>110_</w:t>
        <w:tab/>
        <w:t>98_</w:t>
        <w:tab/>
        <w:t>Acepf</w:t>
        <w:tab/>
        <w:t>ACEP</w:t>
        <w:tab/>
        <w:t>8.00</w:t>
        <w:tab/>
        <w:t>7.6</w:t>
        <w:tab/>
        <w:t>—</w:t>
        <w:tab/>
        <w:t>67</w:t>
        <w:tab/>
        <w:t>105</w:t>
        <w:tab/>
        <w:t>102_</w:t>
        <w:tab/>
        <w:t>105</w:t>
        <w:tab/>
      </w:r>
      <w:r>
        <w:rPr>
          <w:rFonts w:ascii="Times New Roman" w:hAnsi="Times New Roman" w:cs="Times New Roman" w:eastAsia="Times New Roman" w:hint="default"/>
          <w:spacing w:val="-5"/>
          <w:sz w:val="16"/>
          <w:szCs w:val="16"/>
        </w:rPr>
        <w:t>+</w:t>
      </w:r>
      <w:r>
        <w:rPr>
          <w:rFonts w:ascii="Times New Roman" w:hAnsi="Times New Roman" w:cs="Times New Roman" w:eastAsia="Times New Roman" w:hint="default"/>
          <w:spacing w:val="-5"/>
          <w:position w:val="6"/>
          <w:sz w:val="8"/>
          <w:szCs w:val="8"/>
        </w:rPr>
        <w:t>3</w:t>
      </w:r>
      <w:r>
        <w:rPr>
          <w:rFonts w:ascii="Times New Roman" w:hAnsi="Times New Roman" w:cs="Times New Roman" w:eastAsia="Times New Roman" w:hint="default"/>
          <w:spacing w:val="-5"/>
          <w:sz w:val="16"/>
          <w:szCs w:val="16"/>
        </w:rPr>
        <w:t>⁄</w:t>
      </w:r>
      <w:r>
        <w:rPr>
          <w:rFonts w:ascii="Times New Roman" w:hAnsi="Times New Roman" w:cs="Times New Roman" w:eastAsia="Times New Roman" w:hint="default"/>
          <w:spacing w:val="-5"/>
          <w:sz w:val="8"/>
          <w:szCs w:val="8"/>
        </w:rPr>
        <w:t>4</w:t>
      </w:r>
    </w:p>
    <w:p>
      <w:pPr>
        <w:spacing w:line="240" w:lineRule="auto" w:before="6"/>
        <w:rPr>
          <w:rFonts w:ascii="Times New Roman" w:hAnsi="Times New Roman" w:cs="Times New Roman" w:eastAsia="Times New Roman" w:hint="default"/>
          <w:sz w:val="22"/>
          <w:szCs w:val="22"/>
        </w:rPr>
      </w:pPr>
    </w:p>
    <w:p>
      <w:pPr>
        <w:pStyle w:val="ListParagraph"/>
        <w:numPr>
          <w:ilvl w:val="0"/>
          <w:numId w:val="2"/>
        </w:numPr>
        <w:tabs>
          <w:tab w:pos="1380" w:val="left" w:leader="none"/>
        </w:tabs>
        <w:spacing w:line="240" w:lineRule="auto" w:before="0" w:after="0"/>
        <w:ind w:left="1380" w:right="0" w:hanging="270"/>
        <w:jc w:val="left"/>
        <w:rPr>
          <w:rFonts w:ascii="Times New Roman" w:hAnsi="Times New Roman" w:cs="Times New Roman" w:eastAsia="Times New Roman" w:hint="default"/>
          <w:sz w:val="20"/>
          <w:szCs w:val="20"/>
        </w:rPr>
      </w:pPr>
      <w:r>
        <w:rPr>
          <w:rFonts w:ascii="Times New Roman"/>
          <w:sz w:val="20"/>
        </w:rPr>
        <w:t>End-of-year</w:t>
      </w:r>
      <w:r>
        <w:rPr>
          <w:rFonts w:ascii="Times New Roman"/>
          <w:spacing w:val="-8"/>
          <w:sz w:val="20"/>
        </w:rPr>
        <w:t> </w:t>
      </w:r>
      <w:r>
        <w:rPr>
          <w:rFonts w:ascii="Times New Roman"/>
          <w:sz w:val="20"/>
        </w:rPr>
        <w:t>quotes</w:t>
      </w:r>
      <w:r>
        <w:rPr>
          <w:rFonts w:ascii="Times New Roman"/>
          <w:spacing w:val="-8"/>
          <w:sz w:val="20"/>
        </w:rPr>
        <w:t> </w:t>
      </w:r>
      <w:r>
        <w:rPr>
          <w:rFonts w:ascii="Times New Roman"/>
          <w:sz w:val="20"/>
        </w:rPr>
        <w:t>on</w:t>
      </w:r>
      <w:r>
        <w:rPr>
          <w:rFonts w:ascii="Times New Roman"/>
          <w:spacing w:val="-8"/>
          <w:sz w:val="20"/>
        </w:rPr>
        <w:t> </w:t>
      </w:r>
      <w:r>
        <w:rPr>
          <w:rFonts w:ascii="Times New Roman"/>
          <w:sz w:val="20"/>
        </w:rPr>
        <w:t>long-term</w:t>
      </w:r>
      <w:r>
        <w:rPr>
          <w:rFonts w:ascii="Times New Roman"/>
          <w:spacing w:val="-8"/>
          <w:sz w:val="20"/>
        </w:rPr>
        <w:t> </w:t>
      </w:r>
      <w:r>
        <w:rPr>
          <w:rFonts w:ascii="Times New Roman"/>
          <w:sz w:val="20"/>
        </w:rPr>
        <w:t>treasury</w:t>
      </w:r>
      <w:r>
        <w:rPr>
          <w:rFonts w:ascii="Times New Roman"/>
          <w:spacing w:val="-8"/>
          <w:sz w:val="20"/>
        </w:rPr>
        <w:t> </w:t>
      </w:r>
      <w:r>
        <w:rPr>
          <w:rFonts w:ascii="Times New Roman"/>
          <w:sz w:val="20"/>
        </w:rPr>
        <w:t>bonds</w:t>
      </w:r>
      <w:r>
        <w:rPr>
          <w:rFonts w:ascii="Times New Roman"/>
          <w:spacing w:val="-8"/>
          <w:sz w:val="20"/>
        </w:rPr>
        <w:t> </w:t>
      </w:r>
      <w:r>
        <w:rPr>
          <w:rFonts w:ascii="Times New Roman"/>
          <w:sz w:val="20"/>
        </w:rPr>
        <w:t>were</w:t>
      </w:r>
      <w:r>
        <w:rPr>
          <w:rFonts w:ascii="Times New Roman"/>
          <w:spacing w:val="-8"/>
          <w:sz w:val="20"/>
        </w:rPr>
        <w:t> </w:t>
      </w:r>
      <w:r>
        <w:rPr>
          <w:rFonts w:ascii="Times New Roman"/>
          <w:sz w:val="20"/>
        </w:rPr>
        <w:t>obtained</w:t>
      </w:r>
      <w:r>
        <w:rPr>
          <w:rFonts w:ascii="Times New Roman"/>
          <w:spacing w:val="-8"/>
          <w:sz w:val="20"/>
        </w:rPr>
        <w:t> </w:t>
      </w:r>
      <w:r>
        <w:rPr>
          <w:rFonts w:ascii="Times New Roman"/>
          <w:sz w:val="20"/>
        </w:rPr>
        <w:t>from</w:t>
      </w:r>
      <w:r>
        <w:rPr>
          <w:rFonts w:ascii="Times New Roman"/>
          <w:spacing w:val="-10"/>
          <w:sz w:val="20"/>
        </w:rPr>
        <w:t> </w:t>
      </w:r>
      <w:r>
        <w:rPr>
          <w:rFonts w:ascii="Times New Roman"/>
          <w:i/>
          <w:sz w:val="20"/>
        </w:rPr>
        <w:t>The</w:t>
      </w:r>
      <w:r>
        <w:rPr>
          <w:rFonts w:ascii="Times New Roman"/>
          <w:i/>
          <w:spacing w:val="-8"/>
          <w:sz w:val="20"/>
        </w:rPr>
        <w:t> </w:t>
      </w:r>
      <w:r>
        <w:rPr>
          <w:rFonts w:ascii="Times New Roman"/>
          <w:i/>
          <w:sz w:val="20"/>
        </w:rPr>
        <w:t>Wall</w:t>
      </w:r>
      <w:r>
        <w:rPr>
          <w:rFonts w:ascii="Times New Roman"/>
          <w:i/>
          <w:spacing w:val="-8"/>
          <w:sz w:val="20"/>
        </w:rPr>
        <w:t> </w:t>
      </w:r>
      <w:r>
        <w:rPr>
          <w:rFonts w:ascii="Times New Roman"/>
          <w:i/>
          <w:sz w:val="20"/>
        </w:rPr>
        <w:t>Street</w:t>
      </w:r>
      <w:r>
        <w:rPr>
          <w:rFonts w:ascii="Times New Roman"/>
          <w:i/>
          <w:spacing w:val="-8"/>
          <w:sz w:val="20"/>
        </w:rPr>
        <w:t> </w:t>
      </w:r>
      <w:r>
        <w:rPr>
          <w:rFonts w:ascii="Times New Roman"/>
          <w:i/>
          <w:sz w:val="20"/>
        </w:rPr>
        <w:t>Journal:</w:t>
      </w:r>
      <w:r>
        <w:rPr>
          <w:rFonts w:ascii="Times New Roman"/>
          <w:sz w:val="20"/>
        </w:rPr>
      </w:r>
    </w:p>
    <w:p>
      <w:pPr>
        <w:spacing w:line="240" w:lineRule="auto" w:before="11"/>
        <w:rPr>
          <w:rFonts w:ascii="Times New Roman" w:hAnsi="Times New Roman" w:cs="Times New Roman" w:eastAsia="Times New Roman" w:hint="default"/>
          <w:i/>
          <w:sz w:val="16"/>
          <w:szCs w:val="16"/>
        </w:rPr>
      </w:pPr>
    </w:p>
    <w:tbl>
      <w:tblPr>
        <w:tblW w:w="0" w:type="auto"/>
        <w:jc w:val="left"/>
        <w:tblInd w:w="1345" w:type="dxa"/>
        <w:tblLayout w:type="fixed"/>
        <w:tblCellMar>
          <w:top w:w="0" w:type="dxa"/>
          <w:left w:w="0" w:type="dxa"/>
          <w:bottom w:w="0" w:type="dxa"/>
          <w:right w:w="0" w:type="dxa"/>
        </w:tblCellMar>
        <w:tblLook w:val="01E0"/>
      </w:tblPr>
      <w:tblGrid>
        <w:gridCol w:w="906"/>
        <w:gridCol w:w="1348"/>
        <w:gridCol w:w="1284"/>
        <w:gridCol w:w="1273"/>
        <w:gridCol w:w="985"/>
        <w:gridCol w:w="1198"/>
      </w:tblGrid>
      <w:tr>
        <w:trPr>
          <w:trHeight w:val="572" w:hRule="exact"/>
        </w:trPr>
        <w:tc>
          <w:tcPr>
            <w:tcW w:w="906" w:type="dxa"/>
            <w:tcBorders>
              <w:top w:val="nil" w:sz="6" w:space="0" w:color="auto"/>
              <w:left w:val="nil" w:sz="6" w:space="0" w:color="auto"/>
              <w:bottom w:val="single" w:sz="8" w:space="0" w:color="000000"/>
              <w:right w:val="nil" w:sz="6" w:space="0" w:color="auto"/>
            </w:tcBorders>
          </w:tcPr>
          <w:p>
            <w:pPr>
              <w:pStyle w:val="TableParagraph"/>
              <w:spacing w:line="249" w:lineRule="auto" w:before="75"/>
              <w:ind w:left="128" w:right="173" w:hanging="94"/>
              <w:jc w:val="left"/>
              <w:rPr>
                <w:rFonts w:ascii="Times New Roman" w:hAnsi="Times New Roman" w:cs="Times New Roman" w:eastAsia="Times New Roman" w:hint="default"/>
                <w:sz w:val="20"/>
                <w:szCs w:val="20"/>
              </w:rPr>
            </w:pPr>
            <w:r>
              <w:rPr>
                <w:rFonts w:ascii="Times New Roman"/>
                <w:b/>
                <w:sz w:val="20"/>
              </w:rPr>
              <w:t>Coupon Rate</w:t>
            </w:r>
            <w:r>
              <w:rPr>
                <w:rFonts w:ascii="Times New Roman"/>
                <w:sz w:val="20"/>
              </w:rPr>
            </w:r>
          </w:p>
        </w:tc>
        <w:tc>
          <w:tcPr>
            <w:tcW w:w="1348" w:type="dxa"/>
            <w:tcBorders>
              <w:top w:val="nil" w:sz="6" w:space="0" w:color="auto"/>
              <w:left w:val="nil" w:sz="6" w:space="0" w:color="auto"/>
              <w:bottom w:val="single" w:sz="8" w:space="0" w:color="000000"/>
              <w:right w:val="nil" w:sz="6" w:space="0" w:color="auto"/>
            </w:tcBorders>
          </w:tcPr>
          <w:p>
            <w:pPr>
              <w:pStyle w:val="TableParagraph"/>
              <w:spacing w:line="249" w:lineRule="auto" w:before="75"/>
              <w:ind w:left="219" w:right="358" w:hanging="27"/>
              <w:jc w:val="left"/>
              <w:rPr>
                <w:rFonts w:ascii="Times New Roman" w:hAnsi="Times New Roman" w:cs="Times New Roman" w:eastAsia="Times New Roman" w:hint="default"/>
                <w:sz w:val="20"/>
                <w:szCs w:val="20"/>
              </w:rPr>
            </w:pPr>
            <w:r>
              <w:rPr>
                <w:rFonts w:ascii="Times New Roman"/>
                <w:b/>
                <w:sz w:val="20"/>
              </w:rPr>
              <w:t>Maturity Mo. /Yr.</w:t>
            </w:r>
            <w:r>
              <w:rPr>
                <w:rFonts w:ascii="Times New Roman"/>
                <w:sz w:val="20"/>
              </w:rPr>
            </w:r>
          </w:p>
        </w:tc>
        <w:tc>
          <w:tcPr>
            <w:tcW w:w="1284" w:type="dxa"/>
            <w:tcBorders>
              <w:top w:val="nil" w:sz="6" w:space="0" w:color="auto"/>
              <w:left w:val="nil" w:sz="6" w:space="0" w:color="auto"/>
              <w:bottom w:val="single" w:sz="8" w:space="0" w:color="000000"/>
              <w:right w:val="nil" w:sz="6" w:space="0" w:color="auto"/>
            </w:tcBorders>
          </w:tcPr>
          <w:p>
            <w:pPr>
              <w:pStyle w:val="TableParagraph"/>
              <w:spacing w:line="240" w:lineRule="auto" w:before="5"/>
              <w:ind w:right="0"/>
              <w:jc w:val="left"/>
              <w:rPr>
                <w:rFonts w:ascii="Times New Roman" w:hAnsi="Times New Roman" w:cs="Times New Roman" w:eastAsia="Times New Roman" w:hint="default"/>
                <w:i/>
                <w:sz w:val="27"/>
                <w:szCs w:val="27"/>
              </w:rPr>
            </w:pPr>
          </w:p>
          <w:p>
            <w:pPr>
              <w:pStyle w:val="TableParagraph"/>
              <w:spacing w:line="240" w:lineRule="auto"/>
              <w:ind w:left="427" w:right="0"/>
              <w:jc w:val="left"/>
              <w:rPr>
                <w:rFonts w:ascii="Times New Roman" w:hAnsi="Times New Roman" w:cs="Times New Roman" w:eastAsia="Times New Roman" w:hint="default"/>
                <w:sz w:val="20"/>
                <w:szCs w:val="20"/>
              </w:rPr>
            </w:pPr>
            <w:r>
              <w:rPr>
                <w:rFonts w:ascii="Times New Roman"/>
                <w:b/>
                <w:sz w:val="20"/>
              </w:rPr>
              <w:t>Bid</w:t>
            </w:r>
            <w:r>
              <w:rPr>
                <w:rFonts w:ascii="Times New Roman"/>
                <w:sz w:val="20"/>
              </w:rPr>
            </w:r>
          </w:p>
        </w:tc>
        <w:tc>
          <w:tcPr>
            <w:tcW w:w="1273" w:type="dxa"/>
            <w:tcBorders>
              <w:top w:val="nil" w:sz="6" w:space="0" w:color="auto"/>
              <w:left w:val="nil" w:sz="6" w:space="0" w:color="auto"/>
              <w:bottom w:val="single" w:sz="8" w:space="0" w:color="000000"/>
              <w:right w:val="nil" w:sz="6" w:space="0" w:color="auto"/>
            </w:tcBorders>
          </w:tcPr>
          <w:p>
            <w:pPr>
              <w:pStyle w:val="TableParagraph"/>
              <w:spacing w:line="240" w:lineRule="auto" w:before="5"/>
              <w:ind w:right="0"/>
              <w:jc w:val="left"/>
              <w:rPr>
                <w:rFonts w:ascii="Times New Roman" w:hAnsi="Times New Roman" w:cs="Times New Roman" w:eastAsia="Times New Roman" w:hint="default"/>
                <w:i/>
                <w:sz w:val="27"/>
                <w:szCs w:val="27"/>
              </w:rPr>
            </w:pPr>
          </w:p>
          <w:p>
            <w:pPr>
              <w:pStyle w:val="TableParagraph"/>
              <w:spacing w:line="240" w:lineRule="auto"/>
              <w:ind w:right="387"/>
              <w:jc w:val="right"/>
              <w:rPr>
                <w:rFonts w:ascii="Times New Roman" w:hAnsi="Times New Roman" w:cs="Times New Roman" w:eastAsia="Times New Roman" w:hint="default"/>
                <w:sz w:val="20"/>
                <w:szCs w:val="20"/>
              </w:rPr>
            </w:pPr>
            <w:r>
              <w:rPr>
                <w:rFonts w:ascii="Times New Roman"/>
                <w:b/>
                <w:spacing w:val="-1"/>
                <w:sz w:val="20"/>
              </w:rPr>
              <w:t>Asked</w:t>
            </w:r>
            <w:r>
              <w:rPr>
                <w:rFonts w:ascii="Times New Roman"/>
                <w:spacing w:val="-1"/>
                <w:sz w:val="20"/>
              </w:rPr>
            </w:r>
          </w:p>
        </w:tc>
        <w:tc>
          <w:tcPr>
            <w:tcW w:w="985" w:type="dxa"/>
            <w:tcBorders>
              <w:top w:val="nil" w:sz="6" w:space="0" w:color="auto"/>
              <w:left w:val="nil" w:sz="6" w:space="0" w:color="auto"/>
              <w:bottom w:val="single" w:sz="8" w:space="0" w:color="000000"/>
              <w:right w:val="nil" w:sz="6" w:space="0" w:color="auto"/>
            </w:tcBorders>
          </w:tcPr>
          <w:p>
            <w:pPr>
              <w:pStyle w:val="TableParagraph"/>
              <w:spacing w:line="240" w:lineRule="auto" w:before="5"/>
              <w:ind w:right="0"/>
              <w:jc w:val="left"/>
              <w:rPr>
                <w:rFonts w:ascii="Times New Roman" w:hAnsi="Times New Roman" w:cs="Times New Roman" w:eastAsia="Times New Roman" w:hint="default"/>
                <w:i/>
                <w:sz w:val="27"/>
                <w:szCs w:val="27"/>
              </w:rPr>
            </w:pPr>
          </w:p>
          <w:p>
            <w:pPr>
              <w:pStyle w:val="TableParagraph"/>
              <w:spacing w:line="240" w:lineRule="auto"/>
              <w:ind w:left="296" w:right="292"/>
              <w:jc w:val="center"/>
              <w:rPr>
                <w:rFonts w:ascii="Times New Roman" w:hAnsi="Times New Roman" w:cs="Times New Roman" w:eastAsia="Times New Roman" w:hint="default"/>
                <w:sz w:val="20"/>
                <w:szCs w:val="20"/>
              </w:rPr>
            </w:pPr>
            <w:r>
              <w:rPr>
                <w:rFonts w:ascii="Times New Roman"/>
                <w:b/>
                <w:sz w:val="20"/>
              </w:rPr>
              <w:t>Chg</w:t>
            </w:r>
            <w:r>
              <w:rPr>
                <w:rFonts w:ascii="Times New Roman"/>
                <w:sz w:val="20"/>
              </w:rPr>
            </w:r>
          </w:p>
        </w:tc>
        <w:tc>
          <w:tcPr>
            <w:tcW w:w="1198" w:type="dxa"/>
            <w:tcBorders>
              <w:top w:val="nil" w:sz="6" w:space="0" w:color="auto"/>
              <w:left w:val="nil" w:sz="6" w:space="0" w:color="auto"/>
              <w:bottom w:val="single" w:sz="8" w:space="0" w:color="000000"/>
              <w:right w:val="nil" w:sz="6" w:space="0" w:color="auto"/>
            </w:tcBorders>
          </w:tcPr>
          <w:p>
            <w:pPr>
              <w:pStyle w:val="TableParagraph"/>
              <w:spacing w:line="240" w:lineRule="auto" w:before="5"/>
              <w:ind w:right="0"/>
              <w:jc w:val="left"/>
              <w:rPr>
                <w:rFonts w:ascii="Times New Roman" w:hAnsi="Times New Roman" w:cs="Times New Roman" w:eastAsia="Times New Roman" w:hint="default"/>
                <w:i/>
                <w:sz w:val="27"/>
                <w:szCs w:val="27"/>
              </w:rPr>
            </w:pPr>
          </w:p>
          <w:p>
            <w:pPr>
              <w:pStyle w:val="TableParagraph"/>
              <w:spacing w:line="240" w:lineRule="auto"/>
              <w:ind w:left="312" w:right="0"/>
              <w:jc w:val="left"/>
              <w:rPr>
                <w:rFonts w:ascii="Times New Roman" w:hAnsi="Times New Roman" w:cs="Times New Roman" w:eastAsia="Times New Roman" w:hint="default"/>
                <w:sz w:val="20"/>
                <w:szCs w:val="20"/>
              </w:rPr>
            </w:pPr>
            <w:r>
              <w:rPr>
                <w:rFonts w:ascii="Times New Roman"/>
                <w:b/>
                <w:sz w:val="20"/>
              </w:rPr>
              <w:t>Ask</w:t>
            </w:r>
            <w:r>
              <w:rPr>
                <w:rFonts w:ascii="Times New Roman"/>
                <w:b/>
                <w:spacing w:val="-1"/>
                <w:sz w:val="20"/>
              </w:rPr>
              <w:t> </w:t>
            </w:r>
            <w:r>
              <w:rPr>
                <w:rFonts w:ascii="Times New Roman"/>
                <w:b/>
                <w:sz w:val="20"/>
              </w:rPr>
              <w:t>Yld</w:t>
            </w:r>
            <w:r>
              <w:rPr>
                <w:rFonts w:ascii="Times New Roman"/>
                <w:sz w:val="20"/>
              </w:rPr>
            </w:r>
          </w:p>
        </w:tc>
      </w:tr>
      <w:tr>
        <w:trPr>
          <w:trHeight w:val="270" w:hRule="exact"/>
        </w:trPr>
        <w:tc>
          <w:tcPr>
            <w:tcW w:w="906"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right="414"/>
              <w:jc w:val="right"/>
              <w:rPr>
                <w:rFonts w:ascii="Times New Roman" w:hAnsi="Times New Roman" w:cs="Times New Roman" w:eastAsia="Times New Roman" w:hint="default"/>
                <w:sz w:val="10"/>
                <w:szCs w:val="10"/>
              </w:rPr>
            </w:pPr>
            <w:r>
              <w:rPr>
                <w:rFonts w:ascii="Times New Roman" w:hAnsi="Times New Roman" w:cs="Times New Roman" w:eastAsia="Times New Roman" w:hint="default"/>
                <w:sz w:val="20"/>
                <w:szCs w:val="20"/>
              </w:rPr>
              <w:t>10</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pacing w:val="-8"/>
                <w:position w:val="7"/>
                <w:sz w:val="10"/>
                <w:szCs w:val="10"/>
              </w:rPr>
              <w:t>3</w:t>
            </w:r>
            <w:r>
              <w:rPr>
                <w:rFonts w:ascii="Times New Roman" w:hAnsi="Times New Roman" w:cs="Times New Roman" w:eastAsia="Times New Roman" w:hint="default"/>
                <w:spacing w:val="-8"/>
                <w:sz w:val="20"/>
                <w:szCs w:val="20"/>
              </w:rPr>
              <w:t>⁄</w:t>
            </w:r>
            <w:r>
              <w:rPr>
                <w:rFonts w:ascii="Times New Roman" w:hAnsi="Times New Roman" w:cs="Times New Roman" w:eastAsia="Times New Roman" w:hint="default"/>
                <w:spacing w:val="-8"/>
                <w:sz w:val="10"/>
                <w:szCs w:val="10"/>
              </w:rPr>
              <w:t>8</w:t>
            </w:r>
          </w:p>
        </w:tc>
        <w:tc>
          <w:tcPr>
            <w:tcW w:w="1348"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left="299" w:right="358"/>
              <w:jc w:val="left"/>
              <w:rPr>
                <w:rFonts w:ascii="Times New Roman" w:hAnsi="Times New Roman" w:cs="Times New Roman" w:eastAsia="Times New Roman" w:hint="default"/>
                <w:sz w:val="20"/>
                <w:szCs w:val="20"/>
              </w:rPr>
            </w:pPr>
            <w:r>
              <w:rPr>
                <w:rFonts w:ascii="Times New Roman"/>
                <w:sz w:val="20"/>
              </w:rPr>
              <w:t>Dec. 05</w:t>
            </w:r>
          </w:p>
        </w:tc>
        <w:tc>
          <w:tcPr>
            <w:tcW w:w="1284"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left="377" w:right="0"/>
              <w:jc w:val="left"/>
              <w:rPr>
                <w:rFonts w:ascii="Times New Roman" w:hAnsi="Times New Roman" w:cs="Times New Roman" w:eastAsia="Times New Roman" w:hint="default"/>
                <w:sz w:val="20"/>
                <w:szCs w:val="20"/>
              </w:rPr>
            </w:pPr>
            <w:r>
              <w:rPr>
                <w:rFonts w:ascii="Times New Roman"/>
                <w:sz w:val="20"/>
              </w:rPr>
              <w:t>133:06</w:t>
            </w:r>
          </w:p>
        </w:tc>
        <w:tc>
          <w:tcPr>
            <w:tcW w:w="1273"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right="315"/>
              <w:jc w:val="right"/>
              <w:rPr>
                <w:rFonts w:ascii="Times New Roman" w:hAnsi="Times New Roman" w:cs="Times New Roman" w:eastAsia="Times New Roman" w:hint="default"/>
                <w:sz w:val="20"/>
                <w:szCs w:val="20"/>
              </w:rPr>
            </w:pPr>
            <w:r>
              <w:rPr>
                <w:rFonts w:ascii="Times New Roman"/>
                <w:sz w:val="20"/>
              </w:rPr>
              <w:t>133:10</w:t>
            </w:r>
          </w:p>
        </w:tc>
        <w:tc>
          <w:tcPr>
            <w:tcW w:w="985"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left="243" w:right="292"/>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–3</w:t>
            </w:r>
          </w:p>
        </w:tc>
        <w:tc>
          <w:tcPr>
            <w:tcW w:w="1198" w:type="dxa"/>
            <w:tcBorders>
              <w:top w:val="single" w:sz="8" w:space="0" w:color="000000"/>
              <w:left w:val="nil" w:sz="6" w:space="0" w:color="auto"/>
              <w:bottom w:val="nil" w:sz="6" w:space="0" w:color="auto"/>
              <w:right w:val="nil" w:sz="6" w:space="0" w:color="auto"/>
            </w:tcBorders>
          </w:tcPr>
          <w:p>
            <w:pPr>
              <w:pStyle w:val="TableParagraph"/>
              <w:spacing w:line="240" w:lineRule="auto" w:before="14"/>
              <w:ind w:left="399" w:right="408"/>
              <w:jc w:val="center"/>
              <w:rPr>
                <w:rFonts w:ascii="Times New Roman" w:hAnsi="Times New Roman" w:cs="Times New Roman" w:eastAsia="Times New Roman" w:hint="default"/>
                <w:sz w:val="20"/>
                <w:szCs w:val="20"/>
              </w:rPr>
            </w:pPr>
            <w:r>
              <w:rPr>
                <w:rFonts w:ascii="Times New Roman"/>
                <w:sz w:val="20"/>
              </w:rPr>
              <w:t>6.27</w:t>
            </w:r>
          </w:p>
        </w:tc>
      </w:tr>
      <w:tr>
        <w:trPr>
          <w:trHeight w:val="240" w:hRule="exact"/>
        </w:trPr>
        <w:tc>
          <w:tcPr>
            <w:tcW w:w="906" w:type="dxa"/>
            <w:tcBorders>
              <w:top w:val="nil" w:sz="6" w:space="0" w:color="auto"/>
              <w:left w:val="nil" w:sz="6" w:space="0" w:color="auto"/>
              <w:bottom w:val="nil" w:sz="6" w:space="0" w:color="auto"/>
              <w:right w:val="nil" w:sz="6" w:space="0" w:color="auto"/>
            </w:tcBorders>
          </w:tcPr>
          <w:p>
            <w:pPr>
              <w:pStyle w:val="TableParagraph"/>
              <w:spacing w:line="224" w:lineRule="exact"/>
              <w:ind w:right="414"/>
              <w:jc w:val="right"/>
              <w:rPr>
                <w:rFonts w:ascii="Times New Roman" w:hAnsi="Times New Roman" w:cs="Times New Roman" w:eastAsia="Times New Roman" w:hint="default"/>
                <w:sz w:val="10"/>
                <w:szCs w:val="10"/>
              </w:rPr>
            </w:pPr>
            <w:r>
              <w:rPr>
                <w:rFonts w:ascii="Times New Roman" w:hAnsi="Times New Roman" w:cs="Times New Roman" w:eastAsia="Times New Roman" w:hint="default"/>
                <w:sz w:val="20"/>
                <w:szCs w:val="20"/>
              </w:rPr>
              <w:t>10</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pacing w:val="-8"/>
                <w:position w:val="7"/>
                <w:sz w:val="10"/>
                <w:szCs w:val="10"/>
              </w:rPr>
              <w:t>5</w:t>
            </w:r>
            <w:r>
              <w:rPr>
                <w:rFonts w:ascii="Times New Roman" w:hAnsi="Times New Roman" w:cs="Times New Roman" w:eastAsia="Times New Roman" w:hint="default"/>
                <w:spacing w:val="-8"/>
                <w:sz w:val="20"/>
                <w:szCs w:val="20"/>
              </w:rPr>
              <w:t>⁄</w:t>
            </w:r>
            <w:r>
              <w:rPr>
                <w:rFonts w:ascii="Times New Roman" w:hAnsi="Times New Roman" w:cs="Times New Roman" w:eastAsia="Times New Roman" w:hint="default"/>
                <w:spacing w:val="-8"/>
                <w:sz w:val="10"/>
                <w:szCs w:val="10"/>
              </w:rPr>
              <w:t>8</w:t>
            </w:r>
          </w:p>
        </w:tc>
        <w:tc>
          <w:tcPr>
            <w:tcW w:w="1348" w:type="dxa"/>
            <w:tcBorders>
              <w:top w:val="nil" w:sz="6" w:space="0" w:color="auto"/>
              <w:left w:val="nil" w:sz="6" w:space="0" w:color="auto"/>
              <w:bottom w:val="nil" w:sz="6" w:space="0" w:color="auto"/>
              <w:right w:val="nil" w:sz="6" w:space="0" w:color="auto"/>
            </w:tcBorders>
          </w:tcPr>
          <w:p>
            <w:pPr>
              <w:pStyle w:val="TableParagraph"/>
              <w:spacing w:line="224" w:lineRule="exact"/>
              <w:ind w:left="299" w:right="358"/>
              <w:jc w:val="left"/>
              <w:rPr>
                <w:rFonts w:ascii="Times New Roman" w:hAnsi="Times New Roman" w:cs="Times New Roman" w:eastAsia="Times New Roman" w:hint="default"/>
                <w:sz w:val="20"/>
                <w:szCs w:val="20"/>
              </w:rPr>
            </w:pPr>
            <w:r>
              <w:rPr>
                <w:rFonts w:ascii="Times New Roman"/>
                <w:sz w:val="20"/>
              </w:rPr>
              <w:t>Dec. 15</w:t>
            </w:r>
          </w:p>
        </w:tc>
        <w:tc>
          <w:tcPr>
            <w:tcW w:w="1284" w:type="dxa"/>
            <w:tcBorders>
              <w:top w:val="nil" w:sz="6" w:space="0" w:color="auto"/>
              <w:left w:val="nil" w:sz="6" w:space="0" w:color="auto"/>
              <w:bottom w:val="nil" w:sz="6" w:space="0" w:color="auto"/>
              <w:right w:val="nil" w:sz="6" w:space="0" w:color="auto"/>
            </w:tcBorders>
          </w:tcPr>
          <w:p>
            <w:pPr>
              <w:pStyle w:val="TableParagraph"/>
              <w:spacing w:line="224" w:lineRule="exact"/>
              <w:ind w:left="377" w:right="0"/>
              <w:jc w:val="left"/>
              <w:rPr>
                <w:rFonts w:ascii="Times New Roman" w:hAnsi="Times New Roman" w:cs="Times New Roman" w:eastAsia="Times New Roman" w:hint="default"/>
                <w:sz w:val="20"/>
                <w:szCs w:val="20"/>
              </w:rPr>
            </w:pPr>
            <w:r>
              <w:rPr>
                <w:rFonts w:ascii="Times New Roman"/>
                <w:sz w:val="20"/>
              </w:rPr>
              <w:t>144:08</w:t>
            </w:r>
          </w:p>
        </w:tc>
        <w:tc>
          <w:tcPr>
            <w:tcW w:w="1273" w:type="dxa"/>
            <w:tcBorders>
              <w:top w:val="nil" w:sz="6" w:space="0" w:color="auto"/>
              <w:left w:val="nil" w:sz="6" w:space="0" w:color="auto"/>
              <w:bottom w:val="nil" w:sz="6" w:space="0" w:color="auto"/>
              <w:right w:val="nil" w:sz="6" w:space="0" w:color="auto"/>
            </w:tcBorders>
          </w:tcPr>
          <w:p>
            <w:pPr>
              <w:pStyle w:val="TableParagraph"/>
              <w:spacing w:line="224" w:lineRule="exact"/>
              <w:ind w:right="315"/>
              <w:jc w:val="right"/>
              <w:rPr>
                <w:rFonts w:ascii="Times New Roman" w:hAnsi="Times New Roman" w:cs="Times New Roman" w:eastAsia="Times New Roman" w:hint="default"/>
                <w:sz w:val="20"/>
                <w:szCs w:val="20"/>
              </w:rPr>
            </w:pPr>
            <w:r>
              <w:rPr>
                <w:rFonts w:ascii="Times New Roman"/>
                <w:sz w:val="20"/>
              </w:rPr>
              <w:t>144:10</w:t>
            </w:r>
          </w:p>
        </w:tc>
        <w:tc>
          <w:tcPr>
            <w:tcW w:w="985" w:type="dxa"/>
            <w:tcBorders>
              <w:top w:val="nil" w:sz="6" w:space="0" w:color="auto"/>
              <w:left w:val="nil" w:sz="6" w:space="0" w:color="auto"/>
              <w:bottom w:val="nil" w:sz="6" w:space="0" w:color="auto"/>
              <w:right w:val="nil" w:sz="6" w:space="0" w:color="auto"/>
            </w:tcBorders>
          </w:tcPr>
          <w:p>
            <w:pPr>
              <w:pStyle w:val="TableParagraph"/>
              <w:spacing w:line="224" w:lineRule="exact"/>
              <w:ind w:left="243" w:right="292"/>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–6</w:t>
            </w:r>
          </w:p>
        </w:tc>
        <w:tc>
          <w:tcPr>
            <w:tcW w:w="1198" w:type="dxa"/>
            <w:tcBorders>
              <w:top w:val="nil" w:sz="6" w:space="0" w:color="auto"/>
              <w:left w:val="nil" w:sz="6" w:space="0" w:color="auto"/>
              <w:bottom w:val="nil" w:sz="6" w:space="0" w:color="auto"/>
              <w:right w:val="nil" w:sz="6" w:space="0" w:color="auto"/>
            </w:tcBorders>
          </w:tcPr>
          <w:p>
            <w:pPr>
              <w:pStyle w:val="TableParagraph"/>
              <w:spacing w:line="224" w:lineRule="exact"/>
              <w:ind w:left="399" w:right="408"/>
              <w:jc w:val="center"/>
              <w:rPr>
                <w:rFonts w:ascii="Times New Roman" w:hAnsi="Times New Roman" w:cs="Times New Roman" w:eastAsia="Times New Roman" w:hint="default"/>
                <w:sz w:val="20"/>
                <w:szCs w:val="20"/>
              </w:rPr>
            </w:pPr>
            <w:r>
              <w:rPr>
                <w:rFonts w:ascii="Times New Roman"/>
                <w:sz w:val="20"/>
              </w:rPr>
              <w:t>6.61</w:t>
            </w:r>
          </w:p>
        </w:tc>
      </w:tr>
      <w:tr>
        <w:trPr>
          <w:trHeight w:val="320" w:hRule="exact"/>
        </w:trPr>
        <w:tc>
          <w:tcPr>
            <w:tcW w:w="906" w:type="dxa"/>
            <w:tcBorders>
              <w:top w:val="nil" w:sz="6" w:space="0" w:color="auto"/>
              <w:left w:val="nil" w:sz="6" w:space="0" w:color="auto"/>
              <w:bottom w:val="nil" w:sz="6" w:space="0" w:color="auto"/>
              <w:right w:val="nil" w:sz="6" w:space="0" w:color="auto"/>
            </w:tcBorders>
          </w:tcPr>
          <w:p>
            <w:pPr>
              <w:pStyle w:val="TableParagraph"/>
              <w:spacing w:line="224" w:lineRule="exact"/>
              <w:ind w:right="464"/>
              <w:jc w:val="right"/>
              <w:rPr>
                <w:rFonts w:ascii="Times New Roman" w:hAnsi="Times New Roman" w:cs="Times New Roman" w:eastAsia="Times New Roman" w:hint="default"/>
                <w:sz w:val="10"/>
                <w:szCs w:val="10"/>
              </w:rPr>
            </w:pPr>
            <w:r>
              <w:rPr>
                <w:rFonts w:ascii="Times New Roman" w:hAnsi="Times New Roman" w:cs="Times New Roman" w:eastAsia="Times New Roman" w:hint="default"/>
                <w:sz w:val="20"/>
                <w:szCs w:val="20"/>
              </w:rPr>
              <w:t>7</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pacing w:val="-8"/>
                <w:position w:val="7"/>
                <w:sz w:val="10"/>
                <w:szCs w:val="10"/>
              </w:rPr>
              <w:t>5</w:t>
            </w:r>
            <w:r>
              <w:rPr>
                <w:rFonts w:ascii="Times New Roman" w:hAnsi="Times New Roman" w:cs="Times New Roman" w:eastAsia="Times New Roman" w:hint="default"/>
                <w:spacing w:val="-8"/>
                <w:sz w:val="20"/>
                <w:szCs w:val="20"/>
              </w:rPr>
              <w:t>⁄</w:t>
            </w:r>
            <w:r>
              <w:rPr>
                <w:rFonts w:ascii="Times New Roman" w:hAnsi="Times New Roman" w:cs="Times New Roman" w:eastAsia="Times New Roman" w:hint="default"/>
                <w:spacing w:val="-8"/>
                <w:sz w:val="10"/>
                <w:szCs w:val="10"/>
              </w:rPr>
              <w:t>8</w:t>
            </w:r>
          </w:p>
        </w:tc>
        <w:tc>
          <w:tcPr>
            <w:tcW w:w="1348" w:type="dxa"/>
            <w:tcBorders>
              <w:top w:val="nil" w:sz="6" w:space="0" w:color="auto"/>
              <w:left w:val="nil" w:sz="6" w:space="0" w:color="auto"/>
              <w:bottom w:val="nil" w:sz="6" w:space="0" w:color="auto"/>
              <w:right w:val="nil" w:sz="6" w:space="0" w:color="auto"/>
            </w:tcBorders>
          </w:tcPr>
          <w:p>
            <w:pPr>
              <w:pStyle w:val="TableParagraph"/>
              <w:spacing w:line="224" w:lineRule="exact"/>
              <w:ind w:left="299" w:right="358"/>
              <w:jc w:val="left"/>
              <w:rPr>
                <w:rFonts w:ascii="Times New Roman" w:hAnsi="Times New Roman" w:cs="Times New Roman" w:eastAsia="Times New Roman" w:hint="default"/>
                <w:sz w:val="20"/>
                <w:szCs w:val="20"/>
              </w:rPr>
            </w:pPr>
            <w:r>
              <w:rPr>
                <w:rFonts w:ascii="Times New Roman"/>
                <w:sz w:val="20"/>
              </w:rPr>
              <w:t>Dec. 25</w:t>
            </w:r>
          </w:p>
        </w:tc>
        <w:tc>
          <w:tcPr>
            <w:tcW w:w="1284" w:type="dxa"/>
            <w:tcBorders>
              <w:top w:val="nil" w:sz="6" w:space="0" w:color="auto"/>
              <w:left w:val="nil" w:sz="6" w:space="0" w:color="auto"/>
              <w:bottom w:val="nil" w:sz="6" w:space="0" w:color="auto"/>
              <w:right w:val="nil" w:sz="6" w:space="0" w:color="auto"/>
            </w:tcBorders>
          </w:tcPr>
          <w:p>
            <w:pPr>
              <w:pStyle w:val="TableParagraph"/>
              <w:spacing w:line="224" w:lineRule="exact"/>
              <w:ind w:left="377" w:right="0"/>
              <w:jc w:val="left"/>
              <w:rPr>
                <w:rFonts w:ascii="Times New Roman" w:hAnsi="Times New Roman" w:cs="Times New Roman" w:eastAsia="Times New Roman" w:hint="default"/>
                <w:sz w:val="20"/>
                <w:szCs w:val="20"/>
              </w:rPr>
            </w:pPr>
            <w:r>
              <w:rPr>
                <w:rFonts w:ascii="Times New Roman"/>
                <w:sz w:val="20"/>
              </w:rPr>
              <w:t>113:22</w:t>
            </w:r>
          </w:p>
        </w:tc>
        <w:tc>
          <w:tcPr>
            <w:tcW w:w="1273" w:type="dxa"/>
            <w:tcBorders>
              <w:top w:val="nil" w:sz="6" w:space="0" w:color="auto"/>
              <w:left w:val="nil" w:sz="6" w:space="0" w:color="auto"/>
              <w:bottom w:val="nil" w:sz="6" w:space="0" w:color="auto"/>
              <w:right w:val="nil" w:sz="6" w:space="0" w:color="auto"/>
            </w:tcBorders>
          </w:tcPr>
          <w:p>
            <w:pPr>
              <w:pStyle w:val="TableParagraph"/>
              <w:spacing w:line="224" w:lineRule="exact"/>
              <w:ind w:right="315"/>
              <w:jc w:val="right"/>
              <w:rPr>
                <w:rFonts w:ascii="Times New Roman" w:hAnsi="Times New Roman" w:cs="Times New Roman" w:eastAsia="Times New Roman" w:hint="default"/>
                <w:sz w:val="20"/>
                <w:szCs w:val="20"/>
              </w:rPr>
            </w:pPr>
            <w:r>
              <w:rPr>
                <w:rFonts w:ascii="Times New Roman"/>
                <w:sz w:val="20"/>
              </w:rPr>
              <w:t>113:24</w:t>
            </w:r>
          </w:p>
        </w:tc>
        <w:tc>
          <w:tcPr>
            <w:tcW w:w="985" w:type="dxa"/>
            <w:tcBorders>
              <w:top w:val="nil" w:sz="6" w:space="0" w:color="auto"/>
              <w:left w:val="nil" w:sz="6" w:space="0" w:color="auto"/>
              <w:bottom w:val="nil" w:sz="6" w:space="0" w:color="auto"/>
              <w:right w:val="nil" w:sz="6" w:space="0" w:color="auto"/>
            </w:tcBorders>
          </w:tcPr>
          <w:p>
            <w:pPr>
              <w:pStyle w:val="TableParagraph"/>
              <w:spacing w:line="224" w:lineRule="exact"/>
              <w:ind w:left="243" w:right="292"/>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–6</w:t>
            </w:r>
          </w:p>
        </w:tc>
        <w:tc>
          <w:tcPr>
            <w:tcW w:w="1198" w:type="dxa"/>
            <w:tcBorders>
              <w:top w:val="nil" w:sz="6" w:space="0" w:color="auto"/>
              <w:left w:val="nil" w:sz="6" w:space="0" w:color="auto"/>
              <w:bottom w:val="nil" w:sz="6" w:space="0" w:color="auto"/>
              <w:right w:val="nil" w:sz="6" w:space="0" w:color="auto"/>
            </w:tcBorders>
          </w:tcPr>
          <w:p>
            <w:pPr>
              <w:pStyle w:val="TableParagraph"/>
              <w:spacing w:line="224" w:lineRule="exact"/>
              <w:ind w:left="399" w:right="408"/>
              <w:jc w:val="center"/>
              <w:rPr>
                <w:rFonts w:ascii="Times New Roman" w:hAnsi="Times New Roman" w:cs="Times New Roman" w:eastAsia="Times New Roman" w:hint="default"/>
                <w:sz w:val="20"/>
                <w:szCs w:val="20"/>
              </w:rPr>
            </w:pPr>
            <w:r>
              <w:rPr>
                <w:rFonts w:ascii="Times New Roman"/>
                <w:sz w:val="20"/>
              </w:rPr>
              <w:t>6.57</w:t>
            </w:r>
          </w:p>
        </w:tc>
      </w:tr>
    </w:tbl>
    <w:p>
      <w:pPr>
        <w:spacing w:line="240" w:lineRule="auto" w:before="7"/>
        <w:rPr>
          <w:rFonts w:ascii="Times New Roman" w:hAnsi="Times New Roman" w:cs="Times New Roman" w:eastAsia="Times New Roman" w:hint="default"/>
          <w:i/>
          <w:sz w:val="22"/>
          <w:szCs w:val="22"/>
        </w:rPr>
      </w:pPr>
    </w:p>
    <w:p>
      <w:pPr>
        <w:pStyle w:val="ListParagraph"/>
        <w:numPr>
          <w:ilvl w:val="0"/>
          <w:numId w:val="2"/>
        </w:numPr>
        <w:tabs>
          <w:tab w:pos="1380" w:val="left" w:leader="none"/>
        </w:tabs>
        <w:spacing w:line="240" w:lineRule="auto" w:before="74" w:after="0"/>
        <w:ind w:left="1380" w:right="0" w:hanging="270"/>
        <w:jc w:val="left"/>
        <w:rPr>
          <w:rFonts w:ascii="Times New Roman" w:hAnsi="Times New Roman" w:cs="Times New Roman" w:eastAsia="Times New Roman" w:hint="default"/>
          <w:sz w:val="20"/>
          <w:szCs w:val="20"/>
        </w:rPr>
      </w:pPr>
      <w:r>
        <w:rPr>
          <w:rFonts w:ascii="Times New Roman"/>
          <w:sz w:val="20"/>
        </w:rPr>
        <w:t>End-of-year quotes on treasury bills were also obtained from </w:t>
      </w:r>
      <w:r>
        <w:rPr>
          <w:rFonts w:ascii="Times New Roman"/>
          <w:i/>
          <w:sz w:val="20"/>
        </w:rPr>
        <w:t>The Wall Street</w:t>
      </w:r>
      <w:r>
        <w:rPr>
          <w:rFonts w:ascii="Times New Roman"/>
          <w:i/>
          <w:spacing w:val="-3"/>
          <w:sz w:val="20"/>
        </w:rPr>
        <w:t> </w:t>
      </w:r>
      <w:r>
        <w:rPr>
          <w:rFonts w:ascii="Times New Roman"/>
          <w:i/>
          <w:sz w:val="20"/>
        </w:rPr>
        <w:t>Journal</w:t>
      </w:r>
      <w:r>
        <w:rPr>
          <w:rFonts w:ascii="Times New Roman"/>
          <w:sz w:val="20"/>
        </w:rPr>
        <w:t>:</w:t>
      </w:r>
    </w:p>
    <w:p>
      <w:pPr>
        <w:spacing w:line="240" w:lineRule="auto" w:before="11"/>
        <w:rPr>
          <w:rFonts w:ascii="Times New Roman" w:hAnsi="Times New Roman" w:cs="Times New Roman" w:eastAsia="Times New Roman" w:hint="default"/>
          <w:sz w:val="16"/>
          <w:szCs w:val="16"/>
        </w:rPr>
      </w:pPr>
    </w:p>
    <w:tbl>
      <w:tblPr>
        <w:tblW w:w="0" w:type="auto"/>
        <w:jc w:val="left"/>
        <w:tblInd w:w="1452" w:type="dxa"/>
        <w:tblLayout w:type="fixed"/>
        <w:tblCellMar>
          <w:top w:w="0" w:type="dxa"/>
          <w:left w:w="0" w:type="dxa"/>
          <w:bottom w:w="0" w:type="dxa"/>
          <w:right w:w="0" w:type="dxa"/>
        </w:tblCellMar>
        <w:tblLook w:val="01E0"/>
      </w:tblPr>
      <w:tblGrid>
        <w:gridCol w:w="1038"/>
        <w:gridCol w:w="1204"/>
        <w:gridCol w:w="1144"/>
        <w:gridCol w:w="1267"/>
        <w:gridCol w:w="1090"/>
        <w:gridCol w:w="1145"/>
      </w:tblGrid>
      <w:tr>
        <w:trPr>
          <w:trHeight w:val="537" w:hRule="exact"/>
        </w:trPr>
        <w:tc>
          <w:tcPr>
            <w:tcW w:w="1038" w:type="dxa"/>
            <w:tcBorders>
              <w:top w:val="nil" w:sz="6" w:space="0" w:color="auto"/>
              <w:left w:val="nil" w:sz="6" w:space="0" w:color="auto"/>
              <w:bottom w:val="single" w:sz="8"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left="20" w:right="0"/>
              <w:jc w:val="left"/>
              <w:rPr>
                <w:rFonts w:ascii="Times New Roman" w:hAnsi="Times New Roman" w:cs="Times New Roman" w:eastAsia="Times New Roman" w:hint="default"/>
                <w:sz w:val="20"/>
                <w:szCs w:val="20"/>
              </w:rPr>
            </w:pPr>
            <w:r>
              <w:rPr>
                <w:rFonts w:ascii="Times New Roman"/>
                <w:b/>
                <w:sz w:val="20"/>
              </w:rPr>
              <w:t>Maturity</w:t>
            </w:r>
            <w:r>
              <w:rPr>
                <w:rFonts w:ascii="Times New Roman"/>
                <w:sz w:val="20"/>
              </w:rPr>
            </w:r>
          </w:p>
        </w:tc>
        <w:tc>
          <w:tcPr>
            <w:tcW w:w="1204" w:type="dxa"/>
            <w:tcBorders>
              <w:top w:val="nil" w:sz="6" w:space="0" w:color="auto"/>
              <w:left w:val="nil" w:sz="6" w:space="0" w:color="auto"/>
              <w:bottom w:val="single" w:sz="8" w:space="0" w:color="000000"/>
              <w:right w:val="nil" w:sz="6" w:space="0" w:color="auto"/>
            </w:tcBorders>
          </w:tcPr>
          <w:p>
            <w:pPr>
              <w:pStyle w:val="TableParagraph"/>
              <w:spacing w:line="200" w:lineRule="exact" w:before="102"/>
              <w:ind w:left="249" w:right="330" w:hanging="10"/>
              <w:jc w:val="left"/>
              <w:rPr>
                <w:rFonts w:ascii="Times New Roman" w:hAnsi="Times New Roman" w:cs="Times New Roman" w:eastAsia="Times New Roman" w:hint="default"/>
                <w:sz w:val="20"/>
                <w:szCs w:val="20"/>
              </w:rPr>
            </w:pPr>
            <w:r>
              <w:rPr>
                <w:rFonts w:ascii="Times New Roman"/>
                <w:b/>
                <w:sz w:val="20"/>
              </w:rPr>
              <w:t>Days to Mat.</w:t>
            </w:r>
            <w:r>
              <w:rPr>
                <w:rFonts w:ascii="Times New Roman"/>
                <w:sz w:val="20"/>
              </w:rPr>
            </w:r>
          </w:p>
        </w:tc>
        <w:tc>
          <w:tcPr>
            <w:tcW w:w="1144" w:type="dxa"/>
            <w:tcBorders>
              <w:top w:val="nil" w:sz="6" w:space="0" w:color="auto"/>
              <w:left w:val="nil" w:sz="6" w:space="0" w:color="auto"/>
              <w:bottom w:val="single" w:sz="8"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left="332" w:right="0"/>
              <w:jc w:val="left"/>
              <w:rPr>
                <w:rFonts w:ascii="Times New Roman" w:hAnsi="Times New Roman" w:cs="Times New Roman" w:eastAsia="Times New Roman" w:hint="default"/>
                <w:sz w:val="20"/>
                <w:szCs w:val="20"/>
              </w:rPr>
            </w:pPr>
            <w:r>
              <w:rPr>
                <w:rFonts w:ascii="Times New Roman"/>
                <w:b/>
                <w:sz w:val="20"/>
              </w:rPr>
              <w:t>Bid</w:t>
            </w:r>
            <w:r>
              <w:rPr>
                <w:rFonts w:ascii="Times New Roman"/>
                <w:sz w:val="20"/>
              </w:rPr>
            </w:r>
          </w:p>
        </w:tc>
        <w:tc>
          <w:tcPr>
            <w:tcW w:w="1267" w:type="dxa"/>
            <w:tcBorders>
              <w:top w:val="nil" w:sz="6" w:space="0" w:color="auto"/>
              <w:left w:val="nil" w:sz="6" w:space="0" w:color="auto"/>
              <w:bottom w:val="single" w:sz="8"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left="375" w:right="318"/>
              <w:jc w:val="center"/>
              <w:rPr>
                <w:rFonts w:ascii="Times New Roman" w:hAnsi="Times New Roman" w:cs="Times New Roman" w:eastAsia="Times New Roman" w:hint="default"/>
                <w:sz w:val="20"/>
                <w:szCs w:val="20"/>
              </w:rPr>
            </w:pPr>
            <w:r>
              <w:rPr>
                <w:rFonts w:ascii="Times New Roman"/>
                <w:b/>
                <w:sz w:val="20"/>
              </w:rPr>
              <w:t>Asked</w:t>
            </w:r>
            <w:r>
              <w:rPr>
                <w:rFonts w:ascii="Times New Roman"/>
                <w:sz w:val="20"/>
              </w:rPr>
            </w:r>
          </w:p>
        </w:tc>
        <w:tc>
          <w:tcPr>
            <w:tcW w:w="1090" w:type="dxa"/>
            <w:tcBorders>
              <w:top w:val="nil" w:sz="6" w:space="0" w:color="auto"/>
              <w:left w:val="nil" w:sz="6" w:space="0" w:color="auto"/>
              <w:bottom w:val="single" w:sz="8"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right="363"/>
              <w:jc w:val="right"/>
              <w:rPr>
                <w:rFonts w:ascii="Times New Roman" w:hAnsi="Times New Roman" w:cs="Times New Roman" w:eastAsia="Times New Roman" w:hint="default"/>
                <w:sz w:val="20"/>
                <w:szCs w:val="20"/>
              </w:rPr>
            </w:pPr>
            <w:r>
              <w:rPr>
                <w:rFonts w:ascii="Times New Roman"/>
                <w:b/>
                <w:w w:val="95"/>
                <w:sz w:val="20"/>
              </w:rPr>
              <w:t>Chg</w:t>
            </w:r>
            <w:r>
              <w:rPr>
                <w:rFonts w:ascii="Times New Roman"/>
                <w:sz w:val="20"/>
              </w:rPr>
            </w:r>
          </w:p>
        </w:tc>
        <w:tc>
          <w:tcPr>
            <w:tcW w:w="1145" w:type="dxa"/>
            <w:tcBorders>
              <w:top w:val="nil" w:sz="6" w:space="0" w:color="auto"/>
              <w:left w:val="nil" w:sz="6" w:space="0" w:color="auto"/>
              <w:bottom w:val="single" w:sz="8" w:space="0" w:color="000000"/>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23"/>
                <w:szCs w:val="23"/>
              </w:rPr>
            </w:pPr>
          </w:p>
          <w:p>
            <w:pPr>
              <w:pStyle w:val="TableParagraph"/>
              <w:spacing w:line="240" w:lineRule="auto"/>
              <w:ind w:left="345" w:right="65"/>
              <w:jc w:val="center"/>
              <w:rPr>
                <w:rFonts w:ascii="Times New Roman" w:hAnsi="Times New Roman" w:cs="Times New Roman" w:eastAsia="Times New Roman" w:hint="default"/>
                <w:sz w:val="20"/>
                <w:szCs w:val="20"/>
              </w:rPr>
            </w:pPr>
            <w:r>
              <w:rPr>
                <w:rFonts w:ascii="Times New Roman"/>
                <w:b/>
                <w:sz w:val="20"/>
              </w:rPr>
              <w:t>Ask</w:t>
            </w:r>
            <w:r>
              <w:rPr>
                <w:rFonts w:ascii="Times New Roman"/>
                <w:b/>
                <w:spacing w:val="-1"/>
                <w:sz w:val="20"/>
              </w:rPr>
              <w:t> </w:t>
            </w:r>
            <w:r>
              <w:rPr>
                <w:rFonts w:ascii="Times New Roman"/>
                <w:b/>
                <w:sz w:val="20"/>
              </w:rPr>
              <w:t>Yld</w:t>
            </w:r>
            <w:r>
              <w:rPr>
                <w:rFonts w:ascii="Times New Roman"/>
                <w:sz w:val="20"/>
              </w:rPr>
            </w:r>
          </w:p>
        </w:tc>
      </w:tr>
      <w:tr>
        <w:trPr>
          <w:trHeight w:val="265" w:hRule="exact"/>
        </w:trPr>
        <w:tc>
          <w:tcPr>
            <w:tcW w:w="1038" w:type="dxa"/>
            <w:tcBorders>
              <w:top w:val="single" w:sz="8" w:space="0" w:color="000000"/>
              <w:left w:val="nil" w:sz="6" w:space="0" w:color="auto"/>
              <w:bottom w:val="nil" w:sz="6" w:space="0" w:color="auto"/>
              <w:right w:val="nil" w:sz="6" w:space="0" w:color="auto"/>
            </w:tcBorders>
          </w:tcPr>
          <w:p>
            <w:pPr>
              <w:pStyle w:val="TableParagraph"/>
              <w:spacing w:line="240" w:lineRule="auto" w:before="9"/>
              <w:ind w:left="20" w:right="0"/>
              <w:jc w:val="left"/>
              <w:rPr>
                <w:rFonts w:ascii="Times New Roman" w:hAnsi="Times New Roman" w:cs="Times New Roman" w:eastAsia="Times New Roman" w:hint="default"/>
                <w:sz w:val="20"/>
                <w:szCs w:val="20"/>
              </w:rPr>
            </w:pPr>
            <w:r>
              <w:rPr>
                <w:rFonts w:ascii="Times New Roman"/>
                <w:sz w:val="20"/>
              </w:rPr>
              <w:t>Mar</w:t>
            </w:r>
            <w:r>
              <w:rPr>
                <w:rFonts w:ascii="Times New Roman"/>
                <w:spacing w:val="50"/>
                <w:sz w:val="20"/>
              </w:rPr>
              <w:t> </w:t>
            </w:r>
            <w:r>
              <w:rPr>
                <w:rFonts w:ascii="Times New Roman"/>
                <w:sz w:val="20"/>
              </w:rPr>
              <w:t>30</w:t>
            </w:r>
          </w:p>
        </w:tc>
        <w:tc>
          <w:tcPr>
            <w:tcW w:w="1204" w:type="dxa"/>
            <w:tcBorders>
              <w:top w:val="single" w:sz="8" w:space="0" w:color="000000"/>
              <w:left w:val="nil" w:sz="6" w:space="0" w:color="auto"/>
              <w:bottom w:val="nil" w:sz="6" w:space="0" w:color="auto"/>
              <w:right w:val="nil" w:sz="6" w:space="0" w:color="auto"/>
            </w:tcBorders>
          </w:tcPr>
          <w:p>
            <w:pPr>
              <w:pStyle w:val="TableParagraph"/>
              <w:spacing w:line="240" w:lineRule="auto" w:before="9"/>
              <w:ind w:right="442"/>
              <w:jc w:val="right"/>
              <w:rPr>
                <w:rFonts w:ascii="Times New Roman" w:hAnsi="Times New Roman" w:cs="Times New Roman" w:eastAsia="Times New Roman" w:hint="default"/>
                <w:sz w:val="20"/>
                <w:szCs w:val="20"/>
              </w:rPr>
            </w:pPr>
            <w:r>
              <w:rPr>
                <w:rFonts w:ascii="Times New Roman"/>
                <w:sz w:val="20"/>
              </w:rPr>
              <w:t>90</w:t>
            </w:r>
          </w:p>
        </w:tc>
        <w:tc>
          <w:tcPr>
            <w:tcW w:w="1144" w:type="dxa"/>
            <w:tcBorders>
              <w:top w:val="single" w:sz="8" w:space="0" w:color="000000"/>
              <w:left w:val="nil" w:sz="6" w:space="0" w:color="auto"/>
              <w:bottom w:val="nil" w:sz="6" w:space="0" w:color="auto"/>
              <w:right w:val="nil" w:sz="6" w:space="0" w:color="auto"/>
            </w:tcBorders>
          </w:tcPr>
          <w:p>
            <w:pPr>
              <w:pStyle w:val="TableParagraph"/>
              <w:spacing w:line="240" w:lineRule="auto" w:before="9"/>
              <w:ind w:right="393"/>
              <w:jc w:val="right"/>
              <w:rPr>
                <w:rFonts w:ascii="Times New Roman" w:hAnsi="Times New Roman" w:cs="Times New Roman" w:eastAsia="Times New Roman" w:hint="default"/>
                <w:sz w:val="20"/>
                <w:szCs w:val="20"/>
              </w:rPr>
            </w:pPr>
            <w:r>
              <w:rPr>
                <w:rFonts w:ascii="Times New Roman"/>
                <w:sz w:val="20"/>
              </w:rPr>
              <w:t>5.44</w:t>
            </w:r>
          </w:p>
        </w:tc>
        <w:tc>
          <w:tcPr>
            <w:tcW w:w="1267" w:type="dxa"/>
            <w:tcBorders>
              <w:top w:val="single" w:sz="8" w:space="0" w:color="000000"/>
              <w:left w:val="nil" w:sz="6" w:space="0" w:color="auto"/>
              <w:bottom w:val="nil" w:sz="6" w:space="0" w:color="auto"/>
              <w:right w:val="nil" w:sz="6" w:space="0" w:color="auto"/>
            </w:tcBorders>
          </w:tcPr>
          <w:p>
            <w:pPr>
              <w:pStyle w:val="TableParagraph"/>
              <w:spacing w:line="240" w:lineRule="auto" w:before="9"/>
              <w:ind w:left="375" w:right="289"/>
              <w:jc w:val="center"/>
              <w:rPr>
                <w:rFonts w:ascii="Times New Roman" w:hAnsi="Times New Roman" w:cs="Times New Roman" w:eastAsia="Times New Roman" w:hint="default"/>
                <w:sz w:val="20"/>
                <w:szCs w:val="20"/>
              </w:rPr>
            </w:pPr>
            <w:r>
              <w:rPr>
                <w:rFonts w:ascii="Times New Roman"/>
                <w:sz w:val="20"/>
              </w:rPr>
              <w:t>5.42</w:t>
            </w:r>
          </w:p>
        </w:tc>
        <w:tc>
          <w:tcPr>
            <w:tcW w:w="1090" w:type="dxa"/>
            <w:tcBorders>
              <w:top w:val="single" w:sz="8" w:space="0" w:color="000000"/>
              <w:left w:val="nil" w:sz="6" w:space="0" w:color="auto"/>
              <w:bottom w:val="nil" w:sz="6" w:space="0" w:color="auto"/>
              <w:right w:val="nil" w:sz="6" w:space="0" w:color="auto"/>
            </w:tcBorders>
          </w:tcPr>
          <w:p>
            <w:pPr>
              <w:pStyle w:val="TableParagraph"/>
              <w:spacing w:line="240" w:lineRule="auto" w:before="9"/>
              <w:ind w:right="428"/>
              <w:jc w:val="right"/>
              <w:rPr>
                <w:rFonts w:ascii="Times New Roman" w:hAnsi="Times New Roman" w:cs="Times New Roman" w:eastAsia="Times New Roman" w:hint="default"/>
                <w:sz w:val="20"/>
                <w:szCs w:val="20"/>
              </w:rPr>
            </w:pPr>
            <w:r>
              <w:rPr>
                <w:rFonts w:ascii="Times New Roman"/>
                <w:sz w:val="20"/>
              </w:rPr>
              <w:t>0</w:t>
            </w:r>
          </w:p>
        </w:tc>
        <w:tc>
          <w:tcPr>
            <w:tcW w:w="1145" w:type="dxa"/>
            <w:tcBorders>
              <w:top w:val="single" w:sz="8" w:space="0" w:color="000000"/>
              <w:left w:val="nil" w:sz="6" w:space="0" w:color="auto"/>
              <w:bottom w:val="nil" w:sz="6" w:space="0" w:color="auto"/>
              <w:right w:val="nil" w:sz="6" w:space="0" w:color="auto"/>
            </w:tcBorders>
          </w:tcPr>
          <w:p>
            <w:pPr>
              <w:pStyle w:val="TableParagraph"/>
              <w:spacing w:line="240" w:lineRule="auto" w:before="9"/>
              <w:ind w:left="417" w:right="65"/>
              <w:jc w:val="center"/>
              <w:rPr>
                <w:rFonts w:ascii="Times New Roman" w:hAnsi="Times New Roman" w:cs="Times New Roman" w:eastAsia="Times New Roman" w:hint="default"/>
                <w:sz w:val="20"/>
                <w:szCs w:val="20"/>
              </w:rPr>
            </w:pPr>
            <w:r>
              <w:rPr>
                <w:rFonts w:ascii="Times New Roman"/>
                <w:sz w:val="20"/>
              </w:rPr>
              <w:t>5.59</w:t>
            </w:r>
          </w:p>
        </w:tc>
      </w:tr>
      <w:tr>
        <w:trPr>
          <w:trHeight w:val="240" w:hRule="exact"/>
        </w:trPr>
        <w:tc>
          <w:tcPr>
            <w:tcW w:w="1038" w:type="dxa"/>
            <w:tcBorders>
              <w:top w:val="nil" w:sz="6" w:space="0" w:color="auto"/>
              <w:left w:val="nil" w:sz="6" w:space="0" w:color="auto"/>
              <w:bottom w:val="nil" w:sz="6" w:space="0" w:color="auto"/>
              <w:right w:val="nil" w:sz="6" w:space="0" w:color="auto"/>
            </w:tcBorders>
          </w:tcPr>
          <w:p>
            <w:pPr>
              <w:pStyle w:val="TableParagraph"/>
              <w:spacing w:line="224" w:lineRule="exact"/>
              <w:ind w:left="20" w:right="0"/>
              <w:jc w:val="left"/>
              <w:rPr>
                <w:rFonts w:ascii="Times New Roman" w:hAnsi="Times New Roman" w:cs="Times New Roman" w:eastAsia="Times New Roman" w:hint="default"/>
                <w:sz w:val="20"/>
                <w:szCs w:val="20"/>
              </w:rPr>
            </w:pPr>
            <w:r>
              <w:rPr>
                <w:rFonts w:ascii="Times New Roman"/>
                <w:sz w:val="20"/>
              </w:rPr>
              <w:t>June 29</w:t>
            </w:r>
          </w:p>
        </w:tc>
        <w:tc>
          <w:tcPr>
            <w:tcW w:w="1204" w:type="dxa"/>
            <w:tcBorders>
              <w:top w:val="nil" w:sz="6" w:space="0" w:color="auto"/>
              <w:left w:val="nil" w:sz="6" w:space="0" w:color="auto"/>
              <w:bottom w:val="nil" w:sz="6" w:space="0" w:color="auto"/>
              <w:right w:val="nil" w:sz="6" w:space="0" w:color="auto"/>
            </w:tcBorders>
          </w:tcPr>
          <w:p>
            <w:pPr>
              <w:pStyle w:val="TableParagraph"/>
              <w:spacing w:line="224" w:lineRule="exact"/>
              <w:ind w:right="446"/>
              <w:jc w:val="right"/>
              <w:rPr>
                <w:rFonts w:ascii="Times New Roman" w:hAnsi="Times New Roman" w:cs="Times New Roman" w:eastAsia="Times New Roman" w:hint="default"/>
                <w:sz w:val="20"/>
                <w:szCs w:val="20"/>
              </w:rPr>
            </w:pPr>
            <w:r>
              <w:rPr>
                <w:rFonts w:ascii="Times New Roman"/>
                <w:sz w:val="20"/>
              </w:rPr>
              <w:t>181</w:t>
            </w:r>
          </w:p>
        </w:tc>
        <w:tc>
          <w:tcPr>
            <w:tcW w:w="1144" w:type="dxa"/>
            <w:tcBorders>
              <w:top w:val="nil" w:sz="6" w:space="0" w:color="auto"/>
              <w:left w:val="nil" w:sz="6" w:space="0" w:color="auto"/>
              <w:bottom w:val="nil" w:sz="6" w:space="0" w:color="auto"/>
              <w:right w:val="nil" w:sz="6" w:space="0" w:color="auto"/>
            </w:tcBorders>
          </w:tcPr>
          <w:p>
            <w:pPr>
              <w:pStyle w:val="TableParagraph"/>
              <w:spacing w:line="224" w:lineRule="exact"/>
              <w:ind w:right="393"/>
              <w:jc w:val="right"/>
              <w:rPr>
                <w:rFonts w:ascii="Times New Roman" w:hAnsi="Times New Roman" w:cs="Times New Roman" w:eastAsia="Times New Roman" w:hint="default"/>
                <w:sz w:val="20"/>
                <w:szCs w:val="20"/>
              </w:rPr>
            </w:pPr>
            <w:r>
              <w:rPr>
                <w:rFonts w:ascii="Times New Roman"/>
                <w:sz w:val="20"/>
              </w:rPr>
              <w:t>5.40</w:t>
            </w:r>
          </w:p>
        </w:tc>
        <w:tc>
          <w:tcPr>
            <w:tcW w:w="1267" w:type="dxa"/>
            <w:tcBorders>
              <w:top w:val="nil" w:sz="6" w:space="0" w:color="auto"/>
              <w:left w:val="nil" w:sz="6" w:space="0" w:color="auto"/>
              <w:bottom w:val="nil" w:sz="6" w:space="0" w:color="auto"/>
              <w:right w:val="nil" w:sz="6" w:space="0" w:color="auto"/>
            </w:tcBorders>
          </w:tcPr>
          <w:p>
            <w:pPr>
              <w:pStyle w:val="TableParagraph"/>
              <w:spacing w:line="224" w:lineRule="exact"/>
              <w:ind w:left="375" w:right="289"/>
              <w:jc w:val="center"/>
              <w:rPr>
                <w:rFonts w:ascii="Times New Roman" w:hAnsi="Times New Roman" w:cs="Times New Roman" w:eastAsia="Times New Roman" w:hint="default"/>
                <w:sz w:val="20"/>
                <w:szCs w:val="20"/>
              </w:rPr>
            </w:pPr>
            <w:r>
              <w:rPr>
                <w:rFonts w:ascii="Times New Roman"/>
                <w:sz w:val="20"/>
              </w:rPr>
              <w:t>5.38</w:t>
            </w:r>
          </w:p>
        </w:tc>
        <w:tc>
          <w:tcPr>
            <w:tcW w:w="1090" w:type="dxa"/>
            <w:tcBorders>
              <w:top w:val="nil" w:sz="6" w:space="0" w:color="auto"/>
              <w:left w:val="nil" w:sz="6" w:space="0" w:color="auto"/>
              <w:bottom w:val="nil" w:sz="6" w:space="0" w:color="auto"/>
              <w:right w:val="nil" w:sz="6" w:space="0" w:color="auto"/>
            </w:tcBorders>
          </w:tcPr>
          <w:p>
            <w:pPr>
              <w:pStyle w:val="TableParagraph"/>
              <w:spacing w:line="224" w:lineRule="exact"/>
              <w:ind w:right="386"/>
              <w:jc w:val="right"/>
              <w:rPr>
                <w:rFonts w:ascii="Times New Roman" w:hAnsi="Times New Roman" w:cs="Times New Roman" w:eastAsia="Times New Roman" w:hint="default"/>
                <w:sz w:val="20"/>
                <w:szCs w:val="20"/>
              </w:rPr>
            </w:pPr>
            <w:r>
              <w:rPr>
                <w:rFonts w:ascii="Times New Roman"/>
                <w:sz w:val="20"/>
              </w:rPr>
              <w:t>+.01</w:t>
            </w:r>
          </w:p>
        </w:tc>
        <w:tc>
          <w:tcPr>
            <w:tcW w:w="1145" w:type="dxa"/>
            <w:tcBorders>
              <w:top w:val="nil" w:sz="6" w:space="0" w:color="auto"/>
              <w:left w:val="nil" w:sz="6" w:space="0" w:color="auto"/>
              <w:bottom w:val="nil" w:sz="6" w:space="0" w:color="auto"/>
              <w:right w:val="nil" w:sz="6" w:space="0" w:color="auto"/>
            </w:tcBorders>
          </w:tcPr>
          <w:p>
            <w:pPr>
              <w:pStyle w:val="TableParagraph"/>
              <w:spacing w:line="224" w:lineRule="exact"/>
              <w:ind w:left="417" w:right="65"/>
              <w:jc w:val="center"/>
              <w:rPr>
                <w:rFonts w:ascii="Times New Roman" w:hAnsi="Times New Roman" w:cs="Times New Roman" w:eastAsia="Times New Roman" w:hint="default"/>
                <w:sz w:val="20"/>
                <w:szCs w:val="20"/>
              </w:rPr>
            </w:pPr>
            <w:r>
              <w:rPr>
                <w:rFonts w:ascii="Times New Roman"/>
                <w:sz w:val="20"/>
              </w:rPr>
              <w:t>5.61</w:t>
            </w:r>
          </w:p>
        </w:tc>
      </w:tr>
      <w:tr>
        <w:trPr>
          <w:trHeight w:val="320" w:hRule="exact"/>
        </w:trPr>
        <w:tc>
          <w:tcPr>
            <w:tcW w:w="1038" w:type="dxa"/>
            <w:tcBorders>
              <w:top w:val="nil" w:sz="6" w:space="0" w:color="auto"/>
              <w:left w:val="nil" w:sz="6" w:space="0" w:color="auto"/>
              <w:bottom w:val="nil" w:sz="6" w:space="0" w:color="auto"/>
              <w:right w:val="nil" w:sz="6" w:space="0" w:color="auto"/>
            </w:tcBorders>
          </w:tcPr>
          <w:p>
            <w:pPr>
              <w:pStyle w:val="TableParagraph"/>
              <w:spacing w:line="224" w:lineRule="exact"/>
              <w:ind w:left="20" w:right="0"/>
              <w:jc w:val="left"/>
              <w:rPr>
                <w:rFonts w:ascii="Times New Roman" w:hAnsi="Times New Roman" w:cs="Times New Roman" w:eastAsia="Times New Roman" w:hint="default"/>
                <w:sz w:val="20"/>
                <w:szCs w:val="20"/>
              </w:rPr>
            </w:pPr>
            <w:r>
              <w:rPr>
                <w:rFonts w:ascii="Times New Roman"/>
                <w:sz w:val="20"/>
              </w:rPr>
              <w:t>Sept 19</w:t>
            </w:r>
          </w:p>
        </w:tc>
        <w:tc>
          <w:tcPr>
            <w:tcW w:w="1204" w:type="dxa"/>
            <w:tcBorders>
              <w:top w:val="nil" w:sz="6" w:space="0" w:color="auto"/>
              <w:left w:val="nil" w:sz="6" w:space="0" w:color="auto"/>
              <w:bottom w:val="nil" w:sz="6" w:space="0" w:color="auto"/>
              <w:right w:val="nil" w:sz="6" w:space="0" w:color="auto"/>
            </w:tcBorders>
          </w:tcPr>
          <w:p>
            <w:pPr>
              <w:pStyle w:val="TableParagraph"/>
              <w:spacing w:line="224" w:lineRule="exact"/>
              <w:ind w:right="446"/>
              <w:jc w:val="right"/>
              <w:rPr>
                <w:rFonts w:ascii="Times New Roman" w:hAnsi="Times New Roman" w:cs="Times New Roman" w:eastAsia="Times New Roman" w:hint="default"/>
                <w:sz w:val="20"/>
                <w:szCs w:val="20"/>
              </w:rPr>
            </w:pPr>
            <w:r>
              <w:rPr>
                <w:rFonts w:ascii="Times New Roman"/>
                <w:sz w:val="20"/>
              </w:rPr>
              <w:t>265</w:t>
            </w:r>
          </w:p>
        </w:tc>
        <w:tc>
          <w:tcPr>
            <w:tcW w:w="1144" w:type="dxa"/>
            <w:tcBorders>
              <w:top w:val="nil" w:sz="6" w:space="0" w:color="auto"/>
              <w:left w:val="nil" w:sz="6" w:space="0" w:color="auto"/>
              <w:bottom w:val="nil" w:sz="6" w:space="0" w:color="auto"/>
              <w:right w:val="nil" w:sz="6" w:space="0" w:color="auto"/>
            </w:tcBorders>
          </w:tcPr>
          <w:p>
            <w:pPr>
              <w:pStyle w:val="TableParagraph"/>
              <w:spacing w:line="224" w:lineRule="exact"/>
              <w:ind w:right="393"/>
              <w:jc w:val="right"/>
              <w:rPr>
                <w:rFonts w:ascii="Times New Roman" w:hAnsi="Times New Roman" w:cs="Times New Roman" w:eastAsia="Times New Roman" w:hint="default"/>
                <w:sz w:val="20"/>
                <w:szCs w:val="20"/>
              </w:rPr>
            </w:pPr>
            <w:r>
              <w:rPr>
                <w:rFonts w:ascii="Times New Roman"/>
                <w:sz w:val="20"/>
              </w:rPr>
              <w:t>5.31</w:t>
            </w:r>
          </w:p>
        </w:tc>
        <w:tc>
          <w:tcPr>
            <w:tcW w:w="1267" w:type="dxa"/>
            <w:tcBorders>
              <w:top w:val="nil" w:sz="6" w:space="0" w:color="auto"/>
              <w:left w:val="nil" w:sz="6" w:space="0" w:color="auto"/>
              <w:bottom w:val="nil" w:sz="6" w:space="0" w:color="auto"/>
              <w:right w:val="nil" w:sz="6" w:space="0" w:color="auto"/>
            </w:tcBorders>
          </w:tcPr>
          <w:p>
            <w:pPr>
              <w:pStyle w:val="TableParagraph"/>
              <w:spacing w:line="224" w:lineRule="exact"/>
              <w:ind w:left="375" w:right="289"/>
              <w:jc w:val="center"/>
              <w:rPr>
                <w:rFonts w:ascii="Times New Roman" w:hAnsi="Times New Roman" w:cs="Times New Roman" w:eastAsia="Times New Roman" w:hint="default"/>
                <w:sz w:val="20"/>
                <w:szCs w:val="20"/>
              </w:rPr>
            </w:pPr>
            <w:r>
              <w:rPr>
                <w:rFonts w:ascii="Times New Roman"/>
                <w:sz w:val="20"/>
              </w:rPr>
              <w:t>5.29</w:t>
            </w:r>
          </w:p>
        </w:tc>
        <w:tc>
          <w:tcPr>
            <w:tcW w:w="1090" w:type="dxa"/>
            <w:tcBorders>
              <w:top w:val="nil" w:sz="6" w:space="0" w:color="auto"/>
              <w:left w:val="nil" w:sz="6" w:space="0" w:color="auto"/>
              <w:bottom w:val="nil" w:sz="6" w:space="0" w:color="auto"/>
              <w:right w:val="nil" w:sz="6" w:space="0" w:color="auto"/>
            </w:tcBorders>
          </w:tcPr>
          <w:p>
            <w:pPr>
              <w:pStyle w:val="TableParagraph"/>
              <w:spacing w:line="224" w:lineRule="exact"/>
              <w:ind w:right="428"/>
              <w:jc w:val="right"/>
              <w:rPr>
                <w:rFonts w:ascii="Times New Roman" w:hAnsi="Times New Roman" w:cs="Times New Roman" w:eastAsia="Times New Roman" w:hint="default"/>
                <w:sz w:val="20"/>
                <w:szCs w:val="20"/>
              </w:rPr>
            </w:pPr>
            <w:r>
              <w:rPr>
                <w:rFonts w:ascii="Times New Roman"/>
                <w:sz w:val="20"/>
              </w:rPr>
              <w:t>0</w:t>
            </w:r>
          </w:p>
        </w:tc>
        <w:tc>
          <w:tcPr>
            <w:tcW w:w="1145" w:type="dxa"/>
            <w:tcBorders>
              <w:top w:val="nil" w:sz="6" w:space="0" w:color="auto"/>
              <w:left w:val="nil" w:sz="6" w:space="0" w:color="auto"/>
              <w:bottom w:val="nil" w:sz="6" w:space="0" w:color="auto"/>
              <w:right w:val="nil" w:sz="6" w:space="0" w:color="auto"/>
            </w:tcBorders>
          </w:tcPr>
          <w:p>
            <w:pPr>
              <w:pStyle w:val="TableParagraph"/>
              <w:spacing w:line="224" w:lineRule="exact"/>
              <w:ind w:left="417" w:right="65"/>
              <w:jc w:val="center"/>
              <w:rPr>
                <w:rFonts w:ascii="Times New Roman" w:hAnsi="Times New Roman" w:cs="Times New Roman" w:eastAsia="Times New Roman" w:hint="default"/>
                <w:sz w:val="20"/>
                <w:szCs w:val="20"/>
              </w:rPr>
            </w:pPr>
            <w:r>
              <w:rPr>
                <w:rFonts w:ascii="Times New Roman"/>
                <w:sz w:val="20"/>
              </w:rPr>
              <w:t>5.55</w:t>
            </w:r>
          </w:p>
        </w:tc>
      </w:tr>
    </w:tbl>
    <w:p>
      <w:pPr>
        <w:spacing w:line="240" w:lineRule="auto" w:before="1"/>
        <w:rPr>
          <w:rFonts w:ascii="Times New Roman" w:hAnsi="Times New Roman" w:cs="Times New Roman" w:eastAsia="Times New Roman" w:hint="default"/>
          <w:sz w:val="26"/>
          <w:szCs w:val="26"/>
        </w:rPr>
      </w:pPr>
    </w:p>
    <w:p>
      <w:pPr>
        <w:pStyle w:val="ListParagraph"/>
        <w:numPr>
          <w:ilvl w:val="0"/>
          <w:numId w:val="2"/>
        </w:numPr>
        <w:tabs>
          <w:tab w:pos="1380" w:val="left" w:leader="none"/>
        </w:tabs>
        <w:spacing w:line="240" w:lineRule="auto" w:before="74" w:after="0"/>
        <w:ind w:left="1380" w:right="0"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Ace’s federal-plus-state tax rate is 40%.</w:t>
      </w:r>
    </w:p>
    <w:p>
      <w:pPr>
        <w:spacing w:line="240" w:lineRule="auto" w:before="3"/>
        <w:rPr>
          <w:rFonts w:ascii="Times New Roman" w:hAnsi="Times New Roman" w:cs="Times New Roman" w:eastAsia="Times New Roman" w:hint="default"/>
          <w:sz w:val="21"/>
          <w:szCs w:val="21"/>
        </w:rPr>
      </w:pPr>
    </w:p>
    <w:p>
      <w:pPr>
        <w:pStyle w:val="ListParagraph"/>
        <w:numPr>
          <w:ilvl w:val="0"/>
          <w:numId w:val="2"/>
        </w:numPr>
        <w:tabs>
          <w:tab w:pos="1380" w:val="left" w:leader="none"/>
        </w:tabs>
        <w:spacing w:line="240" w:lineRule="exact" w:before="0" w:after="0"/>
        <w:ind w:left="1380" w:right="1584"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The firm’s last dividend (D</w:t>
      </w:r>
      <w:r>
        <w:rPr>
          <w:rFonts w:ascii="Times New Roman" w:hAnsi="Times New Roman" w:cs="Times New Roman" w:eastAsia="Times New Roman" w:hint="default"/>
          <w:position w:val="-6"/>
          <w:sz w:val="15"/>
          <w:szCs w:val="15"/>
        </w:rPr>
        <w:t>0</w:t>
      </w:r>
      <w:r>
        <w:rPr>
          <w:rFonts w:ascii="Times New Roman" w:hAnsi="Times New Roman" w:cs="Times New Roman" w:eastAsia="Times New Roman" w:hint="default"/>
          <w:sz w:val="20"/>
          <w:szCs w:val="20"/>
        </w:rPr>
        <w:t>) was $0.46. Here are the earnings and dividends per share</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over </w:t>
      </w:r>
      <w:r>
        <w:rPr>
          <w:rFonts w:ascii="Times New Roman" w:hAnsi="Times New Roman" w:cs="Times New Roman" w:eastAsia="Times New Roman" w:hint="default"/>
          <w:sz w:val="20"/>
          <w:szCs w:val="20"/>
        </w:rPr>
        <w:t>the last 5 years:</w:t>
      </w:r>
    </w:p>
    <w:p>
      <w:pPr>
        <w:spacing w:after="0" w:line="240" w:lineRule="exact"/>
        <w:jc w:val="left"/>
        <w:rPr>
          <w:rFonts w:ascii="Times New Roman" w:hAnsi="Times New Roman" w:cs="Times New Roman" w:eastAsia="Times New Roman" w:hint="default"/>
          <w:sz w:val="20"/>
          <w:szCs w:val="20"/>
        </w:rPr>
        <w:sectPr>
          <w:pgSz w:w="12240" w:h="15840"/>
          <w:pgMar w:header="1068" w:footer="705" w:top="1280" w:bottom="900" w:left="1240" w:right="700"/>
        </w:sectPr>
      </w:pPr>
    </w:p>
    <w:p>
      <w:pPr>
        <w:spacing w:line="240" w:lineRule="auto" w:before="5"/>
        <w:rPr>
          <w:rFonts w:ascii="Times New Roman" w:hAnsi="Times New Roman" w:cs="Times New Roman" w:eastAsia="Times New Roman" w:hint="default"/>
          <w:sz w:val="26"/>
          <w:szCs w:val="26"/>
        </w:rPr>
      </w:pPr>
    </w:p>
    <w:p>
      <w:pPr>
        <w:pStyle w:val="Heading3"/>
        <w:spacing w:line="240" w:lineRule="auto"/>
        <w:ind w:right="3700"/>
        <w:jc w:val="center"/>
        <w:rPr>
          <w:b w:val="0"/>
          <w:bCs w:val="0"/>
        </w:rPr>
      </w:pPr>
      <w:r>
        <w:rPr>
          <w:spacing w:val="-4"/>
        </w:rPr>
        <w:t>TABLE </w:t>
      </w:r>
      <w:r>
        <w:rPr/>
        <w:t>4 (continued)</w:t>
      </w:r>
      <w:r>
        <w:rPr>
          <w:b w:val="0"/>
        </w:rPr>
      </w:r>
    </w:p>
    <w:p>
      <w:pPr>
        <w:pStyle w:val="Heading4"/>
        <w:spacing w:line="240" w:lineRule="auto"/>
        <w:ind w:right="3699"/>
        <w:jc w:val="center"/>
        <w:rPr>
          <w:b w:val="0"/>
          <w:bCs w:val="0"/>
        </w:rPr>
      </w:pPr>
      <w:r>
        <w:rPr/>
        <w:t>Selected Data on Ace Repair, Inc.</w:t>
      </w:r>
      <w:r>
        <w:rPr>
          <w:b w:val="0"/>
        </w:rPr>
      </w:r>
    </w:p>
    <w:p>
      <w:pPr>
        <w:spacing w:line="240" w:lineRule="auto" w:before="0"/>
        <w:rPr>
          <w:rFonts w:ascii="Times New Roman" w:hAnsi="Times New Roman" w:cs="Times New Roman" w:eastAsia="Times New Roman" w:hint="default"/>
          <w:b/>
          <w:bCs/>
          <w:sz w:val="19"/>
          <w:szCs w:val="19"/>
        </w:rPr>
      </w:pPr>
      <w:r>
        <w:rPr/>
        <w:pict>
          <v:group style="position:absolute;margin-left:109pt;margin-top:12.886907pt;width:396pt;height:.1pt;mso-position-horizontal-relative:page;mso-position-vertical-relative:paragraph;z-index:1504;mso-wrap-distance-left:0;mso-wrap-distance-right:0" coordorigin="2180,258" coordsize="7920,2">
            <v:shape style="position:absolute;left:2180;top:258;width:7920;height:2" coordorigin="2180,258" coordsize="7920,0" path="m2180,258l10100,258e" filled="false" stroked="true" strokeweight="2pt" strokecolor="#000000">
              <v:path arrowok="t"/>
            </v:shape>
            <w10:wrap type="topAndBottom"/>
          </v:group>
        </w:pict>
      </w:r>
    </w:p>
    <w:p>
      <w:pPr>
        <w:spacing w:line="240" w:lineRule="auto" w:before="4"/>
        <w:rPr>
          <w:rFonts w:ascii="Times New Roman" w:hAnsi="Times New Roman" w:cs="Times New Roman" w:eastAsia="Times New Roman" w:hint="default"/>
          <w:b/>
          <w:bCs/>
          <w:sz w:val="9"/>
          <w:szCs w:val="9"/>
        </w:rPr>
      </w:pPr>
    </w:p>
    <w:p>
      <w:pPr>
        <w:tabs>
          <w:tab w:pos="4685" w:val="left" w:leader="none"/>
          <w:tab w:pos="6663" w:val="left" w:leader="none"/>
        </w:tabs>
        <w:spacing w:before="75"/>
        <w:ind w:left="2753" w:right="1435" w:firstLine="0"/>
        <w:jc w:val="left"/>
        <w:rPr>
          <w:rFonts w:ascii="Times New Roman" w:hAnsi="Times New Roman" w:cs="Times New Roman" w:eastAsia="Times New Roman" w:hint="default"/>
          <w:sz w:val="20"/>
          <w:szCs w:val="20"/>
        </w:rPr>
      </w:pPr>
      <w:r>
        <w:rPr/>
        <w:pict>
          <v:group style="position:absolute;margin-left:67.099098pt;margin-top:-10.289070pt;width:504.55pt;height:504.4pt;mso-position-horizontal-relative:page;mso-position-vertical-relative:paragraph;z-index:-26320" coordorigin="1342,-206" coordsize="10091,10088">
            <v:group style="position:absolute;left:2180;top:8983;width:7920;height:2" coordorigin="2180,8983" coordsize="7920,2">
              <v:shape style="position:absolute;left:2180;top:8983;width:7920;height:2" coordorigin="2180,8983" coordsize="7920,0" path="m2180,8983l10100,8983e" filled="false" stroked="true" strokeweight="2pt" strokecolor="#000000">
                <v:path arrowok="t"/>
              </v:shape>
            </v:group>
            <v:group style="position:absolute;left:1342;top:9452;width:310;height:431" coordorigin="1342,9452" coordsize="310,431">
              <v:shape style="position:absolute;left:1342;top:9452;width:310;height:431" coordorigin="1342,9452" coordsize="310,431" path="m1520,9452l1342,9629,1594,9882,1650,9826,1546,9722,1589,9678,1502,9678,1445,9621,1566,9499,1520,9452xe" filled="true" fillcolor="#999999" stroked="false">
                <v:path arrowok="t"/>
                <v:fill opacity="32768f" type="solid"/>
              </v:shape>
              <v:shape style="position:absolute;left:1342;top:9452;width:310;height:431" coordorigin="1342,9452" coordsize="310,431" path="m1608,9573l1502,9678,1589,9678,1651,9616,1608,9573xe" filled="true" fillcolor="#999999" stroked="false">
                <v:path arrowok="t"/>
                <v:fill opacity="32768f" type="solid"/>
              </v:shape>
              <v:shape style="position:absolute;left:1606;top:9248;width:371;height:371" type="#_x0000_t75" stroked="false">
                <v:imagedata r:id="rId11" o:title=""/>
              </v:shape>
            </v:group>
            <v:group style="position:absolute;left:1827;top:8975;width:470;height:423" coordorigin="1827,8975" coordsize="470,423">
              <v:shape style="position:absolute;left:1827;top:8975;width:470;height:423" coordorigin="1827,8975" coordsize="470,423" path="m2050,8975l1990,8988,1827,9145,2079,9397,2135,9341,2036,9243,2076,9203,1996,9203,1926,9132,1987,9072,2023,9051,2136,9051,2131,9039,2086,8987,2063,8977,2050,8975xe" filled="true" fillcolor="#999999" stroked="false">
                <v:path arrowok="t"/>
                <v:fill opacity="32768f" type="solid"/>
              </v:shape>
              <v:shape style="position:absolute;left:1827;top:8975;width:470;height:423" coordorigin="1827,8975" coordsize="470,423" path="m2269,9166l2131,9166,2140,9167,2150,9171,2207,9212,2216,9219,2224,9225,2233,9231,2241,9235,2297,9179,2291,9178,2284,9176,2272,9169,2269,9166xe" filled="true" fillcolor="#999999" stroked="false">
                <v:path arrowok="t"/>
                <v:fill opacity="32768f" type="solid"/>
              </v:shape>
              <v:shape style="position:absolute;left:1827;top:8975;width:470;height:423" coordorigin="1827,8975" coordsize="470,423" path="m2136,9051l2023,9051,2032,9052,2041,9055,2077,9105,2076,9114,2072,9123,2066,9133,2057,9142,1996,9203,2076,9203,2131,9166,2269,9166,2265,9164,2253,9154,2247,9149,2236,9139,2231,9134,2195,9108,2131,9108,2130,9107,2135,9093,2138,9079,2138,9065,2136,9052,2136,9051xe" filled="true" fillcolor="#999999" stroked="false">
                <v:path arrowok="t"/>
                <v:fill opacity="32768f" type="solid"/>
              </v:shape>
              <v:shape style="position:absolute;left:1827;top:8975;width:470;height:423" coordorigin="1827,8975" coordsize="470,423" path="m2165,9099l2148,9100,2139,9103,2131,9108,2195,9108,2189,9105,2173,9100,2165,9099xe" filled="true" fillcolor="#999999" stroked="false">
                <v:path arrowok="t"/>
                <v:fill opacity="32768f" type="solid"/>
              </v:shape>
            </v:group>
            <v:group style="position:absolute;left:2180;top:8621;width:471;height:423" coordorigin="2180,8621" coordsize="471,423">
              <v:shape style="position:absolute;left:2180;top:8621;width:471;height:423" coordorigin="2180,8621" coordsize="471,423" path="m2404,8621l2343,8634,2180,8791,2433,9044,2488,8988,2390,8889,2430,8850,2350,8850,2279,8779,2340,8718,2377,8698,2489,8698,2485,8686,2440,8633,2416,8624,2404,8621xe" filled="true" fillcolor="#999999" stroked="false">
                <v:path arrowok="t"/>
                <v:fill opacity="32768f" type="solid"/>
              </v:shape>
              <v:shape style="position:absolute;left:2180;top:8621;width:471;height:423" coordorigin="2180,8621" coordsize="471,423" path="m2622,8813l2485,8813,2494,8814,2504,8817,2561,8858,2569,8866,2578,8872,2586,8877,2595,8881,2650,8826,2644,8825,2638,8823,2625,8815,2622,8813xe" filled="true" fillcolor="#999999" stroked="false">
                <v:path arrowok="t"/>
                <v:fill opacity="32768f" type="solid"/>
              </v:shape>
              <v:shape style="position:absolute;left:2180;top:8621;width:471;height:423" coordorigin="2180,8621" coordsize="471,423" path="m2489,8698l2377,8698,2386,8698,2395,8701,2431,8752,2429,8761,2425,8770,2419,8779,2411,8789,2350,8850,2430,8850,2485,8813,2622,8813,2619,8811,2606,8800,2600,8795,2589,8785,2580,8777,2573,8771,2566,8765,2550,8755,2549,8754,2484,8754,2483,8754,2489,8739,2491,8725,2492,8711,2489,8698,2489,8698xe" filled="true" fillcolor="#999999" stroked="false">
                <v:path arrowok="t"/>
                <v:fill opacity="32768f" type="solid"/>
              </v:shape>
              <v:shape style="position:absolute;left:2180;top:8621;width:471;height:423" coordorigin="2180,8621" coordsize="471,423" path="m2518,8746l2501,8747,2493,8749,2484,8754,2549,8754,2543,8751,2526,8746,2518,8746xe" filled="true" fillcolor="#999999" stroked="false">
                <v:path arrowok="t"/>
                <v:fill opacity="32768f" type="solid"/>
              </v:shape>
            </v:group>
            <v:group style="position:absolute;left:2436;top:8347;width:445;height:442" coordorigin="2436,8347" coordsize="445,442">
              <v:shape style="position:absolute;left:2436;top:8347;width:445;height:442" coordorigin="2436,8347" coordsize="445,442" path="m2624,8347l2436,8536,2688,8788,2790,8686,2697,8686,2635,8624,2679,8581,2592,8581,2538,8527,2671,8394,2624,8347xe" filled="true" fillcolor="#999999" stroked="false">
                <v:path arrowok="t"/>
                <v:fill opacity="32768f" type="solid"/>
              </v:shape>
              <v:shape style="position:absolute;left:2436;top:8347;width:445;height:442" coordorigin="2436,8347" coordsize="445,442" path="m2833,8550l2697,8686,2790,8686,2880,8596,2833,8550xe" filled="true" fillcolor="#999999" stroked="false">
                <v:path arrowok="t"/>
                <v:fill opacity="32768f" type="solid"/>
              </v:shape>
              <v:shape style="position:absolute;left:2436;top:8347;width:445;height:442" coordorigin="2436,8347" coordsize="445,442" path="m2714,8459l2592,8581,2679,8581,2758,8502,2714,8459xe" filled="true" fillcolor="#999999" stroked="false">
                <v:path arrowok="t"/>
                <v:fill opacity="32768f" type="solid"/>
              </v:shape>
              <v:shape style="position:absolute;left:2638;top:8028;width:558;height:476" type="#_x0000_t75" stroked="false">
                <v:imagedata r:id="rId12" o:title=""/>
              </v:shape>
            </v:group>
            <v:group style="position:absolute;left:2992;top:7791;width:445;height:442" coordorigin="2992,7791" coordsize="445,442">
              <v:shape style="position:absolute;left:2992;top:7791;width:445;height:442" coordorigin="2992,7791" coordsize="445,442" path="m3181,7791l2992,7980,3244,8232,3347,8130,3253,8130,3191,8068,3235,8025,3148,8025,3094,7971,3227,7838,3181,7791xe" filled="true" fillcolor="#999999" stroked="false">
                <v:path arrowok="t"/>
                <v:fill opacity="32768f" type="solid"/>
              </v:shape>
              <v:shape style="position:absolute;left:2992;top:7791;width:445;height:442" coordorigin="2992,7791" coordsize="445,442" path="m3389,7993l3253,8130,3347,8130,3436,8040,3389,7993xe" filled="true" fillcolor="#999999" stroked="false">
                <v:path arrowok="t"/>
                <v:fill opacity="32768f" type="solid"/>
              </v:shape>
              <v:shape style="position:absolute;left:2992;top:7791;width:445;height:442" coordorigin="2992,7791" coordsize="445,442" path="m3270,7903l3148,8025,3235,8025,3314,7946,3270,7903xe" filled="true" fillcolor="#999999" stroked="false">
                <v:path arrowok="t"/>
                <v:fill opacity="32768f" type="solid"/>
              </v:shape>
            </v:group>
            <v:group style="position:absolute;left:2729;top:7238;width:319;height:409" coordorigin="2729,7238" coordsize="319,409">
              <v:shape style="position:absolute;left:2729;top:7238;width:319;height:409" coordorigin="2729,7238" coordsize="319,409" path="m2935,7238l2867,7260,2729,7394,2981,7646,3037,7591,2946,7500,2990,7457,2903,7457,2828,7382,2877,7332,2919,7310,3037,7310,3036,7308,2995,7259,2946,7239,2935,7238xe" filled="true" fillcolor="#999999" stroked="false">
                <v:path arrowok="t"/>
                <v:fill opacity="32768f" type="solid"/>
              </v:shape>
              <v:shape style="position:absolute;left:2729;top:7238;width:319;height:409" coordorigin="2729,7238" coordsize="319,409" path="m3037,7310l2919,7310,2926,7310,2942,7314,2949,7319,2965,7335,2970,7343,2972,7351,2975,7358,2903,7457,2990,7457,3032,7406,3047,7349,3046,7339,3044,7328,3041,7318,3037,7310xe" filled="true" fillcolor="#999999" stroked="false">
                <v:path arrowok="t"/>
                <v:fill opacity="32768f" type="solid"/>
              </v:shape>
            </v:group>
            <v:group style="position:absolute;left:2965;top:6988;width:470;height:423" coordorigin="2965,6988" coordsize="470,423">
              <v:shape style="position:absolute;left:2965;top:6988;width:470;height:423" coordorigin="2965,6988" coordsize="470,423" path="m3188,6988l3128,7001,2965,7158,3217,7411,3273,7355,3174,7256,3214,7217,3134,7217,3064,7146,3124,7085,3161,7065,3273,7065,3269,7053,3224,7001,3201,6991,3188,6988xe" filled="true" fillcolor="#999999" stroked="false">
                <v:path arrowok="t"/>
                <v:fill opacity="32768f" type="solid"/>
              </v:shape>
              <v:shape style="position:absolute;left:2965;top:6988;width:470;height:423" coordorigin="2965,6988" coordsize="470,423" path="m3406,7180l3269,7180,3278,7181,3288,7184,3345,7226,3354,7233,3362,7239,3371,7244,3379,7248,3435,7193,3428,7192,3422,7190,3409,7182,3406,7180xe" filled="true" fillcolor="#999999" stroked="false">
                <v:path arrowok="t"/>
                <v:fill opacity="32768f" type="solid"/>
              </v:shape>
              <v:shape style="position:absolute;left:2965;top:6988;width:470;height:423" coordorigin="2965,6988" coordsize="470,423" path="m3273,7065l3161,7065,3170,7065,3179,7068,3215,7119,3214,7128,3210,7137,3204,7146,3195,7156,3134,7217,3214,7217,3269,7180,3406,7180,3403,7178,3391,7168,3385,7162,3368,7148,3364,7144,3357,7138,3350,7132,3335,7122,3333,7122,3268,7122,3268,7121,3273,7106,3276,7092,3276,7079,3274,7065,3273,7065xe" filled="true" fillcolor="#999999" stroked="false">
                <v:path arrowok="t"/>
                <v:fill opacity="32768f" type="solid"/>
              </v:shape>
              <v:shape style="position:absolute;left:2965;top:6988;width:470;height:423" coordorigin="2965,6988" coordsize="470,423" path="m3302,7113l3286,7114,3277,7117,3268,7122,3333,7122,3327,7119,3311,7114,3302,7113xe" filled="true" fillcolor="#999999" stroked="false">
                <v:path arrowok="t"/>
                <v:fill opacity="32768f" type="solid"/>
              </v:shape>
              <v:shape style="position:absolute;left:3274;top:6731;width:371;height:371" type="#_x0000_t75" stroked="false">
                <v:imagedata r:id="rId5" o:title=""/>
              </v:shape>
            </v:group>
            <v:group style="position:absolute;left:3495;top:6472;width:319;height:409" coordorigin="3495,6472" coordsize="319,409">
              <v:shape style="position:absolute;left:3495;top:6472;width:319;height:409" coordorigin="3495,6472" coordsize="319,409" path="m3702,6472l3633,6494,3495,6628,3747,6880,3803,6825,3712,6734,3756,6691,3669,6691,3594,6616,3643,6566,3685,6544,3803,6544,3802,6542,3761,6493,3712,6473,3702,6472xe" filled="true" fillcolor="#999999" stroked="false">
                <v:path arrowok="t"/>
                <v:fill opacity="32768f" type="solid"/>
              </v:shape>
              <v:shape style="position:absolute;left:3495;top:6472;width:319;height:409" coordorigin="3495,6472" coordsize="319,409" path="m3803,6544l3685,6544,3692,6544,3708,6548,3741,6600,3739,6607,3738,6614,3669,6691,3756,6691,3798,6640,3813,6583,3812,6572,3810,6562,3807,6552,3803,6544xe" filled="true" fillcolor="#999999" stroked="false">
                <v:path arrowok="t"/>
                <v:fill opacity="32768f" type="solid"/>
              </v:shape>
            </v:group>
            <v:group style="position:absolute;left:3731;top:6203;width:445;height:442" coordorigin="3731,6203" coordsize="445,442">
              <v:shape style="position:absolute;left:3731;top:6203;width:445;height:442" coordorigin="3731,6203" coordsize="445,442" path="m3920,6203l3731,6392,3983,6644,4086,6542,3992,6542,3931,6481,3974,6437,3887,6437,3833,6383,3967,6250,3920,6203xe" filled="true" fillcolor="#999999" stroked="false">
                <v:path arrowok="t"/>
                <v:fill opacity="32768f" type="solid"/>
              </v:shape>
              <v:shape style="position:absolute;left:3731;top:6203;width:445;height:442" coordorigin="3731,6203" coordsize="445,442" path="m4128,6406l3992,6542,4086,6542,4175,6453,4128,6406xe" filled="true" fillcolor="#999999" stroked="false">
                <v:path arrowok="t"/>
                <v:fill opacity="32768f" type="solid"/>
              </v:shape>
              <v:shape style="position:absolute;left:3731;top:6203;width:445;height:442" coordorigin="3731,6203" coordsize="445,442" path="m4010,6315l3887,6437,3974,6437,4053,6358,4010,6315xe" filled="true" fillcolor="#999999" stroked="false">
                <v:path arrowok="t"/>
                <v:fill opacity="32768f" type="solid"/>
              </v:shape>
            </v:group>
            <v:group style="position:absolute;left:3960;top:5993;width:470;height:423" coordorigin="3960,5993" coordsize="470,423">
              <v:shape style="position:absolute;left:3960;top:5993;width:470;height:423" coordorigin="3960,5993" coordsize="470,423" path="m4184,5993l4123,6006,3960,6163,4212,6415,4268,6360,4169,6261,4209,6221,4130,6221,4059,6151,4120,6090,4157,6069,4269,6069,4265,6058,4219,6005,4196,5995,4184,5993xe" filled="true" fillcolor="#999999" stroked="false">
                <v:path arrowok="t"/>
                <v:fill opacity="32768f" type="solid"/>
              </v:shape>
              <v:shape style="position:absolute;left:3960;top:5993;width:470;height:423" coordorigin="3960,5993" coordsize="470,423" path="m4402,6185l4264,6185,4274,6186,4284,6189,4340,6230,4349,6238,4358,6244,4366,6249,4374,6253,4430,6198,4424,6197,4417,6194,4405,6187,4402,6185xe" filled="true" fillcolor="#999999" stroked="false">
                <v:path arrowok="t"/>
                <v:fill opacity="32768f" type="solid"/>
              </v:shape>
              <v:shape style="position:absolute;left:3960;top:5993;width:470;height:423" coordorigin="3960,5993" coordsize="470,423" path="m4269,6069l4157,6069,4165,6070,4174,6073,4211,6124,4209,6133,4205,6142,4199,6151,4190,6161,4130,6221,4209,6221,4264,6185,4402,6185,4398,6182,4386,6172,4380,6167,4369,6157,4364,6152,4328,6126,4264,6126,4263,6126,4268,6111,4271,6097,4271,6083,4269,6070,4269,6069xe" filled="true" fillcolor="#999999" stroked="false">
                <v:path arrowok="t"/>
                <v:fill opacity="32768f" type="solid"/>
              </v:shape>
              <v:shape style="position:absolute;left:3960;top:5993;width:470;height:423" coordorigin="3960,5993" coordsize="470,423" path="m4298,6117l4281,6119,4272,6121,4264,6126,4328,6126,4322,6123,4306,6118,4298,6117xe" filled="true" fillcolor="#999999" stroked="false">
                <v:path arrowok="t"/>
                <v:fill opacity="32768f" type="solid"/>
              </v:shape>
              <v:shape style="position:absolute;left:4189;top:5727;width:384;height:384" type="#_x0000_t75" stroked="false">
                <v:imagedata r:id="rId6" o:title=""/>
              </v:shape>
            </v:group>
            <v:group style="position:absolute;left:4398;top:5483;width:401;height:402" coordorigin="4398,5483" coordsize="401,402">
              <v:shape style="position:absolute;left:4398;top:5483;width:401;height:402" coordorigin="4398,5483" coordsize="401,402" path="m4460,5663l4398,5725,4644,5787,4742,5885,4798,5829,4701,5733,4694,5704,4619,5704,4460,5663xe" filled="true" fillcolor="#999999" stroked="false">
                <v:path arrowok="t"/>
                <v:fill opacity="32768f" type="solid"/>
              </v:shape>
              <v:shape style="position:absolute;left:4398;top:5483;width:401;height:402" coordorigin="4398,5483" coordsize="401,402" path="m4640,5483l4578,5545,4619,5704,4694,5704,4640,5483xe" filled="true" fillcolor="#999999" stroked="false">
                <v:path arrowok="t"/>
                <v:fill opacity="32768f" type="solid"/>
              </v:shape>
              <v:shape style="position:absolute;left:4813;top:5192;width:371;height:371" type="#_x0000_t75" stroked="false">
                <v:imagedata r:id="rId7" o:title=""/>
              </v:shape>
            </v:group>
            <v:group style="position:absolute;left:5034;top:4911;width:310;height:430" coordorigin="5034,4911" coordsize="310,430">
              <v:shape style="position:absolute;left:5034;top:4911;width:310;height:430" coordorigin="5034,4911" coordsize="310,430" path="m5212,4911l5034,5089,5286,5341,5342,5286,5238,5181,5281,5138,5194,5138,5136,5080,5258,4958,5212,4911xe" filled="true" fillcolor="#999999" stroked="false">
                <v:path arrowok="t"/>
                <v:fill opacity="32768f" type="solid"/>
              </v:shape>
              <v:shape style="position:absolute;left:5034;top:4911;width:310;height:430" coordorigin="5034,4911" coordsize="310,430" path="m5300,5032l5194,5138,5281,5138,5343,5076,5300,5032xe" filled="true" fillcolor="#999999" stroked="false">
                <v:path arrowok="t"/>
                <v:fill opacity="32768f" type="solid"/>
              </v:shape>
              <v:shape style="position:absolute;left:5322;top:4594;width:384;height:384" type="#_x0000_t75" stroked="false">
                <v:imagedata r:id="rId8" o:title=""/>
              </v:shape>
            </v:group>
            <v:group style="position:absolute;left:5558;top:4352;width:466;height:466" coordorigin="5558,4352" coordsize="466,466">
              <v:shape style="position:absolute;left:5558;top:4352;width:466;height:466" coordorigin="5558,4352" coordsize="466,466" path="m5614,4509l5558,4565,5810,4817,5866,4762,5757,4653,5804,4606,5710,4606,5614,4509xe" filled="true" fillcolor="#999999" stroked="false">
                <v:path arrowok="t"/>
                <v:fill opacity="32768f" type="solid"/>
              </v:shape>
              <v:shape style="position:absolute;left:5558;top:4352;width:466;height:466" coordorigin="5558,4352" coordsize="466,466" path="m5971,4551l5859,4551,5968,4660,6024,4604,5971,4551xe" filled="true" fillcolor="#999999" stroked="false">
                <v:path arrowok="t"/>
                <v:fill opacity="32768f" type="solid"/>
              </v:shape>
              <v:shape style="position:absolute;left:5558;top:4352;width:466;height:466" coordorigin="5558,4352" coordsize="466,466" path="m5771,4352l5716,4407,5812,4504,5710,4606,5804,4606,5859,4551,5971,4551,5771,4352xe" filled="true" fillcolor="#999999" stroked="false">
                <v:path arrowok="t"/>
                <v:fill opacity="32768f" type="solid"/>
              </v:shape>
              <v:shape style="position:absolute;left:5874;top:4131;width:371;height:371" type="#_x0000_t75" stroked="false">
                <v:imagedata r:id="rId9" o:title=""/>
              </v:shape>
            </v:group>
            <v:group style="position:absolute;left:6095;top:3756;width:525;height:525" coordorigin="6095,3756" coordsize="525,525">
              <v:shape style="position:absolute;left:6095;top:3756;width:525;height:525" coordorigin="6095,3756" coordsize="525,525" path="m6173,3950l6095,4028,6347,4280,6399,4228,6222,4051,6223,4050,6378,4050,6173,3950xe" filled="true" fillcolor="#999999" stroked="false">
                <v:path arrowok="t"/>
                <v:fill opacity="32768f" type="solid"/>
              </v:shape>
              <v:shape style="position:absolute;left:6095;top:3756;width:525;height:525" coordorigin="6095,3756" coordsize="525,525" path="m6378,4050l6223,4050,6462,4166,6505,4123,6476,4064,6406,4064,6378,4050xe" filled="true" fillcolor="#999999" stroked="false">
                <v:path arrowok="t"/>
                <v:fill opacity="32768f" type="solid"/>
              </v:shape>
              <v:shape style="position:absolute;left:6095;top:3756;width:525;height:525" coordorigin="6095,3756" coordsize="525,525" path="m6367,3756l6289,3834,6407,4063,6406,4064,6476,4064,6388,3882,6389,3881,6493,3881,6367,3756xe" filled="true" fillcolor="#999999" stroked="false">
                <v:path arrowok="t"/>
                <v:fill opacity="32768f" type="solid"/>
              </v:shape>
              <v:shape style="position:absolute;left:6095;top:3756;width:525;height:525" coordorigin="6095,3756" coordsize="525,525" path="m6493,3881l6389,3881,6567,4060,6620,4008,6493,3881xe" filled="true" fillcolor="#999999" stroked="false">
                <v:path arrowok="t"/>
                <v:fill opacity="32768f" type="solid"/>
              </v:shape>
              <v:shape style="position:absolute;left:6449;top:3306;width:620;height:623" type="#_x0000_t75" stroked="false">
                <v:imagedata r:id="rId10" o:title=""/>
              </v:shape>
            </v:group>
            <v:group style="position:absolute;left:6920;top:2989;width:466;height:466" coordorigin="6920,2989" coordsize="466,466">
              <v:shape style="position:absolute;left:6920;top:2989;width:466;height:466" coordorigin="6920,2989" coordsize="466,466" path="m6975,3148l6920,3203,7172,3455,7225,3403,7056,3234,7056,3233,7378,3233,7356,3212,7250,3212,6975,3148xe" filled="true" fillcolor="#999999" stroked="false">
                <v:path arrowok="t"/>
                <v:fill opacity="32768f" type="solid"/>
              </v:shape>
              <v:shape style="position:absolute;left:6920;top:2989;width:466;height:466" coordorigin="6920,2989" coordsize="466,466" path="m7378,3233l7056,3233,7330,3297,7386,3242,7378,3233xe" filled="true" fillcolor="#999999" stroked="false">
                <v:path arrowok="t"/>
                <v:fill opacity="32768f" type="solid"/>
              </v:shape>
              <v:shape style="position:absolute;left:6920;top:2989;width:466;height:466" coordorigin="6920,2989" coordsize="466,466" path="m7134,2989l7081,3041,7251,3211,7250,3212,7356,3212,7134,2989xe" filled="true" fillcolor="#999999" stroked="false">
                <v:path arrowok="t"/>
                <v:fill opacity="32768f" type="solid"/>
              </v:shape>
            </v:group>
            <v:group style="position:absolute;left:7280;top:2787;width:432;height:309" coordorigin="7280,2787" coordsize="432,309">
              <v:shape style="position:absolute;left:7280;top:2787;width:432;height:309" coordorigin="7280,2787" coordsize="432,309" path="m7336,2787l7280,2842,7533,3095,7635,2992,7542,2992,7336,2787xe" filled="true" fillcolor="#999999" stroked="false">
                <v:path arrowok="t"/>
                <v:fill opacity="32768f" type="solid"/>
              </v:shape>
              <v:shape style="position:absolute;left:7280;top:2787;width:432;height:309" coordorigin="7280,2787" coordsize="432,309" path="m7665,2869l7542,2992,7635,2992,7711,2916,7665,2869xe" filled="true" fillcolor="#999999" stroked="false">
                <v:path arrowok="t"/>
                <v:fill opacity="32768f" type="solid"/>
              </v:shape>
            </v:group>
            <v:group style="position:absolute;left:7490;top:2444;width:445;height:442" coordorigin="7490,2444" coordsize="445,442">
              <v:shape style="position:absolute;left:7490;top:2444;width:445;height:442" coordorigin="7490,2444" coordsize="445,442" path="m7679,2444l7490,2633,7742,2885,7845,2783,7751,2783,7690,2721,7733,2678,7646,2678,7593,2624,7726,2491,7679,2444xe" filled="true" fillcolor="#999999" stroked="false">
                <v:path arrowok="t"/>
                <v:fill opacity="32768f" type="solid"/>
              </v:shape>
              <v:shape style="position:absolute;left:7490;top:2444;width:445;height:442" coordorigin="7490,2444" coordsize="445,442" path="m7887,2647l7751,2783,7845,2783,7934,2693,7887,2647xe" filled="true" fillcolor="#999999" stroked="false">
                <v:path arrowok="t"/>
                <v:fill opacity="32768f" type="solid"/>
              </v:shape>
              <v:shape style="position:absolute;left:7490;top:2444;width:445;height:442" coordorigin="7490,2444" coordsize="445,442" path="m7769,2556l7646,2678,7733,2678,7812,2599,7769,2556xe" filled="true" fillcolor="#999999" stroked="false">
                <v:path arrowok="t"/>
                <v:fill opacity="32768f" type="solid"/>
              </v:shape>
            </v:group>
            <v:group style="position:absolute;left:7788;top:2278;width:404;height:405" coordorigin="7788,2278" coordsize="404,405">
              <v:shape style="position:absolute;left:7788;top:2278;width:404;height:405" coordorigin="7788,2278" coordsize="404,405" path="m7845,2278l7788,2335,7945,2683,8001,2627,7965,2551,8021,2495,7938,2495,7878,2369,7879,2369,8044,2369,7845,2278xe" filled="true" fillcolor="#999999" stroked="false">
                <v:path arrowok="t"/>
                <v:fill opacity="32768f" type="solid"/>
              </v:shape>
              <v:shape style="position:absolute;left:7788;top:2278;width:404;height:405" coordorigin="7788,2278" coordsize="404,405" path="m8044,2369l7879,2369,8003,2429,7938,2495,8021,2495,8059,2456,8171,2456,8192,2436,8044,2369xe" filled="true" fillcolor="#999999" stroked="false">
                <v:path arrowok="t"/>
                <v:fill opacity="32768f" type="solid"/>
              </v:shape>
              <v:shape style="position:absolute;left:7788;top:2278;width:404;height:405" coordorigin="7788,2278" coordsize="404,405" path="m8171,2456l8059,2456,8134,2493,8171,2456xe" filled="true" fillcolor="#999999" stroked="false">
                <v:path arrowok="t"/>
                <v:fill opacity="32768f" type="solid"/>
              </v:shape>
            </v:group>
            <v:group style="position:absolute;left:7961;top:1992;width:470;height:423" coordorigin="7961,1992" coordsize="470,423">
              <v:shape style="position:absolute;left:7961;top:1992;width:470;height:423" coordorigin="7961,1992" coordsize="470,423" path="m8185,1992l8124,2005,7961,2162,8214,2414,8269,2358,8171,2260,8211,2220,8131,2220,8060,2149,8121,2088,8158,2068,8270,2068,8266,2056,8221,2004,8197,1994,8185,1992xe" filled="true" fillcolor="#999999" stroked="false">
                <v:path arrowok="t"/>
                <v:fill opacity="32768f" type="solid"/>
              </v:shape>
              <v:shape style="position:absolute;left:7961;top:1992;width:470;height:423" coordorigin="7961,1992" coordsize="470,423" path="m8403,2183l8266,2183,8275,2184,8285,2187,8342,2229,8350,2236,8359,2242,8367,2248,8376,2252,8431,2196,8425,2195,8419,2193,8406,2185,8403,2183xe" filled="true" fillcolor="#999999" stroked="false">
                <v:path arrowok="t"/>
                <v:fill opacity="32768f" type="solid"/>
              </v:shape>
              <v:shape style="position:absolute;left:7961;top:1992;width:470;height:423" coordorigin="7961,1992" coordsize="470,423" path="m8270,2068l8158,2068,8167,2069,8176,2072,8212,2122,8210,2131,8206,2140,8200,2150,8192,2159,8131,2220,8211,2220,8266,2183,8403,2183,8400,2181,8387,2171,8381,2166,8370,2155,8365,2151,8330,2125,8265,2125,8264,2124,8270,2110,8272,2095,8273,2082,8270,2069,8270,2068xe" filled="true" fillcolor="#999999" stroked="false">
                <v:path arrowok="t"/>
                <v:fill opacity="32768f" type="solid"/>
              </v:shape>
              <v:shape style="position:absolute;left:7961;top:1992;width:470;height:423" coordorigin="7961,1992" coordsize="470,423" path="m8299,2116l8282,2117,8274,2120,8265,2125,8330,2125,8324,2122,8307,2117,8299,2116xe" filled="true" fillcolor="#999999" stroked="false">
                <v:path arrowok="t"/>
                <v:fill opacity="32768f" type="solid"/>
              </v:shape>
            </v:group>
            <v:group style="position:absolute;left:8217;top:1693;width:466;height:466" coordorigin="8217,1693" coordsize="466,466">
              <v:shape style="position:absolute;left:8217;top:1693;width:466;height:466" coordorigin="8217,1693" coordsize="466,466" path="m8272,1851l8217,1906,8469,2159,8521,2107,8352,1938,8353,1937,8674,1937,8652,1915,8546,1915,8272,1851xe" filled="true" fillcolor="#999999" stroked="false">
                <v:path arrowok="t"/>
                <v:fill opacity="32768f" type="solid"/>
              </v:shape>
              <v:shape style="position:absolute;left:8217;top:1693;width:466;height:466" coordorigin="8217,1693" coordsize="466,466" path="m8674,1937l8353,1937,8627,2001,8682,1945,8674,1937xe" filled="true" fillcolor="#999999" stroked="false">
                <v:path arrowok="t"/>
                <v:fill opacity="32768f" type="solid"/>
              </v:shape>
              <v:shape style="position:absolute;left:8217;top:1693;width:466;height:466" coordorigin="8217,1693" coordsize="466,466" path="m8430,1693l8378,1745,8547,1914,8546,1915,8652,1915,8430,1693xe" filled="true" fillcolor="#999999" stroked="false">
                <v:path arrowok="t"/>
                <v:fill opacity="32768f" type="solid"/>
              </v:shape>
            </v:group>
            <v:group style="position:absolute;left:8479;top:1589;width:308;height:308" coordorigin="8479,1589" coordsize="308,308">
              <v:shape style="position:absolute;left:8479;top:1589;width:308;height:308" coordorigin="8479,1589" coordsize="308,308" path="m8534,1589l8479,1644,8731,1897,8787,1841,8534,1589xe" filled="true" fillcolor="#999999" stroked="false">
                <v:path arrowok="t"/>
                <v:fill opacity="32768f" type="solid"/>
              </v:shape>
            </v:group>
            <v:group style="position:absolute;left:8583;top:1327;width:466;height:466" coordorigin="8583,1327" coordsize="466,466">
              <v:shape style="position:absolute;left:8583;top:1327;width:466;height:466" coordorigin="8583,1327" coordsize="466,466" path="m8638,1485l8583,1540,8835,1792,8887,1740,8718,1571,8719,1571,9040,1571,9019,1549,8913,1549,8638,1485xe" filled="true" fillcolor="#999999" stroked="false">
                <v:path arrowok="t"/>
                <v:fill opacity="32768f" type="solid"/>
              </v:shape>
              <v:shape style="position:absolute;left:8583;top:1327;width:466;height:466" coordorigin="8583,1327" coordsize="466,466" path="m9040,1571l8719,1571,8993,1634,9049,1579,9040,1571xe" filled="true" fillcolor="#999999" stroked="false">
                <v:path arrowok="t"/>
                <v:fill opacity="32768f" type="solid"/>
              </v:shape>
              <v:shape style="position:absolute;left:8583;top:1327;width:466;height:466" coordorigin="8583,1327" coordsize="466,466" path="m8796,1327l8744,1379,8913,1548,8913,1549,9019,1549,8796,1327xe" filled="true" fillcolor="#999999" stroked="false">
                <v:path arrowok="t"/>
                <v:fill opacity="32768f" type="solid"/>
              </v:shape>
            </v:group>
            <v:group style="position:absolute;left:8899;top:1110;width:422;height:367" coordorigin="8899,1110" coordsize="422,367">
              <v:shape style="position:absolute;left:8899;top:1110;width:422;height:367" coordorigin="8899,1110" coordsize="422,367" path="m9059,1110l8995,1127,8938,1173,8904,1238,8899,1272,8899,1288,8917,1355,8961,1416,9021,1459,9087,1476,9104,1476,9170,1458,9225,1413,9231,1405,9110,1405,9100,1404,9042,1382,8995,1334,8971,1275,8971,1265,8972,1255,9009,1196,9056,1181,9108,1181,9148,1141,9085,1112,9072,1110,9059,1110xe" filled="true" fillcolor="#999999" stroked="false">
                <v:path arrowok="t"/>
                <v:fill opacity="32768f" type="solid"/>
              </v:shape>
              <v:shape style="position:absolute;left:8899;top:1110;width:422;height:367" coordorigin="8899,1110" coordsize="422,367" path="m9276,1262l9175,1262,9186,1277,9193,1291,9197,1305,9197,1307,9198,1320,9196,1334,9160,1385,9110,1405,9231,1405,9252,1339,9252,1334,9251,1319,9308,1319,9321,1307,9276,1262xe" filled="true" fillcolor="#999999" stroked="false">
                <v:path arrowok="t"/>
                <v:fill opacity="32768f" type="solid"/>
              </v:shape>
              <v:shape style="position:absolute;left:8899;top:1110;width:422;height:367" coordorigin="8899,1110" coordsize="422,367" path="m9308,1319l9251,1319,9285,1342,9308,1319xe" filled="true" fillcolor="#999999" stroked="false">
                <v:path arrowok="t"/>
                <v:fill opacity="32768f" type="solid"/>
              </v:shape>
              <v:shape style="position:absolute;left:8899;top:1110;width:422;height:367" coordorigin="8899,1110" coordsize="422,367" path="m9184,1170l9078,1276,9120,1318,9175,1262,9276,1262,9184,1170xe" filled="true" fillcolor="#999999" stroked="false">
                <v:path arrowok="t"/>
                <v:fill opacity="32768f" type="solid"/>
              </v:shape>
              <v:shape style="position:absolute;left:8899;top:1110;width:422;height:367" coordorigin="8899,1110" coordsize="422,367" path="m9108,1181l9056,1181,9069,1183,9082,1188,9095,1195,9108,1181xe" filled="true" fillcolor="#999999" stroked="false">
                <v:path arrowok="t"/>
                <v:fill opacity="32768f" type="solid"/>
              </v:shape>
            </v:group>
            <v:group style="position:absolute;left:3198;top:7442;width:517;height:518" coordorigin="3198,7442" coordsize="517,518">
              <v:shape style="position:absolute;left:3198;top:7442;width:517;height:518" coordorigin="3198,7442" coordsize="517,518" path="m3253,7718l3198,7774,3517,7959,3573,7903,3541,7850,3465,7850,3253,7718xe" filled="true" fillcolor="#999999" stroked="false">
                <v:path arrowok="t"/>
                <v:fill opacity="32768f" type="solid"/>
              </v:shape>
              <v:shape style="position:absolute;left:3198;top:7442;width:517;height:518" coordorigin="3198,7442" coordsize="517,518" path="m3389,7582l3338,7634,3465,7850,3465,7850,3541,7850,3443,7689,3444,7689,3567,7689,3389,7582xe" filled="true" fillcolor="#999999" stroked="false">
                <v:path arrowok="t"/>
                <v:fill opacity="32768f" type="solid"/>
              </v:shape>
              <v:shape style="position:absolute;left:3198;top:7442;width:517;height:518" coordorigin="3198,7442" coordsize="517,518" path="m3567,7689l3444,7689,3658,7818,3714,7763,3685,7713,3607,7713,3567,7689xe" filled="true" fillcolor="#999999" stroked="false">
                <v:path arrowok="t"/>
                <v:fill opacity="32768f" type="solid"/>
              </v:shape>
              <v:shape style="position:absolute;left:3198;top:7442;width:517;height:518" coordorigin="3198,7442" coordsize="517,518" path="m3529,7442l3475,7497,3607,7712,3607,7713,3685,7713,3529,7442xe" filled="true" fillcolor="#999999" stroked="false">
                <v:path arrowok="t"/>
                <v:fill opacity="32768f" type="solid"/>
              </v:shape>
              <v:shape style="position:absolute;left:3707;top:7146;width:371;height:371" type="#_x0000_t75" stroked="false">
                <v:imagedata r:id="rId13" o:title=""/>
              </v:shape>
            </v:group>
            <v:group style="position:absolute;left:3928;top:6830;width:466;height:466" coordorigin="3928,6830" coordsize="466,466">
              <v:shape style="position:absolute;left:3928;top:6830;width:466;height:466" coordorigin="3928,6830" coordsize="466,466" path="m3983,6988l3928,7044,4180,7296,4232,7244,4063,7075,4064,7074,4385,7074,4364,7052,4258,7052,3983,6988xe" filled="true" fillcolor="#999999" stroked="false">
                <v:path arrowok="t"/>
                <v:fill opacity="32768f" type="solid"/>
              </v:shape>
              <v:shape style="position:absolute;left:3928;top:6830;width:466;height:466" coordorigin="3928,6830" coordsize="466,466" path="m4385,7074l4064,7074,4338,7138,4394,7082,4385,7074xe" filled="true" fillcolor="#999999" stroked="false">
                <v:path arrowok="t"/>
                <v:fill opacity="32768f" type="solid"/>
              </v:shape>
              <v:shape style="position:absolute;left:3928;top:6830;width:466;height:466" coordorigin="3928,6830" coordsize="466,466" path="m4141,6830l4089,6882,4258,7052,4258,7052,4364,7052,4141,6830xe" filled="true" fillcolor="#999999" stroked="false">
                <v:path arrowok="t"/>
                <v:fill opacity="32768f" type="solid"/>
              </v:shape>
            </v:group>
            <v:group style="position:absolute;left:4190;top:6726;width:432;height:309" coordorigin="4190,6726" coordsize="432,309">
              <v:shape style="position:absolute;left:4190;top:6726;width:432;height:309" coordorigin="4190,6726" coordsize="432,309" path="m4246,6726l4190,6782,4442,7034,4545,6931,4451,6931,4246,6726xe" filled="true" fillcolor="#999999" stroked="false">
                <v:path arrowok="t"/>
                <v:fill opacity="32768f" type="solid"/>
              </v:shape>
              <v:shape style="position:absolute;left:4190;top:6726;width:432;height:309" coordorigin="4190,6726" coordsize="432,309" path="m4574,6808l4451,6931,4545,6931,4621,6855,4574,6808xe" filled="true" fillcolor="#999999" stroked="false">
                <v:path arrowok="t"/>
                <v:fill opacity="32768f" type="solid"/>
              </v:shape>
            </v:group>
            <v:group style="position:absolute;left:4333;top:6396;width:401;height:402" coordorigin="4333,6396" coordsize="401,402">
              <v:shape style="position:absolute;left:4333;top:6396;width:401;height:402" coordorigin="4333,6396" coordsize="401,402" path="m4395,6576l4333,6638,4580,6700,4678,6798,4734,6742,4637,6646,4630,6617,4554,6617,4395,6576xe" filled="true" fillcolor="#999999" stroked="false">
                <v:path arrowok="t"/>
                <v:fill opacity="32768f" type="solid"/>
              </v:shape>
              <v:shape style="position:absolute;left:4333;top:6396;width:401;height:402" coordorigin="4333,6396" coordsize="401,402" path="m4575,6396l4513,6458,4554,6617,4630,6617,4575,6396xe" filled="true" fillcolor="#999999" stroked="false">
                <v:path arrowok="t"/>
                <v:fill opacity="32768f" type="solid"/>
              </v:shape>
            </v:group>
            <v:group style="position:absolute;left:4706;top:6357;width:221;height:221" coordorigin="4706,6357" coordsize="221,221">
              <v:shape style="position:absolute;left:4706;top:6357;width:221;height:221" coordorigin="4706,6357" coordsize="221,221" path="m4883,6357l4706,6534,4749,6577,4926,6401,4883,6357xe" filled="true" fillcolor="#999999" stroked="false">
                <v:path arrowok="t"/>
                <v:fill opacity="32768f" type="solid"/>
              </v:shape>
            </v:group>
            <v:group style="position:absolute;left:4773;top:5985;width:466;height:466" coordorigin="4773,5985" coordsize="466,466">
              <v:shape style="position:absolute;left:4773;top:5985;width:466;height:466" coordorigin="4773,5985" coordsize="466,466" path="m4828,6143l4773,6199,5025,6451,5077,6399,4908,6230,4909,6229,5230,6229,5209,6207,5103,6207,4828,6143xe" filled="true" fillcolor="#999999" stroked="false">
                <v:path arrowok="t"/>
                <v:fill opacity="32768f" type="solid"/>
              </v:shape>
              <v:shape style="position:absolute;left:4773;top:5985;width:466;height:466" coordorigin="4773,5985" coordsize="466,466" path="m5230,6229l4909,6229,5183,6293,5239,6237,5230,6229xe" filled="true" fillcolor="#999999" stroked="false">
                <v:path arrowok="t"/>
                <v:fill opacity="32768f" type="solid"/>
              </v:shape>
              <v:shape style="position:absolute;left:4773;top:5985;width:466;height:466" coordorigin="4773,5985" coordsize="466,466" path="m4986,5985l4934,6037,5103,6207,5103,6207,5209,6207,4986,5985xe" filled="true" fillcolor="#999999" stroked="false">
                <v:path arrowok="t"/>
                <v:fill opacity="32768f" type="solid"/>
              </v:shape>
              <v:shape style="position:absolute;left:5089;top:5475;width:585;height:660" type="#_x0000_t75" stroked="false">
                <v:imagedata r:id="rId14" o:title=""/>
              </v:shape>
            </v:group>
            <v:group style="position:absolute;left:5624;top:5170;width:310;height:430" coordorigin="5624,5170" coordsize="310,430">
              <v:shape style="position:absolute;left:5624;top:5170;width:310;height:430" coordorigin="5624,5170" coordsize="310,430" path="m5802,5170l5624,5347,5877,5600,5932,5544,5828,5440,5871,5396,5785,5396,5727,5338,5849,5216,5802,5170xe" filled="true" fillcolor="#999999" stroked="false">
                <v:path arrowok="t"/>
                <v:fill opacity="32768f" type="solid"/>
              </v:shape>
              <v:shape style="position:absolute;left:5624;top:5170;width:310;height:430" coordorigin="5624,5170" coordsize="310,430" path="m5890,5291l5785,5396,5871,5396,5934,5334,5890,5291xe" filled="true" fillcolor="#999999" stroked="false">
                <v:path arrowok="t"/>
                <v:fill opacity="32768f" type="solid"/>
              </v:shape>
              <v:shape style="position:absolute;left:5888;top:4965;width:371;height:371" type="#_x0000_t75" stroked="false">
                <v:imagedata r:id="rId15" o:title=""/>
              </v:shape>
            </v:group>
            <v:group style="position:absolute;left:6109;top:4693;width:470;height:423" coordorigin="6109,4693" coordsize="470,423">
              <v:shape style="position:absolute;left:6109;top:4693;width:470;height:423" coordorigin="6109,4693" coordsize="470,423" path="m6333,4693l6272,4706,6109,4863,6361,5115,6417,5059,6318,4961,6358,4921,6279,4921,6208,4850,6269,4789,6306,4769,6418,4769,6414,4757,6368,4705,6345,4695,6333,4693xe" filled="true" fillcolor="#999999" stroked="false">
                <v:path arrowok="t"/>
                <v:fill opacity="32768f" type="solid"/>
              </v:shape>
              <v:shape style="position:absolute;left:6109;top:4693;width:470;height:423" coordorigin="6109,4693" coordsize="470,423" path="m6551,4884l6413,4884,6423,4885,6433,4888,6489,4930,6498,4937,6507,4943,6515,4948,6523,4953,6579,4897,6573,4896,6567,4894,6554,4886,6551,4884xe" filled="true" fillcolor="#999999" stroked="false">
                <v:path arrowok="t"/>
                <v:fill opacity="32768f" type="solid"/>
              </v:shape>
              <v:shape style="position:absolute;left:6109;top:4693;width:470;height:423" coordorigin="6109,4693" coordsize="470,423" path="m6418,4769l6306,4769,6315,4770,6324,4773,6360,4823,6358,4832,6354,4841,6348,4851,6339,4860,6279,4921,6358,4921,6413,4884,6551,4884,6547,4882,6535,4872,6529,4867,6518,4856,6513,4852,6478,4826,6413,4826,6412,4825,6417,4810,6420,4796,6420,4783,6418,4770,6418,4769xe" filled="true" fillcolor="#999999" stroked="false">
                <v:path arrowok="t"/>
                <v:fill opacity="32768f" type="solid"/>
              </v:shape>
              <v:shape style="position:absolute;left:6109;top:4693;width:470;height:423" coordorigin="6109,4693" coordsize="470,423" path="m6447,4817l6430,4818,6421,4821,6413,4826,6478,4826,6471,4823,6455,4818,6447,4817xe" filled="true" fillcolor="#999999" stroked="false">
                <v:path arrowok="t"/>
                <v:fill opacity="32768f" type="solid"/>
              </v:shape>
              <v:shape style="position:absolute;left:6496;top:4363;width:372;height:368" type="#_x0000_t75" stroked="false">
                <v:imagedata r:id="rId16" o:title=""/>
              </v:shape>
            </v:group>
            <v:group style="position:absolute;left:6761;top:4154;width:404;height:405" coordorigin="6761,4154" coordsize="404,405">
              <v:shape style="position:absolute;left:6761;top:4154;width:404;height:405" coordorigin="6761,4154" coordsize="404,405" path="m6818,4154l6761,4210,6918,4558,6974,4502,6937,4427,6993,4370,6910,4370,6851,4245,6851,4244,7017,4244,6818,4154xe" filled="true" fillcolor="#999999" stroked="false">
                <v:path arrowok="t"/>
                <v:fill opacity="32768f" type="solid"/>
              </v:shape>
              <v:shape style="position:absolute;left:6761;top:4154;width:404;height:405" coordorigin="6761,4154" coordsize="404,405" path="m7017,4244l6851,4244,6976,4305,6910,4370,6993,4370,7032,4332,7144,4332,7165,4312,7017,4244xe" filled="true" fillcolor="#999999" stroked="false">
                <v:path arrowok="t"/>
                <v:fill opacity="32768f" type="solid"/>
              </v:shape>
              <v:shape style="position:absolute;left:6761;top:4154;width:404;height:405" coordorigin="6761,4154" coordsize="404,405" path="m7144,4332l7032,4332,7107,4369,7144,4332xe" filled="true" fillcolor="#999999" stroked="false">
                <v:path arrowok="t"/>
                <v:fill opacity="32768f" type="solid"/>
              </v:shape>
            </v:group>
            <v:group style="position:absolute;left:6934;top:3982;width:432;height:309" coordorigin="6934,3982" coordsize="432,309">
              <v:shape style="position:absolute;left:6934;top:3982;width:432;height:309" coordorigin="6934,3982" coordsize="432,309" path="m6990,3982l6934,4037,7186,4290,7289,4187,7195,4187,6990,3982xe" filled="true" fillcolor="#999999" stroked="false">
                <v:path arrowok="t"/>
                <v:fill opacity="32768f" type="solid"/>
              </v:shape>
              <v:shape style="position:absolute;left:6934;top:3982;width:432;height:309" coordorigin="6934,3982" coordsize="432,309" path="m7318,4064l7195,4187,7289,4187,7365,4111,7318,4064xe" filled="true" fillcolor="#999999" stroked="false">
                <v:path arrowok="t"/>
                <v:fill opacity="32768f" type="solid"/>
              </v:shape>
            </v:group>
            <v:group style="position:absolute;left:7144;top:3639;width:445;height:442" coordorigin="7144,3639" coordsize="445,442">
              <v:shape style="position:absolute;left:7144;top:3639;width:445;height:442" coordorigin="7144,3639" coordsize="445,442" path="m7333,3639l7144,3828,7396,4080,7499,3978,7405,3978,7344,3916,7387,3873,7300,3873,7246,3819,7380,3686,7333,3639xe" filled="true" fillcolor="#999999" stroked="false">
                <v:path arrowok="t"/>
                <v:fill opacity="32768f" type="solid"/>
              </v:shape>
              <v:shape style="position:absolute;left:7144;top:3639;width:445;height:442" coordorigin="7144,3639" coordsize="445,442" path="m7541,3841l7405,3978,7499,3978,7588,3888,7541,3841xe" filled="true" fillcolor="#999999" stroked="false">
                <v:path arrowok="t"/>
                <v:fill opacity="32768f" type="solid"/>
              </v:shape>
              <v:shape style="position:absolute;left:7144;top:3639;width:445;height:442" coordorigin="7144,3639" coordsize="445,442" path="m7423,3750l7300,3873,7387,3873,7466,3794,7423,3750xe" filled="true" fillcolor="#999999" stroked="false">
                <v:path arrowok="t"/>
                <v:fill opacity="32768f" type="solid"/>
              </v:shape>
              <v:shape style="position:absolute;left:7525;top:3328;width:371;height:371" type="#_x0000_t75" stroked="false">
                <v:imagedata r:id="rId17" o:title=""/>
              </v:shape>
            </v:group>
            <v:group style="position:absolute;left:7746;top:3055;width:470;height:423" coordorigin="7746,3055" coordsize="470,423">
              <v:shape style="position:absolute;left:7746;top:3055;width:470;height:423" coordorigin="7746,3055" coordsize="470,423" path="m7970,3055l7909,3068,7746,3225,7999,3478,8054,3422,7956,3323,7995,3284,7916,3284,7845,3213,7906,3152,7943,3132,8055,3132,8051,3120,8006,3068,7982,3058,7970,3055xe" filled="true" fillcolor="#999999" stroked="false">
                <v:path arrowok="t"/>
                <v:fill opacity="32768f" type="solid"/>
              </v:shape>
              <v:shape style="position:absolute;left:7746;top:3055;width:470;height:423" coordorigin="7746,3055" coordsize="470,423" path="m8188,3247l8050,3247,8060,3248,8070,3251,8126,3292,8135,3300,8144,3306,8152,3311,8161,3315,8216,3260,8210,3259,8204,3257,8191,3249,8188,3247xe" filled="true" fillcolor="#999999" stroked="false">
                <v:path arrowok="t"/>
                <v:fill opacity="32768f" type="solid"/>
              </v:shape>
              <v:shape style="position:absolute;left:7746;top:3055;width:470;height:423" coordorigin="7746,3055" coordsize="470,423" path="m8055,3132l7943,3132,7952,3132,7961,3135,7997,3186,7995,3195,7991,3204,7985,3213,7977,3223,7916,3284,7995,3284,8050,3247,8188,3247,8185,3245,8172,3235,8166,3229,8150,3215,8146,3211,8139,3205,8132,3199,8116,3189,8115,3189,8050,3189,8049,3188,8055,3173,8057,3159,8057,3145,8055,3132,8055,3132xe" filled="true" fillcolor="#999999" stroked="false">
                <v:path arrowok="t"/>
                <v:fill opacity="32768f" type="solid"/>
              </v:shape>
              <v:shape style="position:absolute;left:7746;top:3055;width:470;height:423" coordorigin="7746,3055" coordsize="470,423" path="m8084,3180l8067,3181,8059,3184,8050,3189,8115,3189,8109,3185,8092,3181,8084,3180xe" filled="true" fillcolor="#999999" stroked="false">
                <v:path arrowok="t"/>
                <v:fill opacity="32768f" type="solid"/>
              </v:shape>
              <v:shape style="position:absolute;left:8154;top:2702;width:366;height:368" type="#_x0000_t75" stroked="false">
                <v:imagedata r:id="rId18" o:title=""/>
              </v:shape>
            </v:group>
            <v:group style="position:absolute;left:8362;top:2554;width:432;height:308" coordorigin="8362,2554" coordsize="432,308">
              <v:shape style="position:absolute;left:8362;top:2554;width:432;height:308" coordorigin="8362,2554" coordsize="432,308" path="m8417,2554l8362,2610,8614,2862,8717,2760,8623,2760,8417,2554xe" filled="true" fillcolor="#999999" stroked="false">
                <v:path arrowok="t"/>
                <v:fill opacity="32768f" type="solid"/>
              </v:shape>
              <v:shape style="position:absolute;left:8362;top:2554;width:432;height:308" coordorigin="8362,2554" coordsize="432,308" path="m8746,2636l8623,2760,8717,2760,8793,2683,8746,2636xe" filled="true" fillcolor="#999999" stroked="false">
                <v:path arrowok="t"/>
                <v:fill opacity="32768f" type="solid"/>
              </v:shape>
            </v:group>
            <v:group style="position:absolute;left:8640;top:2274;width:404;height:405" coordorigin="8640,2274" coordsize="404,405">
              <v:shape style="position:absolute;left:8640;top:2274;width:404;height:405" coordorigin="8640,2274" coordsize="404,405" path="m8697,2274l8640,2331,8797,2679,8853,2623,8817,2547,8873,2491,8790,2491,8730,2366,8731,2365,8897,2365,8697,2274xe" filled="true" fillcolor="#999999" stroked="false">
                <v:path arrowok="t"/>
                <v:fill opacity="32768f" type="solid"/>
              </v:shape>
              <v:shape style="position:absolute;left:8640;top:2274;width:404;height:405" coordorigin="8640,2274" coordsize="404,405" path="m8897,2365l8731,2365,8855,2426,8790,2491,8873,2491,8911,2453,9023,2453,9044,2432,8897,2365xe" filled="true" fillcolor="#999999" stroked="false">
                <v:path arrowok="t"/>
                <v:fill opacity="32768f" type="solid"/>
              </v:shape>
              <v:shape style="position:absolute;left:8640;top:2274;width:404;height:405" coordorigin="8640,2274" coordsize="404,405" path="m9023,2453l8911,2453,8986,2490,9023,2453xe" filled="true" fillcolor="#999999" stroked="false">
                <v:path arrowok="t"/>
                <v:fill opacity="32768f" type="solid"/>
              </v:shape>
              <v:shape style="position:absolute;left:8847;top:1782;width:601;height:597" type="#_x0000_t75" stroked="false">
                <v:imagedata r:id="rId19" o:title=""/>
              </v:shape>
            </v:group>
            <v:group style="position:absolute;left:9272;top:1529;width:470;height:423" coordorigin="9272,1529" coordsize="470,423">
              <v:shape style="position:absolute;left:9272;top:1529;width:470;height:423" coordorigin="9272,1529" coordsize="470,423" path="m9496,1529l9435,1542,9272,1699,9525,1951,9580,1896,9482,1797,9522,1757,9442,1757,9371,1687,9432,1626,9469,1605,9581,1605,9577,1594,9532,1541,9508,1531,9496,1529xe" filled="true" fillcolor="#999999" stroked="false">
                <v:path arrowok="t"/>
                <v:fill opacity="32768f" type="solid"/>
              </v:shape>
              <v:shape style="position:absolute;left:9272;top:1529;width:470;height:423" coordorigin="9272,1529" coordsize="470,423" path="m9714,1721l9577,1721,9586,1722,9596,1725,9653,1766,9661,1773,9670,1780,9679,1785,9687,1789,9742,1734,9736,1733,9730,1730,9717,1723,9714,1721xe" filled="true" fillcolor="#999999" stroked="false">
                <v:path arrowok="t"/>
                <v:fill opacity="32768f" type="solid"/>
              </v:shape>
              <v:shape style="position:absolute;left:9272;top:1529;width:470;height:423" coordorigin="9272,1529" coordsize="470,423" path="m9581,1605l9469,1605,9478,1606,9487,1609,9523,1659,9521,1668,9518,1678,9511,1687,9503,1696,9442,1757,9522,1757,9577,1721,9714,1721,9711,1718,9699,1708,9693,1703,9681,1693,9676,1688,9641,1662,9576,1662,9576,1662,9581,1647,9583,1633,9584,1619,9582,1606,9581,1605xe" filled="true" fillcolor="#999999" stroked="false">
                <v:path arrowok="t"/>
                <v:fill opacity="32768f" type="solid"/>
              </v:shape>
              <v:shape style="position:absolute;left:9272;top:1529;width:470;height:423" coordorigin="9272,1529" coordsize="470,423" path="m9610,1653l9594,1655,9585,1657,9576,1662,9641,1662,9635,1659,9619,1654,9610,1653xe" filled="true" fillcolor="#999999" stroked="false">
                <v:path arrowok="t"/>
                <v:fill opacity="32768f" type="solid"/>
              </v:shape>
              <v:shape style="position:absolute;left:9582;top:996;width:646;height:646" type="#_x0000_t75" stroked="false">
                <v:imagedata r:id="rId20" o:title=""/>
              </v:shape>
            </v:group>
            <v:group style="position:absolute;left:10078;top:621;width:525;height:525" coordorigin="10078,621" coordsize="525,525">
              <v:shape style="position:absolute;left:10078;top:621;width:525;height:525" coordorigin="10078,621" coordsize="525,525" path="m10156,815l10078,894,10330,1146,10382,1094,10205,917,10206,916,10361,916,10156,815xe" filled="true" fillcolor="#999999" stroked="false">
                <v:path arrowok="t"/>
                <v:fill opacity="32768f" type="solid"/>
              </v:shape>
              <v:shape style="position:absolute;left:10078;top:621;width:525;height:525" coordorigin="10078,621" coordsize="525,525" path="m10361,916l10206,916,10445,1031,10488,988,10459,930,10389,930,10361,916xe" filled="true" fillcolor="#999999" stroked="false">
                <v:path arrowok="t"/>
                <v:fill opacity="32768f" type="solid"/>
              </v:shape>
              <v:shape style="position:absolute;left:10078;top:621;width:525;height:525" coordorigin="10078,621" coordsize="525,525" path="m10350,621l10272,700,10389,929,10389,930,10459,930,10371,748,10371,747,10476,747,10350,621xe" filled="true" fillcolor="#999999" stroked="false">
                <v:path arrowok="t"/>
                <v:fill opacity="32768f" type="solid"/>
              </v:shape>
              <v:shape style="position:absolute;left:10078;top:621;width:525;height:525" coordorigin="10078,621" coordsize="525,525" path="m10476,747l10371,747,10550,926,10602,874,10476,747xe" filled="true" fillcolor="#999999" stroked="false">
                <v:path arrowok="t"/>
                <v:fill opacity="32768f" type="solid"/>
              </v:shape>
            </v:group>
            <v:group style="position:absolute;left:10496;top:260;width:420;height:421" coordorigin="10496,260" coordsize="420,421">
              <v:shape style="position:absolute;left:10496;top:260;width:420;height:421" coordorigin="10496,260" coordsize="420,421" path="m10552,420l10496,475,10653,632,10705,670,10757,681,10784,676,10810,665,10836,649,10861,626,10879,607,10764,607,10746,604,10738,601,10723,590,10715,584,10552,420xe" filled="true" fillcolor="#999999" stroked="false">
                <v:path arrowok="t"/>
                <v:fill opacity="32768f" type="solid"/>
              </v:shape>
              <v:shape style="position:absolute;left:10496;top:260;width:420;height:421" coordorigin="10496,260" coordsize="420,421" path="m10711,260l10655,316,10812,473,10825,487,10834,500,10840,513,10843,526,10842,538,10804,591,10764,607,10879,607,10884,601,10900,575,10911,549,10916,522,10914,495,10906,469,10890,443,10868,417,10711,260xe" filled="true" fillcolor="#999999" stroked="false">
                <v:path arrowok="t"/>
                <v:fill opacity="32768f" type="solid"/>
              </v:shape>
              <v:shape style="position:absolute;left:10793;top:66;width:372;height:368" type="#_x0000_t75" stroked="false">
                <v:imagedata r:id="rId21" o:title=""/>
              </v:shape>
            </v:group>
            <v:group style="position:absolute;left:10988;top:-206;width:445;height:442" coordorigin="10988,-206" coordsize="445,442">
              <v:shape style="position:absolute;left:10988;top:-206;width:445;height:442" coordorigin="10988,-206" coordsize="445,442" path="m11177,-206l10988,-17,11241,236,11343,133,11249,133,11188,72,11231,28,11145,28,11091,-26,11224,-159,11177,-206xe" filled="true" fillcolor="#999999" stroked="false">
                <v:path arrowok="t"/>
                <v:fill opacity="32768f" type="solid"/>
              </v:shape>
              <v:shape style="position:absolute;left:10988;top:-206;width:445;height:442" coordorigin="10988,-206" coordsize="445,442" path="m11386,-3l11249,133,11343,133,11432,44,11386,-3xe" filled="true" fillcolor="#999999" stroked="false">
                <v:path arrowok="t"/>
                <v:fill opacity="32768f" type="solid"/>
              </v:shape>
              <v:shape style="position:absolute;left:10988;top:-206;width:445;height:442" coordorigin="10988,-206" coordsize="445,442" path="m11267,-94l11145,28,11231,28,11310,-51,11267,-94xe" filled="true" fillcolor="#999999" stroked="false">
                <v:path arrowok="t"/>
                <v:fill opacity="32768f" type="solid"/>
              </v:shape>
            </v:group>
            <w10:wrap type="none"/>
          </v:group>
        </w:pict>
      </w:r>
      <w:r>
        <w:rPr>
          <w:rFonts w:ascii="Times New Roman"/>
          <w:b/>
          <w:sz w:val="20"/>
        </w:rPr>
        <w:t>Year</w:t>
        <w:tab/>
        <w:t>DPS</w:t>
        <w:tab/>
        <w:t>EPS</w:t>
      </w:r>
      <w:r>
        <w:rPr>
          <w:rFonts w:ascii="Times New Roman"/>
          <w:sz w:val="20"/>
        </w:rPr>
      </w:r>
    </w:p>
    <w:p>
      <w:pPr>
        <w:spacing w:line="20" w:lineRule="exact"/>
        <w:ind w:left="261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29pt;height:1pt;mso-position-horizontal-relative:char;mso-position-vertical-relative:line" coordorigin="0,0" coordsize="4580,20">
            <v:group style="position:absolute;left:10;top:10;width:4560;height:2" coordorigin="10,10" coordsize="4560,2">
              <v:shape style="position:absolute;left:10;top:10;width:4560;height:2" coordorigin="10,10" coordsize="4560,0" path="m10,10l4570,10e" filled="false" stroked="true" strokeweight="1pt" strokecolor="#000000">
                <v:path arrowok="t"/>
              </v:shape>
            </v:group>
          </v:group>
        </w:pict>
      </w:r>
      <w:r>
        <w:rPr>
          <w:rFonts w:ascii="Times New Roman" w:hAnsi="Times New Roman" w:cs="Times New Roman" w:eastAsia="Times New Roman" w:hint="default"/>
          <w:sz w:val="2"/>
          <w:szCs w:val="2"/>
        </w:rPr>
      </w:r>
    </w:p>
    <w:p>
      <w:pPr>
        <w:pStyle w:val="BodyText"/>
        <w:tabs>
          <w:tab w:pos="4629" w:val="left" w:leader="none"/>
          <w:tab w:pos="6593" w:val="left" w:leader="none"/>
        </w:tabs>
        <w:spacing w:line="240" w:lineRule="auto" w:before="0"/>
        <w:ind w:left="2753" w:right="1435"/>
        <w:jc w:val="left"/>
      </w:pPr>
      <w:r>
        <w:rPr/>
        <w:t>1991</w:t>
        <w:tab/>
        <w:t>$0.12</w:t>
        <w:tab/>
        <w:t>$0.60</w:t>
      </w:r>
    </w:p>
    <w:p>
      <w:pPr>
        <w:pStyle w:val="BodyText"/>
        <w:tabs>
          <w:tab w:pos="4729" w:val="left" w:leader="none"/>
          <w:tab w:pos="6693" w:val="left" w:leader="none"/>
        </w:tabs>
        <w:spacing w:line="240" w:lineRule="auto"/>
        <w:ind w:left="2753" w:right="1435"/>
        <w:jc w:val="left"/>
      </w:pPr>
      <w:r>
        <w:rPr/>
        <w:t>1992</w:t>
        <w:tab/>
        <w:t>0.30</w:t>
        <w:tab/>
        <w:t>0.84</w:t>
      </w:r>
    </w:p>
    <w:p>
      <w:pPr>
        <w:pStyle w:val="BodyText"/>
        <w:tabs>
          <w:tab w:pos="4729" w:val="left" w:leader="none"/>
          <w:tab w:pos="6693" w:val="left" w:leader="none"/>
        </w:tabs>
        <w:spacing w:line="240" w:lineRule="auto"/>
        <w:ind w:left="2753" w:right="1435"/>
        <w:jc w:val="left"/>
      </w:pPr>
      <w:r>
        <w:rPr/>
        <w:t>1993</w:t>
        <w:tab/>
        <w:t>0.30</w:t>
        <w:tab/>
        <w:t>1.17</w:t>
      </w:r>
    </w:p>
    <w:p>
      <w:pPr>
        <w:pStyle w:val="BodyText"/>
        <w:tabs>
          <w:tab w:pos="4729" w:val="left" w:leader="none"/>
          <w:tab w:pos="6693" w:val="left" w:leader="none"/>
        </w:tabs>
        <w:spacing w:line="240" w:lineRule="auto"/>
        <w:ind w:left="2753" w:right="1435"/>
        <w:jc w:val="left"/>
      </w:pPr>
      <w:r>
        <w:rPr/>
        <w:t>1994</w:t>
        <w:tab/>
        <w:t>0.33</w:t>
        <w:tab/>
        <w:t>1.64</w:t>
      </w:r>
    </w:p>
    <w:p>
      <w:pPr>
        <w:pStyle w:val="BodyText"/>
        <w:tabs>
          <w:tab w:pos="4729" w:val="left" w:leader="none"/>
          <w:tab w:pos="6693" w:val="left" w:leader="none"/>
        </w:tabs>
        <w:spacing w:line="240" w:lineRule="auto"/>
        <w:ind w:left="2753" w:right="1435"/>
        <w:jc w:val="left"/>
      </w:pPr>
      <w:r>
        <w:rPr/>
        <w:t>1995</w:t>
        <w:tab/>
        <w:t>0.46</w:t>
        <w:tab/>
        <w:t>2.30</w:t>
      </w:r>
    </w:p>
    <w:p>
      <w:pPr>
        <w:spacing w:line="240" w:lineRule="auto" w:before="0"/>
        <w:rPr>
          <w:rFonts w:ascii="Times New Roman" w:hAnsi="Times New Roman" w:cs="Times New Roman" w:eastAsia="Times New Roman" w:hint="default"/>
          <w:sz w:val="20"/>
          <w:szCs w:val="20"/>
        </w:rPr>
      </w:pPr>
    </w:p>
    <w:p>
      <w:pPr>
        <w:spacing w:line="240" w:lineRule="auto" w:before="7"/>
        <w:rPr>
          <w:rFonts w:ascii="Times New Roman" w:hAnsi="Times New Roman" w:cs="Times New Roman" w:eastAsia="Times New Roman" w:hint="default"/>
          <w:sz w:val="22"/>
          <w:szCs w:val="22"/>
        </w:rPr>
      </w:pPr>
    </w:p>
    <w:p>
      <w:pPr>
        <w:pStyle w:val="BodyText"/>
        <w:spacing w:line="249" w:lineRule="auto" w:before="0"/>
        <w:ind w:left="1420" w:right="1597"/>
        <w:jc w:val="both"/>
      </w:pPr>
      <w:r>
        <w:rPr/>
        <w:t>Some analysts may expect the same rate of growth in the future as in the past, while others probably expect it to decline as new competition enters the market. The average of all pub- lished analysts’ “long run” forecasts—which are generally not specific but are often for</w:t>
      </w:r>
      <w:r>
        <w:rPr>
          <w:spacing w:val="-13"/>
        </w:rPr>
        <w:t> </w:t>
      </w:r>
      <w:r>
        <w:rPr/>
        <w:t>the </w:t>
      </w:r>
      <w:r>
        <w:rPr/>
        <w:t>next 5 to 7 years—is a rate of about 16 percent.</w:t>
      </w:r>
    </w:p>
    <w:p>
      <w:pPr>
        <w:spacing w:line="240" w:lineRule="auto" w:before="11"/>
        <w:rPr>
          <w:rFonts w:ascii="Times New Roman" w:hAnsi="Times New Roman" w:cs="Times New Roman" w:eastAsia="Times New Roman" w:hint="default"/>
          <w:sz w:val="20"/>
          <w:szCs w:val="20"/>
        </w:rPr>
      </w:pPr>
    </w:p>
    <w:p>
      <w:pPr>
        <w:pStyle w:val="ListParagraph"/>
        <w:numPr>
          <w:ilvl w:val="0"/>
          <w:numId w:val="2"/>
        </w:numPr>
        <w:tabs>
          <w:tab w:pos="1420" w:val="left" w:leader="none"/>
        </w:tabs>
        <w:spacing w:line="249" w:lineRule="auto" w:before="0" w:after="0"/>
        <w:ind w:left="1420" w:right="1473" w:hanging="2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prominent investment banking firm recently estimated that the market risk premium is 6 percentage points over 30-year Treasury bonds. Security analysts have asked portfolio man- agers what risk premium they demand on a given company’s stock over bonds. The analysts have compiled results which generally indicated a 3–5% premium above bond returns. Fur- thermore, based on historical data, Ibbotson Associates has found that the return premium of stocks over T-bonds has averaged about 7.0 percent from 1926 through 1995. Ace’s histori- cal beta as measured by several analysts is 1.3.</w:t>
      </w:r>
    </w:p>
    <w:p>
      <w:pPr>
        <w:spacing w:line="240" w:lineRule="auto" w:before="11"/>
        <w:rPr>
          <w:rFonts w:ascii="Times New Roman" w:hAnsi="Times New Roman" w:cs="Times New Roman" w:eastAsia="Times New Roman" w:hint="default"/>
          <w:sz w:val="20"/>
          <w:szCs w:val="20"/>
        </w:rPr>
      </w:pPr>
    </w:p>
    <w:p>
      <w:pPr>
        <w:pStyle w:val="ListParagraph"/>
        <w:numPr>
          <w:ilvl w:val="0"/>
          <w:numId w:val="2"/>
        </w:numPr>
        <w:tabs>
          <w:tab w:pos="1420" w:val="left" w:leader="none"/>
        </w:tabs>
        <w:spacing w:line="240" w:lineRule="auto" w:before="0" w:after="0"/>
        <w:ind w:left="1420" w:right="0" w:hanging="270"/>
        <w:jc w:val="left"/>
        <w:rPr>
          <w:rFonts w:ascii="Times New Roman" w:hAnsi="Times New Roman" w:cs="Times New Roman" w:eastAsia="Times New Roman" w:hint="default"/>
          <w:sz w:val="20"/>
          <w:szCs w:val="20"/>
        </w:rPr>
      </w:pPr>
      <w:r>
        <w:rPr>
          <w:rFonts w:ascii="Times New Roman"/>
          <w:sz w:val="20"/>
        </w:rPr>
        <w:t>The going interest rate on an index of A-rated long-term corporate bonds is 8.0 percent.</w:t>
      </w:r>
    </w:p>
    <w:p>
      <w:pPr>
        <w:spacing w:line="240" w:lineRule="auto" w:before="9"/>
        <w:rPr>
          <w:rFonts w:ascii="Times New Roman" w:hAnsi="Times New Roman" w:cs="Times New Roman" w:eastAsia="Times New Roman" w:hint="default"/>
          <w:sz w:val="21"/>
          <w:szCs w:val="21"/>
        </w:rPr>
      </w:pPr>
    </w:p>
    <w:p>
      <w:pPr>
        <w:pStyle w:val="ListParagraph"/>
        <w:numPr>
          <w:ilvl w:val="0"/>
          <w:numId w:val="2"/>
        </w:numPr>
        <w:tabs>
          <w:tab w:pos="1420" w:val="left" w:leader="none"/>
        </w:tabs>
        <w:spacing w:line="249" w:lineRule="auto" w:before="0" w:after="0"/>
        <w:ind w:left="1420" w:right="1634" w:hanging="270"/>
        <w:jc w:val="left"/>
        <w:rPr>
          <w:rFonts w:ascii="Times New Roman" w:hAnsi="Times New Roman" w:cs="Times New Roman" w:eastAsia="Times New Roman" w:hint="default"/>
          <w:sz w:val="20"/>
          <w:szCs w:val="20"/>
        </w:rPr>
      </w:pPr>
      <w:r>
        <w:rPr>
          <w:rFonts w:ascii="Times New Roman"/>
          <w:sz w:val="20"/>
        </w:rPr>
        <w:t>Ace is forecasting earnings of $17,127,000 and depreciation of $4,500,000 for 1996. As in the recent past, about 20 percent of earnings will be paid out as dividends.</w:t>
      </w:r>
    </w:p>
    <w:p>
      <w:pPr>
        <w:spacing w:line="240" w:lineRule="auto" w:before="11"/>
        <w:rPr>
          <w:rFonts w:ascii="Times New Roman" w:hAnsi="Times New Roman" w:cs="Times New Roman" w:eastAsia="Times New Roman" w:hint="default"/>
          <w:sz w:val="20"/>
          <w:szCs w:val="20"/>
        </w:rPr>
      </w:pPr>
    </w:p>
    <w:p>
      <w:pPr>
        <w:pStyle w:val="ListParagraph"/>
        <w:numPr>
          <w:ilvl w:val="0"/>
          <w:numId w:val="2"/>
        </w:numPr>
        <w:tabs>
          <w:tab w:pos="1420" w:val="left" w:leader="none"/>
        </w:tabs>
        <w:spacing w:line="249" w:lineRule="auto" w:before="0" w:after="0"/>
        <w:ind w:left="1420" w:right="1684" w:hanging="3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Ace’s investment bankers believe that a new issue of common stock would require total flotation costs—including underwriting costs, market pressure from increased supply,</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and </w:t>
      </w:r>
      <w:r>
        <w:rPr>
          <w:rFonts w:ascii="Times New Roman" w:hAnsi="Times New Roman" w:cs="Times New Roman" w:eastAsia="Times New Roman" w:hint="default"/>
          <w:sz w:val="20"/>
          <w:szCs w:val="20"/>
        </w:rPr>
        <w:t>market pressure from negative signaling effects—of 30 percent.</w:t>
      </w:r>
    </w:p>
    <w:p>
      <w:pPr>
        <w:spacing w:line="240" w:lineRule="auto" w:before="11"/>
        <w:rPr>
          <w:rFonts w:ascii="Times New Roman" w:hAnsi="Times New Roman" w:cs="Times New Roman" w:eastAsia="Times New Roman" w:hint="default"/>
          <w:sz w:val="20"/>
          <w:szCs w:val="20"/>
        </w:rPr>
      </w:pPr>
    </w:p>
    <w:p>
      <w:pPr>
        <w:pStyle w:val="ListParagraph"/>
        <w:numPr>
          <w:ilvl w:val="0"/>
          <w:numId w:val="2"/>
        </w:numPr>
        <w:tabs>
          <w:tab w:pos="1420" w:val="left" w:leader="none"/>
        </w:tabs>
        <w:spacing w:line="249" w:lineRule="auto" w:before="0" w:after="0"/>
        <w:ind w:left="1420" w:right="1685" w:hanging="37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Several years ago Vanderhein wrote into the company’s strategic business plan the state- ment that Ace’s target capital structure calls for 30 percent long-term debt, 5 percent pre- ferred stock, and 65 percent common equity. However, he was not sure whether the target should be based on book or market values. A professor who consulted with the company suggested that the focus should be on market values, but he noted that most bond rating agencies, security analysts, and corporate executives focus on book values.</w:t>
      </w:r>
    </w:p>
    <w:sectPr>
      <w:pgSz w:w="12240" w:h="15840"/>
      <w:pgMar w:header="1058" w:footer="725" w:top="1260" w:bottom="920" w:left="12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10.705002pt;margin-top:744.769409pt;width:182.2pt;height:10.5pt;mso-position-horizontal-relative:page;mso-position-vertical-relative:page;z-index:-26752" type="#_x0000_t202" filled="false" stroked="false">
          <v:textbox inset="0,0,0,0">
            <w:txbxContent>
              <w:p>
                <w:pPr>
                  <w:spacing w:line="193" w:lineRule="exact" w:before="0"/>
                  <w:ind w:left="20" w:right="0" w:firstLine="0"/>
                  <w:jc w:val="left"/>
                  <w:rPr>
                    <w:rFonts w:ascii="Arial" w:hAnsi="Arial" w:cs="Arial" w:eastAsia="Arial" w:hint="default"/>
                    <w:sz w:val="17"/>
                    <w:szCs w:val="17"/>
                  </w:rPr>
                </w:pPr>
                <w:r>
                  <w:rPr>
                    <w:rFonts w:ascii="Arial" w:hAnsi="Arial"/>
                    <w:sz w:val="15"/>
                  </w:rPr>
                  <w:t>Copyright © 1997 South-Western.  All rights</w:t>
                </w:r>
                <w:r>
                  <w:rPr>
                    <w:rFonts w:ascii="Arial" w:hAnsi="Arial"/>
                    <w:spacing w:val="9"/>
                    <w:sz w:val="15"/>
                  </w:rPr>
                  <w:t> </w:t>
                </w:r>
                <w:r>
                  <w:rPr>
                    <w:rFonts w:ascii="Arial" w:hAnsi="Arial"/>
                    <w:sz w:val="15"/>
                  </w:rPr>
                  <w:t>reserved</w:t>
                </w:r>
                <w:r>
                  <w:rPr>
                    <w:rFonts w:ascii="Arial" w:hAnsi="Arial"/>
                    <w:sz w:val="17"/>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7.707001pt;margin-top:745.745056pt;width:181.9pt;height:9.5pt;mso-position-horizontal-relative:page;mso-position-vertical-relative:page;z-index:-26728" type="#_x0000_t202" filled="false" stroked="false">
          <v:textbox inset="0,0,0,0">
            <w:txbxContent>
              <w:p>
                <w:pPr>
                  <w:spacing w:before="0"/>
                  <w:ind w:left="20" w:right="0" w:firstLine="0"/>
                  <w:jc w:val="left"/>
                  <w:rPr>
                    <w:rFonts w:ascii="Arial" w:hAnsi="Arial" w:cs="Arial" w:eastAsia="Arial" w:hint="default"/>
                    <w:sz w:val="15"/>
                    <w:szCs w:val="15"/>
                  </w:rPr>
                </w:pPr>
                <w:r>
                  <w:rPr>
                    <w:rFonts w:ascii="Arial" w:hAnsi="Arial"/>
                    <w:sz w:val="15"/>
                  </w:rPr>
                  <w:t>Copyright © 1997 South-Western.  All rights</w:t>
                </w:r>
                <w:r>
                  <w:rPr>
                    <w:rFonts w:ascii="Arial" w:hAnsi="Arial"/>
                    <w:spacing w:val="12"/>
                    <w:sz w:val="15"/>
                  </w:rPr>
                  <w:t> </w:t>
                </w:r>
                <w:r>
                  <w:rPr>
                    <w:rFonts w:ascii="Arial" w:hAnsi="Arial"/>
                    <w:sz w:val="15"/>
                  </w:rPr>
                  <w:t>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9pt;margin-top:63.5pt;width:106.5pt;height:.1pt;mso-position-horizontal-relative:page;mso-position-vertical-relative:page;z-index:-26848" coordorigin="2180,1270" coordsize="2130,2">
          <v:shape style="position:absolute;left:2180;top:1270;width:2130;height:2" coordorigin="2180,1270" coordsize="2130,0" path="m2180,1270l4310,1270e" filled="false" stroked="true" strokeweight=".5pt" strokecolor="#000000">
            <v:path arrowok="t"/>
          </v:shape>
          <w10:wrap type="none"/>
        </v:group>
      </w:pict>
    </w:r>
    <w:r>
      <w:rPr/>
      <w:pict>
        <v:shape style="position:absolute;margin-left:108pt;margin-top:51.921646pt;width:108.5pt;height:11.1pt;mso-position-horizontal-relative:page;mso-position-vertical-relative:page;z-index:-26824" type="#_x0000_t202" filled="false" stroked="false">
          <v:textbox inset="0,0,0,0">
            <w:txbxContent>
              <w:p>
                <w:pPr>
                  <w:spacing w:line="205" w:lineRule="exact" w:before="0"/>
                  <w:ind w:left="20" w:right="0" w:firstLine="0"/>
                  <w:jc w:val="left"/>
                  <w:rPr>
                    <w:rFonts w:ascii="Times New Roman" w:hAnsi="Times New Roman" w:cs="Times New Roman" w:eastAsia="Times New Roman" w:hint="default"/>
                    <w:sz w:val="18"/>
                    <w:szCs w:val="18"/>
                  </w:rPr>
                </w:pPr>
                <w:r>
                  <w:rPr>
                    <w:rFonts w:ascii="Times New Roman"/>
                    <w:b/>
                    <w:sz w:val="18"/>
                  </w:rPr>
                  <w:t>Case:  </w:t>
                </w:r>
                <w:r>
                  <w:rPr>
                    <w:rFonts w:ascii="Times New Roman"/>
                    <w:sz w:val="18"/>
                  </w:rPr>
                  <w:t>04BD  Cost of Capital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96.5pt;margin-top:64pt;width:106.5pt;height:.1pt;mso-position-horizontal-relative:page;mso-position-vertical-relative:page;z-index:-26800" coordorigin="7930,1280" coordsize="2130,2">
          <v:shape style="position:absolute;left:7930;top:1280;width:2130;height:2" coordorigin="7930,1280" coordsize="2130,0" path="m7930,1280l10060,1280e" filled="false" stroked="true" strokeweight=".5pt" strokecolor="#000000">
            <v:path arrowok="t"/>
          </v:shape>
          <w10:wrap type="none"/>
        </v:group>
      </w:pict>
    </w:r>
    <w:r>
      <w:rPr/>
      <w:pict>
        <v:shape style="position:absolute;margin-left:395.519989pt;margin-top:52.421646pt;width:108.5pt;height:11.1pt;mso-position-horizontal-relative:page;mso-position-vertical-relative:page;z-index:-26776" type="#_x0000_t202" filled="false" stroked="false">
          <v:textbox inset="0,0,0,0">
            <w:txbxContent>
              <w:p>
                <w:pPr>
                  <w:spacing w:line="205" w:lineRule="exact" w:before="0"/>
                  <w:ind w:left="20" w:right="0" w:firstLine="0"/>
                  <w:jc w:val="left"/>
                  <w:rPr>
                    <w:rFonts w:ascii="Times New Roman" w:hAnsi="Times New Roman" w:cs="Times New Roman" w:eastAsia="Times New Roman" w:hint="default"/>
                    <w:sz w:val="18"/>
                    <w:szCs w:val="18"/>
                  </w:rPr>
                </w:pPr>
                <w:r>
                  <w:rPr>
                    <w:rFonts w:ascii="Times New Roman"/>
                    <w:b/>
                    <w:sz w:val="18"/>
                  </w:rPr>
                  <w:t>Case:  </w:t>
                </w:r>
                <w:r>
                  <w:rPr>
                    <w:rFonts w:ascii="Times New Roman"/>
                    <w:sz w:val="18"/>
                  </w:rPr>
                  <w:t>04BD  Cost of Capital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0" w:hanging="270"/>
        <w:jc w:val="right"/>
      </w:pPr>
      <w:rPr>
        <w:rFonts w:hint="default" w:ascii="Times New Roman" w:hAnsi="Times New Roman" w:eastAsia="Times New Roman"/>
        <w:spacing w:val="-2"/>
        <w:w w:val="91"/>
        <w:sz w:val="20"/>
        <w:szCs w:val="20"/>
      </w:rPr>
    </w:lvl>
    <w:lvl w:ilvl="1">
      <w:start w:val="1"/>
      <w:numFmt w:val="bullet"/>
      <w:lvlText w:val="•"/>
      <w:lvlJc w:val="left"/>
      <w:pPr>
        <w:ind w:left="1640" w:hanging="270"/>
      </w:pPr>
      <w:rPr>
        <w:rFonts w:hint="default"/>
      </w:rPr>
    </w:lvl>
    <w:lvl w:ilvl="2">
      <w:start w:val="1"/>
      <w:numFmt w:val="bullet"/>
      <w:lvlText w:val="•"/>
      <w:lvlJc w:val="left"/>
      <w:pPr>
        <w:ind w:left="2602" w:hanging="270"/>
      </w:pPr>
      <w:rPr>
        <w:rFonts w:hint="default"/>
      </w:rPr>
    </w:lvl>
    <w:lvl w:ilvl="3">
      <w:start w:val="1"/>
      <w:numFmt w:val="bullet"/>
      <w:lvlText w:val="•"/>
      <w:lvlJc w:val="left"/>
      <w:pPr>
        <w:ind w:left="3564" w:hanging="270"/>
      </w:pPr>
      <w:rPr>
        <w:rFonts w:hint="default"/>
      </w:rPr>
    </w:lvl>
    <w:lvl w:ilvl="4">
      <w:start w:val="1"/>
      <w:numFmt w:val="bullet"/>
      <w:lvlText w:val="•"/>
      <w:lvlJc w:val="left"/>
      <w:pPr>
        <w:ind w:left="4526" w:hanging="270"/>
      </w:pPr>
      <w:rPr>
        <w:rFonts w:hint="default"/>
      </w:rPr>
    </w:lvl>
    <w:lvl w:ilvl="5">
      <w:start w:val="1"/>
      <w:numFmt w:val="bullet"/>
      <w:lvlText w:val="•"/>
      <w:lvlJc w:val="left"/>
      <w:pPr>
        <w:ind w:left="5488" w:hanging="270"/>
      </w:pPr>
      <w:rPr>
        <w:rFonts w:hint="default"/>
      </w:rPr>
    </w:lvl>
    <w:lvl w:ilvl="6">
      <w:start w:val="1"/>
      <w:numFmt w:val="bullet"/>
      <w:lvlText w:val="•"/>
      <w:lvlJc w:val="left"/>
      <w:pPr>
        <w:ind w:left="6451" w:hanging="270"/>
      </w:pPr>
      <w:rPr>
        <w:rFonts w:hint="default"/>
      </w:rPr>
    </w:lvl>
    <w:lvl w:ilvl="7">
      <w:start w:val="1"/>
      <w:numFmt w:val="bullet"/>
      <w:lvlText w:val="•"/>
      <w:lvlJc w:val="left"/>
      <w:pPr>
        <w:ind w:left="7413" w:hanging="270"/>
      </w:pPr>
      <w:rPr>
        <w:rFonts w:hint="default"/>
      </w:rPr>
    </w:lvl>
    <w:lvl w:ilvl="8">
      <w:start w:val="1"/>
      <w:numFmt w:val="bullet"/>
      <w:lvlText w:val="•"/>
      <w:lvlJc w:val="left"/>
      <w:pPr>
        <w:ind w:left="8375" w:hanging="270"/>
      </w:pPr>
      <w:rPr>
        <w:rFonts w:hint="default"/>
      </w:rPr>
    </w:lvl>
  </w:abstractNum>
  <w:abstractNum w:abstractNumId="0">
    <w:multiLevelType w:val="hybridMultilevel"/>
    <w:lvl w:ilvl="0">
      <w:start w:val="1"/>
      <w:numFmt w:val="decimal"/>
      <w:lvlText w:val="%1."/>
      <w:lvlJc w:val="left"/>
      <w:pPr>
        <w:ind w:left="1420" w:hanging="270"/>
        <w:jc w:val="right"/>
      </w:pPr>
      <w:rPr>
        <w:rFonts w:hint="default" w:ascii="Times New Roman" w:hAnsi="Times New Roman" w:eastAsia="Times New Roman"/>
        <w:spacing w:val="-1"/>
        <w:w w:val="97"/>
        <w:sz w:val="20"/>
        <w:szCs w:val="20"/>
      </w:rPr>
    </w:lvl>
    <w:lvl w:ilvl="1">
      <w:start w:val="2"/>
      <w:numFmt w:val="lowerLetter"/>
      <w:lvlText w:val="%2."/>
      <w:lvlJc w:val="left"/>
      <w:pPr>
        <w:ind w:left="1620" w:hanging="240"/>
        <w:jc w:val="left"/>
      </w:pPr>
      <w:rPr>
        <w:rFonts w:hint="default" w:ascii="Times New Roman" w:hAnsi="Times New Roman" w:eastAsia="Times New Roman"/>
        <w:spacing w:val="-10"/>
        <w:w w:val="91"/>
        <w:sz w:val="20"/>
        <w:szCs w:val="20"/>
      </w:rPr>
    </w:lvl>
    <w:lvl w:ilvl="2">
      <w:start w:val="1"/>
      <w:numFmt w:val="bullet"/>
      <w:lvlText w:val="•"/>
      <w:lvlJc w:val="left"/>
      <w:pPr>
        <w:ind w:left="1660" w:hanging="240"/>
      </w:pPr>
      <w:rPr>
        <w:rFonts w:hint="default"/>
      </w:rPr>
    </w:lvl>
    <w:lvl w:ilvl="3">
      <w:start w:val="1"/>
      <w:numFmt w:val="bullet"/>
      <w:lvlText w:val="•"/>
      <w:lvlJc w:val="left"/>
      <w:pPr>
        <w:ind w:left="2740" w:hanging="240"/>
      </w:pPr>
      <w:rPr>
        <w:rFonts w:hint="default"/>
      </w:rPr>
    </w:lvl>
    <w:lvl w:ilvl="4">
      <w:start w:val="1"/>
      <w:numFmt w:val="bullet"/>
      <w:lvlText w:val="•"/>
      <w:lvlJc w:val="left"/>
      <w:pPr>
        <w:ind w:left="3820" w:hanging="240"/>
      </w:pPr>
      <w:rPr>
        <w:rFonts w:hint="default"/>
      </w:rPr>
    </w:lvl>
    <w:lvl w:ilvl="5">
      <w:start w:val="1"/>
      <w:numFmt w:val="bullet"/>
      <w:lvlText w:val="•"/>
      <w:lvlJc w:val="left"/>
      <w:pPr>
        <w:ind w:left="4900" w:hanging="240"/>
      </w:pPr>
      <w:rPr>
        <w:rFonts w:hint="default"/>
      </w:rPr>
    </w:lvl>
    <w:lvl w:ilvl="6">
      <w:start w:val="1"/>
      <w:numFmt w:val="bullet"/>
      <w:lvlText w:val="•"/>
      <w:lvlJc w:val="left"/>
      <w:pPr>
        <w:ind w:left="5980" w:hanging="240"/>
      </w:pPr>
      <w:rPr>
        <w:rFonts w:hint="default"/>
      </w:rPr>
    </w:lvl>
    <w:lvl w:ilvl="7">
      <w:start w:val="1"/>
      <w:numFmt w:val="bullet"/>
      <w:lvlText w:val="•"/>
      <w:lvlJc w:val="left"/>
      <w:pPr>
        <w:ind w:left="7060" w:hanging="240"/>
      </w:pPr>
      <w:rPr>
        <w:rFonts w:hint="default"/>
      </w:rPr>
    </w:lvl>
    <w:lvl w:ilvl="8">
      <w:start w:val="1"/>
      <w:numFmt w:val="bullet"/>
      <w:lvlText w:val="•"/>
      <w:lvlJc w:val="left"/>
      <w:pPr>
        <w:ind w:left="8140" w:hanging="2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0"/>
      <w:ind w:left="1620"/>
    </w:pPr>
    <w:rPr>
      <w:rFonts w:ascii="Times New Roman" w:hAnsi="Times New Roman" w:eastAsia="Times New Roman"/>
      <w:sz w:val="20"/>
      <w:szCs w:val="20"/>
    </w:rPr>
  </w:style>
  <w:style w:styleId="Heading1" w:type="paragraph">
    <w:name w:val="Heading 1"/>
    <w:basedOn w:val="Normal"/>
    <w:uiPriority w:val="1"/>
    <w:qFormat/>
    <w:pPr>
      <w:ind w:left="4604"/>
      <w:outlineLvl w:val="1"/>
    </w:pPr>
    <w:rPr>
      <w:rFonts w:ascii="Times New Roman" w:hAnsi="Times New Roman" w:eastAsia="Times New Roman"/>
      <w:sz w:val="48"/>
      <w:szCs w:val="48"/>
    </w:rPr>
  </w:style>
  <w:style w:styleId="Heading2" w:type="paragraph">
    <w:name w:val="Heading 2"/>
    <w:basedOn w:val="Normal"/>
    <w:uiPriority w:val="1"/>
    <w:qFormat/>
    <w:pPr>
      <w:ind w:left="3200"/>
      <w:outlineLvl w:val="2"/>
    </w:pPr>
    <w:rPr>
      <w:rFonts w:ascii="Arial" w:hAnsi="Arial" w:eastAsia="Arial"/>
      <w:b/>
      <w:bCs/>
      <w:sz w:val="24"/>
      <w:szCs w:val="24"/>
    </w:rPr>
  </w:style>
  <w:style w:styleId="Heading3" w:type="paragraph">
    <w:name w:val="Heading 3"/>
    <w:basedOn w:val="Normal"/>
    <w:uiPriority w:val="1"/>
    <w:qFormat/>
    <w:pPr>
      <w:spacing w:before="71"/>
      <w:ind w:left="3202"/>
      <w:outlineLvl w:val="3"/>
    </w:pPr>
    <w:rPr>
      <w:rFonts w:ascii="Arial" w:hAnsi="Arial" w:eastAsia="Arial"/>
      <w:b/>
      <w:bCs/>
      <w:sz w:val="22"/>
      <w:szCs w:val="22"/>
    </w:rPr>
  </w:style>
  <w:style w:styleId="Heading4" w:type="paragraph">
    <w:name w:val="Heading 4"/>
    <w:basedOn w:val="Normal"/>
    <w:uiPriority w:val="1"/>
    <w:qFormat/>
    <w:pPr>
      <w:spacing w:before="126"/>
      <w:ind w:left="3202"/>
      <w:outlineLvl w:val="4"/>
    </w:pPr>
    <w:rPr>
      <w:rFonts w:ascii="Times New Roman" w:hAnsi="Times New Roman" w:eastAsia="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c:title>
  <dcterms:created xsi:type="dcterms:W3CDTF">2015-10-09T06:12:22Z</dcterms:created>
  <dcterms:modified xsi:type="dcterms:W3CDTF">2015-10-09T06:12:22Z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2003-04-23T00:00:00Z</vt:filetime>
  </property>
  <property fmtid="{D5CDD505-2E9C-101B-9397-08002B2CF9AE}" pid="3" name="LastSaved">
    <vt:filetime>2015-10-09T00:00:00Z</vt:filetime>
  </property>
</Properties>
</file>