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4F632" w14:textId="77777777" w:rsidR="001054C6" w:rsidRDefault="001054C6">
      <w:pPr>
        <w:spacing w:after="0"/>
        <w:jc w:val="center"/>
        <w:rPr>
          <w:b/>
          <w:sz w:val="36"/>
          <w:szCs w:val="36"/>
        </w:rPr>
      </w:pPr>
      <w:bookmarkStart w:id="0" w:name="_GoBack"/>
      <w:bookmarkEnd w:id="0"/>
      <w:r>
        <w:rPr>
          <w:b/>
          <w:sz w:val="36"/>
          <w:szCs w:val="36"/>
        </w:rPr>
        <w:t xml:space="preserve">Case Study Analysis </w:t>
      </w:r>
    </w:p>
    <w:p w14:paraId="7D34F633" w14:textId="4CD14783" w:rsidR="001054C6" w:rsidRPr="00697A6A" w:rsidRDefault="001054C6" w:rsidP="00697A6A">
      <w:pPr>
        <w:pStyle w:val="NoSpacing"/>
      </w:pPr>
      <w:r w:rsidRPr="00697A6A">
        <w:rPr>
          <w:b/>
        </w:rPr>
        <w:t>Client Name:</w:t>
      </w:r>
      <w:r w:rsidR="003B540F">
        <w:t xml:space="preserve"> </w:t>
      </w:r>
      <w:r w:rsidRPr="00697A6A">
        <w:t>Ana</w:t>
      </w:r>
    </w:p>
    <w:p w14:paraId="7D34F634" w14:textId="77777777" w:rsidR="001054C6" w:rsidRPr="00697A6A" w:rsidRDefault="001054C6" w:rsidP="00697A6A">
      <w:pPr>
        <w:pStyle w:val="NoSpacing"/>
      </w:pPr>
      <w:r w:rsidRPr="00697A6A">
        <w:rPr>
          <w:b/>
        </w:rPr>
        <w:t>Client age:</w:t>
      </w:r>
      <w:r w:rsidRPr="00697A6A">
        <w:tab/>
        <w:t xml:space="preserve">24 </w:t>
      </w:r>
    </w:p>
    <w:p w14:paraId="7D34F635" w14:textId="77777777" w:rsidR="001054C6" w:rsidRPr="00697A6A" w:rsidRDefault="001054C6" w:rsidP="00697A6A">
      <w:pPr>
        <w:pStyle w:val="NoSpacing"/>
      </w:pPr>
      <w:r w:rsidRPr="00697A6A">
        <w:rPr>
          <w:b/>
        </w:rPr>
        <w:t>Gender:</w:t>
      </w:r>
      <w:r w:rsidRPr="00697A6A">
        <w:t xml:space="preserve"> F</w:t>
      </w:r>
    </w:p>
    <w:p w14:paraId="7D34F636"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Presenting Problem</w:t>
      </w:r>
    </w:p>
    <w:p w14:paraId="7D34F637" w14:textId="5B3C7AB4" w:rsidR="001054C6" w:rsidRDefault="001054C6" w:rsidP="00697A6A">
      <w:r>
        <w:t xml:space="preserve">Client states, “I recently lost my job and feel hopeless. I can’t sleep and don’t feel like eating.” Client also reports she has lost 10 </w:t>
      </w:r>
      <w:r w:rsidR="006C3B2F">
        <w:t>pounds</w:t>
      </w:r>
      <w:r>
        <w:t xml:space="preserve"> during the last </w:t>
      </w:r>
      <w:r w:rsidR="006C3B2F">
        <w:t xml:space="preserve">two </w:t>
      </w:r>
      <w:r>
        <w:t>months. Client states that she is a solo parent and is worried about becoming homeless. Client states, “I worry all the time. I can’t get my brain to shut off. My husband is in the mi</w:t>
      </w:r>
      <w:r w:rsidR="001007B6">
        <w:t xml:space="preserve">litary and currently serving in an overseas combat zone </w:t>
      </w:r>
      <w:r>
        <w:t xml:space="preserve">for the next </w:t>
      </w:r>
      <w:r w:rsidR="006C3B2F">
        <w:t xml:space="preserve">eight </w:t>
      </w:r>
      <w:r>
        <w:t>months. I worry about him all the time.”</w:t>
      </w:r>
    </w:p>
    <w:p w14:paraId="7D34F638" w14:textId="77777777" w:rsidR="001054C6" w:rsidRDefault="001054C6" w:rsidP="00697A6A">
      <w:pPr>
        <w:pStyle w:val="GrandCanyonSubtopicHeading"/>
      </w:pPr>
      <w:r w:rsidRPr="00697A6A">
        <w:rPr>
          <w:rFonts w:ascii="Times New Roman" w:hAnsi="Times New Roman"/>
          <w:b/>
          <w:sz w:val="24"/>
          <w:szCs w:val="24"/>
        </w:rPr>
        <w:t>Behavioral Observations</w:t>
      </w:r>
    </w:p>
    <w:p w14:paraId="7D34F639" w14:textId="77777777" w:rsidR="001054C6" w:rsidRDefault="001054C6" w:rsidP="00697A6A">
      <w:r>
        <w:t xml:space="preserve">Client arrived 30 minutes early for her appointment. Client stated that she had never been in counseling before. Client depressed and anxious, as evidenced by shaking hands and tearfulness as she filled out her intake paperwork. Ana made little eye contact as she described what brought her into treatment. Client speech was halting. Client affect flat. Client appeared willing to commit to eight sessions of treatment authorized by her insurance company. </w:t>
      </w:r>
    </w:p>
    <w:p w14:paraId="7D34F63A"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General Background</w:t>
      </w:r>
    </w:p>
    <w:p w14:paraId="7D34F63B" w14:textId="77777777" w:rsidR="001054C6" w:rsidRDefault="001054C6" w:rsidP="00697A6A">
      <w:r>
        <w:t xml:space="preserve">Client is a 24-year-old first-generation immigrant from Guatemala. Ana was furloughed from her job as a loan officer at local bank </w:t>
      </w:r>
      <w:r w:rsidR="006C3B2F">
        <w:t xml:space="preserve">three </w:t>
      </w:r>
      <w:r>
        <w:t>months ago. Client reported that she was from a wealthy family in Guatemala, but does not want to ask for help. Client speaks fluent Spanish.</w:t>
      </w:r>
    </w:p>
    <w:p w14:paraId="7D34F63C"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Education</w:t>
      </w:r>
    </w:p>
    <w:p w14:paraId="7D34F63D" w14:textId="77777777" w:rsidR="001054C6" w:rsidRDefault="001054C6" w:rsidP="00697A6A">
      <w:r>
        <w:t xml:space="preserve">Client has completed </w:t>
      </w:r>
      <w:r w:rsidR="006C3B2F">
        <w:t>one</w:t>
      </w:r>
      <w:r>
        <w:t xml:space="preserve"> year of college with a major in business. Client states that she left college after her son was born as she found it difficult to manage a baby, college, and a full-time job. </w:t>
      </w:r>
    </w:p>
    <w:p w14:paraId="7D34F63E"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Family Background</w:t>
      </w:r>
    </w:p>
    <w:p w14:paraId="7D34F63F" w14:textId="77777777" w:rsidR="001054C6" w:rsidRDefault="001054C6" w:rsidP="00697A6A">
      <w:r>
        <w:t>Client is the middle of four siblings. Client has two older brothers and one younger sister. Client’s parents have been married for 27 years. Client states that she has had a “close” relationship with her family, although she states that her father is a “heavy drinker.” Client states that all her brothers and sisters have graduated from college and have professional careers. Client states that her father is a banker and her mother is an educator. Client states that she has not seen her family for 1 year. Client has a 1-year-old son and states that she is sometimes “overwhelmed” by raising him alone.</w:t>
      </w:r>
    </w:p>
    <w:p w14:paraId="7D34F640" w14:textId="77777777" w:rsidR="001054C6" w:rsidRPr="00697A6A" w:rsidRDefault="001054C6" w:rsidP="00697A6A">
      <w:pPr>
        <w:pStyle w:val="GrandCanyonSubtopicHeading"/>
        <w:rPr>
          <w:rFonts w:ascii="Times New Roman" w:hAnsi="Times New Roman"/>
          <w:b/>
          <w:sz w:val="24"/>
          <w:szCs w:val="24"/>
        </w:rPr>
      </w:pPr>
      <w:r w:rsidRPr="00697A6A">
        <w:rPr>
          <w:rFonts w:ascii="Times New Roman" w:hAnsi="Times New Roman"/>
          <w:b/>
          <w:sz w:val="24"/>
          <w:szCs w:val="24"/>
        </w:rPr>
        <w:t>Major Stressors</w:t>
      </w:r>
    </w:p>
    <w:p w14:paraId="7D34F641" w14:textId="77777777" w:rsidR="001054C6" w:rsidRDefault="001054C6" w:rsidP="00D75CB3">
      <w:pPr>
        <w:pStyle w:val="GrandCanyonBulletedList"/>
      </w:pPr>
      <w:r>
        <w:t>Lack of family and supportive friends</w:t>
      </w:r>
    </w:p>
    <w:p w14:paraId="7D34F642" w14:textId="77777777" w:rsidR="001054C6" w:rsidRDefault="001054C6" w:rsidP="00D75CB3">
      <w:pPr>
        <w:pStyle w:val="GrandCanyonBulletedList"/>
      </w:pPr>
      <w:r>
        <w:t>Financial problems due to job loss</w:t>
      </w:r>
    </w:p>
    <w:p w14:paraId="7D34F643" w14:textId="77777777" w:rsidR="001054C6" w:rsidRDefault="001054C6" w:rsidP="00D75CB3">
      <w:pPr>
        <w:pStyle w:val="GrandCanyonBulletedList"/>
      </w:pPr>
      <w:r>
        <w:t>Husband deployed overseas</w:t>
      </w:r>
    </w:p>
    <w:p w14:paraId="7D34F644" w14:textId="77777777" w:rsidR="001054C6" w:rsidRDefault="001054C6" w:rsidP="00D75CB3">
      <w:pPr>
        <w:pStyle w:val="GrandCanyonBulletedList"/>
      </w:pPr>
      <w:r>
        <w:t>Raising a baby by herself</w:t>
      </w:r>
    </w:p>
    <w:sectPr w:rsidR="001054C6" w:rsidSect="0069531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FA2E" w14:textId="77777777" w:rsidR="001D0248" w:rsidRDefault="001D0248" w:rsidP="00E3078E">
      <w:pPr>
        <w:spacing w:after="0"/>
      </w:pPr>
      <w:r>
        <w:separator/>
      </w:r>
    </w:p>
  </w:endnote>
  <w:endnote w:type="continuationSeparator" w:id="0">
    <w:p w14:paraId="4D703555" w14:textId="77777777" w:rsidR="001D0248" w:rsidRDefault="001D0248"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F64C" w14:textId="0B3953FB" w:rsidR="001054C6" w:rsidRDefault="001054C6" w:rsidP="005B58DC">
    <w:pPr>
      <w:jc w:val="center"/>
    </w:pPr>
    <w:r>
      <w:t>© 201</w:t>
    </w:r>
    <w:r w:rsidR="00D43458">
      <w:t>4</w:t>
    </w:r>
    <w:r>
      <w:t>. Grand Canyon University. All Rights Reserved.</w:t>
    </w:r>
  </w:p>
  <w:p w14:paraId="7D34F64D" w14:textId="77777777" w:rsidR="001054C6" w:rsidRDefault="00105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FAF2" w14:textId="77777777" w:rsidR="001D0248" w:rsidRDefault="001D0248" w:rsidP="00E3078E">
      <w:pPr>
        <w:spacing w:after="0"/>
      </w:pPr>
      <w:r>
        <w:separator/>
      </w:r>
    </w:p>
  </w:footnote>
  <w:footnote w:type="continuationSeparator" w:id="0">
    <w:p w14:paraId="46F5B654" w14:textId="77777777" w:rsidR="001D0248" w:rsidRDefault="001D0248"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4F649" w14:textId="77777777" w:rsidR="001054C6" w:rsidRDefault="004077A0" w:rsidP="002A3A3D">
    <w:pPr>
      <w:pStyle w:val="Header"/>
    </w:pPr>
    <w:r>
      <w:rPr>
        <w:noProof/>
      </w:rPr>
      <w:fldChar w:fldCharType="begin"/>
    </w:r>
    <w:r>
      <w:rPr>
        <w:noProof/>
      </w:rPr>
      <w:instrText xml:space="preserve"> INCLUDEPICTURE  "cid:D7D4B297-EEAE-4174-AD01-F87097282051@canyon.com" \* MERGEFORMATINET </w:instrText>
    </w:r>
    <w:r>
      <w:rPr>
        <w:noProof/>
      </w:rPr>
      <w:fldChar w:fldCharType="separate"/>
    </w:r>
    <w:r w:rsidR="00C870FC">
      <w:rPr>
        <w:noProof/>
      </w:rPr>
      <w:fldChar w:fldCharType="begin"/>
    </w:r>
    <w:r w:rsidR="00C870FC">
      <w:rPr>
        <w:noProof/>
      </w:rPr>
      <w:instrText xml:space="preserve"> INCLUDEPICTURE  "cid:D7D4B297-EEAE-4174-AD01-F87097282051@canyon.com" \* MERGEFORMATINET </w:instrText>
    </w:r>
    <w:r w:rsidR="00C870FC">
      <w:rPr>
        <w:noProof/>
      </w:rPr>
      <w:fldChar w:fldCharType="separate"/>
    </w:r>
    <w:r w:rsidR="00D75CB3">
      <w:rPr>
        <w:noProof/>
      </w:rPr>
      <w:fldChar w:fldCharType="begin"/>
    </w:r>
    <w:r w:rsidR="00D75CB3">
      <w:rPr>
        <w:noProof/>
      </w:rPr>
      <w:instrText xml:space="preserve"> INCLUDEPICTURE  "cid:D7D4B297-EEAE-4174-AD01-F87097282051@canyon.com" \* MERGEFORMATINET </w:instrText>
    </w:r>
    <w:r w:rsidR="00D75CB3">
      <w:rPr>
        <w:noProof/>
      </w:rPr>
      <w:fldChar w:fldCharType="separate"/>
    </w:r>
    <w:r w:rsidR="00D43458">
      <w:rPr>
        <w:noProof/>
      </w:rPr>
      <w:fldChar w:fldCharType="begin"/>
    </w:r>
    <w:r w:rsidR="00D43458">
      <w:rPr>
        <w:noProof/>
      </w:rPr>
      <w:instrText xml:space="preserve"> INCLUDEPICTURE  "cid:D7D4B297-EEAE-4174-AD01-F87097282051@canyon.com" \* MERGEFORMATINET </w:instrText>
    </w:r>
    <w:r w:rsidR="00D43458">
      <w:rPr>
        <w:noProof/>
      </w:rPr>
      <w:fldChar w:fldCharType="separate"/>
    </w:r>
    <w:r w:rsidR="003B540F">
      <w:rPr>
        <w:noProof/>
      </w:rPr>
      <w:fldChar w:fldCharType="begin"/>
    </w:r>
    <w:r w:rsidR="003B540F">
      <w:rPr>
        <w:noProof/>
      </w:rPr>
      <w:instrText xml:space="preserve"> INCLUDEPICTURE  "cid:D7D4B297-EEAE-4174-AD01-F87097282051@canyon.com" \* MERGEFORMATINET </w:instrText>
    </w:r>
    <w:r w:rsidR="003B540F">
      <w:rPr>
        <w:noProof/>
      </w:rPr>
      <w:fldChar w:fldCharType="separate"/>
    </w:r>
    <w:r w:rsidR="001007B6">
      <w:rPr>
        <w:noProof/>
      </w:rPr>
      <w:fldChar w:fldCharType="begin"/>
    </w:r>
    <w:r w:rsidR="001007B6">
      <w:rPr>
        <w:noProof/>
      </w:rPr>
      <w:instrText xml:space="preserve"> INCLUDEPICTURE  "cid:D7D4B297-EEAE-4174-AD01-F87097282051@canyon.com" \* MERGEFORMATINET </w:instrText>
    </w:r>
    <w:r w:rsidR="001007B6">
      <w:rPr>
        <w:noProof/>
      </w:rPr>
      <w:fldChar w:fldCharType="separate"/>
    </w:r>
    <w:r w:rsidR="001D0248">
      <w:rPr>
        <w:noProof/>
      </w:rPr>
      <w:fldChar w:fldCharType="begin"/>
    </w:r>
    <w:r w:rsidR="001D0248">
      <w:rPr>
        <w:noProof/>
      </w:rPr>
      <w:instrText xml:space="preserve"> </w:instrText>
    </w:r>
    <w:r w:rsidR="001D0248">
      <w:rPr>
        <w:noProof/>
      </w:rPr>
      <w:instrText>INCLUDEPICTURE  "cid:D7D4B297-EEAE-4174-AD01-F87097282051@canyon.com" \* MERGEFORMATINET</w:instrText>
    </w:r>
    <w:r w:rsidR="001D0248">
      <w:rPr>
        <w:noProof/>
      </w:rPr>
      <w:instrText xml:space="preserve"> </w:instrText>
    </w:r>
    <w:r w:rsidR="001D0248">
      <w:rPr>
        <w:noProof/>
      </w:rPr>
      <w:fldChar w:fldCharType="separate"/>
    </w:r>
    <w:r w:rsidR="001D0248">
      <w:rPr>
        <w:noProof/>
      </w:rPr>
      <w:pict w14:anchorId="7D34F6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7f44a94-5053-47b5-9a19-9623afda5b5d" o:spid="_x0000_i1025" type="#_x0000_t75" alt="cid:D7D4B297-EEAE-4174-AD01-F87097282051@canyon.com" style="width:237.75pt;height:53.25pt;visibility:visible">
          <v:imagedata r:id="rId1" r:href="rId2"/>
        </v:shape>
      </w:pict>
    </w:r>
    <w:r w:rsidR="001D0248">
      <w:rPr>
        <w:noProof/>
      </w:rPr>
      <w:fldChar w:fldCharType="end"/>
    </w:r>
    <w:r w:rsidR="001007B6">
      <w:rPr>
        <w:noProof/>
      </w:rPr>
      <w:fldChar w:fldCharType="end"/>
    </w:r>
    <w:r w:rsidR="003B540F">
      <w:rPr>
        <w:noProof/>
      </w:rPr>
      <w:fldChar w:fldCharType="end"/>
    </w:r>
    <w:r w:rsidR="00D43458">
      <w:rPr>
        <w:noProof/>
      </w:rPr>
      <w:fldChar w:fldCharType="end"/>
    </w:r>
    <w:r w:rsidR="00D75CB3">
      <w:rPr>
        <w:noProof/>
      </w:rPr>
      <w:fldChar w:fldCharType="end"/>
    </w:r>
    <w:r w:rsidR="00C870FC">
      <w:rPr>
        <w:noProof/>
      </w:rPr>
      <w:fldChar w:fldCharType="end"/>
    </w:r>
    <w:r>
      <w:rPr>
        <w:noProof/>
      </w:rPr>
      <w:fldChar w:fldCharType="end"/>
    </w:r>
  </w:p>
  <w:p w14:paraId="7D34F64A" w14:textId="77777777" w:rsidR="001054C6" w:rsidRDefault="001054C6" w:rsidP="002A3A3D">
    <w:pPr>
      <w:pStyle w:val="Header"/>
    </w:pPr>
  </w:p>
  <w:p w14:paraId="7D34F64B" w14:textId="77777777" w:rsidR="001054C6" w:rsidRDefault="001054C6" w:rsidP="002A3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66DF1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786011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8228B5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6FA763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13A4F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4075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ECA7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BCA4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BE72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38AC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A4E62"/>
    <w:multiLevelType w:val="multilevel"/>
    <w:tmpl w:val="0409001D"/>
    <w:lvl w:ilvl="0">
      <w:start w:val="1"/>
      <w:numFmt w:val="decimal"/>
      <w:pStyle w:val="GrandCanyonNumberedLis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0FA743D"/>
    <w:multiLevelType w:val="hybridMultilevel"/>
    <w:tmpl w:val="AD0C208C"/>
    <w:lvl w:ilvl="0" w:tplc="DF20798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F662D4"/>
    <w:multiLevelType w:val="multilevel"/>
    <w:tmpl w:val="D0A85946"/>
    <w:lvl w:ilvl="0">
      <w:start w:val="1"/>
      <w:numFmt w:val="lowerLetter"/>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4CE1BAF"/>
    <w:multiLevelType w:val="multilevel"/>
    <w:tmpl w:val="636823D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5FEB1252"/>
    <w:multiLevelType w:val="hybridMultilevel"/>
    <w:tmpl w:val="58504E76"/>
    <w:lvl w:ilvl="0" w:tplc="8E48F1AE">
      <w:start w:val="1"/>
      <w:numFmt w:val="bullet"/>
      <w:pStyle w:val="GrandCanyonBulletedList"/>
      <w:lvlText w:val=""/>
      <w:lvlJc w:val="left"/>
      <w:pPr>
        <w:tabs>
          <w:tab w:val="num" w:pos="432"/>
        </w:tabs>
        <w:ind w:left="432" w:hanging="432"/>
      </w:pPr>
      <w:rPr>
        <w:rFonts w:ascii="Symbol" w:hAnsi="Symbol" w:hint="default"/>
        <w:shadow w:val="0"/>
        <w:emboss w:val="0"/>
        <w:imprint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184FB1"/>
    <w:multiLevelType w:val="hybridMultilevel"/>
    <w:tmpl w:val="F7E4A348"/>
    <w:lvl w:ilvl="0" w:tplc="FFFFFFFF">
      <w:start w:val="1"/>
      <w:numFmt w:val="bullet"/>
      <w:lvlText w:val="•"/>
      <w:lvlJc w:val="left"/>
      <w:pPr>
        <w:tabs>
          <w:tab w:val="num" w:pos="360"/>
        </w:tabs>
        <w:ind w:left="360" w:hanging="360"/>
      </w:pPr>
      <w:rPr>
        <w:rFonts w:ascii="Baskerville Old Face" w:hAnsi="Baskerville Old Face"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2"/>
  </w:num>
  <w:num w:numId="4">
    <w:abstractNumId w:val="13"/>
  </w:num>
  <w:num w:numId="5">
    <w:abstractNumId w:val="1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411"/>
    <w:rsid w:val="00013909"/>
    <w:rsid w:val="000310F3"/>
    <w:rsid w:val="00064D50"/>
    <w:rsid w:val="000B3382"/>
    <w:rsid w:val="000E150F"/>
    <w:rsid w:val="000E6C67"/>
    <w:rsid w:val="001007B6"/>
    <w:rsid w:val="001054C6"/>
    <w:rsid w:val="00157B1F"/>
    <w:rsid w:val="001630B2"/>
    <w:rsid w:val="001D0248"/>
    <w:rsid w:val="002274AF"/>
    <w:rsid w:val="0028128F"/>
    <w:rsid w:val="002902DA"/>
    <w:rsid w:val="002A3A3D"/>
    <w:rsid w:val="00313FB0"/>
    <w:rsid w:val="00351907"/>
    <w:rsid w:val="003B540F"/>
    <w:rsid w:val="003C5599"/>
    <w:rsid w:val="003F3AB4"/>
    <w:rsid w:val="004027DC"/>
    <w:rsid w:val="004077A0"/>
    <w:rsid w:val="00420BFA"/>
    <w:rsid w:val="00430FE0"/>
    <w:rsid w:val="004353E4"/>
    <w:rsid w:val="00437457"/>
    <w:rsid w:val="004541A4"/>
    <w:rsid w:val="00465373"/>
    <w:rsid w:val="00465C84"/>
    <w:rsid w:val="00474648"/>
    <w:rsid w:val="004F2FB4"/>
    <w:rsid w:val="00530C69"/>
    <w:rsid w:val="0055210F"/>
    <w:rsid w:val="00565206"/>
    <w:rsid w:val="005B58DC"/>
    <w:rsid w:val="005F7183"/>
    <w:rsid w:val="00695317"/>
    <w:rsid w:val="00697A6A"/>
    <w:rsid w:val="006B71FA"/>
    <w:rsid w:val="006C3B2F"/>
    <w:rsid w:val="00764F15"/>
    <w:rsid w:val="007C2573"/>
    <w:rsid w:val="007F090F"/>
    <w:rsid w:val="0086177E"/>
    <w:rsid w:val="008E4CAB"/>
    <w:rsid w:val="0091062D"/>
    <w:rsid w:val="009107F2"/>
    <w:rsid w:val="009177AC"/>
    <w:rsid w:val="009469C4"/>
    <w:rsid w:val="00952411"/>
    <w:rsid w:val="009768E0"/>
    <w:rsid w:val="009853F9"/>
    <w:rsid w:val="009D556C"/>
    <w:rsid w:val="009F3A52"/>
    <w:rsid w:val="009F6598"/>
    <w:rsid w:val="00A650DB"/>
    <w:rsid w:val="00A81328"/>
    <w:rsid w:val="00AA2476"/>
    <w:rsid w:val="00AA5D3F"/>
    <w:rsid w:val="00AB0D1B"/>
    <w:rsid w:val="00AB3E91"/>
    <w:rsid w:val="00AD29DD"/>
    <w:rsid w:val="00AD7648"/>
    <w:rsid w:val="00AE30FC"/>
    <w:rsid w:val="00AF773F"/>
    <w:rsid w:val="00B1450F"/>
    <w:rsid w:val="00B35AA1"/>
    <w:rsid w:val="00B43341"/>
    <w:rsid w:val="00B51563"/>
    <w:rsid w:val="00BC379D"/>
    <w:rsid w:val="00BD5403"/>
    <w:rsid w:val="00C16584"/>
    <w:rsid w:val="00C55A2F"/>
    <w:rsid w:val="00C870FC"/>
    <w:rsid w:val="00C957CA"/>
    <w:rsid w:val="00CB3DCC"/>
    <w:rsid w:val="00CD6DEC"/>
    <w:rsid w:val="00CF10B0"/>
    <w:rsid w:val="00D078DF"/>
    <w:rsid w:val="00D43458"/>
    <w:rsid w:val="00D56996"/>
    <w:rsid w:val="00D75CB3"/>
    <w:rsid w:val="00DB35B9"/>
    <w:rsid w:val="00E063E8"/>
    <w:rsid w:val="00E3078E"/>
    <w:rsid w:val="00E3112B"/>
    <w:rsid w:val="00E91BB7"/>
    <w:rsid w:val="00EA0D6D"/>
    <w:rsid w:val="00EF2A20"/>
    <w:rsid w:val="00EF6740"/>
    <w:rsid w:val="00F24936"/>
    <w:rsid w:val="00F309EB"/>
    <w:rsid w:val="00F52F99"/>
    <w:rsid w:val="00F96F28"/>
    <w:rsid w:val="00FD57C5"/>
    <w:rsid w:val="00F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34F632"/>
  <w15:docId w15:val="{5FC89228-99CE-4587-9CD3-04EB637B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qFormat/>
    <w:rsid w:val="00952411"/>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952411"/>
    <w:rPr>
      <w:rFonts w:ascii="Cambria" w:hAnsi="Cambria" w:cs="Times New Roman"/>
      <w:b/>
      <w:bCs/>
      <w:color w:val="4F81BD"/>
    </w:rPr>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locked/>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link w:val="Header"/>
    <w:uiPriority w:val="99"/>
    <w:locked/>
    <w:rsid w:val="00E3078E"/>
    <w:rPr>
      <w:rFonts w:cs="Times New Roman"/>
    </w:rPr>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link w:val="Footer"/>
    <w:uiPriority w:val="99"/>
    <w:locked/>
    <w:rsid w:val="00E3078E"/>
    <w:rPr>
      <w:rFonts w:cs="Times New Roman"/>
    </w:rPr>
  </w:style>
  <w:style w:type="paragraph" w:customStyle="1" w:styleId="GrandCanyonBulletedList">
    <w:name w:val="Grand Canyon Bulleted List"/>
    <w:basedOn w:val="Normal"/>
    <w:link w:val="GrandCanyonBulletedListChar"/>
    <w:autoRedefine/>
    <w:rsid w:val="00D75CB3"/>
    <w:pPr>
      <w:numPr>
        <w:numId w:val="2"/>
      </w:numPr>
      <w:spacing w:after="0"/>
    </w:pPr>
    <w:rPr>
      <w:szCs w:val="24"/>
    </w:rPr>
  </w:style>
  <w:style w:type="character" w:customStyle="1" w:styleId="GrandCanyonBulletedListChar">
    <w:name w:val="Grand Canyon Bulleted List Char"/>
    <w:link w:val="GrandCanyonBulletedList"/>
    <w:locked/>
    <w:rsid w:val="00D75CB3"/>
    <w:rPr>
      <w:sz w:val="24"/>
      <w:szCs w:val="24"/>
    </w:rPr>
  </w:style>
  <w:style w:type="paragraph" w:customStyle="1" w:styleId="GrandCanyonNumberedList">
    <w:name w:val="Grand Canyon Numbered List"/>
    <w:basedOn w:val="Normal"/>
    <w:link w:val="GrandCanyonNumberedListChar"/>
    <w:rsid w:val="00952411"/>
    <w:pPr>
      <w:numPr>
        <w:numId w:val="1"/>
      </w:numPr>
      <w:spacing w:after="0"/>
    </w:pPr>
    <w:rPr>
      <w:szCs w:val="24"/>
    </w:rPr>
  </w:style>
  <w:style w:type="character" w:customStyle="1" w:styleId="GrandCanyonNumberedListChar">
    <w:name w:val="Grand Canyon Numbered List Char"/>
    <w:link w:val="GrandCanyonNumberedList"/>
    <w:locked/>
    <w:rsid w:val="00952411"/>
    <w:rPr>
      <w:rFonts w:eastAsia="Times New Roman" w:cs="Times New Roman"/>
      <w:sz w:val="24"/>
      <w:szCs w:val="24"/>
    </w:rPr>
  </w:style>
  <w:style w:type="paragraph" w:customStyle="1" w:styleId="GrandCanyonTopicHeading">
    <w:name w:val="Grand Canyon Topic Heading"/>
    <w:basedOn w:val="Heading3"/>
    <w:next w:val="Normal"/>
    <w:rsid w:val="00952411"/>
    <w:pPr>
      <w:keepLines w:val="0"/>
      <w:widowControl w:val="0"/>
      <w:spacing w:before="240" w:after="60"/>
    </w:pPr>
    <w:rPr>
      <w:rFonts w:ascii="Times New Roman" w:hAnsi="Times New Roman" w:cs="Arial"/>
      <w:color w:val="auto"/>
      <w:sz w:val="28"/>
      <w:szCs w:val="32"/>
    </w:rPr>
  </w:style>
  <w:style w:type="character" w:styleId="CommentReference">
    <w:name w:val="annotation reference"/>
    <w:uiPriority w:val="99"/>
    <w:semiHidden/>
    <w:unhideWhenUsed/>
    <w:rsid w:val="003C5599"/>
    <w:rPr>
      <w:rFonts w:cs="Times New Roman"/>
      <w:sz w:val="16"/>
      <w:szCs w:val="16"/>
    </w:rPr>
  </w:style>
  <w:style w:type="paragraph" w:styleId="CommentText">
    <w:name w:val="annotation text"/>
    <w:basedOn w:val="Normal"/>
    <w:link w:val="CommentTextChar"/>
    <w:uiPriority w:val="99"/>
    <w:semiHidden/>
    <w:unhideWhenUsed/>
    <w:rsid w:val="003C5599"/>
    <w:rPr>
      <w:sz w:val="20"/>
      <w:szCs w:val="20"/>
    </w:rPr>
  </w:style>
  <w:style w:type="character" w:customStyle="1" w:styleId="CommentTextChar">
    <w:name w:val="Comment Text Char"/>
    <w:link w:val="CommentText"/>
    <w:uiPriority w:val="99"/>
    <w:semiHidden/>
    <w:locked/>
    <w:rsid w:val="003C5599"/>
    <w:rPr>
      <w:rFonts w:cs="Times New Roman"/>
    </w:rPr>
  </w:style>
  <w:style w:type="paragraph" w:styleId="CommentSubject">
    <w:name w:val="annotation subject"/>
    <w:basedOn w:val="CommentText"/>
    <w:next w:val="CommentText"/>
    <w:link w:val="CommentSubjectChar"/>
    <w:uiPriority w:val="99"/>
    <w:semiHidden/>
    <w:unhideWhenUsed/>
    <w:rsid w:val="003C5599"/>
    <w:rPr>
      <w:b/>
      <w:bCs/>
    </w:rPr>
  </w:style>
  <w:style w:type="character" w:customStyle="1" w:styleId="CommentSubjectChar">
    <w:name w:val="Comment Subject Char"/>
    <w:link w:val="CommentSubject"/>
    <w:uiPriority w:val="99"/>
    <w:semiHidden/>
    <w:locked/>
    <w:rsid w:val="003C5599"/>
    <w:rPr>
      <w:rFonts w:cs="Times New Roman"/>
      <w:b/>
      <w:bCs/>
    </w:rPr>
  </w:style>
  <w:style w:type="paragraph" w:customStyle="1" w:styleId="GrandCanyonBodyText">
    <w:name w:val="Grand Canyon Body Text"/>
    <w:basedOn w:val="Normal"/>
    <w:link w:val="GrandCanyonBodyTextChar"/>
    <w:rsid w:val="00695317"/>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695317"/>
    <w:rPr>
      <w:rFonts w:cs="Lucida Sans Unicode"/>
      <w:bCs/>
      <w:kern w:val="32"/>
      <w:sz w:val="40"/>
      <w:szCs w:val="40"/>
      <w:lang w:val="en-US" w:eastAsia="en-US" w:bidi="ar-SA"/>
    </w:rPr>
  </w:style>
  <w:style w:type="paragraph" w:styleId="NoSpacing">
    <w:name w:val="No Spacing"/>
    <w:uiPriority w:val="1"/>
    <w:qFormat/>
    <w:rsid w:val="00FD57C5"/>
    <w:rPr>
      <w:sz w:val="24"/>
      <w:szCs w:val="22"/>
    </w:rPr>
  </w:style>
  <w:style w:type="paragraph" w:customStyle="1" w:styleId="GrandCanyonSubtopicHeading">
    <w:name w:val="Grand Canyon Subtopic Heading"/>
    <w:basedOn w:val="Normal"/>
    <w:next w:val="GrandCanyonBodyText"/>
    <w:rsid w:val="00697A6A"/>
    <w:pPr>
      <w:spacing w:before="240" w:after="0"/>
    </w:pPr>
    <w:rPr>
      <w:rFonts w:ascii="Bookman Old Style" w:hAnsi="Bookman Old Style"/>
      <w:sz w:val="26"/>
      <w:szCs w:val="26"/>
    </w:rPr>
  </w:style>
  <w:style w:type="paragraph" w:styleId="Revision">
    <w:name w:val="Revision"/>
    <w:hidden/>
    <w:uiPriority w:val="99"/>
    <w:semiHidden/>
    <w:rsid w:val="004541A4"/>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ode="External" Target="cid:D7D4B297-EEAE-4174-AD01-F87097282051@canyon.com"/>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vbachelder/Local%20Settings/Temporary%20Internet%20Files/Content.MSO/582C2AB1.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PCN-500</TermName>
          <TermId xmlns="http://schemas.microsoft.com/office/infopath/2007/PartnerControls">8e0f2af6-5a39-4f18-831e-1a3b8e2440ea</TermId>
        </TermInfo>
      </Terms>
    </DocumentSubjectTaxHTField0>
    <DocumentStatusTaxHTField0 xmlns="http://schemas.microsoft.com/sharepoint/v3">
      <Terms xmlns="http://schemas.microsoft.com/office/infopath/2007/PartnerControls"/>
    </DocumentStatusTaxHTField0>
    <TaxCatchAll xmlns="30a82cfc-8d0b-455e-b705-4035c60ff9fd">
      <Value>1693</Value>
      <Value>72</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EPMLiveListConfig xmlns="9bbce20d-e4be-4b1a-99e6-8bcc21ec1a58"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2" ma:contentTypeDescription="Create a new Course Development document." ma:contentTypeScope="" ma:versionID="494430b92eb5955c9949041b773c4596">
  <xsd:schema xmlns:xsd="http://www.w3.org/2001/XMLSchema" xmlns:xs="http://www.w3.org/2001/XMLSchema" xmlns:p="http://schemas.microsoft.com/office/2006/metadata/properties" xmlns:ns1="http://schemas.microsoft.com/sharepoint/v3" xmlns:ns2="30a82cfc-8d0b-455e-b705-4035c60ff9fd" xmlns:ns3="9bbce20d-e4be-4b1a-99e6-8bcc21ec1a58" targetNamespace="http://schemas.microsoft.com/office/2006/metadata/properties" ma:root="true" ma:fieldsID="61cb046c553d884adb92185cd51e82c4" ns1:_="" ns2:_="" ns3:_="">
    <xsd:import namespace="http://schemas.microsoft.com/sharepoint/v3"/>
    <xsd:import namespace="30a82cfc-8d0b-455e-b705-4035c60ff9fd"/>
    <xsd:import namespace="9bbce20d-e4be-4b1a-99e6-8bcc21ec1a58"/>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ce20d-e4be-4b1a-99e6-8bcc21ec1a58" elementFormDefault="qualified">
    <xsd:import namespace="http://schemas.microsoft.com/office/2006/documentManagement/types"/>
    <xsd:import namespace="http://schemas.microsoft.com/office/infopath/2007/PartnerControls"/>
    <xsd:element name="EPMLiveListConfig" ma:index="22"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131F9-C519-4CBA-B1D0-87F15974349F}">
  <ds:schemaRefs>
    <ds:schemaRef ds:uri="http://schemas.microsoft.com/sharepoint/events"/>
  </ds:schemaRefs>
</ds:datastoreItem>
</file>

<file path=customXml/itemProps2.xml><?xml version="1.0" encoding="utf-8"?>
<ds:datastoreItem xmlns:ds="http://schemas.openxmlformats.org/officeDocument/2006/customXml" ds:itemID="{156DC7E9-100F-4178-AAC0-E693A713FD41}">
  <ds:schemaRefs>
    <ds:schemaRef ds:uri="http://schemas.microsoft.com/office/2006/metadata/properties"/>
    <ds:schemaRef ds:uri="http://schemas.microsoft.com/office/infopath/2007/PartnerControls"/>
    <ds:schemaRef ds:uri="http://schemas.microsoft.com/sharepoint/v3"/>
    <ds:schemaRef ds:uri="30a82cfc-8d0b-455e-b705-4035c60ff9fd"/>
    <ds:schemaRef ds:uri="9bbce20d-e4be-4b1a-99e6-8bcc21ec1a58"/>
  </ds:schemaRefs>
</ds:datastoreItem>
</file>

<file path=customXml/itemProps3.xml><?xml version="1.0" encoding="utf-8"?>
<ds:datastoreItem xmlns:ds="http://schemas.openxmlformats.org/officeDocument/2006/customXml" ds:itemID="{E870A185-537B-4404-8AEF-002764EA5D64}">
  <ds:schemaRefs>
    <ds:schemaRef ds:uri="http://schemas.microsoft.com/office/2006/metadata/customXsn"/>
  </ds:schemaRefs>
</ds:datastoreItem>
</file>

<file path=customXml/itemProps4.xml><?xml version="1.0" encoding="utf-8"?>
<ds:datastoreItem xmlns:ds="http://schemas.openxmlformats.org/officeDocument/2006/customXml" ds:itemID="{3CE84540-256E-4E6D-8DFB-90FD39142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bbce20d-e4be-4b1a-99e6-8bcc21ec1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FD53A2-AA48-4895-8137-EAA8E9503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343</Words>
  <Characters>1959</Characters>
  <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