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0D" w:rsidRPr="00B7670D" w:rsidRDefault="00B7670D" w:rsidP="00B7670D">
      <w:pPr>
        <w:pStyle w:val="BodyText"/>
        <w:spacing w:before="120"/>
        <w:rPr>
          <w:b/>
          <w:u w:val="single"/>
        </w:rPr>
      </w:pPr>
      <w:r>
        <w:rPr>
          <w:b/>
          <w:u w:val="single"/>
        </w:rPr>
        <w:t>Bibliography</w:t>
      </w:r>
    </w:p>
    <w:p w:rsidR="005F116D" w:rsidRDefault="005F116D">
      <w:pPr>
        <w:pStyle w:val="Outline1"/>
        <w:rPr>
          <w:i/>
        </w:rPr>
      </w:pPr>
      <w:r>
        <w:t xml:space="preserve">Adair, </w:t>
      </w:r>
      <w:r>
        <w:rPr>
          <w:i/>
        </w:rPr>
        <w:t>Effective Leadership</w:t>
      </w:r>
    </w:p>
    <w:p w:rsidR="005F116D" w:rsidRDefault="005F116D">
      <w:pPr>
        <w:pStyle w:val="Outline1"/>
      </w:pPr>
      <w:r>
        <w:t xml:space="preserve">Autry, </w:t>
      </w:r>
      <w:r>
        <w:rPr>
          <w:i/>
        </w:rPr>
        <w:t>Love and Profit: The Art of Caring Leadership</w:t>
      </w:r>
    </w:p>
    <w:p w:rsidR="005F116D" w:rsidRDefault="005F116D">
      <w:pPr>
        <w:pStyle w:val="Outline1"/>
        <w:rPr>
          <w:i/>
        </w:rPr>
      </w:pPr>
      <w:r>
        <w:t xml:space="preserve">Badaracco and Ellsworth, </w:t>
      </w:r>
      <w:r>
        <w:rPr>
          <w:i/>
        </w:rPr>
        <w:t>Leadership and the Quest</w:t>
      </w:r>
    </w:p>
    <w:p w:rsidR="005F116D" w:rsidRDefault="005F116D">
      <w:pPr>
        <w:pStyle w:val="Outline1"/>
        <w:rPr>
          <w:i/>
        </w:rPr>
      </w:pPr>
      <w:r>
        <w:t xml:space="preserve">Bass and Avolio, </w:t>
      </w:r>
      <w:r>
        <w:rPr>
          <w:i/>
        </w:rPr>
        <w:t>Improving Organizational Effectiveness through Transformational Ownership</w:t>
      </w:r>
    </w:p>
    <w:p w:rsidR="005F116D" w:rsidRDefault="005F116D">
      <w:pPr>
        <w:pStyle w:val="Outline1"/>
      </w:pPr>
      <w:r>
        <w:t xml:space="preserve">Bass, </w:t>
      </w:r>
      <w:r>
        <w:rPr>
          <w:i/>
        </w:rPr>
        <w:t>Leadership and Performance Beyond Expectations</w:t>
      </w:r>
    </w:p>
    <w:p w:rsidR="005F116D" w:rsidRDefault="005F116D">
      <w:pPr>
        <w:pStyle w:val="Outline1"/>
      </w:pPr>
      <w:smartTag w:uri="urn:schemas-microsoft-com:office:smarttags" w:element="City">
        <w:smartTag w:uri="urn:schemas-microsoft-com:office:smarttags" w:element="place">
          <w:r>
            <w:t>Bellingham</w:t>
          </w:r>
        </w:smartTag>
      </w:smartTag>
      <w:r>
        <w:t xml:space="preserve"> and Cohen, </w:t>
      </w:r>
      <w:r>
        <w:rPr>
          <w:i/>
        </w:rPr>
        <w:t>Leadership: Myths and Realities</w:t>
      </w:r>
    </w:p>
    <w:p w:rsidR="005F116D" w:rsidRDefault="005F116D">
      <w:pPr>
        <w:pStyle w:val="Outline1"/>
      </w:pPr>
      <w:r>
        <w:t xml:space="preserve">Bennis and Nanus, </w:t>
      </w:r>
      <w:r>
        <w:rPr>
          <w:i/>
        </w:rPr>
        <w:t>Leaders</w:t>
      </w:r>
    </w:p>
    <w:p w:rsidR="005F116D" w:rsidRDefault="005F116D">
      <w:pPr>
        <w:pStyle w:val="Outline1"/>
        <w:rPr>
          <w:i/>
        </w:rPr>
      </w:pPr>
      <w:r>
        <w:t xml:space="preserve">Bennis, </w:t>
      </w:r>
      <w:r>
        <w:rPr>
          <w:i/>
        </w:rPr>
        <w:t>Leaders on Leadership</w:t>
      </w:r>
    </w:p>
    <w:p w:rsidR="005F116D" w:rsidRDefault="005F116D">
      <w:pPr>
        <w:pStyle w:val="Outline1"/>
        <w:rPr>
          <w:i/>
        </w:rPr>
      </w:pPr>
      <w:r>
        <w:t xml:space="preserve">Bennis, </w:t>
      </w:r>
      <w:r>
        <w:rPr>
          <w:i/>
        </w:rPr>
        <w:t>On Becoming a Leader</w:t>
      </w:r>
    </w:p>
    <w:p w:rsidR="005F116D" w:rsidRDefault="005F116D">
      <w:pPr>
        <w:pStyle w:val="Outline1"/>
      </w:pPr>
      <w:r>
        <w:t xml:space="preserve">Bennis, </w:t>
      </w:r>
      <w:r>
        <w:rPr>
          <w:i/>
        </w:rPr>
        <w:t>Why Leaders Can’t Lead</w:t>
      </w:r>
    </w:p>
    <w:p w:rsidR="005F116D" w:rsidRDefault="005F116D">
      <w:pPr>
        <w:pStyle w:val="Outline1"/>
        <w:rPr>
          <w:i/>
        </w:rPr>
      </w:pPr>
      <w:r>
        <w:t xml:space="preserve">Block, </w:t>
      </w:r>
      <w:r>
        <w:rPr>
          <w:i/>
        </w:rPr>
        <w:t>Stewardship</w:t>
      </w:r>
    </w:p>
    <w:p w:rsidR="005F116D" w:rsidRDefault="005F116D">
      <w:pPr>
        <w:pStyle w:val="Outline1"/>
        <w:rPr>
          <w:i/>
        </w:rPr>
      </w:pPr>
      <w:r>
        <w:t xml:space="preserve">Block, </w:t>
      </w:r>
      <w:r>
        <w:rPr>
          <w:i/>
        </w:rPr>
        <w:t>The Empowered Manager</w:t>
      </w:r>
    </w:p>
    <w:p w:rsidR="005F116D" w:rsidRDefault="005F116D">
      <w:pPr>
        <w:pStyle w:val="Outline1"/>
        <w:rPr>
          <w:i/>
        </w:rPr>
      </w:pPr>
      <w:r>
        <w:t xml:space="preserve">Bracey, </w:t>
      </w:r>
      <w:r>
        <w:rPr>
          <w:i/>
        </w:rPr>
        <w:t>Managing from the Heart</w:t>
      </w:r>
    </w:p>
    <w:p w:rsidR="005F116D" w:rsidRDefault="005F116D">
      <w:pPr>
        <w:pStyle w:val="Outline1"/>
        <w:rPr>
          <w:i/>
        </w:rPr>
      </w:pPr>
      <w:r>
        <w:t xml:space="preserve">Bryman, </w:t>
      </w:r>
      <w:r>
        <w:rPr>
          <w:i/>
        </w:rPr>
        <w:t>Charisma and Leadership in Organizations</w:t>
      </w:r>
    </w:p>
    <w:p w:rsidR="005F116D" w:rsidRDefault="005F116D">
      <w:pPr>
        <w:pStyle w:val="Outline1"/>
      </w:pPr>
      <w:r>
        <w:t xml:space="preserve">Burns, </w:t>
      </w:r>
      <w:r>
        <w:rPr>
          <w:i/>
        </w:rPr>
        <w:t>Leadership</w:t>
      </w:r>
    </w:p>
    <w:p w:rsidR="005F116D" w:rsidRDefault="005F116D">
      <w:pPr>
        <w:pStyle w:val="Outline1"/>
      </w:pPr>
      <w:r>
        <w:t xml:space="preserve">Byham and Cox, </w:t>
      </w:r>
      <w:r>
        <w:rPr>
          <w:i/>
        </w:rPr>
        <w:t>Zapp: The Lightning of Empowerment</w:t>
      </w:r>
    </w:p>
    <w:p w:rsidR="005F116D" w:rsidRDefault="005F116D">
      <w:pPr>
        <w:pStyle w:val="Outline1"/>
        <w:rPr>
          <w:i/>
        </w:rPr>
      </w:pPr>
      <w:r>
        <w:t xml:space="preserve">Chaleff, </w:t>
      </w:r>
      <w:r>
        <w:rPr>
          <w:i/>
        </w:rPr>
        <w:t>The Courageous Follower</w:t>
      </w:r>
    </w:p>
    <w:p w:rsidR="005F116D" w:rsidRDefault="005F116D">
      <w:pPr>
        <w:pStyle w:val="Outline1"/>
      </w:pPr>
      <w:r>
        <w:t>Cheaney and Cotter,</w:t>
      </w:r>
      <w:r>
        <w:rPr>
          <w:i/>
        </w:rPr>
        <w:t xml:space="preserve"> Real People, Real Work: Parables on Leadership in the 90s</w:t>
      </w:r>
    </w:p>
    <w:p w:rsidR="005F116D" w:rsidRDefault="005F116D">
      <w:pPr>
        <w:pStyle w:val="Outline1"/>
        <w:rPr>
          <w:i/>
        </w:rPr>
      </w:pPr>
      <w:r>
        <w:t xml:space="preserve">Clark and Clark, </w:t>
      </w:r>
      <w:r>
        <w:rPr>
          <w:i/>
        </w:rPr>
        <w:t>Measures of Leadership</w:t>
      </w:r>
    </w:p>
    <w:p w:rsidR="005F116D" w:rsidRDefault="005F116D">
      <w:pPr>
        <w:pStyle w:val="Outline1"/>
      </w:pPr>
      <w:r>
        <w:t xml:space="preserve">Clark, Clark, and Campbell, </w:t>
      </w:r>
      <w:r>
        <w:rPr>
          <w:i/>
        </w:rPr>
        <w:t>Impact of Leadership</w:t>
      </w:r>
    </w:p>
    <w:p w:rsidR="005F116D" w:rsidRDefault="005F116D">
      <w:pPr>
        <w:pStyle w:val="Outline1"/>
      </w:pPr>
      <w:r>
        <w:t xml:space="preserve">Cohen and Bradford, </w:t>
      </w:r>
      <w:r>
        <w:rPr>
          <w:i/>
        </w:rPr>
        <w:t>Influence without Authority</w:t>
      </w:r>
    </w:p>
    <w:p w:rsidR="005F116D" w:rsidRDefault="005F116D">
      <w:pPr>
        <w:pStyle w:val="Outline1"/>
        <w:rPr>
          <w:i/>
        </w:rPr>
      </w:pPr>
      <w:r>
        <w:t xml:space="preserve">Cohen, </w:t>
      </w:r>
      <w:r>
        <w:rPr>
          <w:i/>
        </w:rPr>
        <w:t>The Art of the Leader</w:t>
      </w:r>
    </w:p>
    <w:p w:rsidR="005F116D" w:rsidRDefault="005F116D">
      <w:pPr>
        <w:pStyle w:val="Outline1"/>
        <w:rPr>
          <w:i/>
        </w:rPr>
      </w:pPr>
      <w:r>
        <w:t>Collins,</w:t>
      </w:r>
      <w:r>
        <w:rPr>
          <w:i/>
        </w:rPr>
        <w:t xml:space="preserve"> Women Leading</w:t>
      </w:r>
    </w:p>
    <w:p w:rsidR="005F116D" w:rsidRDefault="005F116D">
      <w:pPr>
        <w:pStyle w:val="Outline1"/>
        <w:rPr>
          <w:i/>
        </w:rPr>
      </w:pPr>
      <w:r>
        <w:t xml:space="preserve">Conger, </w:t>
      </w:r>
      <w:r>
        <w:rPr>
          <w:i/>
        </w:rPr>
        <w:t>Charismatic Leadership</w:t>
      </w:r>
    </w:p>
    <w:p w:rsidR="005F116D" w:rsidRDefault="005F116D">
      <w:pPr>
        <w:pStyle w:val="Outline1"/>
        <w:rPr>
          <w:i/>
        </w:rPr>
      </w:pPr>
      <w:r>
        <w:t xml:space="preserve">Conger, </w:t>
      </w:r>
      <w:r>
        <w:rPr>
          <w:i/>
        </w:rPr>
        <w:t>Learning to Lead</w:t>
      </w:r>
    </w:p>
    <w:p w:rsidR="005F116D" w:rsidRDefault="005F116D">
      <w:pPr>
        <w:pStyle w:val="Outline1"/>
        <w:rPr>
          <w:i/>
        </w:rPr>
      </w:pPr>
      <w:r>
        <w:t xml:space="preserve">Covey, </w:t>
      </w:r>
      <w:r>
        <w:rPr>
          <w:i/>
        </w:rPr>
        <w:t>Principle-Centered Leadership</w:t>
      </w:r>
    </w:p>
    <w:p w:rsidR="005F116D" w:rsidRDefault="005F116D">
      <w:pPr>
        <w:pStyle w:val="Outline1"/>
        <w:rPr>
          <w:i/>
        </w:rPr>
      </w:pPr>
      <w:r>
        <w:t xml:space="preserve">Covey, </w:t>
      </w:r>
      <w:r>
        <w:rPr>
          <w:i/>
        </w:rPr>
        <w:t>The Seven Habits of Highly Effective People</w:t>
      </w:r>
      <w:r w:rsidR="000A4A63">
        <w:rPr>
          <w:i/>
        </w:rPr>
        <w:t xml:space="preserve"> – Please </w:t>
      </w:r>
      <w:r w:rsidR="000A4A63" w:rsidRPr="000A4A63">
        <w:rPr>
          <w:b/>
          <w:i/>
        </w:rPr>
        <w:t>do not</w:t>
      </w:r>
      <w:r w:rsidR="000A4A63">
        <w:rPr>
          <w:i/>
        </w:rPr>
        <w:t xml:space="preserve"> prepare a report on this book. It is often required reading for other classes</w:t>
      </w:r>
    </w:p>
    <w:p w:rsidR="005F116D" w:rsidRDefault="005F116D">
      <w:pPr>
        <w:pStyle w:val="Outline1"/>
        <w:rPr>
          <w:i/>
        </w:rPr>
      </w:pPr>
      <w:r>
        <w:t xml:space="preserve">Cribbin, </w:t>
      </w:r>
      <w:r>
        <w:rPr>
          <w:i/>
        </w:rPr>
        <w:t>Leadership: Strategies of Organizational Effectiveness</w:t>
      </w:r>
    </w:p>
    <w:p w:rsidR="005F116D" w:rsidRDefault="005F116D">
      <w:pPr>
        <w:pStyle w:val="Outline1"/>
        <w:rPr>
          <w:i/>
        </w:rPr>
      </w:pPr>
      <w:r>
        <w:t xml:space="preserve">Crosby, Mung, </w:t>
      </w:r>
      <w:r>
        <w:rPr>
          <w:i/>
        </w:rPr>
        <w:t>The Art of Becoming an Executive</w:t>
      </w:r>
    </w:p>
    <w:p w:rsidR="005F116D" w:rsidRDefault="005F116D">
      <w:pPr>
        <w:pStyle w:val="Outline1"/>
        <w:rPr>
          <w:i/>
        </w:rPr>
      </w:pPr>
      <w:r>
        <w:t xml:space="preserve">Daft and Lengel, </w:t>
      </w:r>
      <w:r>
        <w:rPr>
          <w:i/>
        </w:rPr>
        <w:t>Fusion Leadership</w:t>
      </w:r>
    </w:p>
    <w:p w:rsidR="005F116D" w:rsidRDefault="005F116D">
      <w:pPr>
        <w:pStyle w:val="Outline1"/>
        <w:rPr>
          <w:i/>
        </w:rPr>
      </w:pPr>
      <w:r>
        <w:t xml:space="preserve">Daft and Lengel, </w:t>
      </w:r>
      <w:r>
        <w:rPr>
          <w:i/>
        </w:rPr>
        <w:t>The Fourth Cell: Leadership Excellence</w:t>
      </w:r>
    </w:p>
    <w:p w:rsidR="005F116D" w:rsidRDefault="005F116D">
      <w:pPr>
        <w:pStyle w:val="Outline1"/>
        <w:rPr>
          <w:i/>
        </w:rPr>
      </w:pPr>
      <w:r>
        <w:t xml:space="preserve">DePree, </w:t>
      </w:r>
      <w:r>
        <w:rPr>
          <w:i/>
        </w:rPr>
        <w:t>Leading Without Power</w:t>
      </w:r>
    </w:p>
    <w:p w:rsidR="005F116D" w:rsidRDefault="005F116D">
      <w:pPr>
        <w:pStyle w:val="Outline1"/>
      </w:pPr>
      <w:r>
        <w:t xml:space="preserve">DePree, </w:t>
      </w:r>
      <w:r>
        <w:rPr>
          <w:i/>
        </w:rPr>
        <w:t>Leadership Is an Art</w:t>
      </w:r>
    </w:p>
    <w:p w:rsidR="005F116D" w:rsidRDefault="005F116D">
      <w:pPr>
        <w:pStyle w:val="Outline1"/>
        <w:rPr>
          <w:i/>
        </w:rPr>
      </w:pPr>
      <w:r>
        <w:t xml:space="preserve">DePree, </w:t>
      </w:r>
      <w:r>
        <w:rPr>
          <w:i/>
        </w:rPr>
        <w:t>Leadership Jazz</w:t>
      </w:r>
    </w:p>
    <w:p w:rsidR="005F116D" w:rsidRDefault="005F116D">
      <w:pPr>
        <w:pStyle w:val="Outline1"/>
        <w:rPr>
          <w:i/>
        </w:rPr>
      </w:pPr>
      <w:r>
        <w:t xml:space="preserve">Fiedler and Garcia, </w:t>
      </w:r>
      <w:r>
        <w:rPr>
          <w:i/>
        </w:rPr>
        <w:t>New Approaches to Effective Leadership for Integrity</w:t>
      </w:r>
    </w:p>
    <w:p w:rsidR="005F116D" w:rsidRDefault="005F116D">
      <w:pPr>
        <w:pStyle w:val="Outline1"/>
        <w:rPr>
          <w:i/>
        </w:rPr>
      </w:pPr>
      <w:smartTag w:uri="urn:schemas-microsoft-com:office:smarttags" w:element="City">
        <w:smartTag w:uri="urn:schemas-microsoft-com:office:smarttags" w:element="place">
          <w:r>
            <w:t>Gardner</w:t>
          </w:r>
        </w:smartTag>
      </w:smartTag>
      <w:r>
        <w:t xml:space="preserve">, </w:t>
      </w:r>
      <w:r>
        <w:rPr>
          <w:i/>
        </w:rPr>
        <w:t xml:space="preserve">On Leadership </w:t>
      </w:r>
    </w:p>
    <w:p w:rsidR="005F116D" w:rsidRDefault="005F116D">
      <w:pPr>
        <w:pStyle w:val="Outline1"/>
        <w:rPr>
          <w:i/>
        </w:rPr>
      </w:pPr>
      <w:r>
        <w:t xml:space="preserve">Gilmore, </w:t>
      </w:r>
      <w:r>
        <w:rPr>
          <w:i/>
        </w:rPr>
        <w:t>Making a Leadership Change</w:t>
      </w:r>
    </w:p>
    <w:p w:rsidR="005F116D" w:rsidRDefault="005F116D">
      <w:pPr>
        <w:pStyle w:val="Outline1"/>
      </w:pPr>
      <w:r>
        <w:t xml:space="preserve">Gitlow, </w:t>
      </w:r>
      <w:r>
        <w:rPr>
          <w:i/>
        </w:rPr>
        <w:t>Being the Boss: The Importance of Leadership and Power</w:t>
      </w:r>
    </w:p>
    <w:p w:rsidR="005F116D" w:rsidRDefault="005F116D">
      <w:pPr>
        <w:pStyle w:val="Outline1"/>
        <w:rPr>
          <w:i/>
        </w:rPr>
      </w:pPr>
      <w:r>
        <w:lastRenderedPageBreak/>
        <w:t>Glasser,</w:t>
      </w:r>
      <w:r>
        <w:rPr>
          <w:i/>
        </w:rPr>
        <w:t>The Control Theory Manager</w:t>
      </w:r>
    </w:p>
    <w:p w:rsidR="005F116D" w:rsidRDefault="005F116D">
      <w:pPr>
        <w:pStyle w:val="Outline1"/>
        <w:rPr>
          <w:i/>
        </w:rPr>
      </w:pPr>
      <w:r>
        <w:t xml:space="preserve">Greenleaf, </w:t>
      </w:r>
      <w:r>
        <w:rPr>
          <w:i/>
        </w:rPr>
        <w:t>Servant Leadership</w:t>
      </w:r>
    </w:p>
    <w:p w:rsidR="005F116D" w:rsidRDefault="005F116D">
      <w:pPr>
        <w:pStyle w:val="Outline1"/>
        <w:rPr>
          <w:i/>
        </w:rPr>
      </w:pPr>
      <w:r>
        <w:t xml:space="preserve">Haas, </w:t>
      </w:r>
      <w:r>
        <w:rPr>
          <w:i/>
        </w:rPr>
        <w:t>The Leader Within</w:t>
      </w:r>
    </w:p>
    <w:p w:rsidR="005F116D" w:rsidRDefault="005F116D">
      <w:pPr>
        <w:pStyle w:val="Outline1"/>
      </w:pPr>
      <w:r>
        <w:t xml:space="preserve">Heider, </w:t>
      </w:r>
      <w:r>
        <w:rPr>
          <w:i/>
        </w:rPr>
        <w:t>The Tao of Leadership: Lao Tzu’s Tao Te Ching in Action</w:t>
      </w:r>
    </w:p>
    <w:p w:rsidR="005F116D" w:rsidRDefault="005F116D">
      <w:pPr>
        <w:pStyle w:val="Outline1"/>
      </w:pPr>
      <w:r>
        <w:t>Herman, T</w:t>
      </w:r>
      <w:r>
        <w:rPr>
          <w:i/>
        </w:rPr>
        <w:t>he Tao of Work: On Leading and Following</w:t>
      </w:r>
    </w:p>
    <w:p w:rsidR="005F116D" w:rsidRDefault="005F116D">
      <w:pPr>
        <w:pStyle w:val="Outline1"/>
        <w:rPr>
          <w:i/>
        </w:rPr>
      </w:pPr>
      <w:r>
        <w:t xml:space="preserve">Joiner, </w:t>
      </w:r>
      <w:r>
        <w:rPr>
          <w:i/>
        </w:rPr>
        <w:t>Leadership for Change</w:t>
      </w:r>
    </w:p>
    <w:p w:rsidR="005F116D" w:rsidRDefault="005F116D">
      <w:pPr>
        <w:pStyle w:val="Outline1"/>
        <w:rPr>
          <w:i/>
        </w:rPr>
      </w:pPr>
      <w:r>
        <w:t xml:space="preserve">Kelley, </w:t>
      </w:r>
      <w:r>
        <w:rPr>
          <w:i/>
        </w:rPr>
        <w:t>The Power of Followership</w:t>
      </w:r>
    </w:p>
    <w:p w:rsidR="005F116D" w:rsidRDefault="005F116D">
      <w:pPr>
        <w:pStyle w:val="Outline1"/>
        <w:rPr>
          <w:i/>
        </w:rPr>
      </w:pPr>
      <w:r>
        <w:t xml:space="preserve">Kets de Vries, </w:t>
      </w:r>
      <w:r>
        <w:rPr>
          <w:i/>
        </w:rPr>
        <w:t>Prisoners of Leadership</w:t>
      </w:r>
    </w:p>
    <w:p w:rsidR="005F116D" w:rsidRDefault="005F116D">
      <w:pPr>
        <w:pStyle w:val="Outline1"/>
        <w:rPr>
          <w:i/>
        </w:rPr>
      </w:pPr>
      <w:r>
        <w:t xml:space="preserve">Koestenbaum, </w:t>
      </w:r>
      <w:r>
        <w:rPr>
          <w:i/>
        </w:rPr>
        <w:t>Leadership: The Inner Side of Greatness</w:t>
      </w:r>
    </w:p>
    <w:p w:rsidR="005F116D" w:rsidRDefault="005F116D">
      <w:pPr>
        <w:pStyle w:val="Outline1"/>
        <w:rPr>
          <w:i/>
        </w:rPr>
      </w:pPr>
      <w:r>
        <w:t xml:space="preserve">Kotter, </w:t>
      </w:r>
      <w:r>
        <w:rPr>
          <w:i/>
        </w:rPr>
        <w:t>Leading Change</w:t>
      </w:r>
    </w:p>
    <w:p w:rsidR="005F116D" w:rsidRDefault="005F116D">
      <w:pPr>
        <w:pStyle w:val="Outline1"/>
        <w:rPr>
          <w:i/>
        </w:rPr>
      </w:pPr>
      <w:r>
        <w:t xml:space="preserve">Kotter, </w:t>
      </w:r>
      <w:r>
        <w:rPr>
          <w:i/>
        </w:rPr>
        <w:t>The Leadership Factor</w:t>
      </w:r>
    </w:p>
    <w:p w:rsidR="005F116D" w:rsidRDefault="005F116D">
      <w:pPr>
        <w:pStyle w:val="Outline1"/>
        <w:rPr>
          <w:i/>
        </w:rPr>
      </w:pPr>
      <w:r>
        <w:t xml:space="preserve">Kouzes and Posner, </w:t>
      </w:r>
      <w:r>
        <w:rPr>
          <w:i/>
        </w:rPr>
        <w:t>Credibility: How Leaders Gain and Lose It; Why People Demand It</w:t>
      </w:r>
    </w:p>
    <w:p w:rsidR="005F116D" w:rsidRDefault="005F116D">
      <w:pPr>
        <w:pStyle w:val="Outline1"/>
        <w:rPr>
          <w:i/>
        </w:rPr>
      </w:pPr>
      <w:r>
        <w:t xml:space="preserve">Kouzes and Posner, </w:t>
      </w:r>
      <w:r>
        <w:rPr>
          <w:i/>
        </w:rPr>
        <w:t>The Leadership Challenge</w:t>
      </w:r>
    </w:p>
    <w:p w:rsidR="005F116D" w:rsidRDefault="005F116D">
      <w:pPr>
        <w:pStyle w:val="Outline1"/>
        <w:rPr>
          <w:i/>
        </w:rPr>
      </w:pPr>
      <w:r>
        <w:t xml:space="preserve">Leavitt, </w:t>
      </w:r>
      <w:r>
        <w:rPr>
          <w:i/>
        </w:rPr>
        <w:t>Corporate Pathfinders</w:t>
      </w:r>
    </w:p>
    <w:p w:rsidR="005F116D" w:rsidRDefault="005F116D">
      <w:pPr>
        <w:pStyle w:val="Outline1"/>
        <w:rPr>
          <w:i/>
        </w:rPr>
      </w:pPr>
      <w:r>
        <w:t xml:space="preserve">Lee, </w:t>
      </w:r>
      <w:r>
        <w:rPr>
          <w:i/>
        </w:rPr>
        <w:t>The Power Principle</w:t>
      </w:r>
    </w:p>
    <w:p w:rsidR="005F116D" w:rsidRDefault="005F116D">
      <w:pPr>
        <w:pStyle w:val="Outline1"/>
        <w:rPr>
          <w:i/>
        </w:rPr>
      </w:pPr>
      <w:r>
        <w:t xml:space="preserve">Levinson and Rosenthal, </w:t>
      </w:r>
      <w:r>
        <w:rPr>
          <w:i/>
        </w:rPr>
        <w:t>CEO: Corporate Leadership</w:t>
      </w:r>
    </w:p>
    <w:p w:rsidR="005F116D" w:rsidRDefault="005F116D">
      <w:pPr>
        <w:pStyle w:val="Outline1"/>
        <w:rPr>
          <w:i/>
        </w:rPr>
      </w:pPr>
      <w:r>
        <w:t xml:space="preserve">Locke, </w:t>
      </w:r>
      <w:r>
        <w:rPr>
          <w:i/>
        </w:rPr>
        <w:t>The Essence of Leadership</w:t>
      </w:r>
    </w:p>
    <w:p w:rsidR="005F116D" w:rsidRDefault="005F116D">
      <w:pPr>
        <w:pStyle w:val="Outline1"/>
        <w:rPr>
          <w:i/>
        </w:rPr>
      </w:pPr>
      <w:r>
        <w:t xml:space="preserve">Loden, </w:t>
      </w:r>
      <w:r>
        <w:rPr>
          <w:i/>
        </w:rPr>
        <w:t>Feminine Ownership</w:t>
      </w:r>
    </w:p>
    <w:p w:rsidR="005F116D" w:rsidRDefault="005F116D">
      <w:pPr>
        <w:pStyle w:val="Outline1"/>
        <w:rPr>
          <w:i/>
        </w:rPr>
      </w:pPr>
      <w:r>
        <w:t xml:space="preserve">Luecke, </w:t>
      </w:r>
      <w:r>
        <w:rPr>
          <w:i/>
        </w:rPr>
        <w:t>Scuttle Your Ships Before Advancing: Lessons from History on Leadership and Change for Today’s Managers</w:t>
      </w:r>
    </w:p>
    <w:p w:rsidR="005F116D" w:rsidRDefault="005F116D">
      <w:pPr>
        <w:pStyle w:val="Outline1"/>
        <w:rPr>
          <w:i/>
        </w:rPr>
      </w:pPr>
      <w:r>
        <w:t xml:space="preserve">Maccoby, </w:t>
      </w:r>
      <w:r>
        <w:rPr>
          <w:i/>
        </w:rPr>
        <w:t>The Leader</w:t>
      </w:r>
    </w:p>
    <w:p w:rsidR="005F116D" w:rsidRDefault="005F116D">
      <w:pPr>
        <w:pStyle w:val="Outline1"/>
        <w:rPr>
          <w:i/>
        </w:rPr>
      </w:pPr>
      <w:r>
        <w:t xml:space="preserve">Manz, </w:t>
      </w:r>
      <w:r>
        <w:rPr>
          <w:i/>
        </w:rPr>
        <w:t>The Leadership Wisdom of Jesus</w:t>
      </w:r>
    </w:p>
    <w:p w:rsidR="005F116D" w:rsidRDefault="005F116D">
      <w:pPr>
        <w:pStyle w:val="Outline1"/>
        <w:rPr>
          <w:i/>
        </w:rPr>
      </w:pPr>
      <w:r>
        <w:t xml:space="preserve">Manz and Sims, </w:t>
      </w:r>
      <w:r>
        <w:rPr>
          <w:i/>
        </w:rPr>
        <w:t>Super Leadership</w:t>
      </w:r>
    </w:p>
    <w:p w:rsidR="005F116D" w:rsidRDefault="005F116D">
      <w:pPr>
        <w:pStyle w:val="Outline1"/>
        <w:rPr>
          <w:i/>
        </w:rPr>
      </w:pPr>
      <w:r>
        <w:t>Marcinko,</w:t>
      </w:r>
      <w:r>
        <w:rPr>
          <w:i/>
        </w:rPr>
        <w:t xml:space="preserve"> Leadership Secrets of the Rogue Warrior</w:t>
      </w:r>
    </w:p>
    <w:p w:rsidR="000A4A63" w:rsidRPr="000A4A63" w:rsidRDefault="000A4A63">
      <w:pPr>
        <w:pStyle w:val="Outline1"/>
        <w:rPr>
          <w:i/>
        </w:rPr>
      </w:pPr>
      <w:r w:rsidRPr="000A4A63">
        <w:t>Maxwell</w:t>
      </w:r>
      <w:r>
        <w:rPr>
          <w:i/>
        </w:rPr>
        <w:t xml:space="preserve">, </w:t>
      </w:r>
      <w:r w:rsidRPr="000A4A63">
        <w:rPr>
          <w:i/>
        </w:rPr>
        <w:t>"The 21 Irrefutable Laws of Leadership".</w:t>
      </w:r>
    </w:p>
    <w:p w:rsidR="005F116D" w:rsidRDefault="005F116D">
      <w:pPr>
        <w:pStyle w:val="Outline1"/>
        <w:rPr>
          <w:i/>
        </w:rPr>
      </w:pPr>
      <w:r>
        <w:t xml:space="preserve">McLean and Weitzel, </w:t>
      </w:r>
      <w:r>
        <w:rPr>
          <w:i/>
        </w:rPr>
        <w:t>Magic, Myth, or Method?</w:t>
      </w:r>
    </w:p>
    <w:p w:rsidR="005F116D" w:rsidRDefault="005F116D">
      <w:pPr>
        <w:pStyle w:val="Outline1"/>
        <w:rPr>
          <w:i/>
        </w:rPr>
      </w:pPr>
      <w:r>
        <w:t xml:space="preserve">Morrison, </w:t>
      </w:r>
      <w:r>
        <w:rPr>
          <w:i/>
        </w:rPr>
        <w:t>The New Leaders</w:t>
      </w:r>
    </w:p>
    <w:p w:rsidR="005F116D" w:rsidRDefault="005F116D">
      <w:pPr>
        <w:pStyle w:val="Outline1"/>
        <w:rPr>
          <w:i/>
        </w:rPr>
      </w:pPr>
      <w:r>
        <w:t xml:space="preserve">Nanus, </w:t>
      </w:r>
      <w:r>
        <w:rPr>
          <w:i/>
        </w:rPr>
        <w:t>The Leader’s Edge</w:t>
      </w:r>
    </w:p>
    <w:p w:rsidR="005F116D" w:rsidRDefault="005F116D">
      <w:pPr>
        <w:pStyle w:val="Outline1"/>
        <w:rPr>
          <w:i/>
        </w:rPr>
      </w:pPr>
      <w:r>
        <w:t xml:space="preserve">Nanus, </w:t>
      </w:r>
      <w:r>
        <w:rPr>
          <w:i/>
        </w:rPr>
        <w:t>Visionary Leadership</w:t>
      </w:r>
    </w:p>
    <w:p w:rsidR="005F116D" w:rsidRDefault="005F116D">
      <w:pPr>
        <w:pStyle w:val="Outline1"/>
        <w:rPr>
          <w:i/>
        </w:rPr>
      </w:pPr>
      <w:r>
        <w:t xml:space="preserve">Pfeffer, </w:t>
      </w:r>
      <w:r>
        <w:rPr>
          <w:i/>
        </w:rPr>
        <w:t>Managing with Power</w:t>
      </w:r>
    </w:p>
    <w:p w:rsidR="005F116D" w:rsidRDefault="005F116D">
      <w:pPr>
        <w:pStyle w:val="Outline1"/>
        <w:rPr>
          <w:i/>
        </w:rPr>
      </w:pPr>
      <w:r>
        <w:t xml:space="preserve">Phillips, </w:t>
      </w:r>
      <w:r>
        <w:rPr>
          <w:i/>
        </w:rPr>
        <w:t>Lincoln on Leadership</w:t>
      </w:r>
    </w:p>
    <w:p w:rsidR="005F116D" w:rsidRDefault="005F116D">
      <w:pPr>
        <w:pStyle w:val="Outline1"/>
        <w:rPr>
          <w:i/>
        </w:rPr>
      </w:pPr>
      <w:r>
        <w:t xml:space="preserve">Portnoy, </w:t>
      </w:r>
      <w:r>
        <w:rPr>
          <w:i/>
        </w:rPr>
        <w:t>Leadership: What Every Leader Should Know about People</w:t>
      </w:r>
    </w:p>
    <w:p w:rsidR="005F116D" w:rsidRDefault="005F116D">
      <w:pPr>
        <w:pStyle w:val="Outline1"/>
        <w:rPr>
          <w:i/>
        </w:rPr>
      </w:pPr>
      <w:r>
        <w:t>Rehfield</w:t>
      </w:r>
      <w:r>
        <w:rPr>
          <w:i/>
        </w:rPr>
        <w:t>, The Alchemy of a Leader</w:t>
      </w:r>
    </w:p>
    <w:p w:rsidR="005F116D" w:rsidRDefault="005F116D">
      <w:pPr>
        <w:pStyle w:val="Outline1"/>
        <w:rPr>
          <w:i/>
        </w:rPr>
      </w:pPr>
      <w:r>
        <w:t xml:space="preserve">Robert, </w:t>
      </w:r>
      <w:r>
        <w:rPr>
          <w:i/>
        </w:rPr>
        <w:t>The Essence of Leadership: Strategy, Innovation, and Decisiveness</w:t>
      </w:r>
    </w:p>
    <w:p w:rsidR="005F116D" w:rsidRDefault="005F116D">
      <w:pPr>
        <w:pStyle w:val="Outline1"/>
        <w:rPr>
          <w:i/>
        </w:rPr>
      </w:pPr>
      <w:r>
        <w:t xml:space="preserve">Roberts, </w:t>
      </w:r>
      <w:r>
        <w:rPr>
          <w:i/>
        </w:rPr>
        <w:t>Leadership Secrets of Attila the Hun</w:t>
      </w:r>
    </w:p>
    <w:p w:rsidR="005F116D" w:rsidRDefault="005F116D">
      <w:pPr>
        <w:pStyle w:val="Outline1"/>
        <w:rPr>
          <w:i/>
        </w:rPr>
      </w:pPr>
      <w:r>
        <w:t xml:space="preserve">Sayles, </w:t>
      </w:r>
      <w:r>
        <w:rPr>
          <w:i/>
        </w:rPr>
        <w:t>The Working Leader</w:t>
      </w:r>
    </w:p>
    <w:p w:rsidR="005F116D" w:rsidRDefault="005F116D">
      <w:pPr>
        <w:pStyle w:val="Outline1"/>
        <w:rPr>
          <w:i/>
        </w:rPr>
      </w:pPr>
      <w:r>
        <w:t xml:space="preserve">Schein, </w:t>
      </w:r>
      <w:r>
        <w:rPr>
          <w:i/>
        </w:rPr>
        <w:t>Organizational Culture and Leadership</w:t>
      </w:r>
    </w:p>
    <w:p w:rsidR="005F116D" w:rsidRDefault="005F116D">
      <w:pPr>
        <w:pStyle w:val="Outline1"/>
        <w:rPr>
          <w:i/>
        </w:rPr>
      </w:pPr>
      <w:r>
        <w:t>Schwartzkopf,</w:t>
      </w:r>
      <w:r>
        <w:rPr>
          <w:i/>
        </w:rPr>
        <w:t xml:space="preserve"> It Doesn’t Take a Hero</w:t>
      </w:r>
    </w:p>
    <w:p w:rsidR="005F116D" w:rsidRDefault="005F116D">
      <w:pPr>
        <w:pStyle w:val="Outline1"/>
        <w:rPr>
          <w:i/>
        </w:rPr>
      </w:pPr>
      <w:smartTag w:uri="urn:schemas-microsoft-com:office:smarttags" w:element="City">
        <w:smartTag w:uri="urn:schemas-microsoft-com:office:smarttags" w:element="place">
          <w:r>
            <w:t>Shelton</w:t>
          </w:r>
        </w:smartTag>
      </w:smartTag>
      <w:r>
        <w:t>,</w:t>
      </w:r>
      <w:r>
        <w:rPr>
          <w:i/>
        </w:rPr>
        <w:t xml:space="preserve"> Beyond Counterfeit Leadership</w:t>
      </w:r>
    </w:p>
    <w:p w:rsidR="005F116D" w:rsidRDefault="005F116D">
      <w:pPr>
        <w:pStyle w:val="Outline1"/>
        <w:rPr>
          <w:i/>
        </w:rPr>
      </w:pPr>
      <w:r>
        <w:t xml:space="preserve">Sims and Lorenzi, </w:t>
      </w:r>
      <w:r>
        <w:rPr>
          <w:i/>
        </w:rPr>
        <w:t>The New Leadership Paradigm</w:t>
      </w:r>
    </w:p>
    <w:p w:rsidR="005F116D" w:rsidRDefault="005F116D">
      <w:pPr>
        <w:pStyle w:val="Outline1"/>
      </w:pPr>
      <w:r>
        <w:t xml:space="preserve">Snyder and </w:t>
      </w:r>
      <w:smartTag w:uri="urn:schemas-microsoft-com:office:smarttags" w:element="place">
        <w:r>
          <w:t>Graves</w:t>
        </w:r>
      </w:smartTag>
      <w:r>
        <w:t xml:space="preserve">, </w:t>
      </w:r>
      <w:r>
        <w:rPr>
          <w:i/>
        </w:rPr>
        <w:t>Vision, Values, and Courage: Leadership for Quality Management</w:t>
      </w:r>
    </w:p>
    <w:p w:rsidR="005F116D" w:rsidRDefault="005F116D">
      <w:pPr>
        <w:pStyle w:val="Outline1"/>
        <w:rPr>
          <w:i/>
        </w:rPr>
      </w:pPr>
      <w:r>
        <w:lastRenderedPageBreak/>
        <w:t xml:space="preserve">Spears, </w:t>
      </w:r>
      <w:r>
        <w:rPr>
          <w:i/>
        </w:rPr>
        <w:t>Reflections on Leadership</w:t>
      </w:r>
    </w:p>
    <w:p w:rsidR="005F116D" w:rsidRDefault="005F116D">
      <w:pPr>
        <w:pStyle w:val="Outline1"/>
        <w:rPr>
          <w:i/>
        </w:rPr>
      </w:pPr>
      <w:r>
        <w:t xml:space="preserve">Tichy and Cohen, </w:t>
      </w:r>
      <w:r>
        <w:rPr>
          <w:i/>
        </w:rPr>
        <w:t>The Leadership Engine</w:t>
      </w:r>
    </w:p>
    <w:p w:rsidR="005F116D" w:rsidRDefault="005F116D">
      <w:pPr>
        <w:pStyle w:val="Outline1"/>
        <w:rPr>
          <w:i/>
        </w:rPr>
      </w:pPr>
      <w:r>
        <w:t xml:space="preserve">Tichy and Devanna, </w:t>
      </w:r>
      <w:r>
        <w:rPr>
          <w:i/>
        </w:rPr>
        <w:t>The Transformational Leader</w:t>
      </w:r>
    </w:p>
    <w:p w:rsidR="005F116D" w:rsidRDefault="005F116D">
      <w:pPr>
        <w:pStyle w:val="Outline1"/>
        <w:rPr>
          <w:i/>
        </w:rPr>
      </w:pPr>
      <w:r>
        <w:t xml:space="preserve">Vaill, </w:t>
      </w:r>
      <w:r>
        <w:rPr>
          <w:i/>
        </w:rPr>
        <w:t>Management as a Performing Art</w:t>
      </w:r>
    </w:p>
    <w:p w:rsidR="005F116D" w:rsidRDefault="005F116D">
      <w:pPr>
        <w:pStyle w:val="Outline1"/>
        <w:rPr>
          <w:i/>
        </w:rPr>
      </w:pPr>
      <w:r>
        <w:t xml:space="preserve">Vaill, </w:t>
      </w:r>
      <w:r>
        <w:rPr>
          <w:i/>
        </w:rPr>
        <w:t>Spirited Leading and Learning</w:t>
      </w:r>
    </w:p>
    <w:p w:rsidR="005F116D" w:rsidRDefault="005F116D">
      <w:pPr>
        <w:pStyle w:val="Outline1"/>
        <w:rPr>
          <w:i/>
        </w:rPr>
      </w:pPr>
      <w:r>
        <w:t xml:space="preserve">Vroom and Jago, </w:t>
      </w:r>
      <w:r>
        <w:rPr>
          <w:i/>
        </w:rPr>
        <w:t>The New Leadership</w:t>
      </w:r>
    </w:p>
    <w:p w:rsidR="005F116D" w:rsidRDefault="005F116D">
      <w:pPr>
        <w:pStyle w:val="Outline1"/>
        <w:rPr>
          <w:i/>
        </w:rPr>
      </w:pPr>
      <w:r>
        <w:t xml:space="preserve">Wheatley, </w:t>
      </w:r>
      <w:r>
        <w:rPr>
          <w:i/>
        </w:rPr>
        <w:t>Leadership and the New Science</w:t>
      </w:r>
    </w:p>
    <w:p w:rsidR="005F116D" w:rsidRDefault="005F116D">
      <w:pPr>
        <w:pStyle w:val="Outline1"/>
      </w:pPr>
      <w:r>
        <w:t>Zaleznik, The Managerial Mystique</w:t>
      </w:r>
    </w:p>
    <w:sectPr w:rsidR="005F116D" w:rsidSect="00FA4E18">
      <w:headerReference w:type="default" r:id="rId7"/>
      <w:pgSz w:w="12240" w:h="15840" w:code="1"/>
      <w:pgMar w:top="1440" w:right="1440" w:bottom="1440" w:left="1728" w:header="1440" w:footer="720" w:gutter="0"/>
      <w:pgNumType w:start="353"/>
      <w:cols w:space="36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23" w:rsidRDefault="00140623">
      <w:r>
        <w:separator/>
      </w:r>
    </w:p>
  </w:endnote>
  <w:endnote w:type="continuationSeparator" w:id="1">
    <w:p w:rsidR="00140623" w:rsidRDefault="0014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ickType"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-WP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23" w:rsidRDefault="00140623">
      <w:r>
        <w:separator/>
      </w:r>
    </w:p>
  </w:footnote>
  <w:footnote w:type="continuationSeparator" w:id="1">
    <w:p w:rsidR="00140623" w:rsidRDefault="00140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6D" w:rsidRDefault="005F116D">
    <w:pPr>
      <w:pStyle w:val="Header"/>
      <w:jc w:val="right"/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545"/>
        </w:tabs>
      </w:pPr>
      <w:rPr>
        <w:rFonts w:ascii="QuickType" w:hAnsi="QuickType"/>
        <w:sz w:val="20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4E18"/>
    <w:rsid w:val="000A4A63"/>
    <w:rsid w:val="00140623"/>
    <w:rsid w:val="00167B93"/>
    <w:rsid w:val="00282217"/>
    <w:rsid w:val="002E29FA"/>
    <w:rsid w:val="005F116D"/>
    <w:rsid w:val="008B04C0"/>
    <w:rsid w:val="00A52801"/>
    <w:rsid w:val="00A60ECA"/>
    <w:rsid w:val="00B370F3"/>
    <w:rsid w:val="00B7670D"/>
    <w:rsid w:val="00C6527C"/>
    <w:rsid w:val="00CD1857"/>
    <w:rsid w:val="00D1489E"/>
    <w:rsid w:val="00EC564D"/>
    <w:rsid w:val="00FA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C0"/>
    <w:rPr>
      <w:sz w:val="22"/>
    </w:rPr>
  </w:style>
  <w:style w:type="paragraph" w:styleId="Heading1">
    <w:name w:val="heading 1"/>
    <w:next w:val="BodyText"/>
    <w:qFormat/>
    <w:rsid w:val="008B04C0"/>
    <w:pPr>
      <w:keepNext/>
      <w:spacing w:before="120" w:after="120"/>
      <w:outlineLvl w:val="0"/>
    </w:pPr>
    <w:rPr>
      <w:rFonts w:ascii="Arial" w:hAnsi="Arial"/>
      <w:b/>
      <w:kern w:val="28"/>
      <w:sz w:val="24"/>
      <w:u w:val="single"/>
    </w:rPr>
  </w:style>
  <w:style w:type="paragraph" w:styleId="Heading2">
    <w:name w:val="heading 2"/>
    <w:next w:val="BodyText"/>
    <w:qFormat/>
    <w:rsid w:val="008B04C0"/>
    <w:pPr>
      <w:keepNext/>
      <w:tabs>
        <w:tab w:val="left" w:pos="360"/>
      </w:tabs>
      <w:spacing w:before="60" w:after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B04C0"/>
    <w:pPr>
      <w:keepNext/>
      <w:spacing w:before="60" w:after="12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8B04C0"/>
    <w:pPr>
      <w:keepNext/>
      <w:jc w:val="both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8B04C0"/>
    <w:pPr>
      <w:spacing w:after="240"/>
      <w:jc w:val="both"/>
    </w:pPr>
    <w:rPr>
      <w:sz w:val="22"/>
    </w:rPr>
  </w:style>
  <w:style w:type="paragraph" w:styleId="Header">
    <w:name w:val="header"/>
    <w:rsid w:val="008B04C0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B04C0"/>
    <w:pPr>
      <w:ind w:left="360" w:hanging="360"/>
    </w:pPr>
  </w:style>
  <w:style w:type="paragraph" w:styleId="List2">
    <w:name w:val="List 2"/>
    <w:basedOn w:val="Normal"/>
    <w:rsid w:val="008B04C0"/>
    <w:pPr>
      <w:ind w:left="720" w:hanging="360"/>
    </w:pPr>
  </w:style>
  <w:style w:type="paragraph" w:styleId="List3">
    <w:name w:val="List 3"/>
    <w:basedOn w:val="Normal"/>
    <w:rsid w:val="008B04C0"/>
    <w:pPr>
      <w:ind w:left="1080" w:hanging="360"/>
    </w:pPr>
  </w:style>
  <w:style w:type="paragraph" w:customStyle="1" w:styleId="chaptertitle">
    <w:name w:val="chapter title"/>
    <w:next w:val="Heading1"/>
    <w:rsid w:val="008B04C0"/>
    <w:pPr>
      <w:spacing w:after="480"/>
      <w:jc w:val="right"/>
    </w:pPr>
    <w:rPr>
      <w:rFonts w:ascii="Arial" w:hAnsi="Arial"/>
      <w:b/>
      <w:caps/>
      <w:sz w:val="32"/>
    </w:rPr>
  </w:style>
  <w:style w:type="paragraph" w:styleId="ListNumber">
    <w:name w:val="List Number"/>
    <w:rsid w:val="008B04C0"/>
    <w:pPr>
      <w:spacing w:after="120"/>
      <w:ind w:left="576" w:hanging="576"/>
    </w:pPr>
    <w:rPr>
      <w:sz w:val="22"/>
    </w:rPr>
  </w:style>
  <w:style w:type="paragraph" w:styleId="ListBullet2">
    <w:name w:val="List Bullet 2"/>
    <w:rsid w:val="008B04C0"/>
    <w:pPr>
      <w:spacing w:before="60" w:after="120"/>
      <w:ind w:left="720" w:hanging="360"/>
    </w:pPr>
    <w:rPr>
      <w:sz w:val="22"/>
    </w:rPr>
  </w:style>
  <w:style w:type="paragraph" w:styleId="ListNumber2">
    <w:name w:val="List Number 2"/>
    <w:rsid w:val="008B04C0"/>
    <w:pPr>
      <w:spacing w:before="60" w:after="120"/>
      <w:ind w:left="936" w:hanging="360"/>
    </w:pPr>
  </w:style>
  <w:style w:type="paragraph" w:styleId="ListContinue">
    <w:name w:val="List Continue"/>
    <w:rsid w:val="008B04C0"/>
    <w:pPr>
      <w:spacing w:before="60" w:after="120"/>
      <w:ind w:left="360"/>
    </w:pPr>
  </w:style>
  <w:style w:type="paragraph" w:styleId="Footer">
    <w:name w:val="footer"/>
    <w:rsid w:val="008B04C0"/>
    <w:pPr>
      <w:tabs>
        <w:tab w:val="center" w:pos="4320"/>
        <w:tab w:val="right" w:pos="8640"/>
      </w:tabs>
      <w:jc w:val="center"/>
    </w:pPr>
  </w:style>
  <w:style w:type="paragraph" w:customStyle="1" w:styleId="Equation2a">
    <w:name w:val="Equation2a"/>
    <w:basedOn w:val="Equation2"/>
    <w:rsid w:val="008B04C0"/>
    <w:pPr>
      <w:tabs>
        <w:tab w:val="left" w:pos="72"/>
      </w:tabs>
      <w:ind w:left="2880"/>
    </w:pPr>
  </w:style>
  <w:style w:type="paragraph" w:customStyle="1" w:styleId="Equation2">
    <w:name w:val="Equation2"/>
    <w:basedOn w:val="Normal"/>
    <w:rsid w:val="008B04C0"/>
    <w:pPr>
      <w:widowControl w:val="0"/>
      <w:spacing w:before="100" w:after="100"/>
      <w:ind w:left="864"/>
    </w:pPr>
  </w:style>
  <w:style w:type="paragraph" w:customStyle="1" w:styleId="Question">
    <w:name w:val="Question"/>
    <w:rsid w:val="008B04C0"/>
    <w:pPr>
      <w:tabs>
        <w:tab w:val="left" w:pos="360"/>
      </w:tabs>
      <w:spacing w:before="60" w:after="120"/>
      <w:ind w:left="360" w:hanging="360"/>
    </w:pPr>
  </w:style>
  <w:style w:type="paragraph" w:customStyle="1" w:styleId="Answer">
    <w:name w:val="Answer"/>
    <w:rsid w:val="008B04C0"/>
    <w:pPr>
      <w:spacing w:after="120"/>
      <w:ind w:left="360"/>
      <w:jc w:val="both"/>
    </w:pPr>
    <w:rPr>
      <w:kern w:val="18"/>
    </w:rPr>
  </w:style>
  <w:style w:type="paragraph" w:customStyle="1" w:styleId="BibliographyEntry">
    <w:name w:val="Bibliography Entry"/>
    <w:rsid w:val="008B04C0"/>
    <w:pPr>
      <w:keepLines/>
      <w:spacing w:after="120"/>
    </w:pPr>
  </w:style>
  <w:style w:type="paragraph" w:customStyle="1" w:styleId="Misc">
    <w:name w:val="Misc"/>
    <w:rsid w:val="008B04C0"/>
    <w:pPr>
      <w:keepLines/>
    </w:pPr>
  </w:style>
  <w:style w:type="paragraph" w:customStyle="1" w:styleId="Table">
    <w:name w:val="Table"/>
    <w:aliases w:val="Financial"/>
    <w:rsid w:val="008B04C0"/>
    <w:pPr>
      <w:keepLines/>
      <w:tabs>
        <w:tab w:val="left" w:pos="288"/>
        <w:tab w:val="left" w:pos="576"/>
        <w:tab w:val="left" w:pos="864"/>
        <w:tab w:val="left" w:pos="1152"/>
        <w:tab w:val="left" w:pos="1440"/>
      </w:tabs>
    </w:pPr>
  </w:style>
  <w:style w:type="paragraph" w:customStyle="1" w:styleId="TableBody">
    <w:name w:val="Table Body"/>
    <w:rsid w:val="008B04C0"/>
    <w:pPr>
      <w:keepNext/>
    </w:pPr>
    <w:rPr>
      <w:sz w:val="22"/>
    </w:rPr>
  </w:style>
  <w:style w:type="paragraph" w:customStyle="1" w:styleId="Newspaperbody">
    <w:name w:val="Newspaper body"/>
    <w:rsid w:val="008B04C0"/>
    <w:pPr>
      <w:spacing w:after="120"/>
      <w:ind w:left="720" w:right="720"/>
      <w:jc w:val="both"/>
    </w:pPr>
    <w:rPr>
      <w:rFonts w:ascii="Arial" w:hAnsi="Arial"/>
      <w:sz w:val="18"/>
    </w:rPr>
  </w:style>
  <w:style w:type="paragraph" w:customStyle="1" w:styleId="Newspaperheader">
    <w:name w:val="Newspaper header"/>
    <w:rsid w:val="008B04C0"/>
    <w:pPr>
      <w:keepNext/>
      <w:tabs>
        <w:tab w:val="left" w:pos="720"/>
      </w:tabs>
      <w:ind w:left="1440" w:hanging="1440"/>
    </w:pPr>
    <w:rPr>
      <w:rFonts w:ascii="Arial" w:hAnsi="Arial"/>
      <w:sz w:val="18"/>
    </w:rPr>
  </w:style>
  <w:style w:type="paragraph" w:customStyle="1" w:styleId="Newspapercopyright">
    <w:name w:val="Newspaper copyright"/>
    <w:rsid w:val="008B04C0"/>
    <w:pPr>
      <w:keepNext/>
      <w:spacing w:before="120" w:after="120"/>
      <w:jc w:val="center"/>
    </w:pPr>
    <w:rPr>
      <w:rFonts w:ascii="Arial" w:hAnsi="Arial"/>
      <w:sz w:val="18"/>
    </w:rPr>
  </w:style>
  <w:style w:type="paragraph" w:customStyle="1" w:styleId="TableExhibitTitle">
    <w:name w:val="Table Exhibit Title"/>
    <w:next w:val="TableBody"/>
    <w:rsid w:val="008B04C0"/>
    <w:pPr>
      <w:keepNext/>
      <w:pBdr>
        <w:bottom w:val="single" w:sz="12" w:space="2" w:color="auto"/>
      </w:pBdr>
      <w:tabs>
        <w:tab w:val="left" w:pos="1440"/>
      </w:tabs>
      <w:spacing w:before="240" w:after="120"/>
      <w:ind w:left="360"/>
    </w:pPr>
    <w:rPr>
      <w:rFonts w:ascii="Arial" w:hAnsi="Arial"/>
      <w:b/>
      <w:sz w:val="18"/>
    </w:rPr>
  </w:style>
  <w:style w:type="paragraph" w:customStyle="1" w:styleId="GraphicExhibitTitleLine">
    <w:name w:val="Graphic Exhibit Title Line"/>
    <w:rsid w:val="008B04C0"/>
    <w:pPr>
      <w:keepNext/>
      <w:pBdr>
        <w:bottom w:val="single" w:sz="18" w:space="3" w:color="0000FF"/>
      </w:pBdr>
      <w:tabs>
        <w:tab w:val="left" w:pos="3600"/>
      </w:tabs>
      <w:spacing w:before="240" w:after="120"/>
    </w:pPr>
  </w:style>
  <w:style w:type="paragraph" w:customStyle="1" w:styleId="SuggestedReadings">
    <w:name w:val="Suggested Readings"/>
    <w:rsid w:val="008B04C0"/>
    <w:pPr>
      <w:keepLines/>
      <w:ind w:left="288" w:hanging="288"/>
    </w:pPr>
  </w:style>
  <w:style w:type="paragraph" w:customStyle="1" w:styleId="Newspaperbody2">
    <w:name w:val="Newspaper body 2"/>
    <w:basedOn w:val="BodyText"/>
    <w:rsid w:val="008B04C0"/>
    <w:pPr>
      <w:spacing w:after="0"/>
      <w:ind w:firstLine="360"/>
    </w:pPr>
    <w:rPr>
      <w:sz w:val="18"/>
    </w:rPr>
  </w:style>
  <w:style w:type="paragraph" w:customStyle="1" w:styleId="titlepagetitle">
    <w:name w:val="title page title"/>
    <w:basedOn w:val="Normal"/>
    <w:next w:val="titlepageta"/>
    <w:rsid w:val="008B04C0"/>
    <w:pPr>
      <w:spacing w:before="960" w:after="240"/>
      <w:jc w:val="center"/>
    </w:pPr>
    <w:rPr>
      <w:b/>
      <w:caps/>
      <w:sz w:val="40"/>
    </w:rPr>
  </w:style>
  <w:style w:type="paragraph" w:customStyle="1" w:styleId="titlepageta">
    <w:name w:val="title page t/a"/>
    <w:basedOn w:val="Normal"/>
    <w:next w:val="titlepagebooktitle"/>
    <w:rsid w:val="008B04C0"/>
    <w:pPr>
      <w:spacing w:after="600"/>
      <w:jc w:val="center"/>
    </w:pPr>
    <w:rPr>
      <w:i/>
      <w:sz w:val="24"/>
    </w:rPr>
  </w:style>
  <w:style w:type="paragraph" w:customStyle="1" w:styleId="titlepagebooktitle">
    <w:name w:val="title page book title"/>
    <w:basedOn w:val="Normal"/>
    <w:rsid w:val="008B04C0"/>
    <w:pPr>
      <w:pBdr>
        <w:top w:val="single" w:sz="12" w:space="3" w:color="auto"/>
        <w:bottom w:val="single" w:sz="12" w:space="3" w:color="auto"/>
      </w:pBdr>
      <w:spacing w:after="240"/>
      <w:jc w:val="center"/>
    </w:pPr>
    <w:rPr>
      <w:b/>
      <w:caps/>
      <w:sz w:val="52"/>
    </w:rPr>
  </w:style>
  <w:style w:type="paragraph" w:customStyle="1" w:styleId="titlepageedition">
    <w:name w:val="title page edition"/>
    <w:basedOn w:val="Normal"/>
    <w:next w:val="titlepageauthorname"/>
    <w:rsid w:val="008B04C0"/>
    <w:pPr>
      <w:spacing w:after="360"/>
      <w:jc w:val="center"/>
    </w:pPr>
    <w:rPr>
      <w:sz w:val="28"/>
    </w:rPr>
  </w:style>
  <w:style w:type="paragraph" w:customStyle="1" w:styleId="titlepageauthorname">
    <w:name w:val="title page author name"/>
    <w:basedOn w:val="Normal"/>
    <w:next w:val="titlepageschool"/>
    <w:rsid w:val="008B04C0"/>
    <w:pPr>
      <w:jc w:val="center"/>
    </w:pPr>
    <w:rPr>
      <w:b/>
      <w:sz w:val="36"/>
    </w:rPr>
  </w:style>
  <w:style w:type="paragraph" w:customStyle="1" w:styleId="titlepageschool">
    <w:name w:val="title page school"/>
    <w:basedOn w:val="Normal"/>
    <w:next w:val="BodyText"/>
    <w:rsid w:val="008B04C0"/>
    <w:pPr>
      <w:jc w:val="center"/>
    </w:pPr>
    <w:rPr>
      <w:i/>
      <w:sz w:val="24"/>
    </w:rPr>
  </w:style>
  <w:style w:type="paragraph" w:customStyle="1" w:styleId="cenarialcaps14">
    <w:name w:val="cen arial caps 14"/>
    <w:basedOn w:val="Normal"/>
    <w:next w:val="bodytextarial11"/>
    <w:rsid w:val="008B04C0"/>
    <w:pPr>
      <w:spacing w:after="240"/>
      <w:jc w:val="center"/>
    </w:pPr>
    <w:rPr>
      <w:rFonts w:ascii="Arial" w:hAnsi="Arial"/>
      <w:caps/>
      <w:sz w:val="28"/>
    </w:rPr>
  </w:style>
  <w:style w:type="paragraph" w:customStyle="1" w:styleId="bodytextarial11">
    <w:name w:val="body text arial 11"/>
    <w:basedOn w:val="Normal"/>
    <w:next w:val="Normal"/>
    <w:rsid w:val="008B04C0"/>
    <w:rPr>
      <w:rFonts w:ascii="Arial" w:hAnsi="Arial"/>
    </w:rPr>
  </w:style>
  <w:style w:type="paragraph" w:customStyle="1" w:styleId="Footerfirstpageonly">
    <w:name w:val="Footer (first page only)"/>
    <w:basedOn w:val="BodyText"/>
    <w:rsid w:val="008B04C0"/>
    <w:pPr>
      <w:spacing w:before="240" w:after="0"/>
      <w:jc w:val="center"/>
    </w:pPr>
    <w:rPr>
      <w:rFonts w:ascii="Arial" w:hAnsi="Arial"/>
      <w:sz w:val="18"/>
    </w:rPr>
  </w:style>
  <w:style w:type="paragraph" w:customStyle="1" w:styleId="T-acctsmentryline">
    <w:name w:val="T-acct sm entry line"/>
    <w:basedOn w:val="Normal"/>
    <w:rsid w:val="008B04C0"/>
    <w:pPr>
      <w:tabs>
        <w:tab w:val="right" w:pos="1620"/>
        <w:tab w:val="bar" w:pos="1800"/>
        <w:tab w:val="left" w:pos="1980"/>
        <w:tab w:val="right" w:pos="3690"/>
      </w:tabs>
    </w:pPr>
    <w:rPr>
      <w:rFonts w:ascii="Arial" w:hAnsi="Arial"/>
      <w:sz w:val="18"/>
    </w:rPr>
  </w:style>
  <w:style w:type="paragraph" w:customStyle="1" w:styleId="chapternumber">
    <w:name w:val="chapter number"/>
    <w:basedOn w:val="Normal"/>
    <w:next w:val="Normal"/>
    <w:rsid w:val="008B04C0"/>
    <w:pPr>
      <w:pageBreakBefore/>
      <w:jc w:val="right"/>
    </w:pPr>
    <w:rPr>
      <w:rFonts w:ascii="Arial" w:hAnsi="Arial"/>
      <w:b/>
      <w:caps/>
      <w:sz w:val="32"/>
    </w:rPr>
  </w:style>
  <w:style w:type="paragraph" w:customStyle="1" w:styleId="cenarialunderline">
    <w:name w:val="cen arial underline"/>
    <w:basedOn w:val="cenarialcaps14"/>
    <w:next w:val="BodyText"/>
    <w:rsid w:val="008B04C0"/>
    <w:pPr>
      <w:spacing w:before="240"/>
    </w:pPr>
    <w:rPr>
      <w:u w:val="single"/>
    </w:rPr>
  </w:style>
  <w:style w:type="paragraph" w:customStyle="1" w:styleId="Evenpageheader">
    <w:name w:val="Even page header"/>
    <w:rsid w:val="008B04C0"/>
    <w:pPr>
      <w:tabs>
        <w:tab w:val="right" w:pos="7099"/>
        <w:tab w:val="right" w:pos="9259"/>
      </w:tabs>
      <w:ind w:left="-2160"/>
    </w:pPr>
    <w:rPr>
      <w:rFonts w:ascii="Arial" w:hAnsi="Arial"/>
      <w:b/>
      <w:caps/>
    </w:rPr>
  </w:style>
  <w:style w:type="paragraph" w:customStyle="1" w:styleId="Oddpageheader">
    <w:name w:val="Odd page header"/>
    <w:basedOn w:val="Evenpageheader"/>
    <w:rsid w:val="008B04C0"/>
    <w:pPr>
      <w:tabs>
        <w:tab w:val="clear" w:pos="7099"/>
      </w:tabs>
      <w:ind w:left="0"/>
    </w:pPr>
  </w:style>
  <w:style w:type="paragraph" w:styleId="FootnoteText">
    <w:name w:val="footnote text"/>
    <w:basedOn w:val="Normal"/>
    <w:semiHidden/>
    <w:rsid w:val="008B04C0"/>
    <w:rPr>
      <w:rFonts w:ascii="Arial" w:hAnsi="Arial"/>
      <w:sz w:val="18"/>
    </w:rPr>
  </w:style>
  <w:style w:type="character" w:styleId="FootnoteReference">
    <w:name w:val="footnote reference"/>
    <w:basedOn w:val="DefaultParagraphFont"/>
    <w:semiHidden/>
    <w:rsid w:val="008B04C0"/>
    <w:rPr>
      <w:vertAlign w:val="superscript"/>
    </w:rPr>
  </w:style>
  <w:style w:type="paragraph" w:customStyle="1" w:styleId="Quoterightleftindent">
    <w:name w:val="Quote (right/left indent)"/>
    <w:next w:val="Normal"/>
    <w:rsid w:val="008B04C0"/>
    <w:pPr>
      <w:spacing w:after="120"/>
      <w:ind w:left="720" w:right="720"/>
      <w:jc w:val="both"/>
    </w:pPr>
    <w:rPr>
      <w:i/>
    </w:rPr>
  </w:style>
  <w:style w:type="paragraph" w:customStyle="1" w:styleId="Capsboldhead">
    <w:name w:val="Caps bold head"/>
    <w:basedOn w:val="Normal"/>
    <w:next w:val="BodyText"/>
    <w:rsid w:val="008B04C0"/>
    <w:pPr>
      <w:spacing w:before="240" w:after="120"/>
      <w:ind w:firstLine="720"/>
    </w:pPr>
    <w:rPr>
      <w:b/>
      <w:smallCaps/>
    </w:rPr>
  </w:style>
  <w:style w:type="paragraph" w:customStyle="1" w:styleId="Listbullet1">
    <w:name w:val="List bullet 1"/>
    <w:basedOn w:val="ListBullet2"/>
    <w:rsid w:val="008B04C0"/>
    <w:pPr>
      <w:spacing w:after="0"/>
    </w:pPr>
  </w:style>
  <w:style w:type="paragraph" w:customStyle="1" w:styleId="tableheads">
    <w:name w:val="table heads"/>
    <w:basedOn w:val="TableBody"/>
    <w:next w:val="TableBody"/>
    <w:rsid w:val="008B04C0"/>
    <w:pPr>
      <w:tabs>
        <w:tab w:val="center" w:pos="2700"/>
        <w:tab w:val="center" w:pos="3600"/>
        <w:tab w:val="center" w:pos="4500"/>
        <w:tab w:val="center" w:pos="5400"/>
        <w:tab w:val="center" w:pos="6300"/>
        <w:tab w:val="center" w:pos="7200"/>
      </w:tabs>
      <w:ind w:left="360"/>
    </w:pPr>
    <w:rPr>
      <w:i/>
    </w:rPr>
  </w:style>
  <w:style w:type="paragraph" w:customStyle="1" w:styleId="boxedbodytext">
    <w:name w:val="boxed body text"/>
    <w:basedOn w:val="Normal"/>
    <w:rsid w:val="008B04C0"/>
    <w:pPr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pacing w:before="120" w:after="120"/>
      <w:ind w:left="202" w:firstLine="720"/>
      <w:jc w:val="both"/>
    </w:pPr>
  </w:style>
  <w:style w:type="paragraph" w:customStyle="1" w:styleId="boxhead">
    <w:name w:val="box head"/>
    <w:basedOn w:val="Normal"/>
    <w:rsid w:val="008B04C0"/>
    <w:pPr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pacing w:before="240" w:after="60"/>
      <w:ind w:firstLine="720"/>
    </w:pPr>
    <w:rPr>
      <w:rFonts w:ascii="Arial" w:hAnsi="Arial"/>
      <w:b/>
      <w:smallCaps/>
    </w:rPr>
  </w:style>
  <w:style w:type="paragraph" w:customStyle="1" w:styleId="boxsourceline">
    <w:name w:val="box source line"/>
    <w:basedOn w:val="boxedbodytext"/>
    <w:rsid w:val="008B04C0"/>
    <w:pPr>
      <w:spacing w:before="60"/>
      <w:ind w:firstLine="0"/>
      <w:jc w:val="right"/>
    </w:pPr>
    <w:rPr>
      <w:rFonts w:ascii="Arial" w:hAnsi="Arial"/>
      <w:sz w:val="16"/>
    </w:rPr>
  </w:style>
  <w:style w:type="paragraph" w:customStyle="1" w:styleId="tablebodyfinal">
    <w:name w:val="table body final"/>
    <w:basedOn w:val="TableBody"/>
    <w:next w:val="BodyText"/>
    <w:rsid w:val="008B04C0"/>
    <w:pPr>
      <w:pBdr>
        <w:bottom w:val="single" w:sz="12" w:space="3" w:color="auto"/>
      </w:pBdr>
      <w:tabs>
        <w:tab w:val="right" w:pos="2880"/>
        <w:tab w:val="right" w:pos="3780"/>
        <w:tab w:val="right" w:pos="4680"/>
        <w:tab w:val="right" w:pos="5580"/>
        <w:tab w:val="right" w:pos="6480"/>
        <w:tab w:val="right" w:pos="7380"/>
      </w:tabs>
      <w:ind w:left="360"/>
    </w:pPr>
  </w:style>
  <w:style w:type="paragraph" w:customStyle="1" w:styleId="tableheadscenter">
    <w:name w:val="table heads center"/>
    <w:basedOn w:val="Normal"/>
    <w:next w:val="TableExhibitTitle"/>
    <w:rsid w:val="008B04C0"/>
    <w:pPr>
      <w:spacing w:after="60"/>
      <w:jc w:val="center"/>
    </w:pPr>
    <w:rPr>
      <w:rFonts w:ascii="Arial" w:hAnsi="Arial"/>
      <w:b/>
    </w:rPr>
  </w:style>
  <w:style w:type="paragraph" w:customStyle="1" w:styleId="tablespanhead">
    <w:name w:val="table span head"/>
    <w:basedOn w:val="Table"/>
    <w:next w:val="tableheads"/>
    <w:rsid w:val="008B04C0"/>
    <w:pPr>
      <w:tabs>
        <w:tab w:val="clear" w:pos="288"/>
        <w:tab w:val="clear" w:pos="576"/>
        <w:tab w:val="clear" w:pos="864"/>
        <w:tab w:val="clear" w:pos="1152"/>
        <w:tab w:val="clear" w:pos="1440"/>
        <w:tab w:val="center" w:pos="4770"/>
        <w:tab w:val="center" w:pos="7650"/>
      </w:tabs>
    </w:pPr>
    <w:rPr>
      <w:rFonts w:ascii="Arial" w:hAnsi="Arial"/>
      <w:b/>
      <w:sz w:val="18"/>
    </w:rPr>
  </w:style>
  <w:style w:type="paragraph" w:customStyle="1" w:styleId="T-acctsmfinalline">
    <w:name w:val="T-acct sm final line"/>
    <w:basedOn w:val="Normal"/>
    <w:rsid w:val="008B04C0"/>
    <w:pPr>
      <w:tabs>
        <w:tab w:val="right" w:pos="1620"/>
        <w:tab w:val="bar" w:pos="1800"/>
        <w:tab w:val="left" w:pos="1980"/>
        <w:tab w:val="right" w:pos="3690"/>
      </w:tabs>
    </w:pPr>
    <w:rPr>
      <w:rFonts w:ascii="Arial" w:hAnsi="Arial"/>
      <w:sz w:val="18"/>
      <w:u w:val="single"/>
    </w:rPr>
  </w:style>
  <w:style w:type="paragraph" w:customStyle="1" w:styleId="T-acctsmhead">
    <w:name w:val="T-acct sm head"/>
    <w:basedOn w:val="Normal"/>
    <w:next w:val="Normal"/>
    <w:rsid w:val="008B04C0"/>
    <w:pPr>
      <w:tabs>
        <w:tab w:val="center" w:pos="1800"/>
        <w:tab w:val="right" w:pos="3870"/>
      </w:tabs>
    </w:pPr>
    <w:rPr>
      <w:rFonts w:ascii="Arial" w:hAnsi="Arial"/>
      <w:sz w:val="18"/>
      <w:u w:val="single"/>
    </w:rPr>
  </w:style>
  <w:style w:type="paragraph" w:customStyle="1" w:styleId="T-acctsmnoteline">
    <w:name w:val="T-acct sm note line"/>
    <w:basedOn w:val="Normal"/>
    <w:rsid w:val="008B04C0"/>
    <w:pPr>
      <w:tabs>
        <w:tab w:val="center" w:pos="810"/>
        <w:tab w:val="bar" w:pos="1800"/>
        <w:tab w:val="center" w:pos="2880"/>
      </w:tabs>
    </w:pPr>
    <w:rPr>
      <w:rFonts w:ascii="Arial" w:hAnsi="Arial"/>
      <w:b/>
      <w:sz w:val="18"/>
    </w:rPr>
  </w:style>
  <w:style w:type="paragraph" w:customStyle="1" w:styleId="T-acctsmtotalline">
    <w:name w:val="T-acct sm total line"/>
    <w:basedOn w:val="Normal"/>
    <w:rsid w:val="008B04C0"/>
    <w:pPr>
      <w:tabs>
        <w:tab w:val="right" w:pos="1620"/>
        <w:tab w:val="bar" w:pos="1800"/>
        <w:tab w:val="left" w:pos="1980"/>
        <w:tab w:val="right" w:pos="3690"/>
      </w:tabs>
    </w:pPr>
    <w:rPr>
      <w:rFonts w:ascii="Arial" w:hAnsi="Arial"/>
      <w:sz w:val="18"/>
      <w:u w:val="double"/>
    </w:rPr>
  </w:style>
  <w:style w:type="paragraph" w:customStyle="1" w:styleId="t-acctlgdebit">
    <w:name w:val="t-acct lg debit"/>
    <w:basedOn w:val="Normal"/>
    <w:rsid w:val="008B04C0"/>
    <w:pPr>
      <w:tabs>
        <w:tab w:val="right" w:pos="4500"/>
      </w:tabs>
      <w:ind w:left="810" w:right="-22" w:hanging="90"/>
    </w:pPr>
    <w:rPr>
      <w:rFonts w:ascii="Arial" w:hAnsi="Arial"/>
      <w:sz w:val="18"/>
    </w:rPr>
  </w:style>
  <w:style w:type="paragraph" w:customStyle="1" w:styleId="t-acctlgcreditside">
    <w:name w:val="t-acct lg credit side"/>
    <w:basedOn w:val="Normal"/>
    <w:rsid w:val="008B04C0"/>
    <w:pPr>
      <w:tabs>
        <w:tab w:val="right" w:pos="706"/>
        <w:tab w:val="left" w:pos="886"/>
      </w:tabs>
      <w:ind w:left="1066" w:right="893" w:hanging="1066"/>
    </w:pPr>
    <w:rPr>
      <w:rFonts w:ascii="Arial" w:hAnsi="Arial"/>
      <w:sz w:val="18"/>
    </w:rPr>
  </w:style>
  <w:style w:type="paragraph" w:customStyle="1" w:styleId="t-acctlghead">
    <w:name w:val="t-acct lg head"/>
    <w:basedOn w:val="Normal"/>
    <w:next w:val="t-acctlgdebit"/>
    <w:rsid w:val="008B04C0"/>
    <w:pPr>
      <w:pBdr>
        <w:bottom w:val="single" w:sz="6" w:space="1" w:color="auto"/>
      </w:pBdr>
      <w:ind w:left="720" w:right="893"/>
      <w:jc w:val="center"/>
    </w:pPr>
    <w:rPr>
      <w:rFonts w:ascii="Arial" w:hAnsi="Arial"/>
      <w:sz w:val="18"/>
    </w:rPr>
  </w:style>
  <w:style w:type="paragraph" w:customStyle="1" w:styleId="tablefootnote">
    <w:name w:val="table footnote"/>
    <w:basedOn w:val="tablebodyfinal"/>
    <w:rsid w:val="008B04C0"/>
    <w:pPr>
      <w:keepLines/>
      <w:tabs>
        <w:tab w:val="right" w:pos="7200"/>
      </w:tabs>
      <w:spacing w:after="240"/>
    </w:pPr>
    <w:rPr>
      <w:sz w:val="16"/>
    </w:rPr>
  </w:style>
  <w:style w:type="paragraph" w:customStyle="1" w:styleId="tablesourceline">
    <w:name w:val="table source line"/>
    <w:basedOn w:val="Normal"/>
    <w:next w:val="Normal"/>
    <w:rsid w:val="008B04C0"/>
    <w:pPr>
      <w:spacing w:after="240"/>
      <w:ind w:firstLine="720"/>
    </w:pPr>
    <w:rPr>
      <w:rFonts w:ascii="Arial" w:hAnsi="Arial"/>
      <w:sz w:val="16"/>
    </w:rPr>
  </w:style>
  <w:style w:type="paragraph" w:customStyle="1" w:styleId="Italicsheading">
    <w:name w:val="Italics heading"/>
    <w:basedOn w:val="Normal"/>
    <w:next w:val="BodyText"/>
    <w:rsid w:val="008B04C0"/>
    <w:pPr>
      <w:spacing w:after="120"/>
    </w:pPr>
    <w:rPr>
      <w:i/>
    </w:rPr>
  </w:style>
  <w:style w:type="paragraph" w:customStyle="1" w:styleId="listquestion">
    <w:name w:val="list question"/>
    <w:basedOn w:val="BodyText"/>
    <w:rsid w:val="008B04C0"/>
    <w:pPr>
      <w:spacing w:after="0"/>
      <w:ind w:left="1080" w:hanging="360"/>
    </w:pPr>
  </w:style>
  <w:style w:type="paragraph" w:customStyle="1" w:styleId="listquesfinal">
    <w:name w:val="list ques final"/>
    <w:basedOn w:val="BodyText"/>
    <w:next w:val="BodyText"/>
    <w:rsid w:val="008B04C0"/>
    <w:pPr>
      <w:ind w:left="1080" w:hanging="360"/>
    </w:pPr>
  </w:style>
  <w:style w:type="paragraph" w:customStyle="1" w:styleId="quotesourceline">
    <w:name w:val="quote source line"/>
    <w:basedOn w:val="Normal"/>
    <w:rsid w:val="008B04C0"/>
    <w:pPr>
      <w:tabs>
        <w:tab w:val="right" w:pos="4320"/>
        <w:tab w:val="right" w:pos="5490"/>
      </w:tabs>
      <w:ind w:left="810" w:hanging="90"/>
      <w:jc w:val="right"/>
    </w:pPr>
    <w:rPr>
      <w:sz w:val="18"/>
    </w:rPr>
  </w:style>
  <w:style w:type="paragraph" w:customStyle="1" w:styleId="GJNameLine">
    <w:name w:val="GJ Name Line"/>
    <w:basedOn w:val="Normal"/>
    <w:next w:val="GJHeadLine1"/>
    <w:rsid w:val="008B04C0"/>
    <w:pPr>
      <w:pBdr>
        <w:bottom w:val="single" w:sz="6" w:space="1" w:color="auto"/>
      </w:pBdr>
      <w:spacing w:after="60"/>
      <w:ind w:right="2059"/>
      <w:jc w:val="center"/>
    </w:pPr>
    <w:rPr>
      <w:sz w:val="18"/>
    </w:rPr>
  </w:style>
  <w:style w:type="paragraph" w:customStyle="1" w:styleId="GJHeadLine1">
    <w:name w:val="GJ Head Line1"/>
    <w:basedOn w:val="Normal"/>
    <w:next w:val="GJHeadLine2"/>
    <w:rsid w:val="008B04C0"/>
    <w:pPr>
      <w:pBdr>
        <w:top w:val="double" w:sz="6" w:space="1" w:color="auto"/>
      </w:pBdr>
      <w:tabs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sz w:val="16"/>
    </w:rPr>
  </w:style>
  <w:style w:type="paragraph" w:customStyle="1" w:styleId="GJHeadLine2">
    <w:name w:val="GJ Head Line2"/>
    <w:basedOn w:val="Normal"/>
    <w:next w:val="GJEntryline"/>
    <w:rsid w:val="008B04C0"/>
    <w:pPr>
      <w:pBdr>
        <w:bottom w:val="double" w:sz="6" w:space="1" w:color="auto"/>
      </w:pBdr>
      <w:tabs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sz w:val="16"/>
    </w:rPr>
  </w:style>
  <w:style w:type="paragraph" w:customStyle="1" w:styleId="GJEntryline">
    <w:name w:val="GJ Entry line"/>
    <w:basedOn w:val="Normal"/>
    <w:rsid w:val="008B04C0"/>
    <w:pPr>
      <w:pBdr>
        <w:bottom w:val="single" w:sz="6" w:space="1" w:color="auto"/>
      </w:pBdr>
      <w:tabs>
        <w:tab w:val="bar" w:pos="540"/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sz w:val="16"/>
    </w:rPr>
  </w:style>
  <w:style w:type="paragraph" w:customStyle="1" w:styleId="GJEntryline1">
    <w:name w:val="GJ Entry line1"/>
    <w:basedOn w:val="Normal"/>
    <w:next w:val="GJEntryline2"/>
    <w:rsid w:val="008B04C0"/>
    <w:pPr>
      <w:tabs>
        <w:tab w:val="bar" w:pos="540"/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sz w:val="16"/>
    </w:rPr>
  </w:style>
  <w:style w:type="paragraph" w:customStyle="1" w:styleId="GJEntryline2">
    <w:name w:val="GJ Entry line2"/>
    <w:basedOn w:val="GJEntryline1"/>
    <w:rsid w:val="008B04C0"/>
    <w:pPr>
      <w:pBdr>
        <w:top w:val="single" w:sz="6" w:space="1" w:color="auto"/>
      </w:pBdr>
    </w:pPr>
  </w:style>
  <w:style w:type="paragraph" w:customStyle="1" w:styleId="ListNumberfinal">
    <w:name w:val="List Number final"/>
    <w:basedOn w:val="ListNumber"/>
    <w:rsid w:val="008B04C0"/>
    <w:pPr>
      <w:spacing w:after="240"/>
    </w:pPr>
  </w:style>
  <w:style w:type="paragraph" w:customStyle="1" w:styleId="ListNumber2final">
    <w:name w:val="List Number 2final"/>
    <w:basedOn w:val="ListNumber2"/>
    <w:rsid w:val="008B04C0"/>
    <w:pPr>
      <w:spacing w:after="240"/>
      <w:ind w:hanging="576"/>
    </w:pPr>
  </w:style>
  <w:style w:type="paragraph" w:customStyle="1" w:styleId="L3">
    <w:name w:val="L#3"/>
    <w:basedOn w:val="ListNumber"/>
    <w:rsid w:val="008B04C0"/>
    <w:pPr>
      <w:keepLines/>
      <w:spacing w:before="60" w:after="60"/>
      <w:ind w:left="1152"/>
    </w:pPr>
    <w:rPr>
      <w:sz w:val="20"/>
    </w:rPr>
  </w:style>
  <w:style w:type="paragraph" w:customStyle="1" w:styleId="MarginBox">
    <w:name w:val="Margin Box"/>
    <w:basedOn w:val="BodyText"/>
    <w:rsid w:val="008B04C0"/>
    <w:pPr>
      <w:framePr w:w="1310" w:h="3125" w:hRule="exact" w:hSpace="360" w:vSpace="360" w:wrap="around" w:vAnchor="text" w:hAnchor="page" w:xAlign="outside" w:y="1"/>
      <w:jc w:val="left"/>
    </w:pPr>
    <w:rPr>
      <w:b/>
      <w:sz w:val="18"/>
    </w:rPr>
  </w:style>
  <w:style w:type="paragraph" w:customStyle="1" w:styleId="TableBody9">
    <w:name w:val="Table Body 9"/>
    <w:basedOn w:val="TableBody"/>
    <w:rsid w:val="008B04C0"/>
    <w:rPr>
      <w:sz w:val="18"/>
    </w:rPr>
  </w:style>
  <w:style w:type="paragraph" w:customStyle="1" w:styleId="Equation1">
    <w:name w:val="Equation 1"/>
    <w:basedOn w:val="Equation2"/>
    <w:rsid w:val="008B04C0"/>
    <w:pPr>
      <w:tabs>
        <w:tab w:val="left" w:pos="-720"/>
      </w:tabs>
      <w:suppressAutoHyphens/>
      <w:ind w:left="0"/>
      <w:jc w:val="center"/>
    </w:pPr>
    <w:rPr>
      <w:rFonts w:ascii="CG Times" w:hAnsi="CG Times"/>
      <w:spacing w:val="-2"/>
      <w:kern w:val="1"/>
    </w:rPr>
  </w:style>
  <w:style w:type="paragraph" w:customStyle="1" w:styleId="L4">
    <w:name w:val="L#4"/>
    <w:basedOn w:val="L3"/>
    <w:rsid w:val="008B04C0"/>
    <w:pPr>
      <w:ind w:left="1512" w:hanging="360"/>
    </w:pPr>
  </w:style>
  <w:style w:type="paragraph" w:customStyle="1" w:styleId="BodyTextOutline">
    <w:name w:val="Body Text Outline"/>
    <w:basedOn w:val="Normal"/>
    <w:rsid w:val="008B04C0"/>
    <w:pPr>
      <w:ind w:left="720"/>
    </w:pPr>
  </w:style>
  <w:style w:type="paragraph" w:customStyle="1" w:styleId="MarginText">
    <w:name w:val="Margin Text"/>
    <w:basedOn w:val="BodyText"/>
    <w:rsid w:val="008B04C0"/>
    <w:pPr>
      <w:framePr w:w="1310" w:h="3125" w:hRule="exact" w:hSpace="360" w:vSpace="360" w:wrap="around" w:vAnchor="text" w:hAnchor="page" w:xAlign="outside" w:y="1"/>
      <w:jc w:val="left"/>
    </w:pPr>
    <w:rPr>
      <w:b/>
      <w:sz w:val="18"/>
    </w:rPr>
  </w:style>
  <w:style w:type="paragraph" w:customStyle="1" w:styleId="Outline1">
    <w:name w:val="Outline 1"/>
    <w:rsid w:val="008B04C0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/>
      <w:ind w:left="720" w:hanging="720"/>
    </w:pPr>
    <w:rPr>
      <w:sz w:val="22"/>
    </w:rPr>
  </w:style>
  <w:style w:type="paragraph" w:customStyle="1" w:styleId="Outline2">
    <w:name w:val="Outline 2"/>
    <w:basedOn w:val="Outline1"/>
    <w:rsid w:val="008B04C0"/>
    <w:pPr>
      <w:ind w:left="1080" w:hanging="360"/>
    </w:pPr>
  </w:style>
  <w:style w:type="paragraph" w:customStyle="1" w:styleId="Outline3">
    <w:name w:val="Outline 3"/>
    <w:basedOn w:val="Outline1"/>
    <w:rsid w:val="008B04C0"/>
    <w:pPr>
      <w:ind w:left="1440" w:hanging="360"/>
    </w:pPr>
  </w:style>
  <w:style w:type="paragraph" w:customStyle="1" w:styleId="Outline4">
    <w:name w:val="Outline 4"/>
    <w:basedOn w:val="Outline1"/>
    <w:rsid w:val="008B04C0"/>
    <w:pPr>
      <w:tabs>
        <w:tab w:val="left" w:pos="3600"/>
      </w:tabs>
      <w:ind w:left="1800" w:hanging="360"/>
    </w:pPr>
  </w:style>
  <w:style w:type="paragraph" w:customStyle="1" w:styleId="Outline5">
    <w:name w:val="Outline 5"/>
    <w:basedOn w:val="Outline1"/>
    <w:rsid w:val="008B04C0"/>
    <w:pPr>
      <w:tabs>
        <w:tab w:val="left" w:pos="0"/>
        <w:tab w:val="left" w:pos="600"/>
        <w:tab w:val="left" w:pos="1560"/>
        <w:tab w:val="left" w:pos="2040"/>
      </w:tabs>
      <w:suppressAutoHyphens/>
      <w:ind w:left="2160" w:hanging="360"/>
    </w:pPr>
  </w:style>
  <w:style w:type="paragraph" w:customStyle="1" w:styleId="Outline6">
    <w:name w:val="Outline 6"/>
    <w:basedOn w:val="Outline1"/>
    <w:rsid w:val="008B04C0"/>
    <w:pPr>
      <w:ind w:left="2520" w:hanging="360"/>
    </w:pPr>
  </w:style>
  <w:style w:type="paragraph" w:customStyle="1" w:styleId="OutlineIndent">
    <w:name w:val="Outline Indent"/>
    <w:basedOn w:val="BodyTextIndent"/>
    <w:rsid w:val="008B04C0"/>
    <w:pPr>
      <w:spacing w:before="60"/>
      <w:ind w:left="720"/>
    </w:pPr>
  </w:style>
  <w:style w:type="paragraph" w:styleId="BodyTextIndent">
    <w:name w:val="Body Text Indent"/>
    <w:basedOn w:val="Normal"/>
    <w:rsid w:val="008B04C0"/>
    <w:pPr>
      <w:spacing w:after="120"/>
      <w:ind w:left="360"/>
    </w:pPr>
  </w:style>
  <w:style w:type="paragraph" w:customStyle="1" w:styleId="titlepagepreparedby">
    <w:name w:val="title page prepared by"/>
    <w:basedOn w:val="titlepageedition"/>
    <w:rsid w:val="008B04C0"/>
    <w:pPr>
      <w:spacing w:before="720" w:after="0"/>
    </w:pPr>
  </w:style>
  <w:style w:type="paragraph" w:styleId="ListNumber3">
    <w:name w:val="List Number 3"/>
    <w:basedOn w:val="Normal"/>
    <w:rsid w:val="008B04C0"/>
    <w:pPr>
      <w:spacing w:after="60"/>
      <w:ind w:left="1080" w:hanging="360"/>
    </w:pPr>
  </w:style>
  <w:style w:type="paragraph" w:customStyle="1" w:styleId="AnswerSpace">
    <w:name w:val="AnswerSpace"/>
    <w:basedOn w:val="Normal"/>
    <w:rsid w:val="008B04C0"/>
    <w:pPr>
      <w:spacing w:after="1800"/>
    </w:pPr>
  </w:style>
  <w:style w:type="character" w:styleId="PageNumber">
    <w:name w:val="page number"/>
    <w:basedOn w:val="DefaultParagraphFont"/>
    <w:rsid w:val="008B04C0"/>
  </w:style>
  <w:style w:type="paragraph" w:customStyle="1" w:styleId="bodytect">
    <w:name w:val="body tect"/>
    <w:basedOn w:val="Normal"/>
    <w:rsid w:val="008B04C0"/>
    <w:rPr>
      <w:rFonts w:ascii="Arial" w:hAnsi="Arial"/>
    </w:rPr>
  </w:style>
  <w:style w:type="paragraph" w:styleId="CommentText">
    <w:name w:val="annotation text"/>
    <w:basedOn w:val="Normal"/>
    <w:semiHidden/>
    <w:rsid w:val="008B04C0"/>
    <w:pPr>
      <w:jc w:val="both"/>
    </w:pPr>
    <w:rPr>
      <w:rFonts w:ascii="Roman-WP" w:hAnsi="Roman-WP"/>
    </w:rPr>
  </w:style>
  <w:style w:type="character" w:styleId="Hyperlink">
    <w:name w:val="Hyperlink"/>
    <w:basedOn w:val="DefaultParagraphFont"/>
    <w:rsid w:val="008B04C0"/>
    <w:rPr>
      <w:color w:val="0000FF"/>
      <w:u w:val="single"/>
    </w:rPr>
  </w:style>
  <w:style w:type="paragraph" w:customStyle="1" w:styleId="Quick1">
    <w:name w:val="Quick 1."/>
    <w:basedOn w:val="Normal"/>
    <w:rsid w:val="008B04C0"/>
    <w:pPr>
      <w:widowControl w:val="0"/>
      <w:numPr>
        <w:numId w:val="1"/>
      </w:numPr>
      <w:ind w:left="1545" w:hanging="441"/>
    </w:pPr>
    <w:rPr>
      <w:rFonts w:ascii="Courier" w:hAnsi="Courier"/>
      <w:snapToGrid w:val="0"/>
      <w:sz w:val="24"/>
    </w:rPr>
  </w:style>
  <w:style w:type="paragraph" w:customStyle="1" w:styleId="OmniPage1">
    <w:name w:val="OmniPage #1"/>
    <w:basedOn w:val="Normal"/>
    <w:rsid w:val="008B04C0"/>
    <w:pPr>
      <w:tabs>
        <w:tab w:val="left" w:pos="495"/>
        <w:tab w:val="right" w:pos="9289"/>
      </w:tabs>
      <w:jc w:val="center"/>
    </w:pPr>
    <w:rPr>
      <w:rFonts w:ascii="Arial" w:hAnsi="Arial"/>
      <w:noProof/>
      <w:sz w:val="20"/>
    </w:rPr>
  </w:style>
  <w:style w:type="paragraph" w:customStyle="1" w:styleId="OmniPage2">
    <w:name w:val="OmniPage #2"/>
    <w:basedOn w:val="Normal"/>
    <w:rsid w:val="008B04C0"/>
    <w:pPr>
      <w:tabs>
        <w:tab w:val="left" w:pos="750"/>
        <w:tab w:val="right" w:pos="7009"/>
      </w:tabs>
      <w:ind w:left="2340" w:right="2806" w:hanging="660"/>
    </w:pPr>
    <w:rPr>
      <w:rFonts w:ascii="Arial" w:hAnsi="Arial"/>
      <w:noProof/>
      <w:sz w:val="20"/>
    </w:rPr>
  </w:style>
  <w:style w:type="paragraph" w:customStyle="1" w:styleId="OmniPage4">
    <w:name w:val="OmniPage #4"/>
    <w:basedOn w:val="Normal"/>
    <w:rsid w:val="008B04C0"/>
    <w:pPr>
      <w:tabs>
        <w:tab w:val="left" w:pos="60"/>
        <w:tab w:val="right" w:pos="9229"/>
      </w:tabs>
      <w:ind w:left="1650" w:right="586"/>
    </w:pPr>
    <w:rPr>
      <w:rFonts w:ascii="Arial" w:hAnsi="Arial"/>
      <w:noProof/>
      <w:sz w:val="20"/>
    </w:rPr>
  </w:style>
  <w:style w:type="paragraph" w:customStyle="1" w:styleId="OmniPage5">
    <w:name w:val="OmniPage #5"/>
    <w:basedOn w:val="Normal"/>
    <w:rsid w:val="008B04C0"/>
    <w:pPr>
      <w:tabs>
        <w:tab w:val="left" w:pos="45"/>
        <w:tab w:val="right" w:pos="6064"/>
      </w:tabs>
      <w:ind w:left="1635" w:right="3751"/>
    </w:pPr>
    <w:rPr>
      <w:rFonts w:ascii="Arial" w:hAnsi="Arial"/>
      <w:noProof/>
      <w:sz w:val="20"/>
    </w:rPr>
  </w:style>
  <w:style w:type="paragraph" w:customStyle="1" w:styleId="OmniPage8">
    <w:name w:val="OmniPage #8"/>
    <w:basedOn w:val="Normal"/>
    <w:rsid w:val="008B04C0"/>
    <w:pPr>
      <w:tabs>
        <w:tab w:val="left" w:pos="735"/>
        <w:tab w:val="right" w:pos="8929"/>
      </w:tabs>
      <w:ind w:left="2325" w:right="886" w:hanging="660"/>
    </w:pPr>
    <w:rPr>
      <w:rFonts w:ascii="Arial" w:hAnsi="Arial"/>
      <w:noProof/>
      <w:sz w:val="20"/>
    </w:rPr>
  </w:style>
  <w:style w:type="paragraph" w:customStyle="1" w:styleId="OmniPage10">
    <w:name w:val="OmniPage #10"/>
    <w:basedOn w:val="Normal"/>
    <w:rsid w:val="008B04C0"/>
    <w:pPr>
      <w:tabs>
        <w:tab w:val="left" w:pos="3240"/>
        <w:tab w:val="right" w:pos="9770"/>
      </w:tabs>
      <w:ind w:left="4830" w:right="45"/>
    </w:pPr>
    <w:rPr>
      <w:rFonts w:ascii="Arial" w:hAnsi="Arial"/>
      <w:noProof/>
      <w:sz w:val="20"/>
    </w:rPr>
  </w:style>
  <w:style w:type="paragraph" w:customStyle="1" w:styleId="OmniPage257">
    <w:name w:val="OmniPage #257"/>
    <w:basedOn w:val="Normal"/>
    <w:rsid w:val="008B04C0"/>
    <w:pPr>
      <w:tabs>
        <w:tab w:val="left" w:pos="1999"/>
        <w:tab w:val="right" w:pos="7744"/>
      </w:tabs>
      <w:jc w:val="center"/>
    </w:pPr>
    <w:rPr>
      <w:rFonts w:ascii="Arial" w:hAnsi="Arial"/>
      <w:noProof/>
      <w:sz w:val="20"/>
    </w:rPr>
  </w:style>
  <w:style w:type="paragraph" w:customStyle="1" w:styleId="OmniPage258">
    <w:name w:val="OmniPage #258"/>
    <w:basedOn w:val="Normal"/>
    <w:rsid w:val="008B04C0"/>
    <w:pPr>
      <w:tabs>
        <w:tab w:val="left" w:pos="50"/>
        <w:tab w:val="right" w:pos="2686"/>
      </w:tabs>
      <w:ind w:left="50" w:right="6801" w:hanging="50"/>
    </w:pPr>
    <w:rPr>
      <w:rFonts w:ascii="Arial" w:hAnsi="Arial"/>
      <w:noProof/>
      <w:sz w:val="20"/>
    </w:rPr>
  </w:style>
  <w:style w:type="paragraph" w:customStyle="1" w:styleId="OmniPage259">
    <w:name w:val="OmniPage #259"/>
    <w:basedOn w:val="Normal"/>
    <w:rsid w:val="008B04C0"/>
    <w:pPr>
      <w:tabs>
        <w:tab w:val="left" w:pos="51"/>
        <w:tab w:val="right" w:pos="9437"/>
      </w:tabs>
      <w:ind w:left="51" w:right="50" w:hanging="51"/>
    </w:pPr>
    <w:rPr>
      <w:rFonts w:ascii="Arial" w:hAnsi="Arial"/>
      <w:noProof/>
      <w:sz w:val="20"/>
    </w:rPr>
  </w:style>
  <w:style w:type="paragraph" w:customStyle="1" w:styleId="OmniPage260">
    <w:name w:val="OmniPage #260"/>
    <w:basedOn w:val="Normal"/>
    <w:rsid w:val="008B04C0"/>
    <w:pPr>
      <w:tabs>
        <w:tab w:val="left" w:pos="61"/>
        <w:tab w:val="right" w:pos="2808"/>
      </w:tabs>
      <w:ind w:left="61" w:right="6354" w:hanging="61"/>
    </w:pPr>
    <w:rPr>
      <w:rFonts w:ascii="Arial" w:hAnsi="Arial"/>
      <w:noProof/>
      <w:sz w:val="20"/>
    </w:rPr>
  </w:style>
  <w:style w:type="paragraph" w:customStyle="1" w:styleId="OmniPage261">
    <w:name w:val="OmniPage #261"/>
    <w:basedOn w:val="Normal"/>
    <w:rsid w:val="008B04C0"/>
    <w:pPr>
      <w:tabs>
        <w:tab w:val="left" w:pos="444"/>
        <w:tab w:val="right" w:pos="8749"/>
      </w:tabs>
      <w:ind w:left="444" w:right="413" w:hanging="51"/>
    </w:pPr>
    <w:rPr>
      <w:rFonts w:ascii="Arial" w:hAnsi="Arial"/>
      <w:noProof/>
      <w:sz w:val="20"/>
    </w:rPr>
  </w:style>
  <w:style w:type="paragraph" w:customStyle="1" w:styleId="OmniPage263">
    <w:name w:val="OmniPage #263"/>
    <w:basedOn w:val="Normal"/>
    <w:rsid w:val="008B04C0"/>
    <w:pPr>
      <w:tabs>
        <w:tab w:val="left" w:pos="421"/>
        <w:tab w:val="right" w:pos="9078"/>
      </w:tabs>
      <w:ind w:left="421" w:right="84" w:hanging="421"/>
    </w:pPr>
    <w:rPr>
      <w:rFonts w:ascii="Arial" w:hAnsi="Arial"/>
      <w:noProof/>
      <w:sz w:val="20"/>
    </w:rPr>
  </w:style>
  <w:style w:type="paragraph" w:customStyle="1" w:styleId="OmniPage264">
    <w:name w:val="OmniPage #264"/>
    <w:basedOn w:val="Normal"/>
    <w:rsid w:val="008B04C0"/>
    <w:pPr>
      <w:tabs>
        <w:tab w:val="left" w:pos="50"/>
        <w:tab w:val="right" w:pos="497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265">
    <w:name w:val="OmniPage #265"/>
    <w:basedOn w:val="Normal"/>
    <w:rsid w:val="008B04C0"/>
    <w:pPr>
      <w:tabs>
        <w:tab w:val="left" w:pos="3324"/>
        <w:tab w:val="right" w:pos="9821"/>
      </w:tabs>
      <w:ind w:left="4916" w:right="100" w:hanging="4916"/>
    </w:pPr>
    <w:rPr>
      <w:rFonts w:ascii="Arial" w:hAnsi="Arial"/>
      <w:noProof/>
      <w:sz w:val="20"/>
    </w:rPr>
  </w:style>
  <w:style w:type="paragraph" w:customStyle="1" w:styleId="OmniPage513">
    <w:name w:val="OmniPage #513"/>
    <w:basedOn w:val="Normal"/>
    <w:rsid w:val="008B04C0"/>
    <w:pPr>
      <w:tabs>
        <w:tab w:val="left" w:pos="722"/>
        <w:tab w:val="right" w:pos="9168"/>
      </w:tabs>
      <w:jc w:val="center"/>
    </w:pPr>
    <w:rPr>
      <w:rFonts w:ascii="Arial" w:hAnsi="Arial"/>
      <w:noProof/>
      <w:sz w:val="20"/>
    </w:rPr>
  </w:style>
  <w:style w:type="paragraph" w:customStyle="1" w:styleId="OmniPage514">
    <w:name w:val="OmniPage #514"/>
    <w:basedOn w:val="Normal"/>
    <w:rsid w:val="008B04C0"/>
    <w:pPr>
      <w:tabs>
        <w:tab w:val="left" w:pos="130"/>
        <w:tab w:val="right" w:pos="2721"/>
      </w:tabs>
      <w:ind w:left="130" w:right="7186" w:hanging="130"/>
    </w:pPr>
    <w:rPr>
      <w:rFonts w:ascii="Arial" w:hAnsi="Arial"/>
      <w:noProof/>
      <w:sz w:val="20"/>
    </w:rPr>
  </w:style>
  <w:style w:type="paragraph" w:customStyle="1" w:styleId="OmniPage515">
    <w:name w:val="OmniPage #515"/>
    <w:basedOn w:val="Normal"/>
    <w:rsid w:val="008B04C0"/>
    <w:pPr>
      <w:tabs>
        <w:tab w:val="left" w:pos="472"/>
        <w:tab w:val="right" w:pos="8163"/>
      </w:tabs>
      <w:ind w:left="2040" w:right="1744" w:hanging="1669"/>
    </w:pPr>
    <w:rPr>
      <w:rFonts w:ascii="Arial" w:hAnsi="Arial"/>
      <w:noProof/>
      <w:sz w:val="20"/>
    </w:rPr>
  </w:style>
  <w:style w:type="paragraph" w:customStyle="1" w:styleId="OmniPage516">
    <w:name w:val="OmniPage #516"/>
    <w:basedOn w:val="Normal"/>
    <w:rsid w:val="008B04C0"/>
    <w:pPr>
      <w:tabs>
        <w:tab w:val="left" w:pos="472"/>
        <w:tab w:val="right" w:pos="8685"/>
      </w:tabs>
      <w:ind w:left="2040" w:right="1222" w:hanging="1669"/>
    </w:pPr>
    <w:rPr>
      <w:rFonts w:ascii="Arial" w:hAnsi="Arial"/>
      <w:noProof/>
      <w:sz w:val="20"/>
    </w:rPr>
  </w:style>
  <w:style w:type="paragraph" w:customStyle="1" w:styleId="OmniPage518">
    <w:name w:val="OmniPage #518"/>
    <w:basedOn w:val="Normal"/>
    <w:rsid w:val="008B04C0"/>
    <w:pPr>
      <w:tabs>
        <w:tab w:val="left" w:pos="134"/>
        <w:tab w:val="right" w:pos="2790"/>
      </w:tabs>
      <w:ind w:left="134" w:right="7117" w:hanging="134"/>
    </w:pPr>
    <w:rPr>
      <w:rFonts w:ascii="Arial" w:hAnsi="Arial"/>
      <w:noProof/>
      <w:sz w:val="20"/>
    </w:rPr>
  </w:style>
  <w:style w:type="paragraph" w:customStyle="1" w:styleId="OmniPage519">
    <w:name w:val="OmniPage #519"/>
    <w:basedOn w:val="Normal"/>
    <w:rsid w:val="008B04C0"/>
    <w:pPr>
      <w:tabs>
        <w:tab w:val="left" w:pos="105"/>
        <w:tab w:val="right" w:pos="6110"/>
      </w:tabs>
      <w:ind w:left="1673" w:right="3797" w:hanging="1673"/>
    </w:pPr>
    <w:rPr>
      <w:rFonts w:ascii="Arial" w:hAnsi="Arial"/>
      <w:noProof/>
      <w:sz w:val="20"/>
    </w:rPr>
  </w:style>
  <w:style w:type="paragraph" w:customStyle="1" w:styleId="OmniPage520">
    <w:name w:val="OmniPage #520"/>
    <w:basedOn w:val="Normal"/>
    <w:rsid w:val="008B04C0"/>
    <w:pPr>
      <w:tabs>
        <w:tab w:val="left" w:pos="105"/>
        <w:tab w:val="right" w:pos="9012"/>
      </w:tabs>
      <w:ind w:left="1673" w:right="895" w:hanging="1673"/>
    </w:pPr>
    <w:rPr>
      <w:rFonts w:ascii="Arial" w:hAnsi="Arial"/>
      <w:noProof/>
      <w:sz w:val="20"/>
    </w:rPr>
  </w:style>
  <w:style w:type="paragraph" w:customStyle="1" w:styleId="OmniPage522">
    <w:name w:val="OmniPage #522"/>
    <w:basedOn w:val="Normal"/>
    <w:rsid w:val="008B04C0"/>
    <w:pPr>
      <w:tabs>
        <w:tab w:val="left" w:pos="142"/>
        <w:tab w:val="right" w:pos="7016"/>
      </w:tabs>
      <w:ind w:left="1710" w:right="2891" w:hanging="1710"/>
    </w:pPr>
    <w:rPr>
      <w:rFonts w:ascii="Arial" w:hAnsi="Arial"/>
      <w:noProof/>
      <w:sz w:val="20"/>
    </w:rPr>
  </w:style>
  <w:style w:type="paragraph" w:customStyle="1" w:styleId="OmniPage524">
    <w:name w:val="OmniPage #524"/>
    <w:basedOn w:val="Normal"/>
    <w:rsid w:val="008B04C0"/>
    <w:pPr>
      <w:tabs>
        <w:tab w:val="left" w:pos="114"/>
        <w:tab w:val="right" w:pos="7067"/>
      </w:tabs>
      <w:ind w:left="1682" w:right="2840" w:hanging="1682"/>
    </w:pPr>
    <w:rPr>
      <w:rFonts w:ascii="Arial" w:hAnsi="Arial"/>
      <w:noProof/>
      <w:sz w:val="20"/>
    </w:rPr>
  </w:style>
  <w:style w:type="paragraph" w:customStyle="1" w:styleId="OmniPage526">
    <w:name w:val="OmniPage #526"/>
    <w:basedOn w:val="Normal"/>
    <w:rsid w:val="008B04C0"/>
    <w:pPr>
      <w:tabs>
        <w:tab w:val="left" w:pos="3338"/>
        <w:tab w:val="right" w:pos="9807"/>
      </w:tabs>
      <w:ind w:left="4906" w:right="100" w:hanging="4906"/>
    </w:pPr>
    <w:rPr>
      <w:rFonts w:ascii="Arial" w:hAnsi="Arial"/>
      <w:noProof/>
      <w:sz w:val="20"/>
    </w:rPr>
  </w:style>
  <w:style w:type="paragraph" w:customStyle="1" w:styleId="OmniPage769">
    <w:name w:val="OmniPage #769"/>
    <w:basedOn w:val="Normal"/>
    <w:rsid w:val="008B04C0"/>
    <w:pPr>
      <w:tabs>
        <w:tab w:val="left" w:pos="456"/>
        <w:tab w:val="right" w:pos="8121"/>
      </w:tabs>
      <w:ind w:left="3710" w:right="288" w:hanging="3948"/>
    </w:pPr>
    <w:rPr>
      <w:rFonts w:ascii="Arial" w:hAnsi="Arial"/>
      <w:noProof/>
      <w:sz w:val="20"/>
    </w:rPr>
  </w:style>
  <w:style w:type="paragraph" w:customStyle="1" w:styleId="OmniPage770">
    <w:name w:val="OmniPage #770"/>
    <w:basedOn w:val="Normal"/>
    <w:rsid w:val="008B04C0"/>
    <w:pPr>
      <w:tabs>
        <w:tab w:val="left" w:pos="0"/>
      </w:tabs>
    </w:pPr>
    <w:rPr>
      <w:rFonts w:ascii="Arial" w:hAnsi="Arial"/>
      <w:noProof/>
      <w:sz w:val="20"/>
    </w:rPr>
  </w:style>
  <w:style w:type="paragraph" w:customStyle="1" w:styleId="OmniPage771">
    <w:name w:val="OmniPage #771"/>
    <w:basedOn w:val="Normal"/>
    <w:rsid w:val="008B04C0"/>
    <w:pPr>
      <w:tabs>
        <w:tab w:val="left" w:pos="0"/>
      </w:tabs>
    </w:pPr>
    <w:rPr>
      <w:rFonts w:ascii="Arial" w:hAnsi="Arial"/>
      <w:noProof/>
      <w:sz w:val="20"/>
    </w:rPr>
  </w:style>
  <w:style w:type="paragraph" w:customStyle="1" w:styleId="OmniPage772">
    <w:name w:val="OmniPage #772"/>
    <w:basedOn w:val="Normal"/>
    <w:rsid w:val="008B04C0"/>
    <w:pPr>
      <w:tabs>
        <w:tab w:val="left" w:pos="7920"/>
      </w:tabs>
      <w:ind w:left="7920" w:right="100" w:hanging="7920"/>
    </w:pPr>
    <w:rPr>
      <w:rFonts w:ascii="Arial" w:hAnsi="Arial"/>
      <w:noProof/>
      <w:sz w:val="20"/>
    </w:rPr>
  </w:style>
  <w:style w:type="paragraph" w:customStyle="1" w:styleId="OmniPage773">
    <w:name w:val="OmniPage #773"/>
    <w:basedOn w:val="Normal"/>
    <w:rsid w:val="008B04C0"/>
    <w:pPr>
      <w:tabs>
        <w:tab w:val="left" w:pos="2320"/>
        <w:tab w:val="right" w:pos="8250"/>
      </w:tabs>
      <w:ind w:left="2320" w:right="159" w:hanging="2320"/>
    </w:pPr>
    <w:rPr>
      <w:rFonts w:ascii="Arial" w:hAnsi="Arial"/>
      <w:noProof/>
      <w:sz w:val="20"/>
    </w:rPr>
  </w:style>
  <w:style w:type="paragraph" w:customStyle="1" w:styleId="OmniPage1025">
    <w:name w:val="OmniPage #1025"/>
    <w:basedOn w:val="Normal"/>
    <w:rsid w:val="008B04C0"/>
    <w:pPr>
      <w:tabs>
        <w:tab w:val="left" w:pos="100"/>
        <w:tab w:val="right" w:pos="351"/>
      </w:tabs>
      <w:ind w:left="2059" w:right="9353" w:hanging="2059"/>
    </w:pPr>
    <w:rPr>
      <w:rFonts w:ascii="Arial" w:hAnsi="Arial"/>
      <w:noProof/>
      <w:sz w:val="20"/>
    </w:rPr>
  </w:style>
  <w:style w:type="paragraph" w:customStyle="1" w:styleId="OmniPage1027">
    <w:name w:val="OmniPage #1027"/>
    <w:basedOn w:val="Normal"/>
    <w:rsid w:val="008B04C0"/>
    <w:pPr>
      <w:tabs>
        <w:tab w:val="left" w:pos="1395"/>
        <w:tab w:val="right" w:pos="1626"/>
      </w:tabs>
      <w:ind w:left="1395" w:right="8078" w:hanging="1395"/>
    </w:pPr>
    <w:rPr>
      <w:rFonts w:ascii="Arial" w:hAnsi="Arial"/>
      <w:noProof/>
      <w:sz w:val="20"/>
    </w:rPr>
  </w:style>
  <w:style w:type="paragraph" w:customStyle="1" w:styleId="OmniPage1026">
    <w:name w:val="OmniPage #1026"/>
    <w:basedOn w:val="Normal"/>
    <w:rsid w:val="008B04C0"/>
    <w:pPr>
      <w:tabs>
        <w:tab w:val="left" w:pos="1751"/>
        <w:tab w:val="right" w:pos="9402"/>
      </w:tabs>
      <w:ind w:left="3710" w:right="302" w:hanging="3948"/>
    </w:pPr>
    <w:rPr>
      <w:rFonts w:ascii="Arial" w:hAnsi="Arial"/>
      <w:noProof/>
      <w:sz w:val="20"/>
    </w:rPr>
  </w:style>
  <w:style w:type="paragraph" w:customStyle="1" w:styleId="OmniPage1028">
    <w:name w:val="OmniPage #1028"/>
    <w:basedOn w:val="Normal"/>
    <w:rsid w:val="008B04C0"/>
    <w:pPr>
      <w:tabs>
        <w:tab w:val="left" w:pos="0"/>
      </w:tabs>
    </w:pPr>
    <w:rPr>
      <w:rFonts w:ascii="Arial" w:hAnsi="Arial"/>
      <w:noProof/>
      <w:sz w:val="20"/>
    </w:rPr>
  </w:style>
  <w:style w:type="paragraph" w:customStyle="1" w:styleId="OmniPage1029">
    <w:name w:val="OmniPage #1029"/>
    <w:basedOn w:val="Normal"/>
    <w:rsid w:val="008B04C0"/>
    <w:pPr>
      <w:tabs>
        <w:tab w:val="left" w:pos="0"/>
      </w:tabs>
    </w:pPr>
    <w:rPr>
      <w:rFonts w:ascii="Arial" w:hAnsi="Arial"/>
      <w:noProof/>
      <w:sz w:val="20"/>
    </w:rPr>
  </w:style>
  <w:style w:type="paragraph" w:customStyle="1" w:styleId="OmniPage1030">
    <w:name w:val="OmniPage #1030"/>
    <w:basedOn w:val="Normal"/>
    <w:rsid w:val="008B04C0"/>
    <w:pPr>
      <w:tabs>
        <w:tab w:val="left" w:pos="3615"/>
        <w:tab w:val="right" w:pos="9507"/>
      </w:tabs>
      <w:ind w:left="3615" w:right="197" w:hanging="3615"/>
    </w:pPr>
    <w:rPr>
      <w:rFonts w:ascii="Arial" w:hAnsi="Arial"/>
      <w:noProof/>
      <w:sz w:val="20"/>
    </w:rPr>
  </w:style>
  <w:style w:type="paragraph" w:customStyle="1" w:styleId="OmniPage1281">
    <w:name w:val="OmniPage #1281"/>
    <w:basedOn w:val="Normal"/>
    <w:rsid w:val="008B04C0"/>
    <w:pPr>
      <w:tabs>
        <w:tab w:val="left" w:pos="204"/>
        <w:tab w:val="right" w:pos="466"/>
      </w:tabs>
      <w:ind w:left="204" w:right="9654" w:hanging="204"/>
    </w:pPr>
    <w:rPr>
      <w:rFonts w:ascii="Arial" w:hAnsi="Arial"/>
      <w:noProof/>
      <w:sz w:val="20"/>
    </w:rPr>
  </w:style>
  <w:style w:type="paragraph" w:customStyle="1" w:styleId="OmniPage1282">
    <w:name w:val="OmniPage #1282"/>
    <w:basedOn w:val="Normal"/>
    <w:rsid w:val="008B04C0"/>
    <w:pPr>
      <w:tabs>
        <w:tab w:val="left" w:pos="1571"/>
        <w:tab w:val="right" w:pos="3086"/>
      </w:tabs>
      <w:ind w:left="1571" w:right="7034" w:hanging="1571"/>
    </w:pPr>
    <w:rPr>
      <w:rFonts w:ascii="Arial" w:hAnsi="Arial"/>
      <w:noProof/>
      <w:sz w:val="20"/>
    </w:rPr>
  </w:style>
  <w:style w:type="paragraph" w:customStyle="1" w:styleId="OmniPage1283">
    <w:name w:val="OmniPage #1283"/>
    <w:basedOn w:val="Normal"/>
    <w:rsid w:val="008B04C0"/>
    <w:pPr>
      <w:tabs>
        <w:tab w:val="left" w:pos="2028"/>
        <w:tab w:val="right" w:pos="7561"/>
      </w:tabs>
      <w:ind w:left="2898" w:right="2559" w:hanging="2898"/>
    </w:pPr>
    <w:rPr>
      <w:rFonts w:ascii="Arial" w:hAnsi="Arial"/>
      <w:noProof/>
      <w:sz w:val="20"/>
    </w:rPr>
  </w:style>
  <w:style w:type="paragraph" w:customStyle="1" w:styleId="OmniPage1284">
    <w:name w:val="OmniPage #1284"/>
    <w:basedOn w:val="Normal"/>
    <w:rsid w:val="008B04C0"/>
    <w:pPr>
      <w:tabs>
        <w:tab w:val="left" w:pos="2009"/>
        <w:tab w:val="right" w:pos="10020"/>
      </w:tabs>
      <w:ind w:left="2879" w:right="100" w:hanging="3122"/>
      <w:jc w:val="both"/>
    </w:pPr>
    <w:rPr>
      <w:rFonts w:ascii="Arial" w:hAnsi="Arial"/>
      <w:noProof/>
      <w:sz w:val="20"/>
    </w:rPr>
  </w:style>
  <w:style w:type="paragraph" w:customStyle="1" w:styleId="OmniPage1285">
    <w:name w:val="OmniPage #1285"/>
    <w:basedOn w:val="Normal"/>
    <w:rsid w:val="008B04C0"/>
    <w:pPr>
      <w:tabs>
        <w:tab w:val="left" w:pos="2031"/>
        <w:tab w:val="right" w:pos="8270"/>
      </w:tabs>
      <w:ind w:left="2901" w:right="1850" w:hanging="2901"/>
    </w:pPr>
    <w:rPr>
      <w:rFonts w:ascii="Arial" w:hAnsi="Arial"/>
      <w:noProof/>
      <w:sz w:val="20"/>
    </w:rPr>
  </w:style>
  <w:style w:type="paragraph" w:customStyle="1" w:styleId="OmniPage1286">
    <w:name w:val="OmniPage #1286"/>
    <w:basedOn w:val="Normal"/>
    <w:rsid w:val="008B04C0"/>
    <w:pPr>
      <w:tabs>
        <w:tab w:val="left" w:pos="2370"/>
        <w:tab w:val="right" w:pos="9746"/>
      </w:tabs>
      <w:ind w:left="3240" w:right="374" w:hanging="3421"/>
      <w:jc w:val="both"/>
    </w:pPr>
    <w:rPr>
      <w:rFonts w:ascii="Arial" w:hAnsi="Arial"/>
      <w:noProof/>
      <w:sz w:val="20"/>
    </w:rPr>
  </w:style>
  <w:style w:type="paragraph" w:customStyle="1" w:styleId="OmniPage1288">
    <w:name w:val="OmniPage #1288"/>
    <w:basedOn w:val="Normal"/>
    <w:rsid w:val="008B04C0"/>
    <w:pPr>
      <w:tabs>
        <w:tab w:val="left" w:pos="2380"/>
        <w:tab w:val="right" w:pos="5698"/>
      </w:tabs>
      <w:ind w:left="3250" w:right="4422" w:hanging="3250"/>
    </w:pPr>
    <w:rPr>
      <w:rFonts w:ascii="Arial" w:hAnsi="Arial"/>
      <w:noProof/>
      <w:sz w:val="20"/>
    </w:rPr>
  </w:style>
  <w:style w:type="paragraph" w:customStyle="1" w:styleId="OmniPage1289">
    <w:name w:val="OmniPage #1289"/>
    <w:basedOn w:val="Normal"/>
    <w:rsid w:val="008B04C0"/>
    <w:pPr>
      <w:tabs>
        <w:tab w:val="left" w:pos="2366"/>
        <w:tab w:val="right" w:pos="9841"/>
      </w:tabs>
      <w:ind w:left="3236" w:right="279" w:hanging="3416"/>
      <w:jc w:val="both"/>
    </w:pPr>
    <w:rPr>
      <w:rFonts w:ascii="Arial" w:hAnsi="Arial"/>
      <w:noProof/>
      <w:sz w:val="20"/>
    </w:rPr>
  </w:style>
  <w:style w:type="paragraph" w:customStyle="1" w:styleId="OmniPage1290">
    <w:name w:val="OmniPage #1290"/>
    <w:basedOn w:val="Normal"/>
    <w:rsid w:val="008B04C0"/>
    <w:pPr>
      <w:tabs>
        <w:tab w:val="left" w:pos="2377"/>
        <w:tab w:val="right" w:pos="5220"/>
      </w:tabs>
      <w:ind w:left="2377" w:right="4900" w:hanging="2377"/>
    </w:pPr>
    <w:rPr>
      <w:rFonts w:ascii="Arial" w:hAnsi="Arial"/>
      <w:noProof/>
      <w:sz w:val="20"/>
    </w:rPr>
  </w:style>
  <w:style w:type="paragraph" w:customStyle="1" w:styleId="OmniPage1293">
    <w:name w:val="OmniPage #1293"/>
    <w:basedOn w:val="Normal"/>
    <w:rsid w:val="008B04C0"/>
    <w:pPr>
      <w:tabs>
        <w:tab w:val="left" w:pos="100"/>
        <w:tab w:val="right" w:pos="6097"/>
      </w:tabs>
      <w:ind w:left="970" w:right="4023" w:hanging="970"/>
    </w:pPr>
    <w:rPr>
      <w:rFonts w:ascii="Arial" w:hAnsi="Arial"/>
      <w:noProof/>
      <w:sz w:val="20"/>
    </w:rPr>
  </w:style>
  <w:style w:type="paragraph" w:customStyle="1" w:styleId="OmniPage1537">
    <w:name w:val="OmniPage #1537"/>
    <w:basedOn w:val="Normal"/>
    <w:rsid w:val="008B04C0"/>
    <w:pPr>
      <w:tabs>
        <w:tab w:val="left" w:pos="7762"/>
        <w:tab w:val="right" w:pos="9283"/>
      </w:tabs>
      <w:ind w:left="7762" w:right="1460" w:hanging="7762"/>
    </w:pPr>
    <w:rPr>
      <w:rFonts w:ascii="Arial" w:hAnsi="Arial"/>
      <w:noProof/>
      <w:sz w:val="20"/>
    </w:rPr>
  </w:style>
  <w:style w:type="paragraph" w:customStyle="1" w:styleId="OmniPage1538">
    <w:name w:val="OmniPage #1538"/>
    <w:basedOn w:val="Normal"/>
    <w:rsid w:val="008B04C0"/>
    <w:pPr>
      <w:tabs>
        <w:tab w:val="left" w:pos="10269"/>
        <w:tab w:val="right" w:pos="10643"/>
      </w:tabs>
      <w:ind w:left="10269" w:right="100" w:hanging="10269"/>
    </w:pPr>
    <w:rPr>
      <w:rFonts w:ascii="Arial" w:hAnsi="Arial"/>
      <w:noProof/>
      <w:sz w:val="20"/>
    </w:rPr>
  </w:style>
  <w:style w:type="paragraph" w:customStyle="1" w:styleId="OmniPage1542">
    <w:name w:val="OmniPage #1542"/>
    <w:basedOn w:val="Normal"/>
    <w:rsid w:val="008B04C0"/>
    <w:pPr>
      <w:tabs>
        <w:tab w:val="left" w:pos="7465"/>
        <w:tab w:val="right" w:pos="7777"/>
      </w:tabs>
      <w:ind w:left="7465" w:right="2966" w:hanging="7465"/>
      <w:jc w:val="center"/>
    </w:pPr>
    <w:rPr>
      <w:rFonts w:ascii="Arial" w:hAnsi="Arial"/>
      <w:noProof/>
      <w:sz w:val="20"/>
    </w:rPr>
  </w:style>
  <w:style w:type="paragraph" w:customStyle="1" w:styleId="OmniPage1539">
    <w:name w:val="OmniPage #1539"/>
    <w:basedOn w:val="Normal"/>
    <w:rsid w:val="008B04C0"/>
    <w:pPr>
      <w:tabs>
        <w:tab w:val="left" w:pos="3167"/>
        <w:tab w:val="right" w:pos="10483"/>
      </w:tabs>
      <w:ind w:left="4080" w:right="260" w:hanging="3710"/>
      <w:jc w:val="both"/>
    </w:pPr>
    <w:rPr>
      <w:rFonts w:ascii="Arial" w:hAnsi="Arial"/>
      <w:noProof/>
      <w:sz w:val="20"/>
    </w:rPr>
  </w:style>
  <w:style w:type="paragraph" w:customStyle="1" w:styleId="OmniPage1540">
    <w:name w:val="OmniPage #1540"/>
    <w:basedOn w:val="Normal"/>
    <w:rsid w:val="008B04C0"/>
    <w:pPr>
      <w:tabs>
        <w:tab w:val="left" w:pos="3153"/>
        <w:tab w:val="right" w:pos="10510"/>
      </w:tabs>
      <w:ind w:left="4066" w:right="233" w:hanging="4244"/>
      <w:jc w:val="both"/>
    </w:pPr>
    <w:rPr>
      <w:rFonts w:ascii="Arial" w:hAnsi="Arial"/>
      <w:noProof/>
      <w:sz w:val="20"/>
    </w:rPr>
  </w:style>
  <w:style w:type="paragraph" w:customStyle="1" w:styleId="OmniPage1541">
    <w:name w:val="OmniPage #1541"/>
    <w:basedOn w:val="Normal"/>
    <w:rsid w:val="008B04C0"/>
    <w:pPr>
      <w:tabs>
        <w:tab w:val="left" w:pos="100"/>
        <w:tab w:val="right" w:pos="313"/>
      </w:tabs>
      <w:ind w:left="1013" w:right="10430" w:hanging="1013"/>
    </w:pPr>
    <w:rPr>
      <w:rFonts w:ascii="Arial" w:hAnsi="Arial"/>
      <w:noProof/>
      <w:sz w:val="20"/>
    </w:rPr>
  </w:style>
  <w:style w:type="paragraph" w:customStyle="1" w:styleId="OmniPage1543">
    <w:name w:val="OmniPage #1543"/>
    <w:basedOn w:val="Normal"/>
    <w:rsid w:val="008B04C0"/>
    <w:pPr>
      <w:tabs>
        <w:tab w:val="left" w:pos="4674"/>
        <w:tab w:val="right" w:pos="10589"/>
      </w:tabs>
      <w:ind w:left="4674" w:right="154" w:hanging="4674"/>
      <w:jc w:val="center"/>
    </w:pPr>
    <w:rPr>
      <w:rFonts w:ascii="Arial" w:hAnsi="Arial"/>
      <w:noProof/>
      <w:sz w:val="20"/>
    </w:rPr>
  </w:style>
  <w:style w:type="paragraph" w:customStyle="1" w:styleId="OmniPage1793">
    <w:name w:val="OmniPage #1793"/>
    <w:basedOn w:val="Normal"/>
    <w:rsid w:val="008B04C0"/>
    <w:pPr>
      <w:tabs>
        <w:tab w:val="left" w:pos="100"/>
        <w:tab w:val="right" w:pos="460"/>
      </w:tabs>
      <w:ind w:left="100" w:right="9419" w:hanging="100"/>
    </w:pPr>
    <w:rPr>
      <w:rFonts w:ascii="Arial" w:hAnsi="Arial"/>
      <w:noProof/>
      <w:sz w:val="20"/>
    </w:rPr>
  </w:style>
  <w:style w:type="paragraph" w:customStyle="1" w:styleId="OmniPage1794">
    <w:name w:val="OmniPage #1794"/>
    <w:basedOn w:val="Normal"/>
    <w:rsid w:val="008B04C0"/>
    <w:pPr>
      <w:tabs>
        <w:tab w:val="left" w:pos="1553"/>
        <w:tab w:val="right" w:pos="3094"/>
      </w:tabs>
      <w:ind w:left="1553" w:right="6785" w:hanging="1553"/>
    </w:pPr>
    <w:rPr>
      <w:rFonts w:ascii="Arial" w:hAnsi="Arial"/>
      <w:noProof/>
      <w:sz w:val="20"/>
    </w:rPr>
  </w:style>
  <w:style w:type="paragraph" w:customStyle="1" w:styleId="OmniPage1795">
    <w:name w:val="OmniPage #1795"/>
    <w:basedOn w:val="Normal"/>
    <w:rsid w:val="008B04C0"/>
    <w:pPr>
      <w:tabs>
        <w:tab w:val="left" w:pos="2030"/>
        <w:tab w:val="right" w:pos="6512"/>
      </w:tabs>
      <w:ind w:left="2030" w:right="3367" w:hanging="2030"/>
    </w:pPr>
    <w:rPr>
      <w:rFonts w:ascii="Arial" w:hAnsi="Arial"/>
      <w:noProof/>
      <w:sz w:val="20"/>
    </w:rPr>
  </w:style>
  <w:style w:type="paragraph" w:customStyle="1" w:styleId="OmniPage1796">
    <w:name w:val="OmniPage #1796"/>
    <w:basedOn w:val="Normal"/>
    <w:rsid w:val="008B04C0"/>
    <w:pPr>
      <w:tabs>
        <w:tab w:val="left" w:pos="2021"/>
        <w:tab w:val="right" w:pos="9747"/>
      </w:tabs>
      <w:ind w:left="3087" w:right="132" w:hanging="3333"/>
      <w:jc w:val="both"/>
    </w:pPr>
    <w:rPr>
      <w:rFonts w:ascii="Arial" w:hAnsi="Arial"/>
      <w:noProof/>
      <w:sz w:val="20"/>
    </w:rPr>
  </w:style>
  <w:style w:type="paragraph" w:customStyle="1" w:styleId="OmniPage1798">
    <w:name w:val="OmniPage #1798"/>
    <w:basedOn w:val="Normal"/>
    <w:rsid w:val="008B04C0"/>
    <w:pPr>
      <w:tabs>
        <w:tab w:val="left" w:pos="4378"/>
        <w:tab w:val="right" w:pos="7551"/>
      </w:tabs>
      <w:ind w:left="4378" w:right="2328" w:hanging="4378"/>
      <w:jc w:val="center"/>
    </w:pPr>
    <w:rPr>
      <w:rFonts w:ascii="Arial" w:hAnsi="Arial"/>
      <w:noProof/>
      <w:sz w:val="20"/>
    </w:rPr>
  </w:style>
  <w:style w:type="paragraph" w:customStyle="1" w:styleId="OmniPage1800">
    <w:name w:val="OmniPage #1800"/>
    <w:basedOn w:val="Normal"/>
    <w:rsid w:val="008B04C0"/>
    <w:pPr>
      <w:tabs>
        <w:tab w:val="left" w:pos="130"/>
        <w:tab w:val="right" w:pos="6113"/>
      </w:tabs>
      <w:ind w:left="1196" w:right="3766" w:hanging="1196"/>
    </w:pPr>
    <w:rPr>
      <w:rFonts w:ascii="Arial" w:hAnsi="Arial"/>
      <w:noProof/>
      <w:sz w:val="20"/>
    </w:rPr>
  </w:style>
  <w:style w:type="paragraph" w:customStyle="1" w:styleId="OmniPage2049">
    <w:name w:val="OmniPage #2049"/>
    <w:basedOn w:val="Normal"/>
    <w:rsid w:val="008B04C0"/>
    <w:pPr>
      <w:tabs>
        <w:tab w:val="left" w:pos="7276"/>
        <w:tab w:val="right" w:pos="8797"/>
      </w:tabs>
      <w:ind w:left="7276" w:right="1456" w:hanging="7276"/>
    </w:pPr>
    <w:rPr>
      <w:rFonts w:ascii="Arial" w:hAnsi="Arial"/>
      <w:noProof/>
      <w:sz w:val="20"/>
    </w:rPr>
  </w:style>
  <w:style w:type="paragraph" w:customStyle="1" w:styleId="OmniPage2050">
    <w:name w:val="OmniPage #2050"/>
    <w:basedOn w:val="Normal"/>
    <w:rsid w:val="008B04C0"/>
    <w:pPr>
      <w:tabs>
        <w:tab w:val="left" w:pos="9778"/>
        <w:tab w:val="right" w:pos="10153"/>
      </w:tabs>
      <w:ind w:left="9778" w:right="100" w:hanging="9778"/>
    </w:pPr>
    <w:rPr>
      <w:rFonts w:ascii="Arial" w:hAnsi="Arial"/>
      <w:noProof/>
      <w:sz w:val="20"/>
    </w:rPr>
  </w:style>
  <w:style w:type="paragraph" w:customStyle="1" w:styleId="OmniPage2051">
    <w:name w:val="OmniPage #2051"/>
    <w:basedOn w:val="Normal"/>
    <w:rsid w:val="008B04C0"/>
    <w:pPr>
      <w:tabs>
        <w:tab w:val="left" w:pos="2317"/>
        <w:tab w:val="right" w:pos="10001"/>
      </w:tabs>
      <w:ind w:left="3608" w:right="252" w:hanging="3845"/>
      <w:jc w:val="both"/>
    </w:pPr>
    <w:rPr>
      <w:rFonts w:ascii="Arial" w:hAnsi="Arial"/>
      <w:noProof/>
      <w:sz w:val="20"/>
    </w:rPr>
  </w:style>
  <w:style w:type="paragraph" w:customStyle="1" w:styleId="OmniPage2053">
    <w:name w:val="OmniPage #2053"/>
    <w:basedOn w:val="Normal"/>
    <w:rsid w:val="008B04C0"/>
    <w:pPr>
      <w:tabs>
        <w:tab w:val="left" w:pos="2565"/>
        <w:tab w:val="right" w:pos="9984"/>
      </w:tabs>
      <w:ind w:left="3856" w:right="269" w:hanging="3856"/>
      <w:jc w:val="both"/>
    </w:pPr>
    <w:rPr>
      <w:rFonts w:ascii="Arial" w:hAnsi="Arial"/>
      <w:noProof/>
      <w:sz w:val="20"/>
    </w:rPr>
  </w:style>
  <w:style w:type="paragraph" w:customStyle="1" w:styleId="OmniPage2054">
    <w:name w:val="OmniPage #2054"/>
    <w:basedOn w:val="Normal"/>
    <w:rsid w:val="008B04C0"/>
    <w:pPr>
      <w:tabs>
        <w:tab w:val="left" w:pos="2682"/>
        <w:tab w:val="right" w:pos="9983"/>
      </w:tabs>
      <w:ind w:left="3973" w:right="270" w:hanging="3610"/>
      <w:jc w:val="both"/>
    </w:pPr>
    <w:rPr>
      <w:rFonts w:ascii="Arial" w:hAnsi="Arial"/>
      <w:noProof/>
      <w:sz w:val="20"/>
    </w:rPr>
  </w:style>
  <w:style w:type="paragraph" w:customStyle="1" w:styleId="OmniPage2056">
    <w:name w:val="OmniPage #2056"/>
    <w:basedOn w:val="Normal"/>
    <w:rsid w:val="008B04C0"/>
    <w:pPr>
      <w:tabs>
        <w:tab w:val="left" w:pos="2326"/>
        <w:tab w:val="right" w:pos="10013"/>
      </w:tabs>
      <w:ind w:left="3617" w:right="240" w:hanging="3617"/>
      <w:jc w:val="both"/>
    </w:pPr>
    <w:rPr>
      <w:rFonts w:ascii="Arial" w:hAnsi="Arial"/>
      <w:noProof/>
      <w:sz w:val="20"/>
    </w:rPr>
  </w:style>
  <w:style w:type="paragraph" w:customStyle="1" w:styleId="OmniPage2062">
    <w:name w:val="OmniPage #2062"/>
    <w:basedOn w:val="Normal"/>
    <w:rsid w:val="008B04C0"/>
    <w:pPr>
      <w:tabs>
        <w:tab w:val="left" w:pos="6985"/>
        <w:tab w:val="right" w:pos="7219"/>
      </w:tabs>
      <w:ind w:left="6985" w:right="3034" w:hanging="6985"/>
    </w:pPr>
    <w:rPr>
      <w:rFonts w:ascii="Arial" w:hAnsi="Arial"/>
      <w:noProof/>
      <w:sz w:val="20"/>
    </w:rPr>
  </w:style>
  <w:style w:type="paragraph" w:customStyle="1" w:styleId="OmniPage2063">
    <w:name w:val="OmniPage #2063"/>
    <w:basedOn w:val="Normal"/>
    <w:rsid w:val="008B04C0"/>
    <w:pPr>
      <w:tabs>
        <w:tab w:val="left" w:pos="2668"/>
        <w:tab w:val="right" w:pos="10007"/>
      </w:tabs>
      <w:ind w:left="3959" w:right="246" w:hanging="3959"/>
      <w:jc w:val="both"/>
    </w:pPr>
    <w:rPr>
      <w:rFonts w:ascii="Arial" w:hAnsi="Arial"/>
      <w:noProof/>
      <w:sz w:val="20"/>
    </w:rPr>
  </w:style>
  <w:style w:type="paragraph" w:customStyle="1" w:styleId="OmniPage2067">
    <w:name w:val="OmniPage #2067"/>
    <w:basedOn w:val="Normal"/>
    <w:rsid w:val="008B04C0"/>
    <w:pPr>
      <w:tabs>
        <w:tab w:val="left" w:pos="4182"/>
        <w:tab w:val="right" w:pos="10122"/>
      </w:tabs>
      <w:ind w:left="4182" w:right="131" w:hanging="4182"/>
    </w:pPr>
    <w:rPr>
      <w:rFonts w:ascii="Arial" w:hAnsi="Arial"/>
      <w:noProof/>
      <w:sz w:val="20"/>
    </w:rPr>
  </w:style>
  <w:style w:type="paragraph" w:customStyle="1" w:styleId="OmniPage2065">
    <w:name w:val="OmniPage #2065"/>
    <w:basedOn w:val="Normal"/>
    <w:rsid w:val="008B04C0"/>
    <w:pPr>
      <w:tabs>
        <w:tab w:val="left" w:pos="100"/>
        <w:tab w:val="right" w:pos="307"/>
      </w:tabs>
      <w:ind w:left="100" w:right="9946" w:hanging="100"/>
    </w:pPr>
    <w:rPr>
      <w:rFonts w:ascii="Arial" w:hAnsi="Arial"/>
      <w:noProof/>
      <w:sz w:val="20"/>
    </w:rPr>
  </w:style>
  <w:style w:type="paragraph" w:customStyle="1" w:styleId="OmniPage2305">
    <w:name w:val="OmniPage #2305"/>
    <w:basedOn w:val="Normal"/>
    <w:rsid w:val="008B04C0"/>
    <w:pPr>
      <w:tabs>
        <w:tab w:val="left" w:pos="50"/>
        <w:tab w:val="right" w:pos="418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2306">
    <w:name w:val="OmniPage #2306"/>
    <w:basedOn w:val="Normal"/>
    <w:rsid w:val="008B04C0"/>
    <w:pPr>
      <w:tabs>
        <w:tab w:val="left" w:pos="50"/>
        <w:tab w:val="right" w:pos="1582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2307">
    <w:name w:val="OmniPage #2307"/>
    <w:basedOn w:val="Normal"/>
    <w:rsid w:val="008B04C0"/>
    <w:pPr>
      <w:tabs>
        <w:tab w:val="left" w:pos="4057"/>
        <w:tab w:val="right" w:pos="7771"/>
      </w:tabs>
      <w:ind w:left="4057" w:right="2065" w:hanging="4057"/>
      <w:jc w:val="center"/>
    </w:pPr>
    <w:rPr>
      <w:rFonts w:ascii="Arial" w:hAnsi="Arial"/>
      <w:noProof/>
      <w:sz w:val="20"/>
    </w:rPr>
  </w:style>
  <w:style w:type="paragraph" w:customStyle="1" w:styleId="OmniPage2308">
    <w:name w:val="OmniPage #2308"/>
    <w:basedOn w:val="Normal"/>
    <w:rsid w:val="008B04C0"/>
    <w:pPr>
      <w:tabs>
        <w:tab w:val="left" w:pos="2022"/>
        <w:tab w:val="right" w:pos="9727"/>
      </w:tabs>
      <w:ind w:left="3115" w:right="109" w:hanging="3358"/>
      <w:jc w:val="both"/>
    </w:pPr>
    <w:rPr>
      <w:rFonts w:ascii="Arial" w:hAnsi="Arial"/>
      <w:noProof/>
      <w:sz w:val="20"/>
    </w:rPr>
  </w:style>
  <w:style w:type="paragraph" w:customStyle="1" w:styleId="OmniPage2314">
    <w:name w:val="OmniPage #2314"/>
    <w:basedOn w:val="Normal"/>
    <w:rsid w:val="008B04C0"/>
    <w:pPr>
      <w:tabs>
        <w:tab w:val="left" w:pos="108"/>
        <w:tab w:val="right" w:pos="6067"/>
      </w:tabs>
      <w:ind w:left="1201" w:right="3769" w:hanging="1201"/>
    </w:pPr>
    <w:rPr>
      <w:rFonts w:ascii="Arial" w:hAnsi="Arial"/>
      <w:noProof/>
      <w:sz w:val="20"/>
    </w:rPr>
  </w:style>
  <w:style w:type="paragraph" w:customStyle="1" w:styleId="OmniPage2561">
    <w:name w:val="OmniPage #2561"/>
    <w:basedOn w:val="Normal"/>
    <w:rsid w:val="008B04C0"/>
    <w:pPr>
      <w:tabs>
        <w:tab w:val="left" w:pos="7770"/>
        <w:tab w:val="right" w:pos="9292"/>
      </w:tabs>
      <w:ind w:left="7770" w:right="1489" w:hanging="7770"/>
    </w:pPr>
    <w:rPr>
      <w:rFonts w:ascii="Arial" w:hAnsi="Arial"/>
      <w:noProof/>
      <w:sz w:val="20"/>
    </w:rPr>
  </w:style>
  <w:style w:type="paragraph" w:customStyle="1" w:styleId="OmniPage2562">
    <w:name w:val="OmniPage #2562"/>
    <w:basedOn w:val="Normal"/>
    <w:rsid w:val="008B04C0"/>
    <w:pPr>
      <w:tabs>
        <w:tab w:val="left" w:pos="10302"/>
        <w:tab w:val="right" w:pos="10681"/>
      </w:tabs>
      <w:ind w:left="10302" w:right="100" w:hanging="10302"/>
    </w:pPr>
    <w:rPr>
      <w:rFonts w:ascii="Arial" w:hAnsi="Arial"/>
      <w:noProof/>
      <w:sz w:val="20"/>
    </w:rPr>
  </w:style>
  <w:style w:type="paragraph" w:customStyle="1" w:styleId="OmniPage2563">
    <w:name w:val="OmniPage #2563"/>
    <w:basedOn w:val="Normal"/>
    <w:rsid w:val="008B04C0"/>
    <w:pPr>
      <w:tabs>
        <w:tab w:val="left" w:pos="2846"/>
        <w:tab w:val="right" w:pos="10542"/>
      </w:tabs>
      <w:ind w:left="3741" w:right="239" w:hanging="3741"/>
      <w:jc w:val="both"/>
    </w:pPr>
    <w:rPr>
      <w:rFonts w:ascii="Arial" w:hAnsi="Arial"/>
      <w:noProof/>
      <w:sz w:val="20"/>
    </w:rPr>
  </w:style>
  <w:style w:type="paragraph" w:customStyle="1" w:styleId="OmniPage2564">
    <w:name w:val="OmniPage #2564"/>
    <w:basedOn w:val="Normal"/>
    <w:rsid w:val="008B04C0"/>
    <w:pPr>
      <w:tabs>
        <w:tab w:val="left" w:pos="2884"/>
        <w:tab w:val="right" w:pos="4876"/>
      </w:tabs>
      <w:ind w:left="2884" w:right="5905" w:hanging="2884"/>
    </w:pPr>
    <w:rPr>
      <w:rFonts w:ascii="Arial" w:hAnsi="Arial"/>
      <w:noProof/>
      <w:sz w:val="20"/>
    </w:rPr>
  </w:style>
  <w:style w:type="paragraph" w:customStyle="1" w:styleId="OmniPage2566">
    <w:name w:val="OmniPage #2566"/>
    <w:basedOn w:val="Normal"/>
    <w:rsid w:val="008B04C0"/>
    <w:pPr>
      <w:tabs>
        <w:tab w:val="left" w:pos="2848"/>
        <w:tab w:val="right" w:pos="10527"/>
      </w:tabs>
      <w:ind w:left="3743" w:right="254" w:hanging="3970"/>
      <w:jc w:val="both"/>
    </w:pPr>
    <w:rPr>
      <w:rFonts w:ascii="Arial" w:hAnsi="Arial"/>
      <w:noProof/>
      <w:sz w:val="20"/>
    </w:rPr>
  </w:style>
  <w:style w:type="paragraph" w:customStyle="1" w:styleId="OmniPage2565">
    <w:name w:val="OmniPage #2565"/>
    <w:basedOn w:val="Normal"/>
    <w:rsid w:val="008B04C0"/>
    <w:pPr>
      <w:tabs>
        <w:tab w:val="left" w:pos="100"/>
        <w:tab w:val="right" w:pos="317"/>
      </w:tabs>
      <w:ind w:left="100" w:right="10464" w:hanging="100"/>
    </w:pPr>
    <w:rPr>
      <w:rFonts w:ascii="Arial" w:hAnsi="Arial"/>
      <w:noProof/>
      <w:sz w:val="20"/>
    </w:rPr>
  </w:style>
  <w:style w:type="paragraph" w:customStyle="1" w:styleId="OmniPage2568">
    <w:name w:val="OmniPage #2568"/>
    <w:basedOn w:val="Normal"/>
    <w:rsid w:val="008B04C0"/>
    <w:pPr>
      <w:tabs>
        <w:tab w:val="left" w:pos="4712"/>
        <w:tab w:val="right" w:pos="10651"/>
      </w:tabs>
      <w:ind w:left="4712" w:right="130" w:hanging="4712"/>
    </w:pPr>
    <w:rPr>
      <w:rFonts w:ascii="Arial" w:hAnsi="Arial"/>
      <w:noProof/>
      <w:sz w:val="20"/>
    </w:rPr>
  </w:style>
  <w:style w:type="paragraph" w:customStyle="1" w:styleId="OmniPage2817">
    <w:name w:val="OmniPage #2817"/>
    <w:basedOn w:val="Normal"/>
    <w:rsid w:val="008B04C0"/>
    <w:pPr>
      <w:tabs>
        <w:tab w:val="left" w:pos="100"/>
        <w:tab w:val="right" w:pos="466"/>
      </w:tabs>
      <w:ind w:left="100" w:right="9485" w:hanging="100"/>
    </w:pPr>
    <w:rPr>
      <w:rFonts w:ascii="Arial" w:hAnsi="Arial"/>
      <w:noProof/>
      <w:sz w:val="20"/>
    </w:rPr>
  </w:style>
  <w:style w:type="paragraph" w:customStyle="1" w:styleId="OmniPage2818">
    <w:name w:val="OmniPage #2818"/>
    <w:basedOn w:val="Normal"/>
    <w:rsid w:val="008B04C0"/>
    <w:pPr>
      <w:tabs>
        <w:tab w:val="left" w:pos="1558"/>
        <w:tab w:val="right" w:pos="3081"/>
      </w:tabs>
      <w:ind w:left="1558" w:right="6870" w:hanging="1558"/>
    </w:pPr>
    <w:rPr>
      <w:rFonts w:ascii="Arial" w:hAnsi="Arial"/>
      <w:noProof/>
      <w:sz w:val="20"/>
    </w:rPr>
  </w:style>
  <w:style w:type="paragraph" w:customStyle="1" w:styleId="OmniPage2819">
    <w:name w:val="OmniPage #2819"/>
    <w:basedOn w:val="Normal"/>
    <w:rsid w:val="008B04C0"/>
    <w:pPr>
      <w:tabs>
        <w:tab w:val="left" w:pos="2045"/>
        <w:tab w:val="right" w:pos="4463"/>
      </w:tabs>
      <w:ind w:left="3213" w:right="5488" w:hanging="3213"/>
    </w:pPr>
    <w:rPr>
      <w:rFonts w:ascii="Arial" w:hAnsi="Arial"/>
      <w:noProof/>
      <w:sz w:val="20"/>
    </w:rPr>
  </w:style>
  <w:style w:type="paragraph" w:customStyle="1" w:styleId="OmniPage2820">
    <w:name w:val="OmniPage #2820"/>
    <w:basedOn w:val="Normal"/>
    <w:rsid w:val="008B04C0"/>
    <w:pPr>
      <w:tabs>
        <w:tab w:val="left" w:pos="2388"/>
        <w:tab w:val="right" w:pos="9744"/>
      </w:tabs>
      <w:ind w:left="3556" w:right="207" w:hanging="3210"/>
    </w:pPr>
    <w:rPr>
      <w:rFonts w:ascii="Arial" w:hAnsi="Arial"/>
      <w:noProof/>
      <w:sz w:val="20"/>
    </w:rPr>
  </w:style>
  <w:style w:type="paragraph" w:customStyle="1" w:styleId="OmniPage2821">
    <w:name w:val="OmniPage #2821"/>
    <w:basedOn w:val="Normal"/>
    <w:rsid w:val="008B04C0"/>
    <w:pPr>
      <w:tabs>
        <w:tab w:val="left" w:pos="8073"/>
        <w:tab w:val="left" w:pos="8123"/>
        <w:tab w:val="left" w:pos="8361"/>
        <w:tab w:val="left" w:pos="9247"/>
        <w:tab w:val="right" w:pos="9851"/>
      </w:tabs>
      <w:ind w:left="8073" w:right="100" w:hanging="8073"/>
    </w:pPr>
    <w:rPr>
      <w:rFonts w:ascii="Arial" w:hAnsi="Arial"/>
      <w:noProof/>
      <w:sz w:val="20"/>
    </w:rPr>
  </w:style>
  <w:style w:type="paragraph" w:customStyle="1" w:styleId="OmniPage2822">
    <w:name w:val="OmniPage #2822"/>
    <w:basedOn w:val="Normal"/>
    <w:rsid w:val="008B04C0"/>
    <w:pPr>
      <w:tabs>
        <w:tab w:val="left" w:pos="2382"/>
        <w:tab w:val="right" w:pos="9712"/>
      </w:tabs>
      <w:ind w:left="3550" w:right="239" w:hanging="3550"/>
    </w:pPr>
    <w:rPr>
      <w:rFonts w:ascii="Arial" w:hAnsi="Arial"/>
      <w:noProof/>
      <w:sz w:val="20"/>
    </w:rPr>
  </w:style>
  <w:style w:type="paragraph" w:customStyle="1" w:styleId="OmniPage2824">
    <w:name w:val="OmniPage #2824"/>
    <w:basedOn w:val="Normal"/>
    <w:rsid w:val="008B04C0"/>
    <w:pPr>
      <w:tabs>
        <w:tab w:val="left" w:pos="2018"/>
        <w:tab w:val="right" w:pos="9721"/>
      </w:tabs>
      <w:ind w:left="3186" w:right="230" w:hanging="3186"/>
    </w:pPr>
    <w:rPr>
      <w:rFonts w:ascii="Arial" w:hAnsi="Arial"/>
      <w:noProof/>
      <w:sz w:val="20"/>
    </w:rPr>
  </w:style>
  <w:style w:type="paragraph" w:customStyle="1" w:styleId="OmniPage2825">
    <w:name w:val="OmniPage #2825"/>
    <w:basedOn w:val="Normal"/>
    <w:rsid w:val="008B04C0"/>
    <w:pPr>
      <w:tabs>
        <w:tab w:val="left" w:pos="111"/>
        <w:tab w:val="right" w:pos="6021"/>
      </w:tabs>
      <w:ind w:left="1279" w:right="3930" w:hanging="1279"/>
    </w:pPr>
    <w:rPr>
      <w:rFonts w:ascii="Arial" w:hAnsi="Arial"/>
      <w:noProof/>
      <w:sz w:val="20"/>
    </w:rPr>
  </w:style>
  <w:style w:type="paragraph" w:customStyle="1" w:styleId="OmniPage3073">
    <w:name w:val="OmniPage #3073"/>
    <w:basedOn w:val="Normal"/>
    <w:rsid w:val="008B04C0"/>
    <w:pPr>
      <w:tabs>
        <w:tab w:val="left" w:pos="5040"/>
      </w:tabs>
      <w:ind w:left="5040" w:right="1443" w:hanging="5040"/>
    </w:pPr>
    <w:rPr>
      <w:rFonts w:ascii="Arial" w:hAnsi="Arial"/>
      <w:noProof/>
      <w:sz w:val="20"/>
    </w:rPr>
  </w:style>
  <w:style w:type="paragraph" w:customStyle="1" w:styleId="OmniPage3074">
    <w:name w:val="OmniPage #3074"/>
    <w:basedOn w:val="Normal"/>
    <w:rsid w:val="008B04C0"/>
    <w:pPr>
      <w:tabs>
        <w:tab w:val="left" w:pos="118"/>
        <w:tab w:val="right" w:pos="7565"/>
      </w:tabs>
      <w:ind w:left="3655" w:right="426" w:hanging="3655"/>
    </w:pPr>
    <w:rPr>
      <w:rFonts w:ascii="Arial" w:hAnsi="Arial"/>
      <w:noProof/>
      <w:sz w:val="20"/>
    </w:rPr>
  </w:style>
  <w:style w:type="paragraph" w:customStyle="1" w:styleId="OmniPage3075">
    <w:name w:val="OmniPage #3075"/>
    <w:basedOn w:val="Normal"/>
    <w:rsid w:val="008B04C0"/>
    <w:pPr>
      <w:tabs>
        <w:tab w:val="left" w:pos="100"/>
        <w:tab w:val="right" w:pos="7784"/>
      </w:tabs>
      <w:ind w:left="3637" w:right="207" w:hanging="3882"/>
      <w:jc w:val="both"/>
    </w:pPr>
    <w:rPr>
      <w:rFonts w:ascii="Arial" w:hAnsi="Arial"/>
      <w:noProof/>
      <w:sz w:val="20"/>
    </w:rPr>
  </w:style>
  <w:style w:type="paragraph" w:customStyle="1" w:styleId="OmniPage3076">
    <w:name w:val="OmniPage #3076"/>
    <w:basedOn w:val="Normal"/>
    <w:rsid w:val="008B04C0"/>
    <w:pPr>
      <w:tabs>
        <w:tab w:val="left" w:pos="124"/>
        <w:tab w:val="right" w:pos="6642"/>
      </w:tabs>
      <w:ind w:left="3661" w:right="1349" w:hanging="3661"/>
    </w:pPr>
    <w:rPr>
      <w:rFonts w:ascii="Arial" w:hAnsi="Arial"/>
      <w:noProof/>
      <w:sz w:val="20"/>
    </w:rPr>
  </w:style>
  <w:style w:type="paragraph" w:customStyle="1" w:styleId="OmniPage3077">
    <w:name w:val="OmniPage #3077"/>
    <w:basedOn w:val="Normal"/>
    <w:rsid w:val="008B04C0"/>
    <w:pPr>
      <w:tabs>
        <w:tab w:val="left" w:pos="462"/>
        <w:tab w:val="right" w:pos="7781"/>
      </w:tabs>
      <w:ind w:left="3999" w:right="210" w:hanging="4186"/>
      <w:jc w:val="both"/>
    </w:pPr>
    <w:rPr>
      <w:rFonts w:ascii="Arial" w:hAnsi="Arial"/>
      <w:noProof/>
      <w:sz w:val="20"/>
    </w:rPr>
  </w:style>
  <w:style w:type="paragraph" w:customStyle="1" w:styleId="OmniPage3079">
    <w:name w:val="OmniPage #3079"/>
    <w:basedOn w:val="Normal"/>
    <w:rsid w:val="008B04C0"/>
    <w:pPr>
      <w:tabs>
        <w:tab w:val="left" w:pos="113"/>
        <w:tab w:val="right" w:pos="4917"/>
      </w:tabs>
      <w:ind w:left="3650" w:right="3074" w:hanging="3650"/>
    </w:pPr>
    <w:rPr>
      <w:rFonts w:ascii="Arial" w:hAnsi="Arial"/>
      <w:noProof/>
      <w:sz w:val="20"/>
    </w:rPr>
  </w:style>
  <w:style w:type="paragraph" w:customStyle="1" w:styleId="OmniPage3083">
    <w:name w:val="OmniPage #3083"/>
    <w:basedOn w:val="Normal"/>
    <w:rsid w:val="008B04C0"/>
    <w:pPr>
      <w:tabs>
        <w:tab w:val="left" w:pos="4860"/>
        <w:tab w:val="right" w:pos="5122"/>
      </w:tabs>
      <w:ind w:left="4860" w:right="2869" w:hanging="4860"/>
      <w:jc w:val="center"/>
    </w:pPr>
    <w:rPr>
      <w:rFonts w:ascii="Arial" w:hAnsi="Arial"/>
      <w:noProof/>
      <w:sz w:val="20"/>
    </w:rPr>
  </w:style>
  <w:style w:type="paragraph" w:customStyle="1" w:styleId="OmniPage3082">
    <w:name w:val="OmniPage #3082"/>
    <w:basedOn w:val="Normal"/>
    <w:rsid w:val="008B04C0"/>
    <w:pPr>
      <w:tabs>
        <w:tab w:val="left" w:pos="1944"/>
        <w:tab w:val="right" w:pos="7891"/>
      </w:tabs>
      <w:ind w:left="1944" w:right="100" w:hanging="1944"/>
      <w:jc w:val="center"/>
    </w:pPr>
    <w:rPr>
      <w:rFonts w:ascii="Arial" w:hAnsi="Arial"/>
      <w:noProof/>
      <w:sz w:val="20"/>
    </w:rPr>
  </w:style>
  <w:style w:type="paragraph" w:customStyle="1" w:styleId="OmniPage3329">
    <w:name w:val="OmniPage #3329"/>
    <w:basedOn w:val="Normal"/>
    <w:rsid w:val="008B04C0"/>
    <w:pPr>
      <w:tabs>
        <w:tab w:val="left" w:pos="5035"/>
        <w:tab w:val="right" w:pos="6556"/>
      </w:tabs>
      <w:ind w:left="5035" w:right="1475" w:hanging="5035"/>
    </w:pPr>
    <w:rPr>
      <w:rFonts w:ascii="Arial" w:hAnsi="Arial"/>
      <w:noProof/>
      <w:sz w:val="20"/>
    </w:rPr>
  </w:style>
  <w:style w:type="paragraph" w:customStyle="1" w:styleId="OmniPage3330">
    <w:name w:val="OmniPage #3330"/>
    <w:basedOn w:val="Normal"/>
    <w:rsid w:val="008B04C0"/>
    <w:pPr>
      <w:tabs>
        <w:tab w:val="left" w:pos="118"/>
        <w:tab w:val="right" w:pos="7565"/>
      </w:tabs>
      <w:ind w:left="118" w:right="466" w:hanging="118"/>
    </w:pPr>
    <w:rPr>
      <w:rFonts w:ascii="Arial" w:hAnsi="Arial"/>
      <w:noProof/>
      <w:sz w:val="20"/>
    </w:rPr>
  </w:style>
  <w:style w:type="paragraph" w:customStyle="1" w:styleId="OmniPage3331">
    <w:name w:val="OmniPage #3331"/>
    <w:basedOn w:val="Normal"/>
    <w:rsid w:val="008B04C0"/>
    <w:pPr>
      <w:tabs>
        <w:tab w:val="left" w:pos="7562"/>
        <w:tab w:val="right" w:pos="7931"/>
      </w:tabs>
      <w:ind w:left="7562" w:right="100" w:hanging="7562"/>
    </w:pPr>
    <w:rPr>
      <w:rFonts w:ascii="Arial" w:hAnsi="Arial"/>
      <w:noProof/>
      <w:sz w:val="20"/>
    </w:rPr>
  </w:style>
  <w:style w:type="paragraph" w:customStyle="1" w:styleId="OmniPage3332">
    <w:name w:val="OmniPage #3332"/>
    <w:basedOn w:val="Normal"/>
    <w:rsid w:val="008B04C0"/>
    <w:pPr>
      <w:tabs>
        <w:tab w:val="left" w:pos="100"/>
        <w:tab w:val="right" w:pos="7780"/>
      </w:tabs>
      <w:ind w:left="3637" w:right="251" w:hanging="3882"/>
      <w:jc w:val="both"/>
    </w:pPr>
    <w:rPr>
      <w:rFonts w:ascii="Arial" w:hAnsi="Arial"/>
      <w:noProof/>
      <w:sz w:val="20"/>
    </w:rPr>
  </w:style>
  <w:style w:type="paragraph" w:customStyle="1" w:styleId="OmniPage3333">
    <w:name w:val="OmniPage #3333"/>
    <w:basedOn w:val="Normal"/>
    <w:rsid w:val="008B04C0"/>
    <w:pPr>
      <w:tabs>
        <w:tab w:val="left" w:pos="124"/>
        <w:tab w:val="right" w:pos="6642"/>
      </w:tabs>
      <w:ind w:left="3661" w:right="1389" w:hanging="3661"/>
    </w:pPr>
    <w:rPr>
      <w:rFonts w:ascii="Arial" w:hAnsi="Arial"/>
      <w:noProof/>
      <w:sz w:val="20"/>
    </w:rPr>
  </w:style>
  <w:style w:type="paragraph" w:customStyle="1" w:styleId="OmniPage3334">
    <w:name w:val="OmniPage #3334"/>
    <w:basedOn w:val="Normal"/>
    <w:rsid w:val="008B04C0"/>
    <w:pPr>
      <w:tabs>
        <w:tab w:val="left" w:pos="462"/>
        <w:tab w:val="right" w:pos="7781"/>
      </w:tabs>
      <w:ind w:left="3999" w:right="250" w:hanging="4186"/>
      <w:jc w:val="both"/>
    </w:pPr>
    <w:rPr>
      <w:rFonts w:ascii="Arial" w:hAnsi="Arial"/>
      <w:noProof/>
      <w:sz w:val="20"/>
    </w:rPr>
  </w:style>
  <w:style w:type="paragraph" w:customStyle="1" w:styleId="OmniPage3336">
    <w:name w:val="OmniPage #3336"/>
    <w:basedOn w:val="Normal"/>
    <w:rsid w:val="008B04C0"/>
    <w:pPr>
      <w:tabs>
        <w:tab w:val="left" w:pos="113"/>
        <w:tab w:val="right" w:pos="473"/>
      </w:tabs>
      <w:ind w:left="3650" w:right="7558" w:hanging="3650"/>
    </w:pPr>
    <w:rPr>
      <w:rFonts w:ascii="Arial" w:hAnsi="Arial"/>
      <w:noProof/>
      <w:sz w:val="20"/>
    </w:rPr>
  </w:style>
  <w:style w:type="paragraph" w:customStyle="1" w:styleId="OmniPage3337">
    <w:name w:val="OmniPage #3337"/>
    <w:basedOn w:val="Normal"/>
    <w:rsid w:val="008B04C0"/>
    <w:pPr>
      <w:tabs>
        <w:tab w:val="left" w:pos="474"/>
        <w:tab w:val="right" w:pos="4905"/>
      </w:tabs>
      <w:ind w:left="4011" w:right="3126" w:hanging="4011"/>
    </w:pPr>
    <w:rPr>
      <w:rFonts w:ascii="Arial" w:hAnsi="Arial"/>
      <w:noProof/>
      <w:sz w:val="20"/>
    </w:rPr>
  </w:style>
  <w:style w:type="paragraph" w:customStyle="1" w:styleId="OmniPage3340">
    <w:name w:val="OmniPage #3340"/>
    <w:basedOn w:val="Normal"/>
    <w:rsid w:val="008B04C0"/>
    <w:pPr>
      <w:tabs>
        <w:tab w:val="left" w:pos="1958"/>
        <w:tab w:val="right" w:pos="7908"/>
      </w:tabs>
      <w:ind w:left="1958" w:right="123" w:hanging="1958"/>
    </w:pPr>
    <w:rPr>
      <w:rFonts w:ascii="Arial" w:hAnsi="Arial"/>
      <w:noProof/>
      <w:sz w:val="20"/>
    </w:rPr>
  </w:style>
  <w:style w:type="paragraph" w:customStyle="1" w:styleId="OmniPage3585">
    <w:name w:val="OmniPage #3585"/>
    <w:basedOn w:val="Normal"/>
    <w:rsid w:val="008B04C0"/>
    <w:pPr>
      <w:tabs>
        <w:tab w:val="left" w:pos="100"/>
        <w:tab w:val="right" w:pos="470"/>
      </w:tabs>
      <w:ind w:left="100" w:right="9396" w:hanging="100"/>
    </w:pPr>
    <w:rPr>
      <w:rFonts w:ascii="Arial" w:hAnsi="Arial"/>
      <w:noProof/>
      <w:sz w:val="20"/>
    </w:rPr>
  </w:style>
  <w:style w:type="paragraph" w:customStyle="1" w:styleId="OmniPage3586">
    <w:name w:val="OmniPage #3586"/>
    <w:basedOn w:val="Normal"/>
    <w:rsid w:val="008B04C0"/>
    <w:pPr>
      <w:tabs>
        <w:tab w:val="left" w:pos="120"/>
        <w:tab w:val="right" w:pos="6093"/>
      </w:tabs>
      <w:ind w:left="1233" w:right="3773" w:hanging="1233"/>
    </w:pPr>
    <w:rPr>
      <w:rFonts w:ascii="Arial" w:hAnsi="Arial"/>
      <w:noProof/>
      <w:sz w:val="20"/>
    </w:rPr>
  </w:style>
  <w:style w:type="paragraph" w:customStyle="1" w:styleId="OmniPage3587">
    <w:name w:val="OmniPage #3587"/>
    <w:basedOn w:val="Normal"/>
    <w:rsid w:val="008B04C0"/>
    <w:pPr>
      <w:tabs>
        <w:tab w:val="left" w:pos="1558"/>
        <w:tab w:val="right" w:pos="3099"/>
      </w:tabs>
      <w:ind w:left="1558" w:right="6767" w:hanging="1558"/>
    </w:pPr>
    <w:rPr>
      <w:rFonts w:ascii="Arial" w:hAnsi="Arial"/>
      <w:noProof/>
      <w:sz w:val="20"/>
    </w:rPr>
  </w:style>
  <w:style w:type="paragraph" w:customStyle="1" w:styleId="OmniPage3588">
    <w:name w:val="OmniPage #3588"/>
    <w:basedOn w:val="Normal"/>
    <w:rsid w:val="008B04C0"/>
    <w:pPr>
      <w:tabs>
        <w:tab w:val="left" w:pos="2029"/>
        <w:tab w:val="right" w:pos="7629"/>
      </w:tabs>
      <w:ind w:left="3142" w:right="2237" w:hanging="3142"/>
    </w:pPr>
    <w:rPr>
      <w:rFonts w:ascii="Arial" w:hAnsi="Arial"/>
      <w:noProof/>
      <w:sz w:val="20"/>
    </w:rPr>
  </w:style>
  <w:style w:type="paragraph" w:customStyle="1" w:styleId="OmniPage3589">
    <w:name w:val="OmniPage #3589"/>
    <w:basedOn w:val="Normal"/>
    <w:rsid w:val="008B04C0"/>
    <w:pPr>
      <w:tabs>
        <w:tab w:val="left" w:pos="2038"/>
        <w:tab w:val="right" w:pos="8950"/>
      </w:tabs>
      <w:ind w:left="3151" w:right="916" w:hanging="3151"/>
    </w:pPr>
    <w:rPr>
      <w:rFonts w:ascii="Arial" w:hAnsi="Arial"/>
      <w:noProof/>
      <w:sz w:val="20"/>
    </w:rPr>
  </w:style>
  <w:style w:type="paragraph" w:customStyle="1" w:styleId="OmniPage3590">
    <w:name w:val="OmniPage #3590"/>
    <w:basedOn w:val="Normal"/>
    <w:rsid w:val="008B04C0"/>
    <w:pPr>
      <w:tabs>
        <w:tab w:val="left" w:pos="2386"/>
        <w:tab w:val="right" w:pos="9741"/>
      </w:tabs>
      <w:ind w:left="3499" w:right="125" w:hanging="3499"/>
      <w:jc w:val="both"/>
    </w:pPr>
    <w:rPr>
      <w:rFonts w:ascii="Arial" w:hAnsi="Arial"/>
      <w:noProof/>
      <w:sz w:val="20"/>
    </w:rPr>
  </w:style>
  <w:style w:type="paragraph" w:customStyle="1" w:styleId="OmniPage3593">
    <w:name w:val="OmniPage #3593"/>
    <w:basedOn w:val="Normal"/>
    <w:rsid w:val="008B04C0"/>
    <w:pPr>
      <w:tabs>
        <w:tab w:val="left" w:pos="2024"/>
        <w:tab w:val="right" w:pos="2360"/>
      </w:tabs>
      <w:ind w:left="3137" w:right="7506" w:hanging="3137"/>
    </w:pPr>
    <w:rPr>
      <w:rFonts w:ascii="Arial" w:hAnsi="Arial"/>
      <w:noProof/>
      <w:sz w:val="20"/>
    </w:rPr>
  </w:style>
  <w:style w:type="paragraph" w:customStyle="1" w:styleId="OmniPage3598">
    <w:name w:val="OmniPage #3598"/>
    <w:basedOn w:val="Normal"/>
    <w:rsid w:val="008B04C0"/>
    <w:pPr>
      <w:tabs>
        <w:tab w:val="left" w:pos="2031"/>
        <w:tab w:val="right" w:pos="7740"/>
      </w:tabs>
      <w:ind w:left="3144" w:right="2126" w:hanging="3144"/>
    </w:pPr>
    <w:rPr>
      <w:rFonts w:ascii="Arial" w:hAnsi="Arial"/>
      <w:noProof/>
      <w:sz w:val="20"/>
    </w:rPr>
  </w:style>
  <w:style w:type="paragraph" w:customStyle="1" w:styleId="OmniPage3600">
    <w:name w:val="OmniPage #3600"/>
    <w:basedOn w:val="Normal"/>
    <w:rsid w:val="008B04C0"/>
    <w:pPr>
      <w:tabs>
        <w:tab w:val="left" w:pos="9384"/>
        <w:tab w:val="right" w:pos="9595"/>
      </w:tabs>
      <w:ind w:left="9384" w:right="271" w:hanging="9384"/>
    </w:pPr>
    <w:rPr>
      <w:rFonts w:ascii="Arial" w:hAnsi="Arial"/>
      <w:noProof/>
      <w:sz w:val="20"/>
    </w:rPr>
  </w:style>
  <w:style w:type="paragraph" w:customStyle="1" w:styleId="OmniPage3841">
    <w:name w:val="OmniPage #3841"/>
    <w:basedOn w:val="Normal"/>
    <w:rsid w:val="008B04C0"/>
    <w:pPr>
      <w:tabs>
        <w:tab w:val="left" w:pos="5070"/>
        <w:tab w:val="right" w:pos="6569"/>
      </w:tabs>
      <w:ind w:left="5070" w:right="1452" w:hanging="5070"/>
    </w:pPr>
    <w:rPr>
      <w:rFonts w:ascii="Arial" w:hAnsi="Arial"/>
      <w:noProof/>
      <w:sz w:val="20"/>
    </w:rPr>
  </w:style>
  <w:style w:type="paragraph" w:customStyle="1" w:styleId="OmniPage3842">
    <w:name w:val="OmniPage #3842"/>
    <w:basedOn w:val="Normal"/>
    <w:rsid w:val="008B04C0"/>
    <w:pPr>
      <w:tabs>
        <w:tab w:val="left" w:pos="121"/>
        <w:tab w:val="right" w:pos="6573"/>
      </w:tabs>
      <w:ind w:left="121" w:right="1448" w:hanging="121"/>
    </w:pPr>
    <w:rPr>
      <w:rFonts w:ascii="Arial" w:hAnsi="Arial"/>
      <w:noProof/>
      <w:sz w:val="20"/>
    </w:rPr>
  </w:style>
  <w:style w:type="paragraph" w:customStyle="1" w:styleId="OmniPage3843">
    <w:name w:val="OmniPage #3843"/>
    <w:basedOn w:val="Normal"/>
    <w:rsid w:val="008B04C0"/>
    <w:pPr>
      <w:tabs>
        <w:tab w:val="left" w:pos="7543"/>
        <w:tab w:val="right" w:pos="7921"/>
      </w:tabs>
      <w:ind w:left="7543" w:right="100" w:hanging="7543"/>
    </w:pPr>
    <w:rPr>
      <w:rFonts w:ascii="Arial" w:hAnsi="Arial"/>
      <w:noProof/>
      <w:sz w:val="20"/>
    </w:rPr>
  </w:style>
  <w:style w:type="paragraph" w:customStyle="1" w:styleId="OmniPage3844">
    <w:name w:val="OmniPage #3844"/>
    <w:basedOn w:val="Normal"/>
    <w:rsid w:val="008B04C0"/>
    <w:pPr>
      <w:tabs>
        <w:tab w:val="left" w:pos="106"/>
        <w:tab w:val="right" w:pos="7773"/>
      </w:tabs>
      <w:ind w:left="3704" w:right="248" w:hanging="3946"/>
      <w:jc w:val="both"/>
    </w:pPr>
    <w:rPr>
      <w:rFonts w:ascii="Arial" w:hAnsi="Arial"/>
      <w:noProof/>
      <w:sz w:val="20"/>
    </w:rPr>
  </w:style>
  <w:style w:type="paragraph" w:customStyle="1" w:styleId="OmniPage3847">
    <w:name w:val="OmniPage #3847"/>
    <w:basedOn w:val="Normal"/>
    <w:rsid w:val="008B04C0"/>
    <w:pPr>
      <w:tabs>
        <w:tab w:val="left" w:pos="118"/>
        <w:tab w:val="right" w:pos="7769"/>
      </w:tabs>
      <w:ind w:left="3716" w:right="252" w:hanging="3716"/>
      <w:jc w:val="both"/>
    </w:pPr>
    <w:rPr>
      <w:rFonts w:ascii="Arial" w:hAnsi="Arial"/>
      <w:noProof/>
      <w:sz w:val="20"/>
    </w:rPr>
  </w:style>
  <w:style w:type="paragraph" w:customStyle="1" w:styleId="OmniPage3848">
    <w:name w:val="OmniPage #3848"/>
    <w:basedOn w:val="Normal"/>
    <w:rsid w:val="008B04C0"/>
    <w:pPr>
      <w:tabs>
        <w:tab w:val="left" w:pos="4678"/>
        <w:tab w:val="right" w:pos="5044"/>
      </w:tabs>
      <w:ind w:left="8276" w:right="2977" w:hanging="8276"/>
    </w:pPr>
    <w:rPr>
      <w:rFonts w:ascii="Arial" w:hAnsi="Arial"/>
      <w:noProof/>
      <w:sz w:val="20"/>
    </w:rPr>
  </w:style>
  <w:style w:type="paragraph" w:customStyle="1" w:styleId="OmniPage3849">
    <w:name w:val="OmniPage #3849"/>
    <w:basedOn w:val="Normal"/>
    <w:rsid w:val="008B04C0"/>
    <w:pPr>
      <w:tabs>
        <w:tab w:val="left" w:pos="1995"/>
        <w:tab w:val="right" w:pos="7920"/>
      </w:tabs>
      <w:ind w:left="1995" w:right="101" w:hanging="1995"/>
    </w:pPr>
    <w:rPr>
      <w:rFonts w:ascii="Arial" w:hAnsi="Arial"/>
      <w:noProof/>
      <w:sz w:val="20"/>
    </w:rPr>
  </w:style>
  <w:style w:type="paragraph" w:customStyle="1" w:styleId="OmniPage4097">
    <w:name w:val="OmniPage #4097"/>
    <w:basedOn w:val="Normal"/>
    <w:rsid w:val="008B04C0"/>
    <w:pPr>
      <w:tabs>
        <w:tab w:val="left" w:pos="50"/>
        <w:tab w:val="right" w:pos="433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4099">
    <w:name w:val="OmniPage #4099"/>
    <w:basedOn w:val="Normal"/>
    <w:rsid w:val="008B04C0"/>
    <w:pPr>
      <w:tabs>
        <w:tab w:val="left" w:pos="50"/>
        <w:tab w:val="right" w:pos="1562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4100">
    <w:name w:val="OmniPage #4100"/>
    <w:basedOn w:val="Normal"/>
    <w:rsid w:val="008B04C0"/>
    <w:pPr>
      <w:tabs>
        <w:tab w:val="left" w:pos="50"/>
        <w:tab w:val="right" w:pos="5559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4101">
    <w:name w:val="OmniPage #4101"/>
    <w:basedOn w:val="Normal"/>
    <w:rsid w:val="008B04C0"/>
    <w:pPr>
      <w:tabs>
        <w:tab w:val="left" w:pos="50"/>
        <w:tab w:val="right" w:pos="7764"/>
      </w:tabs>
      <w:ind w:left="50" w:right="58" w:hanging="295"/>
      <w:jc w:val="both"/>
    </w:pPr>
    <w:rPr>
      <w:rFonts w:ascii="Arial" w:hAnsi="Arial"/>
      <w:noProof/>
      <w:sz w:val="20"/>
    </w:rPr>
  </w:style>
  <w:style w:type="paragraph" w:customStyle="1" w:styleId="OmniPage4102">
    <w:name w:val="OmniPage #4102"/>
    <w:basedOn w:val="Normal"/>
    <w:rsid w:val="008B04C0"/>
    <w:pPr>
      <w:tabs>
        <w:tab w:val="left" w:pos="56"/>
        <w:tab w:val="right" w:pos="7764"/>
      </w:tabs>
      <w:ind w:left="56" w:right="58" w:hanging="301"/>
      <w:jc w:val="both"/>
    </w:pPr>
    <w:rPr>
      <w:rFonts w:ascii="Arial" w:hAnsi="Arial"/>
      <w:noProof/>
      <w:sz w:val="20"/>
    </w:rPr>
  </w:style>
  <w:style w:type="paragraph" w:customStyle="1" w:styleId="OmniPage4104">
    <w:name w:val="OmniPage #4104"/>
    <w:basedOn w:val="Normal"/>
    <w:rsid w:val="008B04C0"/>
    <w:pPr>
      <w:tabs>
        <w:tab w:val="left" w:pos="116"/>
        <w:tab w:val="right" w:pos="6115"/>
      </w:tabs>
      <w:ind w:left="847" w:right="5227" w:hanging="847"/>
    </w:pPr>
    <w:rPr>
      <w:rFonts w:ascii="Arial" w:hAnsi="Arial"/>
      <w:noProof/>
      <w:sz w:val="20"/>
    </w:rPr>
  </w:style>
  <w:style w:type="paragraph" w:customStyle="1" w:styleId="OmniPage4105">
    <w:name w:val="OmniPage #4105"/>
    <w:basedOn w:val="Normal"/>
    <w:rsid w:val="008B04C0"/>
    <w:pPr>
      <w:tabs>
        <w:tab w:val="left" w:pos="149"/>
        <w:tab w:val="left" w:pos="199"/>
        <w:tab w:val="left" w:pos="2762"/>
        <w:tab w:val="left" w:pos="5265"/>
        <w:tab w:val="left" w:pos="10929"/>
        <w:tab w:val="right" w:pos="11242"/>
      </w:tabs>
      <w:ind w:left="149" w:right="100" w:hanging="149"/>
    </w:pPr>
    <w:rPr>
      <w:rFonts w:ascii="Arial" w:hAnsi="Arial"/>
      <w:noProof/>
      <w:sz w:val="20"/>
    </w:rPr>
  </w:style>
  <w:style w:type="paragraph" w:customStyle="1" w:styleId="OmniPage4353">
    <w:name w:val="OmniPage #4353"/>
    <w:basedOn w:val="Normal"/>
    <w:rsid w:val="008B04C0"/>
    <w:pPr>
      <w:tabs>
        <w:tab w:val="left" w:pos="7737"/>
        <w:tab w:val="right" w:pos="9245"/>
      </w:tabs>
      <w:ind w:left="7737" w:right="1477" w:hanging="7737"/>
    </w:pPr>
    <w:rPr>
      <w:rFonts w:ascii="Arial" w:hAnsi="Arial"/>
      <w:noProof/>
      <w:sz w:val="20"/>
    </w:rPr>
  </w:style>
  <w:style w:type="paragraph" w:customStyle="1" w:styleId="OmniPage4355">
    <w:name w:val="OmniPage #4355"/>
    <w:basedOn w:val="Normal"/>
    <w:rsid w:val="008B04C0"/>
    <w:pPr>
      <w:tabs>
        <w:tab w:val="left" w:pos="10244"/>
        <w:tab w:val="right" w:pos="10622"/>
      </w:tabs>
      <w:ind w:left="10244" w:right="100" w:hanging="10244"/>
    </w:pPr>
    <w:rPr>
      <w:rFonts w:ascii="Arial" w:hAnsi="Arial"/>
      <w:noProof/>
      <w:sz w:val="20"/>
    </w:rPr>
  </w:style>
  <w:style w:type="paragraph" w:customStyle="1" w:styleId="OmniPage4356">
    <w:name w:val="OmniPage #4356"/>
    <w:basedOn w:val="Normal"/>
    <w:rsid w:val="008B04C0"/>
    <w:pPr>
      <w:tabs>
        <w:tab w:val="left" w:pos="2808"/>
        <w:tab w:val="right" w:pos="10472"/>
      </w:tabs>
      <w:ind w:left="3736" w:right="250" w:hanging="3736"/>
    </w:pPr>
    <w:rPr>
      <w:rFonts w:ascii="Arial" w:hAnsi="Arial"/>
      <w:noProof/>
      <w:sz w:val="20"/>
    </w:rPr>
  </w:style>
  <w:style w:type="paragraph" w:customStyle="1" w:styleId="OmniPage4358">
    <w:name w:val="OmniPage #4358"/>
    <w:basedOn w:val="Normal"/>
    <w:rsid w:val="008B04C0"/>
    <w:pPr>
      <w:tabs>
        <w:tab w:val="left" w:pos="7362"/>
        <w:tab w:val="right" w:pos="7704"/>
      </w:tabs>
      <w:ind w:left="7362" w:right="3018" w:hanging="7362"/>
    </w:pPr>
    <w:rPr>
      <w:rFonts w:ascii="Arial" w:hAnsi="Arial"/>
      <w:noProof/>
      <w:sz w:val="20"/>
    </w:rPr>
  </w:style>
  <w:style w:type="paragraph" w:customStyle="1" w:styleId="OmniPage4354">
    <w:name w:val="OmniPage #4354"/>
    <w:basedOn w:val="Normal"/>
    <w:rsid w:val="008B04C0"/>
    <w:pPr>
      <w:tabs>
        <w:tab w:val="left" w:pos="100"/>
        <w:tab w:val="right" w:pos="259"/>
      </w:tabs>
      <w:ind w:left="100" w:right="10463" w:hanging="100"/>
    </w:pPr>
    <w:rPr>
      <w:rFonts w:ascii="Arial" w:hAnsi="Arial"/>
      <w:noProof/>
      <w:sz w:val="20"/>
    </w:rPr>
  </w:style>
  <w:style w:type="paragraph" w:customStyle="1" w:styleId="OmniPage4359">
    <w:name w:val="OmniPage #4359"/>
    <w:basedOn w:val="Normal"/>
    <w:rsid w:val="008B04C0"/>
    <w:pPr>
      <w:tabs>
        <w:tab w:val="left" w:pos="4658"/>
        <w:tab w:val="right" w:pos="10606"/>
      </w:tabs>
      <w:ind w:left="4658" w:right="116" w:hanging="4658"/>
    </w:pPr>
    <w:rPr>
      <w:rFonts w:ascii="Arial" w:hAnsi="Arial"/>
      <w:noProof/>
      <w:sz w:val="20"/>
    </w:rPr>
  </w:style>
  <w:style w:type="paragraph" w:customStyle="1" w:styleId="OmniPage4609">
    <w:name w:val="OmniPage #4609"/>
    <w:basedOn w:val="Normal"/>
    <w:rsid w:val="008B04C0"/>
    <w:pPr>
      <w:tabs>
        <w:tab w:val="left" w:pos="100"/>
        <w:tab w:val="right" w:pos="469"/>
      </w:tabs>
      <w:ind w:left="100" w:right="9346" w:hanging="100"/>
    </w:pPr>
    <w:rPr>
      <w:rFonts w:ascii="Arial" w:hAnsi="Arial"/>
      <w:noProof/>
      <w:sz w:val="20"/>
    </w:rPr>
  </w:style>
  <w:style w:type="paragraph" w:customStyle="1" w:styleId="OmniPage4610">
    <w:name w:val="OmniPage #4610"/>
    <w:basedOn w:val="Normal"/>
    <w:rsid w:val="008B04C0"/>
    <w:pPr>
      <w:tabs>
        <w:tab w:val="left" w:pos="1525"/>
        <w:tab w:val="right" w:pos="3065"/>
      </w:tabs>
      <w:ind w:left="1525" w:right="6750" w:hanging="1525"/>
    </w:pPr>
    <w:rPr>
      <w:rFonts w:ascii="Arial" w:hAnsi="Arial"/>
      <w:noProof/>
      <w:sz w:val="20"/>
    </w:rPr>
  </w:style>
  <w:style w:type="paragraph" w:customStyle="1" w:styleId="OmniPage4611">
    <w:name w:val="OmniPage #4611"/>
    <w:basedOn w:val="Normal"/>
    <w:rsid w:val="008B04C0"/>
    <w:pPr>
      <w:tabs>
        <w:tab w:val="left" w:pos="2009"/>
        <w:tab w:val="right" w:pos="7529"/>
      </w:tabs>
      <w:ind w:left="3169" w:right="2286" w:hanging="3169"/>
    </w:pPr>
    <w:rPr>
      <w:rFonts w:ascii="Arial" w:hAnsi="Arial"/>
      <w:noProof/>
      <w:sz w:val="20"/>
    </w:rPr>
  </w:style>
  <w:style w:type="paragraph" w:customStyle="1" w:styleId="OmniPage4612">
    <w:name w:val="OmniPage #4612"/>
    <w:basedOn w:val="Normal"/>
    <w:rsid w:val="008B04C0"/>
    <w:pPr>
      <w:tabs>
        <w:tab w:val="left" w:pos="2351"/>
        <w:tab w:val="right" w:pos="9701"/>
      </w:tabs>
      <w:ind w:left="3511" w:right="114" w:hanging="3150"/>
      <w:jc w:val="both"/>
    </w:pPr>
    <w:rPr>
      <w:rFonts w:ascii="Arial" w:hAnsi="Arial"/>
      <w:noProof/>
      <w:sz w:val="20"/>
    </w:rPr>
  </w:style>
  <w:style w:type="paragraph" w:customStyle="1" w:styleId="OmniPage4616">
    <w:name w:val="OmniPage #4616"/>
    <w:basedOn w:val="Normal"/>
    <w:rsid w:val="008B04C0"/>
    <w:pPr>
      <w:tabs>
        <w:tab w:val="left" w:pos="7372"/>
        <w:tab w:val="right" w:pos="7690"/>
      </w:tabs>
      <w:ind w:left="8532" w:right="2125" w:hanging="8532"/>
    </w:pPr>
    <w:rPr>
      <w:rFonts w:ascii="Arial" w:hAnsi="Arial"/>
      <w:noProof/>
      <w:sz w:val="20"/>
    </w:rPr>
  </w:style>
  <w:style w:type="paragraph" w:customStyle="1" w:styleId="OmniPage4865">
    <w:name w:val="OmniPage #4865"/>
    <w:basedOn w:val="Normal"/>
    <w:rsid w:val="008B04C0"/>
    <w:pPr>
      <w:tabs>
        <w:tab w:val="left" w:pos="5012"/>
        <w:tab w:val="right" w:pos="6557"/>
      </w:tabs>
      <w:ind w:left="5012" w:right="1462" w:hanging="5012"/>
    </w:pPr>
    <w:rPr>
      <w:rFonts w:ascii="Arial" w:hAnsi="Arial"/>
      <w:noProof/>
      <w:sz w:val="20"/>
    </w:rPr>
  </w:style>
  <w:style w:type="paragraph" w:customStyle="1" w:styleId="OmniPage4866">
    <w:name w:val="OmniPage #4866"/>
    <w:basedOn w:val="Normal"/>
    <w:rsid w:val="008B04C0"/>
    <w:pPr>
      <w:tabs>
        <w:tab w:val="left" w:pos="112"/>
        <w:tab w:val="right" w:pos="3204"/>
      </w:tabs>
      <w:ind w:left="112" w:right="4815" w:hanging="112"/>
    </w:pPr>
    <w:rPr>
      <w:rFonts w:ascii="Arial" w:hAnsi="Arial"/>
      <w:noProof/>
      <w:sz w:val="20"/>
    </w:rPr>
  </w:style>
  <w:style w:type="paragraph" w:customStyle="1" w:styleId="OmniPage4867">
    <w:name w:val="OmniPage #4867"/>
    <w:basedOn w:val="Normal"/>
    <w:rsid w:val="008B04C0"/>
    <w:pPr>
      <w:tabs>
        <w:tab w:val="left" w:pos="135"/>
        <w:tab w:val="right" w:pos="5490"/>
      </w:tabs>
      <w:ind w:left="135" w:right="2529" w:hanging="135"/>
    </w:pPr>
    <w:rPr>
      <w:rFonts w:ascii="Arial" w:hAnsi="Arial"/>
      <w:noProof/>
      <w:sz w:val="20"/>
    </w:rPr>
  </w:style>
  <w:style w:type="paragraph" w:customStyle="1" w:styleId="OmniPage4868">
    <w:name w:val="OmniPage #4868"/>
    <w:basedOn w:val="Normal"/>
    <w:rsid w:val="008B04C0"/>
    <w:pPr>
      <w:tabs>
        <w:tab w:val="left" w:pos="7548"/>
        <w:tab w:val="right" w:pos="7919"/>
      </w:tabs>
      <w:ind w:left="7548" w:right="100" w:hanging="7548"/>
    </w:pPr>
    <w:rPr>
      <w:rFonts w:ascii="Arial" w:hAnsi="Arial"/>
      <w:noProof/>
      <w:sz w:val="20"/>
    </w:rPr>
  </w:style>
  <w:style w:type="paragraph" w:customStyle="1" w:styleId="OmniPage4869">
    <w:name w:val="OmniPage #4869"/>
    <w:basedOn w:val="Normal"/>
    <w:rsid w:val="008B04C0"/>
    <w:pPr>
      <w:tabs>
        <w:tab w:val="left" w:pos="100"/>
        <w:tab w:val="right" w:pos="7766"/>
      </w:tabs>
      <w:ind w:left="3698" w:right="253" w:hanging="3938"/>
      <w:jc w:val="both"/>
    </w:pPr>
    <w:rPr>
      <w:rFonts w:ascii="Arial" w:hAnsi="Arial"/>
      <w:noProof/>
      <w:sz w:val="20"/>
    </w:rPr>
  </w:style>
  <w:style w:type="paragraph" w:customStyle="1" w:styleId="OmniPage4870">
    <w:name w:val="OmniPage #4870"/>
    <w:basedOn w:val="Normal"/>
    <w:rsid w:val="008B04C0"/>
    <w:pPr>
      <w:tabs>
        <w:tab w:val="left" w:pos="117"/>
        <w:tab w:val="right" w:pos="6019"/>
      </w:tabs>
      <w:ind w:left="117" w:right="2000" w:hanging="117"/>
    </w:pPr>
    <w:rPr>
      <w:rFonts w:ascii="Arial" w:hAnsi="Arial"/>
      <w:noProof/>
      <w:sz w:val="20"/>
    </w:rPr>
  </w:style>
  <w:style w:type="paragraph" w:customStyle="1" w:styleId="OmniPage4874">
    <w:name w:val="OmniPage #4874"/>
    <w:basedOn w:val="Normal"/>
    <w:rsid w:val="008B04C0"/>
    <w:pPr>
      <w:tabs>
        <w:tab w:val="left" w:pos="1960"/>
        <w:tab w:val="right" w:pos="7906"/>
      </w:tabs>
      <w:ind w:left="1960" w:right="113" w:hanging="1960"/>
    </w:pPr>
    <w:rPr>
      <w:rFonts w:ascii="Arial" w:hAnsi="Arial"/>
      <w:noProof/>
      <w:sz w:val="20"/>
    </w:rPr>
  </w:style>
  <w:style w:type="paragraph" w:customStyle="1" w:styleId="OmniPage5121">
    <w:name w:val="OmniPage #5121"/>
    <w:basedOn w:val="Normal"/>
    <w:rsid w:val="008B04C0"/>
    <w:pPr>
      <w:tabs>
        <w:tab w:val="left" w:pos="1560"/>
        <w:tab w:val="right" w:pos="1782"/>
      </w:tabs>
      <w:ind w:left="1560" w:right="8063" w:hanging="1560"/>
    </w:pPr>
    <w:rPr>
      <w:rFonts w:ascii="Arial" w:hAnsi="Arial"/>
      <w:noProof/>
      <w:sz w:val="20"/>
    </w:rPr>
  </w:style>
  <w:style w:type="paragraph" w:customStyle="1" w:styleId="OmniPage5122">
    <w:name w:val="OmniPage #5122"/>
    <w:basedOn w:val="Normal"/>
    <w:rsid w:val="008B04C0"/>
    <w:pPr>
      <w:tabs>
        <w:tab w:val="left" w:pos="105"/>
        <w:tab w:val="right" w:pos="479"/>
      </w:tabs>
      <w:ind w:left="105" w:right="9366" w:hanging="105"/>
    </w:pPr>
    <w:rPr>
      <w:rFonts w:ascii="Arial" w:hAnsi="Arial"/>
      <w:noProof/>
      <w:sz w:val="20"/>
    </w:rPr>
  </w:style>
  <w:style w:type="paragraph" w:customStyle="1" w:styleId="OmniPage5123">
    <w:name w:val="OmniPage #5123"/>
    <w:basedOn w:val="Normal"/>
    <w:rsid w:val="008B04C0"/>
    <w:pPr>
      <w:tabs>
        <w:tab w:val="left" w:pos="1558"/>
        <w:tab w:val="right" w:pos="3057"/>
      </w:tabs>
      <w:ind w:left="1558" w:right="6788" w:hanging="1558"/>
    </w:pPr>
    <w:rPr>
      <w:rFonts w:ascii="Arial" w:hAnsi="Arial"/>
      <w:noProof/>
      <w:sz w:val="20"/>
    </w:rPr>
  </w:style>
  <w:style w:type="paragraph" w:customStyle="1" w:styleId="OmniPage5124">
    <w:name w:val="OmniPage #5124"/>
    <w:basedOn w:val="Normal"/>
    <w:rsid w:val="008B04C0"/>
    <w:pPr>
      <w:tabs>
        <w:tab w:val="left" w:pos="1991"/>
        <w:tab w:val="right" w:pos="9743"/>
      </w:tabs>
      <w:ind w:left="3123" w:right="102" w:hanging="3123"/>
      <w:jc w:val="both"/>
    </w:pPr>
    <w:rPr>
      <w:rFonts w:ascii="Arial" w:hAnsi="Arial"/>
      <w:noProof/>
      <w:sz w:val="20"/>
    </w:rPr>
  </w:style>
  <w:style w:type="paragraph" w:customStyle="1" w:styleId="OmniPage5126">
    <w:name w:val="OmniPage #5126"/>
    <w:basedOn w:val="Normal"/>
    <w:rsid w:val="008B04C0"/>
    <w:pPr>
      <w:tabs>
        <w:tab w:val="left" w:pos="1972"/>
        <w:tab w:val="right" w:pos="9741"/>
      </w:tabs>
      <w:ind w:left="3104" w:right="104" w:hanging="3347"/>
      <w:jc w:val="both"/>
    </w:pPr>
    <w:rPr>
      <w:rFonts w:ascii="Arial" w:hAnsi="Arial"/>
      <w:noProof/>
      <w:sz w:val="20"/>
    </w:rPr>
  </w:style>
  <w:style w:type="paragraph" w:customStyle="1" w:styleId="OmniPage5129">
    <w:name w:val="OmniPage #5129"/>
    <w:basedOn w:val="Normal"/>
    <w:rsid w:val="008B04C0"/>
    <w:pPr>
      <w:tabs>
        <w:tab w:val="left" w:pos="100"/>
        <w:tab w:val="right" w:pos="6077"/>
      </w:tabs>
      <w:ind w:left="1232" w:right="3768" w:hanging="1232"/>
    </w:pPr>
    <w:rPr>
      <w:rFonts w:ascii="Arial" w:hAnsi="Arial"/>
      <w:noProof/>
      <w:sz w:val="20"/>
    </w:rPr>
  </w:style>
  <w:style w:type="paragraph" w:customStyle="1" w:styleId="OmniPage5377">
    <w:name w:val="OmniPage #5377"/>
    <w:basedOn w:val="Normal"/>
    <w:rsid w:val="008B04C0"/>
    <w:pPr>
      <w:tabs>
        <w:tab w:val="left" w:pos="5025"/>
        <w:tab w:val="right" w:pos="6555"/>
      </w:tabs>
      <w:ind w:left="5025" w:right="1453" w:hanging="5025"/>
    </w:pPr>
    <w:rPr>
      <w:rFonts w:ascii="Arial" w:hAnsi="Arial"/>
      <w:noProof/>
      <w:sz w:val="20"/>
    </w:rPr>
  </w:style>
  <w:style w:type="paragraph" w:customStyle="1" w:styleId="OmniPage5378">
    <w:name w:val="OmniPage #5378"/>
    <w:basedOn w:val="Normal"/>
    <w:rsid w:val="008B04C0"/>
    <w:pPr>
      <w:tabs>
        <w:tab w:val="left" w:pos="7537"/>
        <w:tab w:val="right" w:pos="7908"/>
      </w:tabs>
      <w:ind w:left="7537" w:right="100" w:hanging="7537"/>
    </w:pPr>
    <w:rPr>
      <w:rFonts w:ascii="Arial" w:hAnsi="Arial"/>
      <w:noProof/>
      <w:sz w:val="20"/>
    </w:rPr>
  </w:style>
  <w:style w:type="paragraph" w:customStyle="1" w:styleId="OmniPage5379">
    <w:name w:val="OmniPage #5379"/>
    <w:basedOn w:val="Normal"/>
    <w:rsid w:val="008B04C0"/>
    <w:pPr>
      <w:tabs>
        <w:tab w:val="left" w:pos="106"/>
        <w:tab w:val="right" w:pos="7758"/>
      </w:tabs>
      <w:ind w:left="3682" w:right="250" w:hanging="3682"/>
      <w:jc w:val="both"/>
    </w:pPr>
    <w:rPr>
      <w:rFonts w:ascii="Arial" w:hAnsi="Arial"/>
      <w:noProof/>
      <w:sz w:val="20"/>
    </w:rPr>
  </w:style>
  <w:style w:type="paragraph" w:customStyle="1" w:styleId="OmniPage5380">
    <w:name w:val="OmniPage #5380"/>
    <w:basedOn w:val="Normal"/>
    <w:rsid w:val="008B04C0"/>
    <w:pPr>
      <w:tabs>
        <w:tab w:val="left" w:pos="100"/>
        <w:tab w:val="right" w:pos="7759"/>
      </w:tabs>
      <w:ind w:left="3676" w:right="249" w:hanging="3924"/>
      <w:jc w:val="both"/>
    </w:pPr>
    <w:rPr>
      <w:rFonts w:ascii="Arial" w:hAnsi="Arial"/>
      <w:noProof/>
      <w:sz w:val="20"/>
    </w:rPr>
  </w:style>
  <w:style w:type="paragraph" w:customStyle="1" w:styleId="OmniPage5381">
    <w:name w:val="OmniPage #5381"/>
    <w:basedOn w:val="Normal"/>
    <w:rsid w:val="008B04C0"/>
    <w:pPr>
      <w:tabs>
        <w:tab w:val="left" w:pos="118"/>
        <w:tab w:val="right" w:pos="6670"/>
      </w:tabs>
      <w:ind w:left="118" w:right="1338" w:hanging="118"/>
    </w:pPr>
    <w:rPr>
      <w:rFonts w:ascii="Arial" w:hAnsi="Arial"/>
      <w:noProof/>
      <w:sz w:val="20"/>
    </w:rPr>
  </w:style>
  <w:style w:type="paragraph" w:customStyle="1" w:styleId="OmniPage5385">
    <w:name w:val="OmniPage #5385"/>
    <w:basedOn w:val="Normal"/>
    <w:rsid w:val="008B04C0"/>
    <w:pPr>
      <w:tabs>
        <w:tab w:val="left" w:pos="1979"/>
        <w:tab w:val="right" w:pos="7888"/>
      </w:tabs>
      <w:ind w:left="1979" w:right="120" w:hanging="1979"/>
    </w:pPr>
    <w:rPr>
      <w:rFonts w:ascii="Arial" w:hAnsi="Arial"/>
      <w:noProof/>
      <w:sz w:val="20"/>
    </w:rPr>
  </w:style>
  <w:style w:type="paragraph" w:customStyle="1" w:styleId="OmniPage5633">
    <w:name w:val="OmniPage #5633"/>
    <w:basedOn w:val="Normal"/>
    <w:rsid w:val="008B04C0"/>
    <w:pPr>
      <w:tabs>
        <w:tab w:val="left" w:pos="100"/>
        <w:tab w:val="right" w:pos="477"/>
      </w:tabs>
      <w:ind w:left="100" w:right="9388" w:hanging="100"/>
    </w:pPr>
    <w:rPr>
      <w:rFonts w:ascii="Arial" w:hAnsi="Arial"/>
      <w:noProof/>
      <w:sz w:val="20"/>
    </w:rPr>
  </w:style>
  <w:style w:type="paragraph" w:customStyle="1" w:styleId="OmniPage5634">
    <w:name w:val="OmniPage #5634"/>
    <w:basedOn w:val="Normal"/>
    <w:rsid w:val="008B04C0"/>
    <w:pPr>
      <w:tabs>
        <w:tab w:val="left" w:pos="1596"/>
        <w:tab w:val="right" w:pos="3095"/>
      </w:tabs>
      <w:ind w:left="1596" w:right="6770" w:hanging="1596"/>
    </w:pPr>
    <w:rPr>
      <w:rFonts w:ascii="Arial" w:hAnsi="Arial"/>
      <w:noProof/>
      <w:sz w:val="20"/>
    </w:rPr>
  </w:style>
  <w:style w:type="paragraph" w:customStyle="1" w:styleId="OmniPage5635">
    <w:name w:val="OmniPage #5635"/>
    <w:basedOn w:val="Normal"/>
    <w:rsid w:val="008B04C0"/>
    <w:pPr>
      <w:tabs>
        <w:tab w:val="left" w:pos="2035"/>
        <w:tab w:val="right" w:pos="9744"/>
      </w:tabs>
      <w:ind w:left="3293" w:right="121" w:hanging="3293"/>
      <w:jc w:val="both"/>
    </w:pPr>
    <w:rPr>
      <w:rFonts w:ascii="Arial" w:hAnsi="Arial"/>
      <w:noProof/>
      <w:sz w:val="20"/>
    </w:rPr>
  </w:style>
  <w:style w:type="paragraph" w:customStyle="1" w:styleId="OmniPage5636">
    <w:name w:val="OmniPage #5636"/>
    <w:basedOn w:val="Normal"/>
    <w:rsid w:val="008B04C0"/>
    <w:pPr>
      <w:tabs>
        <w:tab w:val="left" w:pos="2057"/>
        <w:tab w:val="right" w:pos="8786"/>
      </w:tabs>
      <w:ind w:left="2057" w:right="1079" w:hanging="2057"/>
    </w:pPr>
    <w:rPr>
      <w:rFonts w:ascii="Arial" w:hAnsi="Arial"/>
      <w:noProof/>
      <w:sz w:val="20"/>
    </w:rPr>
  </w:style>
  <w:style w:type="paragraph" w:customStyle="1" w:styleId="OmniPage5637">
    <w:name w:val="OmniPage #5637"/>
    <w:basedOn w:val="Normal"/>
    <w:rsid w:val="008B04C0"/>
    <w:pPr>
      <w:tabs>
        <w:tab w:val="left" w:pos="2026"/>
        <w:tab w:val="right" w:pos="9748"/>
      </w:tabs>
      <w:ind w:left="3284" w:right="117" w:hanging="3530"/>
      <w:jc w:val="both"/>
    </w:pPr>
    <w:rPr>
      <w:rFonts w:ascii="Arial" w:hAnsi="Arial"/>
      <w:noProof/>
      <w:sz w:val="20"/>
    </w:rPr>
  </w:style>
  <w:style w:type="paragraph" w:customStyle="1" w:styleId="OmniPage5641">
    <w:name w:val="OmniPage #5641"/>
    <w:basedOn w:val="Normal"/>
    <w:rsid w:val="008B04C0"/>
    <w:pPr>
      <w:tabs>
        <w:tab w:val="left" w:pos="112"/>
        <w:tab w:val="right" w:pos="6105"/>
      </w:tabs>
      <w:ind w:left="1370" w:right="3760" w:hanging="1370"/>
    </w:pPr>
    <w:rPr>
      <w:rFonts w:ascii="Arial" w:hAnsi="Arial"/>
      <w:noProof/>
      <w:sz w:val="20"/>
    </w:rPr>
  </w:style>
  <w:style w:type="paragraph" w:customStyle="1" w:styleId="OmniPage5889">
    <w:name w:val="OmniPage #5889"/>
    <w:basedOn w:val="Normal"/>
    <w:rsid w:val="008B04C0"/>
    <w:pPr>
      <w:tabs>
        <w:tab w:val="left" w:pos="4998"/>
        <w:tab w:val="right" w:pos="6512"/>
      </w:tabs>
      <w:ind w:left="4998" w:right="1513" w:hanging="4998"/>
    </w:pPr>
    <w:rPr>
      <w:rFonts w:ascii="Arial" w:hAnsi="Arial"/>
      <w:noProof/>
      <w:sz w:val="20"/>
    </w:rPr>
  </w:style>
  <w:style w:type="paragraph" w:customStyle="1" w:styleId="OmniPage5890">
    <w:name w:val="OmniPage #5890"/>
    <w:basedOn w:val="Normal"/>
    <w:rsid w:val="008B04C0"/>
    <w:pPr>
      <w:tabs>
        <w:tab w:val="left" w:pos="7544"/>
        <w:tab w:val="right" w:pos="7925"/>
      </w:tabs>
      <w:ind w:left="7544" w:right="100" w:hanging="7544"/>
    </w:pPr>
    <w:rPr>
      <w:rFonts w:ascii="Arial" w:hAnsi="Arial"/>
      <w:noProof/>
      <w:sz w:val="20"/>
    </w:rPr>
  </w:style>
  <w:style w:type="paragraph" w:customStyle="1" w:styleId="OmniPage5891">
    <w:name w:val="OmniPage #5891"/>
    <w:basedOn w:val="Normal"/>
    <w:rsid w:val="008B04C0"/>
    <w:pPr>
      <w:tabs>
        <w:tab w:val="left" w:pos="120"/>
        <w:tab w:val="right" w:pos="7765"/>
      </w:tabs>
      <w:ind w:left="3740" w:right="260" w:hanging="3740"/>
      <w:jc w:val="both"/>
    </w:pPr>
    <w:rPr>
      <w:rFonts w:ascii="Arial" w:hAnsi="Arial"/>
      <w:noProof/>
      <w:sz w:val="20"/>
    </w:rPr>
  </w:style>
  <w:style w:type="paragraph" w:customStyle="1" w:styleId="OmniPage5892">
    <w:name w:val="OmniPage #5892"/>
    <w:basedOn w:val="Normal"/>
    <w:rsid w:val="008B04C0"/>
    <w:pPr>
      <w:tabs>
        <w:tab w:val="left" w:pos="102"/>
        <w:tab w:val="right" w:pos="7764"/>
      </w:tabs>
      <w:ind w:left="3722" w:right="261" w:hanging="3967"/>
      <w:jc w:val="both"/>
    </w:pPr>
    <w:rPr>
      <w:rFonts w:ascii="Arial" w:hAnsi="Arial"/>
      <w:noProof/>
      <w:sz w:val="20"/>
    </w:rPr>
  </w:style>
  <w:style w:type="paragraph" w:customStyle="1" w:styleId="OmniPage5893">
    <w:name w:val="OmniPage #5893"/>
    <w:basedOn w:val="Normal"/>
    <w:rsid w:val="008B04C0"/>
    <w:pPr>
      <w:tabs>
        <w:tab w:val="left" w:pos="124"/>
        <w:tab w:val="right" w:pos="7148"/>
      </w:tabs>
      <w:ind w:left="124" w:right="877" w:hanging="124"/>
    </w:pPr>
    <w:rPr>
      <w:rFonts w:ascii="Arial" w:hAnsi="Arial"/>
      <w:noProof/>
      <w:sz w:val="20"/>
    </w:rPr>
  </w:style>
  <w:style w:type="paragraph" w:customStyle="1" w:styleId="OmniPage5896">
    <w:name w:val="OmniPage #5896"/>
    <w:basedOn w:val="Normal"/>
    <w:rsid w:val="008B04C0"/>
    <w:pPr>
      <w:tabs>
        <w:tab w:val="left" w:pos="135"/>
        <w:tab w:val="right" w:pos="4930"/>
      </w:tabs>
      <w:ind w:left="135" w:right="3095" w:hanging="135"/>
    </w:pPr>
    <w:rPr>
      <w:rFonts w:ascii="Arial" w:hAnsi="Arial"/>
      <w:noProof/>
      <w:sz w:val="20"/>
    </w:rPr>
  </w:style>
  <w:style w:type="paragraph" w:customStyle="1" w:styleId="OmniPage5899">
    <w:name w:val="OmniPage #5899"/>
    <w:basedOn w:val="Normal"/>
    <w:rsid w:val="008B04C0"/>
    <w:pPr>
      <w:tabs>
        <w:tab w:val="left" w:pos="1974"/>
        <w:tab w:val="right" w:pos="7892"/>
      </w:tabs>
      <w:ind w:left="1974" w:right="133" w:hanging="1974"/>
    </w:pPr>
    <w:rPr>
      <w:rFonts w:ascii="Arial" w:hAnsi="Arial"/>
      <w:noProof/>
      <w:sz w:val="20"/>
    </w:rPr>
  </w:style>
  <w:style w:type="paragraph" w:customStyle="1" w:styleId="OmniPage6145">
    <w:name w:val="OmniPage #6145"/>
    <w:basedOn w:val="Normal"/>
    <w:rsid w:val="008B04C0"/>
    <w:pPr>
      <w:tabs>
        <w:tab w:val="left" w:pos="100"/>
        <w:tab w:val="right" w:pos="479"/>
      </w:tabs>
      <w:ind w:left="100" w:right="9401" w:hanging="100"/>
    </w:pPr>
    <w:rPr>
      <w:rFonts w:ascii="Arial" w:hAnsi="Arial"/>
      <w:noProof/>
      <w:sz w:val="20"/>
    </w:rPr>
  </w:style>
  <w:style w:type="paragraph" w:customStyle="1" w:styleId="OmniPage6146">
    <w:name w:val="OmniPage #6146"/>
    <w:basedOn w:val="Normal"/>
    <w:rsid w:val="008B04C0"/>
    <w:pPr>
      <w:tabs>
        <w:tab w:val="left" w:pos="1572"/>
        <w:tab w:val="right" w:pos="3110"/>
      </w:tabs>
      <w:ind w:left="1572" w:right="6770" w:hanging="1572"/>
    </w:pPr>
    <w:rPr>
      <w:rFonts w:ascii="Arial" w:hAnsi="Arial"/>
      <w:noProof/>
      <w:sz w:val="20"/>
    </w:rPr>
  </w:style>
  <w:style w:type="paragraph" w:customStyle="1" w:styleId="OmniPage6147">
    <w:name w:val="OmniPage #6147"/>
    <w:basedOn w:val="Normal"/>
    <w:rsid w:val="008B04C0"/>
    <w:pPr>
      <w:tabs>
        <w:tab w:val="left" w:pos="2027"/>
        <w:tab w:val="right" w:pos="9780"/>
      </w:tabs>
      <w:ind w:left="3094" w:right="100" w:hanging="3094"/>
      <w:jc w:val="both"/>
    </w:pPr>
    <w:rPr>
      <w:rFonts w:ascii="Arial" w:hAnsi="Arial"/>
      <w:noProof/>
      <w:sz w:val="20"/>
    </w:rPr>
  </w:style>
  <w:style w:type="paragraph" w:customStyle="1" w:styleId="OmniPage6148">
    <w:name w:val="OmniPage #6148"/>
    <w:basedOn w:val="Normal"/>
    <w:rsid w:val="008B04C0"/>
    <w:pPr>
      <w:tabs>
        <w:tab w:val="left" w:pos="2048"/>
        <w:tab w:val="right" w:pos="8456"/>
      </w:tabs>
      <w:ind w:left="2048" w:right="1424" w:hanging="2048"/>
    </w:pPr>
    <w:rPr>
      <w:rFonts w:ascii="Arial" w:hAnsi="Arial"/>
      <w:noProof/>
      <w:sz w:val="20"/>
    </w:rPr>
  </w:style>
  <w:style w:type="paragraph" w:customStyle="1" w:styleId="OmniPage6149">
    <w:name w:val="OmniPage #6149"/>
    <w:basedOn w:val="Normal"/>
    <w:rsid w:val="008B04C0"/>
    <w:pPr>
      <w:tabs>
        <w:tab w:val="left" w:pos="2023"/>
        <w:tab w:val="right" w:pos="9762"/>
      </w:tabs>
      <w:ind w:left="3090" w:right="118" w:hanging="3326"/>
      <w:jc w:val="both"/>
    </w:pPr>
    <w:rPr>
      <w:rFonts w:ascii="Arial" w:hAnsi="Arial"/>
      <w:noProof/>
      <w:sz w:val="20"/>
    </w:rPr>
  </w:style>
  <w:style w:type="paragraph" w:customStyle="1" w:styleId="OmniPage6150">
    <w:name w:val="OmniPage #6150"/>
    <w:basedOn w:val="Normal"/>
    <w:rsid w:val="008B04C0"/>
    <w:pPr>
      <w:tabs>
        <w:tab w:val="left" w:pos="2044"/>
        <w:tab w:val="right" w:pos="7956"/>
      </w:tabs>
      <w:ind w:left="2044" w:right="1924" w:hanging="2044"/>
    </w:pPr>
    <w:rPr>
      <w:rFonts w:ascii="Arial" w:hAnsi="Arial"/>
      <w:noProof/>
      <w:sz w:val="20"/>
    </w:rPr>
  </w:style>
  <w:style w:type="paragraph" w:customStyle="1" w:styleId="OmniPage6152">
    <w:name w:val="OmniPage #6152"/>
    <w:basedOn w:val="Normal"/>
    <w:rsid w:val="008B04C0"/>
    <w:pPr>
      <w:tabs>
        <w:tab w:val="left" w:pos="2048"/>
        <w:tab w:val="right" w:pos="8514"/>
      </w:tabs>
      <w:ind w:left="2048" w:right="1366" w:hanging="2048"/>
    </w:pPr>
    <w:rPr>
      <w:rFonts w:ascii="Arial" w:hAnsi="Arial"/>
      <w:noProof/>
      <w:sz w:val="20"/>
    </w:rPr>
  </w:style>
  <w:style w:type="paragraph" w:customStyle="1" w:styleId="OmniPage6154">
    <w:name w:val="OmniPage #6154"/>
    <w:basedOn w:val="Normal"/>
    <w:rsid w:val="008B04C0"/>
    <w:pPr>
      <w:tabs>
        <w:tab w:val="left" w:pos="109"/>
        <w:tab w:val="right" w:pos="6107"/>
      </w:tabs>
      <w:ind w:left="1176" w:right="3773" w:hanging="1176"/>
    </w:pPr>
    <w:rPr>
      <w:rFonts w:ascii="Arial" w:hAnsi="Arial"/>
      <w:noProof/>
      <w:sz w:val="20"/>
    </w:rPr>
  </w:style>
  <w:style w:type="paragraph" w:customStyle="1" w:styleId="OmniPage6401">
    <w:name w:val="OmniPage #6401"/>
    <w:basedOn w:val="Normal"/>
    <w:rsid w:val="008B04C0"/>
    <w:pPr>
      <w:tabs>
        <w:tab w:val="left" w:pos="7792"/>
        <w:tab w:val="right" w:pos="9337"/>
      </w:tabs>
      <w:ind w:left="7792" w:right="1442" w:hanging="7792"/>
    </w:pPr>
    <w:rPr>
      <w:rFonts w:ascii="Arial" w:hAnsi="Arial"/>
      <w:noProof/>
      <w:sz w:val="20"/>
    </w:rPr>
  </w:style>
  <w:style w:type="paragraph" w:customStyle="1" w:styleId="OmniPage6403">
    <w:name w:val="OmniPage #6403"/>
    <w:basedOn w:val="Normal"/>
    <w:rsid w:val="008B04C0"/>
    <w:pPr>
      <w:tabs>
        <w:tab w:val="left" w:pos="10309"/>
        <w:tab w:val="right" w:pos="10679"/>
      </w:tabs>
      <w:ind w:left="10309" w:right="100" w:hanging="10309"/>
    </w:pPr>
    <w:rPr>
      <w:rFonts w:ascii="Arial" w:hAnsi="Arial"/>
      <w:noProof/>
      <w:sz w:val="20"/>
    </w:rPr>
  </w:style>
  <w:style w:type="paragraph" w:customStyle="1" w:styleId="OmniPage6404">
    <w:name w:val="OmniPage #6404"/>
    <w:basedOn w:val="Normal"/>
    <w:rsid w:val="008B04C0"/>
    <w:pPr>
      <w:tabs>
        <w:tab w:val="left" w:pos="2846"/>
        <w:tab w:val="right" w:pos="10527"/>
      </w:tabs>
      <w:ind w:left="3658" w:right="252" w:hanging="3658"/>
      <w:jc w:val="both"/>
    </w:pPr>
    <w:rPr>
      <w:rFonts w:ascii="Arial" w:hAnsi="Arial"/>
      <w:noProof/>
      <w:sz w:val="20"/>
    </w:rPr>
  </w:style>
  <w:style w:type="paragraph" w:customStyle="1" w:styleId="OmniPage6405">
    <w:name w:val="OmniPage #6405"/>
    <w:basedOn w:val="Normal"/>
    <w:rsid w:val="008B04C0"/>
    <w:pPr>
      <w:tabs>
        <w:tab w:val="left" w:pos="2848"/>
        <w:tab w:val="right" w:pos="10519"/>
      </w:tabs>
      <w:ind w:left="3660" w:right="260" w:hanging="3900"/>
      <w:jc w:val="both"/>
    </w:pPr>
    <w:rPr>
      <w:rFonts w:ascii="Arial" w:hAnsi="Arial"/>
      <w:noProof/>
      <w:sz w:val="20"/>
    </w:rPr>
  </w:style>
  <w:style w:type="paragraph" w:customStyle="1" w:styleId="OmniPage6402">
    <w:name w:val="OmniPage #6402"/>
    <w:basedOn w:val="Normal"/>
    <w:rsid w:val="008B04C0"/>
    <w:pPr>
      <w:tabs>
        <w:tab w:val="left" w:pos="100"/>
        <w:tab w:val="right" w:pos="329"/>
      </w:tabs>
      <w:ind w:left="100" w:right="10450" w:hanging="100"/>
    </w:pPr>
    <w:rPr>
      <w:rFonts w:ascii="Arial" w:hAnsi="Arial"/>
      <w:noProof/>
      <w:sz w:val="20"/>
    </w:rPr>
  </w:style>
  <w:style w:type="paragraph" w:customStyle="1" w:styleId="OmniPage6407">
    <w:name w:val="OmniPage #6407"/>
    <w:basedOn w:val="Normal"/>
    <w:rsid w:val="008B04C0"/>
    <w:pPr>
      <w:tabs>
        <w:tab w:val="left" w:pos="4738"/>
        <w:tab w:val="right" w:pos="10645"/>
      </w:tabs>
      <w:ind w:left="4738" w:right="134" w:hanging="4738"/>
    </w:pPr>
    <w:rPr>
      <w:rFonts w:ascii="Arial" w:hAnsi="Arial"/>
      <w:noProof/>
      <w:sz w:val="20"/>
    </w:rPr>
  </w:style>
  <w:style w:type="paragraph" w:customStyle="1" w:styleId="OmniPage6657">
    <w:name w:val="OmniPage #6657"/>
    <w:basedOn w:val="Normal"/>
    <w:rsid w:val="008B04C0"/>
    <w:pPr>
      <w:tabs>
        <w:tab w:val="left" w:pos="100"/>
        <w:tab w:val="right" w:pos="480"/>
      </w:tabs>
      <w:ind w:left="100" w:right="9399" w:hanging="100"/>
    </w:pPr>
    <w:rPr>
      <w:rFonts w:ascii="Arial" w:hAnsi="Arial"/>
      <w:noProof/>
      <w:sz w:val="20"/>
    </w:rPr>
  </w:style>
  <w:style w:type="paragraph" w:customStyle="1" w:styleId="OmniPage6658">
    <w:name w:val="OmniPage #6658"/>
    <w:basedOn w:val="Normal"/>
    <w:rsid w:val="008B04C0"/>
    <w:pPr>
      <w:tabs>
        <w:tab w:val="left" w:pos="1563"/>
        <w:tab w:val="right" w:pos="3089"/>
      </w:tabs>
      <w:ind w:left="1563" w:right="6790" w:hanging="1563"/>
    </w:pPr>
    <w:rPr>
      <w:rFonts w:ascii="Arial" w:hAnsi="Arial"/>
      <w:noProof/>
      <w:sz w:val="20"/>
    </w:rPr>
  </w:style>
  <w:style w:type="paragraph" w:customStyle="1" w:styleId="OmniPage6659">
    <w:name w:val="OmniPage #6659"/>
    <w:basedOn w:val="Normal"/>
    <w:rsid w:val="008B04C0"/>
    <w:pPr>
      <w:tabs>
        <w:tab w:val="left" w:pos="2042"/>
        <w:tab w:val="right" w:pos="9632"/>
      </w:tabs>
      <w:ind w:left="2042" w:right="247" w:hanging="2042"/>
    </w:pPr>
    <w:rPr>
      <w:rFonts w:ascii="Arial" w:hAnsi="Arial"/>
      <w:noProof/>
      <w:sz w:val="20"/>
    </w:rPr>
  </w:style>
  <w:style w:type="paragraph" w:customStyle="1" w:styleId="OmniPage6660">
    <w:name w:val="OmniPage #6660"/>
    <w:basedOn w:val="Normal"/>
    <w:rsid w:val="008B04C0"/>
    <w:pPr>
      <w:tabs>
        <w:tab w:val="left" w:pos="2063"/>
        <w:tab w:val="right" w:pos="6392"/>
      </w:tabs>
      <w:ind w:left="2063" w:right="3487" w:hanging="2063"/>
    </w:pPr>
    <w:rPr>
      <w:rFonts w:ascii="Arial" w:hAnsi="Arial"/>
      <w:noProof/>
      <w:sz w:val="20"/>
    </w:rPr>
  </w:style>
  <w:style w:type="paragraph" w:customStyle="1" w:styleId="OmniPage6661">
    <w:name w:val="OmniPage #6661"/>
    <w:basedOn w:val="Normal"/>
    <w:rsid w:val="008B04C0"/>
    <w:pPr>
      <w:tabs>
        <w:tab w:val="left" w:pos="2024"/>
        <w:tab w:val="right" w:pos="9765"/>
      </w:tabs>
      <w:ind w:left="3454" w:right="114" w:hanging="3692"/>
      <w:jc w:val="both"/>
    </w:pPr>
    <w:rPr>
      <w:rFonts w:ascii="Arial" w:hAnsi="Arial"/>
      <w:noProof/>
      <w:sz w:val="20"/>
    </w:rPr>
  </w:style>
  <w:style w:type="paragraph" w:customStyle="1" w:styleId="OmniPage6662">
    <w:name w:val="OmniPage #6662"/>
    <w:basedOn w:val="Normal"/>
    <w:rsid w:val="008B04C0"/>
    <w:pPr>
      <w:tabs>
        <w:tab w:val="left" w:pos="2513"/>
        <w:tab w:val="right" w:pos="9286"/>
      </w:tabs>
      <w:ind w:left="3943" w:right="593" w:hanging="3943"/>
    </w:pPr>
    <w:rPr>
      <w:rFonts w:ascii="Arial" w:hAnsi="Arial"/>
      <w:noProof/>
      <w:sz w:val="20"/>
    </w:rPr>
  </w:style>
  <w:style w:type="paragraph" w:customStyle="1" w:styleId="OmniPage6663">
    <w:name w:val="OmniPage #6663"/>
    <w:basedOn w:val="Normal"/>
    <w:rsid w:val="008B04C0"/>
    <w:pPr>
      <w:tabs>
        <w:tab w:val="left" w:pos="2036"/>
        <w:tab w:val="right" w:pos="9740"/>
      </w:tabs>
      <w:ind w:left="3466" w:right="139" w:hanging="3466"/>
      <w:jc w:val="both"/>
    </w:pPr>
    <w:rPr>
      <w:rFonts w:ascii="Arial" w:hAnsi="Arial"/>
      <w:noProof/>
      <w:sz w:val="20"/>
    </w:rPr>
  </w:style>
  <w:style w:type="paragraph" w:customStyle="1" w:styleId="OmniPage6668">
    <w:name w:val="OmniPage #6668"/>
    <w:basedOn w:val="Normal"/>
    <w:rsid w:val="008B04C0"/>
    <w:pPr>
      <w:tabs>
        <w:tab w:val="left" w:pos="2054"/>
        <w:tab w:val="right" w:pos="7200"/>
      </w:tabs>
      <w:ind w:left="2054" w:right="2679" w:hanging="2054"/>
    </w:pPr>
    <w:rPr>
      <w:rFonts w:ascii="Arial" w:hAnsi="Arial"/>
      <w:noProof/>
      <w:sz w:val="20"/>
    </w:rPr>
  </w:style>
  <w:style w:type="paragraph" w:customStyle="1" w:styleId="OmniPage6671">
    <w:name w:val="OmniPage #6671"/>
    <w:basedOn w:val="Normal"/>
    <w:rsid w:val="008B04C0"/>
    <w:pPr>
      <w:tabs>
        <w:tab w:val="left" w:pos="109"/>
        <w:tab w:val="right" w:pos="6121"/>
      </w:tabs>
      <w:ind w:left="1539" w:right="3758" w:hanging="1539"/>
    </w:pPr>
    <w:rPr>
      <w:rFonts w:ascii="Arial" w:hAnsi="Arial"/>
      <w:noProof/>
      <w:sz w:val="20"/>
    </w:rPr>
  </w:style>
  <w:style w:type="paragraph" w:customStyle="1" w:styleId="OmniPage6913">
    <w:name w:val="OmniPage #6913"/>
    <w:basedOn w:val="Normal"/>
    <w:rsid w:val="008B04C0"/>
    <w:pPr>
      <w:tabs>
        <w:tab w:val="left" w:pos="5054"/>
        <w:tab w:val="right" w:pos="6576"/>
      </w:tabs>
      <w:ind w:left="5054" w:right="1451" w:hanging="5054"/>
    </w:pPr>
    <w:rPr>
      <w:rFonts w:ascii="Arial" w:hAnsi="Arial"/>
      <w:noProof/>
      <w:sz w:val="20"/>
    </w:rPr>
  </w:style>
  <w:style w:type="paragraph" w:customStyle="1" w:styleId="OmniPage6914">
    <w:name w:val="OmniPage #6914"/>
    <w:basedOn w:val="Normal"/>
    <w:rsid w:val="008B04C0"/>
    <w:pPr>
      <w:tabs>
        <w:tab w:val="left" w:pos="7562"/>
        <w:tab w:val="right" w:pos="7927"/>
      </w:tabs>
      <w:ind w:left="7562" w:right="100" w:hanging="7562"/>
    </w:pPr>
    <w:rPr>
      <w:rFonts w:ascii="Arial" w:hAnsi="Arial"/>
      <w:noProof/>
      <w:sz w:val="20"/>
    </w:rPr>
  </w:style>
  <w:style w:type="paragraph" w:customStyle="1" w:styleId="OmniPage6915">
    <w:name w:val="OmniPage #6915"/>
    <w:basedOn w:val="Normal"/>
    <w:rsid w:val="008B04C0"/>
    <w:pPr>
      <w:tabs>
        <w:tab w:val="left" w:pos="113"/>
        <w:tab w:val="right" w:pos="7774"/>
      </w:tabs>
      <w:ind w:left="3697" w:right="253" w:hanging="3697"/>
      <w:jc w:val="both"/>
    </w:pPr>
    <w:rPr>
      <w:rFonts w:ascii="Arial" w:hAnsi="Arial"/>
      <w:noProof/>
      <w:sz w:val="20"/>
    </w:rPr>
  </w:style>
  <w:style w:type="paragraph" w:customStyle="1" w:styleId="OmniPage6916">
    <w:name w:val="OmniPage #6916"/>
    <w:basedOn w:val="Normal"/>
    <w:rsid w:val="008B04C0"/>
    <w:pPr>
      <w:tabs>
        <w:tab w:val="left" w:pos="100"/>
        <w:tab w:val="right" w:pos="7775"/>
      </w:tabs>
      <w:ind w:left="3684" w:right="252" w:hanging="3924"/>
      <w:jc w:val="both"/>
    </w:pPr>
    <w:rPr>
      <w:rFonts w:ascii="Arial" w:hAnsi="Arial"/>
      <w:noProof/>
      <w:sz w:val="20"/>
    </w:rPr>
  </w:style>
  <w:style w:type="paragraph" w:customStyle="1" w:styleId="OmniPage6917">
    <w:name w:val="OmniPage #6917"/>
    <w:basedOn w:val="Normal"/>
    <w:rsid w:val="008B04C0"/>
    <w:pPr>
      <w:tabs>
        <w:tab w:val="left" w:pos="153"/>
        <w:tab w:val="right" w:pos="5219"/>
      </w:tabs>
      <w:ind w:left="153" w:right="2808" w:hanging="153"/>
    </w:pPr>
    <w:rPr>
      <w:rFonts w:ascii="Arial" w:hAnsi="Arial"/>
      <w:noProof/>
      <w:sz w:val="20"/>
    </w:rPr>
  </w:style>
  <w:style w:type="paragraph" w:customStyle="1" w:styleId="OmniPage6921">
    <w:name w:val="OmniPage #6921"/>
    <w:basedOn w:val="Normal"/>
    <w:rsid w:val="008B04C0"/>
    <w:pPr>
      <w:tabs>
        <w:tab w:val="left" w:pos="135"/>
        <w:tab w:val="right" w:pos="3079"/>
      </w:tabs>
      <w:ind w:left="135" w:right="4948" w:hanging="135"/>
    </w:pPr>
    <w:rPr>
      <w:rFonts w:ascii="Arial" w:hAnsi="Arial"/>
      <w:noProof/>
      <w:sz w:val="20"/>
    </w:rPr>
  </w:style>
  <w:style w:type="paragraph" w:customStyle="1" w:styleId="OmniPage6924">
    <w:name w:val="OmniPage #6924"/>
    <w:basedOn w:val="Normal"/>
    <w:rsid w:val="008B04C0"/>
    <w:pPr>
      <w:tabs>
        <w:tab w:val="left" w:pos="160"/>
        <w:tab w:val="right" w:pos="1632"/>
      </w:tabs>
      <w:ind w:left="160" w:right="6395" w:hanging="160"/>
    </w:pPr>
    <w:rPr>
      <w:rFonts w:ascii="Arial" w:hAnsi="Arial"/>
      <w:noProof/>
      <w:sz w:val="20"/>
    </w:rPr>
  </w:style>
  <w:style w:type="paragraph" w:customStyle="1" w:styleId="OmniPage6926">
    <w:name w:val="OmniPage #6926"/>
    <w:basedOn w:val="Normal"/>
    <w:rsid w:val="008B04C0"/>
    <w:pPr>
      <w:tabs>
        <w:tab w:val="left" w:pos="1986"/>
        <w:tab w:val="right" w:pos="7873"/>
      </w:tabs>
      <w:ind w:left="1986" w:right="154" w:hanging="1986"/>
    </w:pPr>
    <w:rPr>
      <w:rFonts w:ascii="Arial" w:hAnsi="Arial"/>
      <w:noProof/>
      <w:sz w:val="20"/>
    </w:rPr>
  </w:style>
  <w:style w:type="paragraph" w:customStyle="1" w:styleId="OmniPage7169">
    <w:name w:val="OmniPage #7169"/>
    <w:basedOn w:val="Normal"/>
    <w:rsid w:val="008B04C0"/>
    <w:pPr>
      <w:tabs>
        <w:tab w:val="left" w:pos="100"/>
        <w:tab w:val="right" w:pos="469"/>
      </w:tabs>
      <w:ind w:left="100" w:right="9390" w:hanging="100"/>
    </w:pPr>
    <w:rPr>
      <w:rFonts w:ascii="Arial" w:hAnsi="Arial"/>
      <w:noProof/>
      <w:sz w:val="20"/>
    </w:rPr>
  </w:style>
  <w:style w:type="paragraph" w:customStyle="1" w:styleId="OmniPage7170">
    <w:name w:val="OmniPage #7170"/>
    <w:basedOn w:val="Normal"/>
    <w:rsid w:val="008B04C0"/>
    <w:pPr>
      <w:tabs>
        <w:tab w:val="left" w:pos="1548"/>
        <w:tab w:val="right" w:pos="3110"/>
      </w:tabs>
      <w:ind w:left="1548" w:right="6749" w:hanging="1548"/>
    </w:pPr>
    <w:rPr>
      <w:rFonts w:ascii="Arial" w:hAnsi="Arial"/>
      <w:noProof/>
      <w:sz w:val="20"/>
    </w:rPr>
  </w:style>
  <w:style w:type="paragraph" w:customStyle="1" w:styleId="OmniPage7171">
    <w:name w:val="OmniPage #7171"/>
    <w:basedOn w:val="Normal"/>
    <w:rsid w:val="008B04C0"/>
    <w:pPr>
      <w:tabs>
        <w:tab w:val="left" w:pos="2011"/>
        <w:tab w:val="right" w:pos="9759"/>
      </w:tabs>
      <w:ind w:left="3334" w:right="100" w:hanging="3577"/>
      <w:jc w:val="both"/>
    </w:pPr>
    <w:rPr>
      <w:rFonts w:ascii="Arial" w:hAnsi="Arial"/>
      <w:noProof/>
      <w:sz w:val="20"/>
    </w:rPr>
  </w:style>
  <w:style w:type="paragraph" w:customStyle="1" w:styleId="OmniPage7173">
    <w:name w:val="OmniPage #7173"/>
    <w:basedOn w:val="Normal"/>
    <w:rsid w:val="008B04C0"/>
    <w:pPr>
      <w:tabs>
        <w:tab w:val="left" w:pos="2527"/>
        <w:tab w:val="right" w:pos="9273"/>
      </w:tabs>
      <w:ind w:left="3850" w:right="586" w:hanging="3850"/>
    </w:pPr>
    <w:rPr>
      <w:rFonts w:ascii="Arial" w:hAnsi="Arial"/>
      <w:noProof/>
      <w:sz w:val="20"/>
    </w:rPr>
  </w:style>
  <w:style w:type="paragraph" w:customStyle="1" w:styleId="OmniPage7174">
    <w:name w:val="OmniPage #7174"/>
    <w:basedOn w:val="Normal"/>
    <w:rsid w:val="008B04C0"/>
    <w:pPr>
      <w:tabs>
        <w:tab w:val="left" w:pos="1998"/>
        <w:tab w:val="right" w:pos="9743"/>
      </w:tabs>
      <w:ind w:left="3321" w:right="116" w:hanging="3321"/>
      <w:jc w:val="both"/>
    </w:pPr>
    <w:rPr>
      <w:rFonts w:ascii="Arial" w:hAnsi="Arial"/>
      <w:noProof/>
      <w:sz w:val="20"/>
    </w:rPr>
  </w:style>
  <w:style w:type="paragraph" w:customStyle="1" w:styleId="OmniPage7175">
    <w:name w:val="OmniPage #7175"/>
    <w:basedOn w:val="Normal"/>
    <w:rsid w:val="008B04C0"/>
    <w:pPr>
      <w:tabs>
        <w:tab w:val="left" w:pos="2036"/>
        <w:tab w:val="right" w:pos="3647"/>
      </w:tabs>
      <w:ind w:left="2036" w:right="6212" w:hanging="2036"/>
    </w:pPr>
    <w:rPr>
      <w:rFonts w:ascii="Arial" w:hAnsi="Arial"/>
      <w:noProof/>
      <w:sz w:val="20"/>
    </w:rPr>
  </w:style>
  <w:style w:type="paragraph" w:customStyle="1" w:styleId="OmniPage7176">
    <w:name w:val="OmniPage #7176"/>
    <w:basedOn w:val="Normal"/>
    <w:rsid w:val="008B04C0"/>
    <w:pPr>
      <w:tabs>
        <w:tab w:val="left" w:pos="2037"/>
        <w:tab w:val="right" w:pos="6977"/>
      </w:tabs>
      <w:ind w:left="2037" w:right="2882" w:hanging="2037"/>
    </w:pPr>
    <w:rPr>
      <w:rFonts w:ascii="Arial" w:hAnsi="Arial"/>
      <w:noProof/>
      <w:sz w:val="20"/>
    </w:rPr>
  </w:style>
  <w:style w:type="paragraph" w:customStyle="1" w:styleId="OmniPage7178">
    <w:name w:val="OmniPage #7178"/>
    <w:basedOn w:val="Normal"/>
    <w:rsid w:val="008B04C0"/>
    <w:pPr>
      <w:tabs>
        <w:tab w:val="left" w:pos="2044"/>
        <w:tab w:val="right" w:pos="6420"/>
      </w:tabs>
      <w:ind w:left="2044" w:right="3439" w:hanging="2044"/>
    </w:pPr>
    <w:rPr>
      <w:rFonts w:ascii="Arial" w:hAnsi="Arial"/>
      <w:noProof/>
      <w:sz w:val="20"/>
    </w:rPr>
  </w:style>
  <w:style w:type="paragraph" w:customStyle="1" w:styleId="OmniPage7179">
    <w:name w:val="OmniPage #7179"/>
    <w:basedOn w:val="Normal"/>
    <w:rsid w:val="008B04C0"/>
    <w:pPr>
      <w:tabs>
        <w:tab w:val="left" w:pos="2385"/>
        <w:tab w:val="right" w:pos="9759"/>
      </w:tabs>
      <w:ind w:left="3708" w:right="100" w:hanging="3708"/>
      <w:jc w:val="both"/>
    </w:pPr>
    <w:rPr>
      <w:rFonts w:ascii="Arial" w:hAnsi="Arial"/>
      <w:noProof/>
      <w:sz w:val="20"/>
    </w:rPr>
  </w:style>
  <w:style w:type="paragraph" w:customStyle="1" w:styleId="OmniPage7182">
    <w:name w:val="OmniPage #7182"/>
    <w:basedOn w:val="Normal"/>
    <w:rsid w:val="008B04C0"/>
    <w:pPr>
      <w:tabs>
        <w:tab w:val="left" w:pos="2040"/>
        <w:tab w:val="right" w:pos="6006"/>
      </w:tabs>
      <w:ind w:left="2040" w:right="3853" w:hanging="2040"/>
    </w:pPr>
    <w:rPr>
      <w:rFonts w:ascii="Arial" w:hAnsi="Arial"/>
      <w:noProof/>
      <w:sz w:val="20"/>
    </w:rPr>
  </w:style>
  <w:style w:type="paragraph" w:customStyle="1" w:styleId="OmniPage7184">
    <w:name w:val="OmniPage #7184"/>
    <w:basedOn w:val="Normal"/>
    <w:rsid w:val="008B04C0"/>
    <w:pPr>
      <w:tabs>
        <w:tab w:val="left" w:pos="105"/>
        <w:tab w:val="right" w:pos="6047"/>
      </w:tabs>
      <w:ind w:left="105" w:right="3812" w:hanging="105"/>
    </w:pPr>
    <w:rPr>
      <w:rFonts w:ascii="Arial" w:hAnsi="Arial"/>
      <w:noProof/>
      <w:sz w:val="20"/>
    </w:rPr>
  </w:style>
  <w:style w:type="paragraph" w:customStyle="1" w:styleId="OmniPage7425">
    <w:name w:val="OmniPage #7425"/>
    <w:basedOn w:val="Normal"/>
    <w:rsid w:val="008B04C0"/>
    <w:pPr>
      <w:tabs>
        <w:tab w:val="left" w:pos="5010"/>
        <w:tab w:val="right" w:pos="6538"/>
      </w:tabs>
      <w:ind w:left="5010" w:right="1479" w:hanging="5010"/>
    </w:pPr>
    <w:rPr>
      <w:rFonts w:ascii="Arial" w:hAnsi="Arial"/>
      <w:noProof/>
      <w:sz w:val="20"/>
    </w:rPr>
  </w:style>
  <w:style w:type="paragraph" w:customStyle="1" w:styleId="OmniPage7426">
    <w:name w:val="OmniPage #7426"/>
    <w:basedOn w:val="Normal"/>
    <w:rsid w:val="008B04C0"/>
    <w:pPr>
      <w:tabs>
        <w:tab w:val="left" w:pos="7546"/>
        <w:tab w:val="right" w:pos="7917"/>
      </w:tabs>
      <w:ind w:left="7546" w:right="100" w:hanging="7546"/>
    </w:pPr>
    <w:rPr>
      <w:rFonts w:ascii="Arial" w:hAnsi="Arial"/>
      <w:noProof/>
      <w:sz w:val="20"/>
    </w:rPr>
  </w:style>
  <w:style w:type="paragraph" w:customStyle="1" w:styleId="OmniPage7427">
    <w:name w:val="OmniPage #7427"/>
    <w:basedOn w:val="Normal"/>
    <w:rsid w:val="008B04C0"/>
    <w:pPr>
      <w:tabs>
        <w:tab w:val="left" w:pos="440"/>
        <w:tab w:val="right" w:pos="7764"/>
      </w:tabs>
      <w:ind w:left="4019" w:right="253" w:hanging="4019"/>
      <w:jc w:val="both"/>
    </w:pPr>
    <w:rPr>
      <w:rFonts w:ascii="Arial" w:hAnsi="Arial"/>
      <w:noProof/>
      <w:sz w:val="20"/>
    </w:rPr>
  </w:style>
  <w:style w:type="paragraph" w:customStyle="1" w:styleId="OmniPage7428">
    <w:name w:val="OmniPage #7428"/>
    <w:basedOn w:val="Normal"/>
    <w:rsid w:val="008B04C0"/>
    <w:pPr>
      <w:tabs>
        <w:tab w:val="left" w:pos="100"/>
        <w:tab w:val="right" w:pos="5056"/>
      </w:tabs>
      <w:ind w:left="3679" w:right="2961" w:hanging="3679"/>
    </w:pPr>
    <w:rPr>
      <w:rFonts w:ascii="Arial" w:hAnsi="Arial"/>
      <w:noProof/>
      <w:sz w:val="20"/>
    </w:rPr>
  </w:style>
  <w:style w:type="paragraph" w:customStyle="1" w:styleId="OmniPage7432">
    <w:name w:val="OmniPage #7432"/>
    <w:basedOn w:val="Normal"/>
    <w:rsid w:val="008B04C0"/>
    <w:pPr>
      <w:tabs>
        <w:tab w:val="left" w:pos="110"/>
        <w:tab w:val="right" w:pos="3874"/>
      </w:tabs>
      <w:ind w:left="3689" w:right="4143" w:hanging="3689"/>
    </w:pPr>
    <w:rPr>
      <w:rFonts w:ascii="Arial" w:hAnsi="Arial"/>
      <w:noProof/>
      <w:sz w:val="20"/>
    </w:rPr>
  </w:style>
  <w:style w:type="paragraph" w:customStyle="1" w:styleId="OmniPage7434">
    <w:name w:val="OmniPage #7434"/>
    <w:basedOn w:val="Normal"/>
    <w:rsid w:val="008B04C0"/>
    <w:pPr>
      <w:tabs>
        <w:tab w:val="left" w:pos="458"/>
        <w:tab w:val="right" w:pos="7753"/>
      </w:tabs>
      <w:ind w:left="4037" w:right="264" w:hanging="4302"/>
      <w:jc w:val="both"/>
    </w:pPr>
    <w:rPr>
      <w:rFonts w:ascii="Arial" w:hAnsi="Arial"/>
      <w:noProof/>
      <w:sz w:val="20"/>
    </w:rPr>
  </w:style>
  <w:style w:type="paragraph" w:customStyle="1" w:styleId="OmniPage7435">
    <w:name w:val="OmniPage #7435"/>
    <w:basedOn w:val="Normal"/>
    <w:rsid w:val="008B04C0"/>
    <w:pPr>
      <w:tabs>
        <w:tab w:val="left" w:pos="460"/>
        <w:tab w:val="right" w:pos="7775"/>
      </w:tabs>
      <w:ind w:left="4039" w:right="242" w:hanging="4208"/>
      <w:jc w:val="both"/>
    </w:pPr>
    <w:rPr>
      <w:rFonts w:ascii="Arial" w:hAnsi="Arial"/>
      <w:noProof/>
      <w:sz w:val="20"/>
    </w:rPr>
  </w:style>
  <w:style w:type="paragraph" w:customStyle="1" w:styleId="OmniPage7436">
    <w:name w:val="OmniPage #7436"/>
    <w:basedOn w:val="Normal"/>
    <w:rsid w:val="008B04C0"/>
    <w:pPr>
      <w:tabs>
        <w:tab w:val="left" w:pos="1927"/>
        <w:tab w:val="right" w:pos="7881"/>
      </w:tabs>
      <w:ind w:left="1927" w:right="136" w:hanging="1927"/>
    </w:pPr>
    <w:rPr>
      <w:rFonts w:ascii="Arial" w:hAnsi="Arial"/>
      <w:noProof/>
      <w:sz w:val="20"/>
    </w:rPr>
  </w:style>
  <w:style w:type="paragraph" w:customStyle="1" w:styleId="OmniPage7681">
    <w:name w:val="OmniPage #7681"/>
    <w:basedOn w:val="Normal"/>
    <w:rsid w:val="008B04C0"/>
    <w:pPr>
      <w:tabs>
        <w:tab w:val="left" w:pos="100"/>
        <w:tab w:val="right" w:pos="469"/>
      </w:tabs>
      <w:ind w:left="100" w:right="9421" w:hanging="100"/>
    </w:pPr>
    <w:rPr>
      <w:rFonts w:ascii="Arial" w:hAnsi="Arial"/>
      <w:noProof/>
      <w:sz w:val="20"/>
    </w:rPr>
  </w:style>
  <w:style w:type="paragraph" w:customStyle="1" w:styleId="OmniPage7682">
    <w:name w:val="OmniPage #7682"/>
    <w:basedOn w:val="Normal"/>
    <w:rsid w:val="008B04C0"/>
    <w:pPr>
      <w:tabs>
        <w:tab w:val="left" w:pos="1539"/>
        <w:tab w:val="right" w:pos="3062"/>
      </w:tabs>
      <w:ind w:left="1539" w:right="6828" w:hanging="1539"/>
    </w:pPr>
    <w:rPr>
      <w:rFonts w:ascii="Arial" w:hAnsi="Arial"/>
      <w:noProof/>
      <w:sz w:val="20"/>
    </w:rPr>
  </w:style>
  <w:style w:type="paragraph" w:customStyle="1" w:styleId="OmniPage7684">
    <w:name w:val="OmniPage #7684"/>
    <w:basedOn w:val="Normal"/>
    <w:rsid w:val="008B04C0"/>
    <w:pPr>
      <w:tabs>
        <w:tab w:val="left" w:pos="2355"/>
        <w:tab w:val="right" w:pos="9758"/>
      </w:tabs>
      <w:ind w:left="3501" w:right="132" w:hanging="3686"/>
      <w:jc w:val="both"/>
    </w:pPr>
    <w:rPr>
      <w:rFonts w:ascii="Arial" w:hAnsi="Arial"/>
      <w:noProof/>
      <w:sz w:val="20"/>
    </w:rPr>
  </w:style>
  <w:style w:type="paragraph" w:customStyle="1" w:styleId="OmniPage7685">
    <w:name w:val="OmniPage #7685"/>
    <w:basedOn w:val="Normal"/>
    <w:rsid w:val="008B04C0"/>
    <w:pPr>
      <w:tabs>
        <w:tab w:val="left" w:pos="2012"/>
        <w:tab w:val="right" w:pos="6231"/>
      </w:tabs>
      <w:ind w:left="3158" w:right="3659" w:hanging="3158"/>
    </w:pPr>
    <w:rPr>
      <w:rFonts w:ascii="Arial" w:hAnsi="Arial"/>
      <w:noProof/>
      <w:sz w:val="20"/>
    </w:rPr>
  </w:style>
  <w:style w:type="paragraph" w:customStyle="1" w:styleId="OmniPage7686">
    <w:name w:val="OmniPage #7686"/>
    <w:basedOn w:val="Normal"/>
    <w:rsid w:val="008B04C0"/>
    <w:pPr>
      <w:tabs>
        <w:tab w:val="left" w:pos="2350"/>
        <w:tab w:val="right" w:pos="9768"/>
      </w:tabs>
      <w:ind w:left="3496" w:right="122" w:hanging="3496"/>
      <w:jc w:val="both"/>
    </w:pPr>
    <w:rPr>
      <w:rFonts w:ascii="Arial" w:hAnsi="Arial"/>
      <w:noProof/>
      <w:sz w:val="20"/>
    </w:rPr>
  </w:style>
  <w:style w:type="paragraph" w:customStyle="1" w:styleId="OmniPage7691">
    <w:name w:val="OmniPage #7691"/>
    <w:basedOn w:val="Normal"/>
    <w:rsid w:val="008B04C0"/>
    <w:pPr>
      <w:tabs>
        <w:tab w:val="left" w:pos="2027"/>
        <w:tab w:val="right" w:pos="5287"/>
      </w:tabs>
      <w:ind w:left="3173" w:right="4603" w:hanging="3173"/>
    </w:pPr>
    <w:rPr>
      <w:rFonts w:ascii="Arial" w:hAnsi="Arial"/>
      <w:noProof/>
      <w:sz w:val="20"/>
    </w:rPr>
  </w:style>
  <w:style w:type="paragraph" w:customStyle="1" w:styleId="OmniPage7683">
    <w:name w:val="OmniPage #7683"/>
    <w:basedOn w:val="Normal"/>
    <w:rsid w:val="008B04C0"/>
    <w:pPr>
      <w:tabs>
        <w:tab w:val="left" w:pos="896"/>
        <w:tab w:val="right" w:pos="1130"/>
      </w:tabs>
      <w:ind w:left="896" w:right="8760" w:hanging="896"/>
    </w:pPr>
    <w:rPr>
      <w:rFonts w:ascii="Arial" w:hAnsi="Arial"/>
      <w:noProof/>
      <w:sz w:val="20"/>
    </w:rPr>
  </w:style>
  <w:style w:type="paragraph" w:customStyle="1" w:styleId="OmniPage7693">
    <w:name w:val="OmniPage #7693"/>
    <w:basedOn w:val="Normal"/>
    <w:rsid w:val="008B04C0"/>
    <w:pPr>
      <w:tabs>
        <w:tab w:val="left" w:pos="120"/>
        <w:tab w:val="right" w:pos="6067"/>
      </w:tabs>
      <w:ind w:left="1266" w:right="3823" w:hanging="1266"/>
    </w:pPr>
    <w:rPr>
      <w:rFonts w:ascii="Arial" w:hAnsi="Arial"/>
      <w:noProof/>
      <w:sz w:val="20"/>
    </w:rPr>
  </w:style>
  <w:style w:type="paragraph" w:customStyle="1" w:styleId="OmniPage7937">
    <w:name w:val="OmniPage #7937"/>
    <w:basedOn w:val="Normal"/>
    <w:rsid w:val="008B04C0"/>
    <w:pPr>
      <w:tabs>
        <w:tab w:val="left" w:pos="100"/>
        <w:tab w:val="right" w:pos="463"/>
      </w:tabs>
      <w:ind w:left="100" w:right="9428" w:hanging="100"/>
    </w:pPr>
    <w:rPr>
      <w:rFonts w:ascii="Arial" w:hAnsi="Arial"/>
      <w:noProof/>
      <w:sz w:val="20"/>
    </w:rPr>
  </w:style>
  <w:style w:type="paragraph" w:customStyle="1" w:styleId="OmniPage7938">
    <w:name w:val="OmniPage #7938"/>
    <w:basedOn w:val="Normal"/>
    <w:rsid w:val="008B04C0"/>
    <w:pPr>
      <w:tabs>
        <w:tab w:val="left" w:pos="1539"/>
        <w:tab w:val="right" w:pos="3061"/>
      </w:tabs>
      <w:ind w:left="1539" w:right="6830" w:hanging="1539"/>
    </w:pPr>
    <w:rPr>
      <w:rFonts w:ascii="Arial" w:hAnsi="Arial"/>
      <w:noProof/>
      <w:sz w:val="20"/>
    </w:rPr>
  </w:style>
  <w:style w:type="paragraph" w:customStyle="1" w:styleId="OmniPage7940">
    <w:name w:val="OmniPage #7940"/>
    <w:basedOn w:val="Normal"/>
    <w:rsid w:val="008B04C0"/>
    <w:pPr>
      <w:tabs>
        <w:tab w:val="left" w:pos="2355"/>
        <w:tab w:val="right" w:pos="9753"/>
      </w:tabs>
      <w:ind w:left="3501" w:right="138" w:hanging="3687"/>
      <w:jc w:val="both"/>
    </w:pPr>
    <w:rPr>
      <w:rFonts w:ascii="Arial" w:hAnsi="Arial"/>
      <w:noProof/>
      <w:sz w:val="20"/>
    </w:rPr>
  </w:style>
  <w:style w:type="paragraph" w:customStyle="1" w:styleId="OmniPage7941">
    <w:name w:val="OmniPage #7941"/>
    <w:basedOn w:val="Normal"/>
    <w:rsid w:val="008B04C0"/>
    <w:pPr>
      <w:tabs>
        <w:tab w:val="left" w:pos="2013"/>
        <w:tab w:val="right" w:pos="6232"/>
      </w:tabs>
      <w:ind w:left="3159" w:right="3659" w:hanging="3159"/>
    </w:pPr>
    <w:rPr>
      <w:rFonts w:ascii="Arial" w:hAnsi="Arial"/>
      <w:noProof/>
      <w:sz w:val="20"/>
    </w:rPr>
  </w:style>
  <w:style w:type="paragraph" w:customStyle="1" w:styleId="OmniPage7942">
    <w:name w:val="OmniPage #7942"/>
    <w:basedOn w:val="Normal"/>
    <w:rsid w:val="008B04C0"/>
    <w:pPr>
      <w:tabs>
        <w:tab w:val="left" w:pos="2351"/>
        <w:tab w:val="right" w:pos="9769"/>
      </w:tabs>
      <w:ind w:left="3497" w:right="122" w:hanging="3497"/>
      <w:jc w:val="both"/>
    </w:pPr>
    <w:rPr>
      <w:rFonts w:ascii="Arial" w:hAnsi="Arial"/>
      <w:noProof/>
      <w:sz w:val="20"/>
    </w:rPr>
  </w:style>
  <w:style w:type="paragraph" w:customStyle="1" w:styleId="OmniPage7947">
    <w:name w:val="OmniPage #7947"/>
    <w:basedOn w:val="Normal"/>
    <w:rsid w:val="008B04C0"/>
    <w:pPr>
      <w:tabs>
        <w:tab w:val="left" w:pos="2028"/>
        <w:tab w:val="right" w:pos="5288"/>
      </w:tabs>
      <w:ind w:left="3174" w:right="4603" w:hanging="3174"/>
    </w:pPr>
    <w:rPr>
      <w:rFonts w:ascii="Arial" w:hAnsi="Arial"/>
      <w:noProof/>
      <w:sz w:val="20"/>
    </w:rPr>
  </w:style>
  <w:style w:type="paragraph" w:customStyle="1" w:styleId="OmniPage7939">
    <w:name w:val="OmniPage #7939"/>
    <w:basedOn w:val="Normal"/>
    <w:rsid w:val="008B04C0"/>
    <w:pPr>
      <w:tabs>
        <w:tab w:val="left" w:pos="896"/>
        <w:tab w:val="right" w:pos="1123"/>
      </w:tabs>
      <w:ind w:left="896" w:right="8768" w:hanging="896"/>
    </w:pPr>
    <w:rPr>
      <w:rFonts w:ascii="Arial" w:hAnsi="Arial"/>
      <w:noProof/>
      <w:sz w:val="20"/>
    </w:rPr>
  </w:style>
  <w:style w:type="paragraph" w:customStyle="1" w:styleId="OmniPage7949">
    <w:name w:val="OmniPage #7949"/>
    <w:basedOn w:val="Normal"/>
    <w:rsid w:val="008B04C0"/>
    <w:pPr>
      <w:tabs>
        <w:tab w:val="left" w:pos="122"/>
        <w:tab w:val="right" w:pos="6071"/>
      </w:tabs>
      <w:ind w:left="1268" w:right="3820" w:hanging="1268"/>
    </w:pPr>
    <w:rPr>
      <w:rFonts w:ascii="Arial" w:hAnsi="Arial"/>
      <w:noProof/>
      <w:sz w:val="20"/>
    </w:rPr>
  </w:style>
  <w:style w:type="paragraph" w:customStyle="1" w:styleId="OmniPage8193">
    <w:name w:val="OmniPage #8193"/>
    <w:basedOn w:val="Normal"/>
    <w:rsid w:val="008B04C0"/>
    <w:pPr>
      <w:tabs>
        <w:tab w:val="left" w:pos="5034"/>
        <w:tab w:val="right" w:pos="6552"/>
      </w:tabs>
      <w:ind w:left="5034" w:right="1483" w:hanging="5034"/>
    </w:pPr>
    <w:rPr>
      <w:rFonts w:ascii="Arial" w:hAnsi="Arial"/>
      <w:noProof/>
      <w:sz w:val="20"/>
    </w:rPr>
  </w:style>
  <w:style w:type="paragraph" w:customStyle="1" w:styleId="OmniPage8194">
    <w:name w:val="OmniPage #8194"/>
    <w:basedOn w:val="Normal"/>
    <w:rsid w:val="008B04C0"/>
    <w:pPr>
      <w:tabs>
        <w:tab w:val="left" w:pos="7560"/>
        <w:tab w:val="right" w:pos="7935"/>
      </w:tabs>
      <w:ind w:left="7560" w:right="100" w:hanging="7560"/>
    </w:pPr>
    <w:rPr>
      <w:rFonts w:ascii="Arial" w:hAnsi="Arial"/>
      <w:noProof/>
      <w:sz w:val="20"/>
    </w:rPr>
  </w:style>
  <w:style w:type="paragraph" w:customStyle="1" w:styleId="OmniPage8195">
    <w:name w:val="OmniPage #8195"/>
    <w:basedOn w:val="Normal"/>
    <w:rsid w:val="008B04C0"/>
    <w:pPr>
      <w:tabs>
        <w:tab w:val="left" w:pos="456"/>
        <w:tab w:val="right" w:pos="7779"/>
      </w:tabs>
      <w:ind w:left="4069" w:right="256" w:hanging="4069"/>
      <w:jc w:val="both"/>
    </w:pPr>
    <w:rPr>
      <w:rFonts w:ascii="Arial" w:hAnsi="Arial"/>
      <w:noProof/>
      <w:sz w:val="20"/>
    </w:rPr>
  </w:style>
  <w:style w:type="paragraph" w:customStyle="1" w:styleId="OmniPage8196">
    <w:name w:val="OmniPage #8196"/>
    <w:basedOn w:val="Normal"/>
    <w:rsid w:val="008B04C0"/>
    <w:pPr>
      <w:tabs>
        <w:tab w:val="left" w:pos="114"/>
        <w:tab w:val="right" w:pos="3605"/>
      </w:tabs>
      <w:ind w:left="3727" w:right="4430" w:hanging="3727"/>
    </w:pPr>
    <w:rPr>
      <w:rFonts w:ascii="Arial" w:hAnsi="Arial"/>
      <w:noProof/>
      <w:sz w:val="20"/>
    </w:rPr>
  </w:style>
  <w:style w:type="paragraph" w:customStyle="1" w:styleId="OmniPage8200">
    <w:name w:val="OmniPage #8200"/>
    <w:basedOn w:val="Normal"/>
    <w:rsid w:val="008B04C0"/>
    <w:pPr>
      <w:tabs>
        <w:tab w:val="left" w:pos="119"/>
        <w:tab w:val="right" w:pos="7776"/>
      </w:tabs>
      <w:ind w:left="3732" w:right="259" w:hanging="3732"/>
      <w:jc w:val="both"/>
    </w:pPr>
    <w:rPr>
      <w:rFonts w:ascii="Arial" w:hAnsi="Arial"/>
      <w:noProof/>
      <w:sz w:val="20"/>
    </w:rPr>
  </w:style>
  <w:style w:type="paragraph" w:customStyle="1" w:styleId="OmniPage8201">
    <w:name w:val="OmniPage #8201"/>
    <w:basedOn w:val="Normal"/>
    <w:rsid w:val="008B04C0"/>
    <w:pPr>
      <w:tabs>
        <w:tab w:val="left" w:pos="106"/>
        <w:tab w:val="right" w:pos="7769"/>
      </w:tabs>
      <w:ind w:left="3719" w:right="266" w:hanging="3719"/>
      <w:jc w:val="both"/>
    </w:pPr>
    <w:rPr>
      <w:rFonts w:ascii="Arial" w:hAnsi="Arial"/>
      <w:noProof/>
      <w:sz w:val="20"/>
    </w:rPr>
  </w:style>
  <w:style w:type="paragraph" w:customStyle="1" w:styleId="OmniPage8202">
    <w:name w:val="OmniPage #8202"/>
    <w:basedOn w:val="Normal"/>
    <w:rsid w:val="008B04C0"/>
    <w:pPr>
      <w:tabs>
        <w:tab w:val="left" w:pos="100"/>
        <w:tab w:val="right" w:pos="7788"/>
      </w:tabs>
      <w:ind w:left="3713" w:right="247" w:hanging="3713"/>
      <w:jc w:val="both"/>
    </w:pPr>
    <w:rPr>
      <w:rFonts w:ascii="Arial" w:hAnsi="Arial"/>
      <w:noProof/>
      <w:sz w:val="20"/>
    </w:rPr>
  </w:style>
  <w:style w:type="paragraph" w:customStyle="1" w:styleId="OmniPage8203">
    <w:name w:val="OmniPage #8203"/>
    <w:basedOn w:val="Normal"/>
    <w:rsid w:val="008B04C0"/>
    <w:pPr>
      <w:tabs>
        <w:tab w:val="left" w:pos="108"/>
        <w:tab w:val="right" w:pos="7792"/>
      </w:tabs>
      <w:ind w:left="3721" w:right="243" w:hanging="3968"/>
      <w:jc w:val="both"/>
    </w:pPr>
    <w:rPr>
      <w:rFonts w:ascii="Arial" w:hAnsi="Arial"/>
      <w:noProof/>
      <w:sz w:val="20"/>
    </w:rPr>
  </w:style>
  <w:style w:type="paragraph" w:customStyle="1" w:styleId="OmniPage8206">
    <w:name w:val="OmniPage #8206"/>
    <w:basedOn w:val="Normal"/>
    <w:rsid w:val="008B04C0"/>
    <w:pPr>
      <w:tabs>
        <w:tab w:val="left" w:pos="1955"/>
        <w:tab w:val="right" w:pos="7918"/>
      </w:tabs>
      <w:ind w:left="1955" w:right="117" w:hanging="1955"/>
    </w:pPr>
    <w:rPr>
      <w:rFonts w:ascii="Arial" w:hAnsi="Arial"/>
      <w:noProof/>
      <w:sz w:val="20"/>
    </w:rPr>
  </w:style>
  <w:style w:type="paragraph" w:customStyle="1" w:styleId="OmniPage8449">
    <w:name w:val="OmniPage #8449"/>
    <w:basedOn w:val="Normal"/>
    <w:rsid w:val="008B04C0"/>
    <w:pPr>
      <w:tabs>
        <w:tab w:val="left" w:pos="104"/>
        <w:tab w:val="right" w:pos="494"/>
      </w:tabs>
      <w:ind w:left="104" w:right="9369" w:hanging="104"/>
    </w:pPr>
    <w:rPr>
      <w:rFonts w:ascii="Arial" w:hAnsi="Arial"/>
      <w:noProof/>
      <w:sz w:val="20"/>
    </w:rPr>
  </w:style>
  <w:style w:type="paragraph" w:customStyle="1" w:styleId="OmniPage8450">
    <w:name w:val="OmniPage #8450"/>
    <w:basedOn w:val="Normal"/>
    <w:rsid w:val="008B04C0"/>
    <w:pPr>
      <w:tabs>
        <w:tab w:val="left" w:pos="1552"/>
        <w:tab w:val="right" w:pos="3088"/>
      </w:tabs>
      <w:ind w:left="1552" w:right="6775" w:hanging="1552"/>
    </w:pPr>
    <w:rPr>
      <w:rFonts w:ascii="Arial" w:hAnsi="Arial"/>
      <w:noProof/>
      <w:sz w:val="20"/>
    </w:rPr>
  </w:style>
  <w:style w:type="paragraph" w:customStyle="1" w:styleId="OmniPage8451">
    <w:name w:val="OmniPage #8451"/>
    <w:basedOn w:val="Normal"/>
    <w:rsid w:val="008B04C0"/>
    <w:pPr>
      <w:tabs>
        <w:tab w:val="left" w:pos="2004"/>
        <w:tab w:val="right" w:pos="9748"/>
      </w:tabs>
      <w:ind w:left="3223" w:right="115" w:hanging="3223"/>
      <w:jc w:val="both"/>
    </w:pPr>
    <w:rPr>
      <w:rFonts w:ascii="Arial" w:hAnsi="Arial"/>
      <w:noProof/>
      <w:sz w:val="20"/>
    </w:rPr>
  </w:style>
  <w:style w:type="paragraph" w:customStyle="1" w:styleId="OmniPage8452">
    <w:name w:val="OmniPage #8452"/>
    <w:basedOn w:val="Normal"/>
    <w:rsid w:val="008B04C0"/>
    <w:pPr>
      <w:tabs>
        <w:tab w:val="left" w:pos="1998"/>
        <w:tab w:val="right" w:pos="9763"/>
      </w:tabs>
      <w:ind w:left="3217" w:right="100" w:hanging="3471"/>
      <w:jc w:val="both"/>
    </w:pPr>
    <w:rPr>
      <w:rFonts w:ascii="Arial" w:hAnsi="Arial"/>
      <w:noProof/>
      <w:sz w:val="20"/>
    </w:rPr>
  </w:style>
  <w:style w:type="paragraph" w:customStyle="1" w:styleId="OmniPage8458">
    <w:name w:val="OmniPage #8458"/>
    <w:basedOn w:val="Normal"/>
    <w:rsid w:val="008B04C0"/>
    <w:pPr>
      <w:tabs>
        <w:tab w:val="left" w:pos="2255"/>
        <w:tab w:val="right" w:pos="9743"/>
      </w:tabs>
      <w:ind w:left="3474" w:right="120" w:hanging="3474"/>
      <w:jc w:val="both"/>
    </w:pPr>
    <w:rPr>
      <w:rFonts w:ascii="Arial" w:hAnsi="Arial"/>
      <w:noProof/>
      <w:sz w:val="20"/>
    </w:rPr>
  </w:style>
  <w:style w:type="paragraph" w:customStyle="1" w:styleId="OmniPage8460">
    <w:name w:val="OmniPage #8460"/>
    <w:basedOn w:val="Normal"/>
    <w:rsid w:val="008B04C0"/>
    <w:pPr>
      <w:tabs>
        <w:tab w:val="left" w:pos="100"/>
        <w:tab w:val="right" w:pos="6082"/>
      </w:tabs>
      <w:ind w:left="1319" w:right="3781" w:hanging="1319"/>
    </w:pPr>
    <w:rPr>
      <w:rFonts w:ascii="Arial" w:hAnsi="Arial"/>
      <w:noProof/>
      <w:sz w:val="20"/>
    </w:rPr>
  </w:style>
  <w:style w:type="paragraph" w:customStyle="1" w:styleId="OmniPage8705">
    <w:name w:val="OmniPage #8705"/>
    <w:basedOn w:val="Normal"/>
    <w:rsid w:val="008B04C0"/>
    <w:pPr>
      <w:tabs>
        <w:tab w:val="left" w:pos="5040"/>
      </w:tabs>
      <w:ind w:left="5040" w:right="1487" w:hanging="5040"/>
    </w:pPr>
    <w:rPr>
      <w:rFonts w:ascii="Arial" w:hAnsi="Arial"/>
      <w:noProof/>
      <w:sz w:val="20"/>
    </w:rPr>
  </w:style>
  <w:style w:type="paragraph" w:customStyle="1" w:styleId="OmniPage8706">
    <w:name w:val="OmniPage #8706"/>
    <w:basedOn w:val="Normal"/>
    <w:rsid w:val="008B04C0"/>
    <w:pPr>
      <w:tabs>
        <w:tab w:val="left" w:pos="123"/>
        <w:tab w:val="right" w:pos="5593"/>
      </w:tabs>
      <w:ind w:left="123" w:right="2452" w:hanging="123"/>
    </w:pPr>
    <w:rPr>
      <w:rFonts w:ascii="Arial" w:hAnsi="Arial"/>
      <w:noProof/>
      <w:sz w:val="20"/>
    </w:rPr>
  </w:style>
  <w:style w:type="paragraph" w:customStyle="1" w:styleId="OmniPage8707">
    <w:name w:val="OmniPage #8707"/>
    <w:basedOn w:val="Normal"/>
    <w:rsid w:val="008B04C0"/>
    <w:pPr>
      <w:tabs>
        <w:tab w:val="left" w:pos="7562"/>
        <w:tab w:val="right" w:pos="7945"/>
      </w:tabs>
      <w:ind w:left="7562" w:right="100" w:hanging="7562"/>
    </w:pPr>
    <w:rPr>
      <w:rFonts w:ascii="Arial" w:hAnsi="Arial"/>
      <w:noProof/>
      <w:sz w:val="20"/>
    </w:rPr>
  </w:style>
  <w:style w:type="paragraph" w:customStyle="1" w:styleId="OmniPage8708">
    <w:name w:val="OmniPage #8708"/>
    <w:basedOn w:val="Normal"/>
    <w:rsid w:val="008B04C0"/>
    <w:pPr>
      <w:tabs>
        <w:tab w:val="left" w:pos="121"/>
        <w:tab w:val="right" w:pos="7779"/>
      </w:tabs>
      <w:ind w:left="3705" w:right="266" w:hanging="3705"/>
      <w:jc w:val="both"/>
    </w:pPr>
    <w:rPr>
      <w:rFonts w:ascii="Arial" w:hAnsi="Arial"/>
      <w:noProof/>
      <w:sz w:val="20"/>
    </w:rPr>
  </w:style>
  <w:style w:type="paragraph" w:customStyle="1" w:styleId="OmniPage8709">
    <w:name w:val="OmniPage #8709"/>
    <w:basedOn w:val="Normal"/>
    <w:rsid w:val="008B04C0"/>
    <w:pPr>
      <w:tabs>
        <w:tab w:val="left" w:pos="457"/>
        <w:tab w:val="right" w:pos="7756"/>
      </w:tabs>
      <w:ind w:left="4041" w:right="289" w:hanging="3684"/>
      <w:jc w:val="both"/>
    </w:pPr>
    <w:rPr>
      <w:rFonts w:ascii="Arial" w:hAnsi="Arial"/>
      <w:noProof/>
      <w:sz w:val="20"/>
    </w:rPr>
  </w:style>
  <w:style w:type="paragraph" w:customStyle="1" w:styleId="OmniPage8710">
    <w:name w:val="OmniPage #8710"/>
    <w:basedOn w:val="Normal"/>
    <w:rsid w:val="008B04C0"/>
    <w:pPr>
      <w:tabs>
        <w:tab w:val="left" w:pos="510"/>
        <w:tab w:val="right" w:pos="7780"/>
      </w:tabs>
      <w:ind w:left="4094" w:right="265" w:hanging="3737"/>
      <w:jc w:val="both"/>
    </w:pPr>
    <w:rPr>
      <w:rFonts w:ascii="Arial" w:hAnsi="Arial"/>
      <w:noProof/>
      <w:sz w:val="20"/>
    </w:rPr>
  </w:style>
  <w:style w:type="paragraph" w:customStyle="1" w:styleId="OmniPage8711">
    <w:name w:val="OmniPage #8711"/>
    <w:basedOn w:val="Normal"/>
    <w:rsid w:val="008B04C0"/>
    <w:pPr>
      <w:tabs>
        <w:tab w:val="left" w:pos="465"/>
        <w:tab w:val="right" w:pos="7766"/>
      </w:tabs>
      <w:ind w:left="4049" w:right="279" w:hanging="4049"/>
      <w:jc w:val="both"/>
    </w:pPr>
    <w:rPr>
      <w:rFonts w:ascii="Arial" w:hAnsi="Arial"/>
      <w:noProof/>
      <w:sz w:val="20"/>
    </w:rPr>
  </w:style>
  <w:style w:type="paragraph" w:customStyle="1" w:styleId="OmniPage8713">
    <w:name w:val="OmniPage #8713"/>
    <w:basedOn w:val="Normal"/>
    <w:rsid w:val="008B04C0"/>
    <w:pPr>
      <w:tabs>
        <w:tab w:val="left" w:pos="106"/>
        <w:tab w:val="right" w:pos="7776"/>
      </w:tabs>
      <w:ind w:left="3690" w:right="269" w:hanging="3930"/>
      <w:jc w:val="both"/>
    </w:pPr>
    <w:rPr>
      <w:rFonts w:ascii="Arial" w:hAnsi="Arial"/>
      <w:noProof/>
      <w:sz w:val="20"/>
    </w:rPr>
  </w:style>
  <w:style w:type="paragraph" w:customStyle="1" w:styleId="OmniPage8717">
    <w:name w:val="OmniPage #8717"/>
    <w:basedOn w:val="Normal"/>
    <w:rsid w:val="008B04C0"/>
    <w:pPr>
      <w:tabs>
        <w:tab w:val="left" w:pos="121"/>
        <w:tab w:val="right" w:pos="457"/>
      </w:tabs>
      <w:ind w:left="3705" w:right="7588" w:hanging="3705"/>
    </w:pPr>
    <w:rPr>
      <w:rFonts w:ascii="Arial" w:hAnsi="Arial"/>
      <w:noProof/>
      <w:sz w:val="20"/>
    </w:rPr>
  </w:style>
  <w:style w:type="paragraph" w:customStyle="1" w:styleId="OmniPage8718">
    <w:name w:val="OmniPage #8718"/>
    <w:basedOn w:val="Normal"/>
    <w:rsid w:val="008B04C0"/>
    <w:pPr>
      <w:tabs>
        <w:tab w:val="left" w:pos="482"/>
        <w:tab w:val="right" w:pos="6679"/>
      </w:tabs>
      <w:ind w:left="4066" w:right="1366" w:hanging="4066"/>
    </w:pPr>
    <w:rPr>
      <w:rFonts w:ascii="Arial" w:hAnsi="Arial"/>
      <w:noProof/>
      <w:sz w:val="20"/>
    </w:rPr>
  </w:style>
  <w:style w:type="paragraph" w:customStyle="1" w:styleId="OmniPage8724">
    <w:name w:val="OmniPage #8724"/>
    <w:basedOn w:val="Normal"/>
    <w:rsid w:val="008B04C0"/>
    <w:pPr>
      <w:tabs>
        <w:tab w:val="left" w:pos="1981"/>
        <w:tab w:val="right" w:pos="7921"/>
      </w:tabs>
      <w:ind w:left="1981" w:right="124" w:hanging="1981"/>
    </w:pPr>
    <w:rPr>
      <w:rFonts w:ascii="Arial" w:hAnsi="Arial"/>
      <w:noProof/>
      <w:sz w:val="20"/>
    </w:rPr>
  </w:style>
  <w:style w:type="paragraph" w:customStyle="1" w:styleId="OmniPage8961">
    <w:name w:val="OmniPage #8961"/>
    <w:basedOn w:val="Normal"/>
    <w:rsid w:val="008B04C0"/>
    <w:pPr>
      <w:tabs>
        <w:tab w:val="left" w:pos="100"/>
        <w:tab w:val="right" w:pos="478"/>
      </w:tabs>
      <w:ind w:left="100" w:right="9354" w:hanging="100"/>
    </w:pPr>
    <w:rPr>
      <w:rFonts w:ascii="Arial" w:hAnsi="Arial"/>
      <w:noProof/>
      <w:sz w:val="20"/>
    </w:rPr>
  </w:style>
  <w:style w:type="paragraph" w:customStyle="1" w:styleId="OmniPage8963">
    <w:name w:val="OmniPage #8963"/>
    <w:basedOn w:val="Normal"/>
    <w:rsid w:val="008B04C0"/>
    <w:pPr>
      <w:tabs>
        <w:tab w:val="left" w:pos="1574"/>
        <w:tab w:val="right" w:pos="3108"/>
      </w:tabs>
      <w:ind w:left="1574" w:right="6724" w:hanging="1574"/>
    </w:pPr>
    <w:rPr>
      <w:rFonts w:ascii="Arial" w:hAnsi="Arial"/>
      <w:noProof/>
      <w:sz w:val="20"/>
    </w:rPr>
  </w:style>
  <w:style w:type="paragraph" w:customStyle="1" w:styleId="OmniPage8964">
    <w:name w:val="OmniPage #8964"/>
    <w:basedOn w:val="Normal"/>
    <w:rsid w:val="008B04C0"/>
    <w:pPr>
      <w:tabs>
        <w:tab w:val="left" w:pos="2047"/>
        <w:tab w:val="right" w:pos="8566"/>
      </w:tabs>
      <w:ind w:left="2047" w:right="1266" w:hanging="2047"/>
    </w:pPr>
    <w:rPr>
      <w:rFonts w:ascii="Arial" w:hAnsi="Arial"/>
      <w:noProof/>
      <w:sz w:val="20"/>
    </w:rPr>
  </w:style>
  <w:style w:type="paragraph" w:customStyle="1" w:styleId="OmniPage8965">
    <w:name w:val="OmniPage #8965"/>
    <w:basedOn w:val="Normal"/>
    <w:rsid w:val="008B04C0"/>
    <w:pPr>
      <w:tabs>
        <w:tab w:val="left" w:pos="2043"/>
        <w:tab w:val="right" w:pos="9717"/>
      </w:tabs>
      <w:ind w:left="3256" w:right="115" w:hanging="3256"/>
    </w:pPr>
    <w:rPr>
      <w:rFonts w:ascii="Arial" w:hAnsi="Arial"/>
      <w:noProof/>
      <w:sz w:val="20"/>
    </w:rPr>
  </w:style>
  <w:style w:type="paragraph" w:customStyle="1" w:styleId="OmniPage8966">
    <w:name w:val="OmniPage #8966"/>
    <w:basedOn w:val="Normal"/>
    <w:rsid w:val="008B04C0"/>
    <w:pPr>
      <w:tabs>
        <w:tab w:val="left" w:pos="2007"/>
        <w:tab w:val="right" w:pos="2341"/>
      </w:tabs>
      <w:ind w:left="2007" w:right="7491" w:hanging="2007"/>
      <w:jc w:val="center"/>
    </w:pPr>
    <w:rPr>
      <w:rFonts w:ascii="Arial" w:hAnsi="Arial"/>
      <w:noProof/>
      <w:sz w:val="20"/>
    </w:rPr>
  </w:style>
  <w:style w:type="paragraph" w:customStyle="1" w:styleId="OmniPage8967">
    <w:name w:val="OmniPage #8967"/>
    <w:basedOn w:val="Normal"/>
    <w:rsid w:val="008B04C0"/>
    <w:pPr>
      <w:tabs>
        <w:tab w:val="left" w:pos="2005"/>
        <w:tab w:val="right" w:pos="2343"/>
      </w:tabs>
      <w:ind w:left="2005" w:right="7489" w:hanging="2005"/>
      <w:jc w:val="center"/>
    </w:pPr>
    <w:rPr>
      <w:rFonts w:ascii="Arial" w:hAnsi="Arial"/>
      <w:noProof/>
      <w:sz w:val="20"/>
    </w:rPr>
  </w:style>
  <w:style w:type="paragraph" w:customStyle="1" w:styleId="OmniPage8968">
    <w:name w:val="OmniPage #8968"/>
    <w:basedOn w:val="Normal"/>
    <w:rsid w:val="008B04C0"/>
    <w:pPr>
      <w:tabs>
        <w:tab w:val="left" w:pos="2396"/>
        <w:tab w:val="right" w:pos="9711"/>
      </w:tabs>
      <w:ind w:left="3609" w:right="121" w:hanging="3609"/>
      <w:jc w:val="both"/>
    </w:pPr>
    <w:rPr>
      <w:rFonts w:ascii="Arial" w:hAnsi="Arial"/>
      <w:noProof/>
      <w:sz w:val="20"/>
    </w:rPr>
  </w:style>
  <w:style w:type="paragraph" w:customStyle="1" w:styleId="OmniPage8971">
    <w:name w:val="OmniPage #8971"/>
    <w:basedOn w:val="Normal"/>
    <w:rsid w:val="008B04C0"/>
    <w:pPr>
      <w:tabs>
        <w:tab w:val="left" w:pos="2017"/>
        <w:tab w:val="right" w:pos="9732"/>
      </w:tabs>
      <w:ind w:left="3230" w:right="100" w:hanging="3230"/>
      <w:jc w:val="both"/>
    </w:pPr>
    <w:rPr>
      <w:rFonts w:ascii="Arial" w:hAnsi="Arial"/>
      <w:noProof/>
      <w:sz w:val="20"/>
    </w:rPr>
  </w:style>
  <w:style w:type="paragraph" w:customStyle="1" w:styleId="OmniPage8973">
    <w:name w:val="OmniPage #8973"/>
    <w:basedOn w:val="Normal"/>
    <w:rsid w:val="008B04C0"/>
    <w:pPr>
      <w:tabs>
        <w:tab w:val="left" w:pos="7210"/>
        <w:tab w:val="right" w:pos="7441"/>
      </w:tabs>
      <w:ind w:left="7210" w:right="2391" w:hanging="7210"/>
    </w:pPr>
    <w:rPr>
      <w:rFonts w:ascii="Arial" w:hAnsi="Arial"/>
      <w:noProof/>
      <w:sz w:val="20"/>
    </w:rPr>
  </w:style>
  <w:style w:type="paragraph" w:customStyle="1" w:styleId="OmniPage8962">
    <w:name w:val="OmniPage #8962"/>
    <w:basedOn w:val="Normal"/>
    <w:rsid w:val="008B04C0"/>
    <w:pPr>
      <w:tabs>
        <w:tab w:val="left" w:pos="125"/>
        <w:tab w:val="right" w:pos="6099"/>
      </w:tabs>
      <w:ind w:left="1338" w:right="3733" w:hanging="1338"/>
    </w:pPr>
    <w:rPr>
      <w:rFonts w:ascii="Arial" w:hAnsi="Arial"/>
      <w:noProof/>
      <w:sz w:val="20"/>
    </w:rPr>
  </w:style>
  <w:style w:type="paragraph" w:customStyle="1" w:styleId="OmniPage9217">
    <w:name w:val="OmniPage #9217"/>
    <w:basedOn w:val="Normal"/>
    <w:rsid w:val="008B04C0"/>
    <w:pPr>
      <w:tabs>
        <w:tab w:val="left" w:pos="100"/>
        <w:tab w:val="right" w:pos="7759"/>
      </w:tabs>
      <w:ind w:left="3583" w:right="108" w:hanging="3832"/>
      <w:jc w:val="both"/>
    </w:pPr>
    <w:rPr>
      <w:rFonts w:ascii="Arial" w:hAnsi="Arial"/>
      <w:noProof/>
      <w:sz w:val="20"/>
    </w:rPr>
  </w:style>
  <w:style w:type="paragraph" w:customStyle="1" w:styleId="OmniPage9218">
    <w:name w:val="OmniPage #9218"/>
    <w:basedOn w:val="Normal"/>
    <w:rsid w:val="008B04C0"/>
    <w:pPr>
      <w:tabs>
        <w:tab w:val="left" w:pos="134"/>
        <w:tab w:val="right" w:pos="1183"/>
      </w:tabs>
      <w:ind w:left="134" w:right="6684" w:hanging="134"/>
    </w:pPr>
    <w:rPr>
      <w:rFonts w:ascii="Arial" w:hAnsi="Arial"/>
      <w:noProof/>
      <w:sz w:val="20"/>
    </w:rPr>
  </w:style>
  <w:style w:type="paragraph" w:customStyle="1" w:styleId="OmniPage9222">
    <w:name w:val="OmniPage #9222"/>
    <w:basedOn w:val="Normal"/>
    <w:rsid w:val="008B04C0"/>
    <w:pPr>
      <w:tabs>
        <w:tab w:val="left" w:pos="4868"/>
        <w:tab w:val="right" w:pos="5110"/>
      </w:tabs>
      <w:ind w:left="4868" w:right="2757" w:hanging="4868"/>
    </w:pPr>
    <w:rPr>
      <w:rFonts w:ascii="Arial" w:hAnsi="Arial"/>
      <w:noProof/>
      <w:sz w:val="20"/>
    </w:rPr>
  </w:style>
  <w:style w:type="paragraph" w:customStyle="1" w:styleId="OmniPage9473">
    <w:name w:val="OmniPage #9473"/>
    <w:basedOn w:val="Normal"/>
    <w:rsid w:val="008B04C0"/>
    <w:pPr>
      <w:tabs>
        <w:tab w:val="left" w:pos="115"/>
        <w:tab w:val="right" w:pos="7798"/>
      </w:tabs>
      <w:ind w:left="3834" w:right="241" w:hanging="4074"/>
      <w:jc w:val="both"/>
    </w:pPr>
    <w:rPr>
      <w:rFonts w:ascii="Arial" w:hAnsi="Arial"/>
      <w:noProof/>
      <w:sz w:val="20"/>
    </w:rPr>
  </w:style>
  <w:style w:type="paragraph" w:customStyle="1" w:styleId="OmniPage9475">
    <w:name w:val="OmniPage #9475"/>
    <w:basedOn w:val="Normal"/>
    <w:rsid w:val="008B04C0"/>
    <w:pPr>
      <w:tabs>
        <w:tab w:val="left" w:pos="131"/>
        <w:tab w:val="right" w:pos="7909"/>
      </w:tabs>
      <w:ind w:left="131" w:right="130" w:hanging="131"/>
    </w:pPr>
    <w:rPr>
      <w:rFonts w:ascii="Arial" w:hAnsi="Arial"/>
      <w:noProof/>
      <w:sz w:val="20"/>
    </w:rPr>
  </w:style>
  <w:style w:type="paragraph" w:customStyle="1" w:styleId="OmniPage9476">
    <w:name w:val="OmniPage #9476"/>
    <w:basedOn w:val="Normal"/>
    <w:rsid w:val="008B04C0"/>
    <w:pPr>
      <w:tabs>
        <w:tab w:val="left" w:pos="125"/>
        <w:tab w:val="right" w:pos="7792"/>
      </w:tabs>
      <w:ind w:left="3844" w:right="247" w:hanging="3844"/>
      <w:jc w:val="both"/>
    </w:pPr>
    <w:rPr>
      <w:rFonts w:ascii="Arial" w:hAnsi="Arial"/>
      <w:noProof/>
      <w:sz w:val="20"/>
    </w:rPr>
  </w:style>
  <w:style w:type="paragraph" w:customStyle="1" w:styleId="OmniPage9485">
    <w:name w:val="OmniPage #9485"/>
    <w:basedOn w:val="Normal"/>
    <w:rsid w:val="008B04C0"/>
    <w:pPr>
      <w:tabs>
        <w:tab w:val="left" w:pos="1963"/>
        <w:tab w:val="right" w:pos="7939"/>
      </w:tabs>
      <w:ind w:left="1963" w:right="100" w:hanging="1963"/>
    </w:pPr>
    <w:rPr>
      <w:rFonts w:ascii="Arial" w:hAnsi="Arial"/>
      <w:noProof/>
      <w:sz w:val="20"/>
    </w:rPr>
  </w:style>
  <w:style w:type="paragraph" w:customStyle="1" w:styleId="OmniPage9729">
    <w:name w:val="OmniPage #9729"/>
    <w:basedOn w:val="Normal"/>
    <w:rsid w:val="008B04C0"/>
    <w:pPr>
      <w:tabs>
        <w:tab w:val="left" w:pos="100"/>
        <w:tab w:val="right" w:pos="473"/>
      </w:tabs>
      <w:ind w:left="100" w:right="9399" w:hanging="100"/>
    </w:pPr>
    <w:rPr>
      <w:rFonts w:ascii="Arial" w:hAnsi="Arial"/>
      <w:noProof/>
      <w:sz w:val="20"/>
    </w:rPr>
  </w:style>
  <w:style w:type="paragraph" w:customStyle="1" w:styleId="OmniPage9731">
    <w:name w:val="OmniPage #9731"/>
    <w:basedOn w:val="Normal"/>
    <w:rsid w:val="008B04C0"/>
    <w:pPr>
      <w:tabs>
        <w:tab w:val="left" w:pos="1549"/>
        <w:tab w:val="right" w:pos="5780"/>
      </w:tabs>
      <w:ind w:left="1549" w:right="4092" w:hanging="1549"/>
    </w:pPr>
    <w:rPr>
      <w:rFonts w:ascii="Arial" w:hAnsi="Arial"/>
      <w:noProof/>
      <w:sz w:val="20"/>
    </w:rPr>
  </w:style>
  <w:style w:type="paragraph" w:customStyle="1" w:styleId="OmniPage9732">
    <w:name w:val="OmniPage #9732"/>
    <w:basedOn w:val="Normal"/>
    <w:rsid w:val="008B04C0"/>
    <w:pPr>
      <w:tabs>
        <w:tab w:val="left" w:pos="2000"/>
        <w:tab w:val="right" w:pos="9744"/>
      </w:tabs>
      <w:ind w:left="3207" w:right="128" w:hanging="3207"/>
      <w:jc w:val="both"/>
    </w:pPr>
    <w:rPr>
      <w:rFonts w:ascii="Arial" w:hAnsi="Arial"/>
      <w:noProof/>
      <w:sz w:val="20"/>
    </w:rPr>
  </w:style>
  <w:style w:type="paragraph" w:customStyle="1" w:styleId="OmniPage9745">
    <w:name w:val="OmniPage #9745"/>
    <w:basedOn w:val="Normal"/>
    <w:rsid w:val="008B04C0"/>
    <w:pPr>
      <w:tabs>
        <w:tab w:val="left" w:pos="7178"/>
        <w:tab w:val="right" w:pos="7443"/>
      </w:tabs>
      <w:ind w:left="7178" w:right="2429" w:hanging="7178"/>
    </w:pPr>
    <w:rPr>
      <w:rFonts w:ascii="Arial" w:hAnsi="Arial"/>
      <w:noProof/>
      <w:sz w:val="20"/>
    </w:rPr>
  </w:style>
  <w:style w:type="paragraph" w:customStyle="1" w:styleId="OmniPage9730">
    <w:name w:val="OmniPage #9730"/>
    <w:basedOn w:val="Normal"/>
    <w:rsid w:val="008B04C0"/>
    <w:pPr>
      <w:tabs>
        <w:tab w:val="left" w:pos="126"/>
        <w:tab w:val="right" w:pos="6118"/>
      </w:tabs>
      <w:ind w:left="1333" w:right="3754" w:hanging="1333"/>
    </w:pPr>
    <w:rPr>
      <w:rFonts w:ascii="Arial" w:hAnsi="Arial"/>
      <w:noProof/>
      <w:sz w:val="20"/>
    </w:rPr>
  </w:style>
  <w:style w:type="paragraph" w:customStyle="1" w:styleId="OmniPage9985">
    <w:name w:val="OmniPage #9985"/>
    <w:basedOn w:val="Normal"/>
    <w:rsid w:val="008B04C0"/>
    <w:pPr>
      <w:tabs>
        <w:tab w:val="left" w:pos="118"/>
        <w:tab w:val="right" w:pos="7795"/>
      </w:tabs>
      <w:ind w:left="3809" w:right="283" w:hanging="4045"/>
      <w:jc w:val="both"/>
    </w:pPr>
    <w:rPr>
      <w:rFonts w:ascii="Arial" w:hAnsi="Arial"/>
      <w:noProof/>
      <w:sz w:val="20"/>
    </w:rPr>
  </w:style>
  <w:style w:type="paragraph" w:customStyle="1" w:styleId="OmniPage9988">
    <w:name w:val="OmniPage #9988"/>
    <w:basedOn w:val="Normal"/>
    <w:rsid w:val="008B04C0"/>
    <w:pPr>
      <w:tabs>
        <w:tab w:val="left" w:pos="153"/>
        <w:tab w:val="right" w:pos="1428"/>
      </w:tabs>
      <w:ind w:left="3844" w:right="6650" w:hanging="3844"/>
    </w:pPr>
    <w:rPr>
      <w:rFonts w:ascii="Arial" w:hAnsi="Arial"/>
      <w:noProof/>
      <w:sz w:val="20"/>
    </w:rPr>
  </w:style>
  <w:style w:type="paragraph" w:customStyle="1" w:styleId="OmniPage9990">
    <w:name w:val="OmniPage #9990"/>
    <w:basedOn w:val="Normal"/>
    <w:rsid w:val="008B04C0"/>
    <w:pPr>
      <w:tabs>
        <w:tab w:val="left" w:pos="105"/>
        <w:tab w:val="right" w:pos="428"/>
      </w:tabs>
      <w:ind w:left="105" w:right="7650" w:hanging="105"/>
      <w:jc w:val="center"/>
    </w:pPr>
    <w:rPr>
      <w:rFonts w:ascii="Arial" w:hAnsi="Arial"/>
      <w:noProof/>
      <w:sz w:val="20"/>
    </w:rPr>
  </w:style>
  <w:style w:type="paragraph" w:customStyle="1" w:styleId="OmniPage9991">
    <w:name w:val="OmniPage #9991"/>
    <w:basedOn w:val="Normal"/>
    <w:rsid w:val="008B04C0"/>
    <w:pPr>
      <w:tabs>
        <w:tab w:val="left" w:pos="100"/>
        <w:tab w:val="right" w:pos="433"/>
      </w:tabs>
      <w:ind w:left="100" w:right="7645" w:hanging="100"/>
      <w:jc w:val="center"/>
    </w:pPr>
    <w:rPr>
      <w:rFonts w:ascii="Arial" w:hAnsi="Arial"/>
      <w:noProof/>
      <w:sz w:val="20"/>
    </w:rPr>
  </w:style>
  <w:style w:type="paragraph" w:customStyle="1" w:styleId="OmniPage9998">
    <w:name w:val="OmniPage #9998"/>
    <w:basedOn w:val="Normal"/>
    <w:rsid w:val="008B04C0"/>
    <w:pPr>
      <w:tabs>
        <w:tab w:val="left" w:pos="7604"/>
        <w:tab w:val="right" w:pos="7978"/>
      </w:tabs>
      <w:ind w:left="7604" w:right="100" w:hanging="7604"/>
    </w:pPr>
    <w:rPr>
      <w:rFonts w:ascii="Arial" w:hAnsi="Arial"/>
      <w:noProof/>
      <w:sz w:val="20"/>
    </w:rPr>
  </w:style>
  <w:style w:type="paragraph" w:customStyle="1" w:styleId="OmniPage9992">
    <w:name w:val="OmniPage #9992"/>
    <w:basedOn w:val="Normal"/>
    <w:rsid w:val="008B04C0"/>
    <w:pPr>
      <w:tabs>
        <w:tab w:val="left" w:pos="492"/>
        <w:tab w:val="right" w:pos="2517"/>
      </w:tabs>
      <w:ind w:left="492" w:right="5561" w:hanging="492"/>
    </w:pPr>
    <w:rPr>
      <w:rFonts w:ascii="Arial" w:hAnsi="Arial"/>
      <w:noProof/>
      <w:sz w:val="20"/>
    </w:rPr>
  </w:style>
  <w:style w:type="paragraph" w:customStyle="1" w:styleId="OmniPage9993">
    <w:name w:val="OmniPage #9993"/>
    <w:basedOn w:val="Normal"/>
    <w:rsid w:val="008B04C0"/>
    <w:pPr>
      <w:tabs>
        <w:tab w:val="left" w:pos="495"/>
        <w:tab w:val="right" w:pos="2256"/>
      </w:tabs>
      <w:ind w:left="4186" w:right="5822" w:hanging="3848"/>
    </w:pPr>
    <w:rPr>
      <w:rFonts w:ascii="Arial" w:hAnsi="Arial"/>
      <w:noProof/>
      <w:sz w:val="20"/>
    </w:rPr>
  </w:style>
  <w:style w:type="paragraph" w:customStyle="1" w:styleId="OmniPage9995">
    <w:name w:val="OmniPage #9995"/>
    <w:basedOn w:val="Normal"/>
    <w:rsid w:val="008B04C0"/>
    <w:pPr>
      <w:tabs>
        <w:tab w:val="left" w:pos="504"/>
        <w:tab w:val="right" w:pos="3125"/>
      </w:tabs>
      <w:ind w:left="4195" w:right="4953" w:hanging="3857"/>
    </w:pPr>
    <w:rPr>
      <w:rFonts w:ascii="Arial" w:hAnsi="Arial"/>
      <w:noProof/>
      <w:sz w:val="20"/>
    </w:rPr>
  </w:style>
  <w:style w:type="paragraph" w:customStyle="1" w:styleId="OmniPage9996">
    <w:name w:val="OmniPage #9996"/>
    <w:basedOn w:val="Normal"/>
    <w:rsid w:val="008B04C0"/>
    <w:pPr>
      <w:tabs>
        <w:tab w:val="left" w:pos="501"/>
        <w:tab w:val="right" w:pos="1204"/>
      </w:tabs>
      <w:ind w:left="4192" w:right="6874" w:hanging="3854"/>
    </w:pPr>
    <w:rPr>
      <w:rFonts w:ascii="Arial" w:hAnsi="Arial"/>
      <w:noProof/>
      <w:sz w:val="20"/>
    </w:rPr>
  </w:style>
  <w:style w:type="paragraph" w:customStyle="1" w:styleId="OmniPage9997">
    <w:name w:val="OmniPage #9997"/>
    <w:basedOn w:val="Normal"/>
    <w:rsid w:val="008B04C0"/>
    <w:pPr>
      <w:tabs>
        <w:tab w:val="left" w:pos="4636"/>
        <w:tab w:val="right" w:pos="4873"/>
      </w:tabs>
      <w:ind w:left="8327" w:right="3205" w:hanging="8327"/>
    </w:pPr>
    <w:rPr>
      <w:rFonts w:ascii="Arial" w:hAnsi="Arial"/>
      <w:noProof/>
      <w:sz w:val="20"/>
    </w:rPr>
  </w:style>
  <w:style w:type="paragraph" w:customStyle="1" w:styleId="OmniPage9999">
    <w:name w:val="OmniPage #9999"/>
    <w:basedOn w:val="Normal"/>
    <w:rsid w:val="008B04C0"/>
    <w:pPr>
      <w:tabs>
        <w:tab w:val="left" w:pos="1994"/>
        <w:tab w:val="right" w:pos="7943"/>
      </w:tabs>
      <w:ind w:left="5685" w:right="135" w:hanging="5685"/>
    </w:pPr>
    <w:rPr>
      <w:rFonts w:ascii="Arial" w:hAnsi="Arial"/>
      <w:noProof/>
      <w:sz w:val="20"/>
    </w:rPr>
  </w:style>
  <w:style w:type="paragraph" w:customStyle="1" w:styleId="OmniPage10241">
    <w:name w:val="OmniPage #10241"/>
    <w:basedOn w:val="Normal"/>
    <w:rsid w:val="008B04C0"/>
    <w:pPr>
      <w:tabs>
        <w:tab w:val="left" w:pos="100"/>
        <w:tab w:val="right" w:pos="488"/>
      </w:tabs>
      <w:ind w:left="100" w:right="9406" w:hanging="100"/>
    </w:pPr>
    <w:rPr>
      <w:rFonts w:ascii="Arial" w:hAnsi="Arial"/>
      <w:noProof/>
      <w:sz w:val="20"/>
    </w:rPr>
  </w:style>
  <w:style w:type="paragraph" w:customStyle="1" w:styleId="OmniPage10245">
    <w:name w:val="OmniPage #10245"/>
    <w:basedOn w:val="Normal"/>
    <w:rsid w:val="008B04C0"/>
    <w:pPr>
      <w:tabs>
        <w:tab w:val="left" w:pos="7012"/>
        <w:tab w:val="right" w:pos="7380"/>
      </w:tabs>
      <w:ind w:left="8365" w:right="2514" w:hanging="8365"/>
    </w:pPr>
    <w:rPr>
      <w:rFonts w:ascii="Arial" w:hAnsi="Arial"/>
      <w:noProof/>
      <w:sz w:val="20"/>
    </w:rPr>
  </w:style>
  <w:style w:type="paragraph" w:customStyle="1" w:styleId="OmniPage10242">
    <w:name w:val="OmniPage #10242"/>
    <w:basedOn w:val="Normal"/>
    <w:rsid w:val="008B04C0"/>
    <w:pPr>
      <w:tabs>
        <w:tab w:val="left" w:pos="1596"/>
        <w:tab w:val="right" w:pos="3251"/>
      </w:tabs>
      <w:ind w:left="1596" w:right="6643" w:hanging="1596"/>
    </w:pPr>
    <w:rPr>
      <w:rFonts w:ascii="Arial" w:hAnsi="Arial"/>
      <w:noProof/>
      <w:sz w:val="20"/>
    </w:rPr>
  </w:style>
  <w:style w:type="paragraph" w:customStyle="1" w:styleId="OmniPage10243">
    <w:name w:val="OmniPage #10243"/>
    <w:basedOn w:val="Normal"/>
    <w:rsid w:val="008B04C0"/>
    <w:pPr>
      <w:tabs>
        <w:tab w:val="left" w:pos="2055"/>
        <w:tab w:val="right" w:pos="6577"/>
      </w:tabs>
      <w:ind w:left="3408" w:right="3317" w:hanging="3408"/>
    </w:pPr>
    <w:rPr>
      <w:rFonts w:ascii="Arial" w:hAnsi="Arial"/>
      <w:noProof/>
      <w:sz w:val="20"/>
    </w:rPr>
  </w:style>
  <w:style w:type="paragraph" w:customStyle="1" w:styleId="OmniPage10244">
    <w:name w:val="OmniPage #10244"/>
    <w:basedOn w:val="Normal"/>
    <w:rsid w:val="008B04C0"/>
    <w:pPr>
      <w:tabs>
        <w:tab w:val="left" w:pos="2039"/>
        <w:tab w:val="right" w:pos="7715"/>
      </w:tabs>
      <w:ind w:left="2039" w:right="2179" w:hanging="2039"/>
    </w:pPr>
    <w:rPr>
      <w:rFonts w:ascii="Arial" w:hAnsi="Arial"/>
      <w:noProof/>
      <w:sz w:val="20"/>
    </w:rPr>
  </w:style>
  <w:style w:type="paragraph" w:customStyle="1" w:styleId="OmniPage10247">
    <w:name w:val="OmniPage #10247"/>
    <w:basedOn w:val="Normal"/>
    <w:rsid w:val="008B04C0"/>
    <w:pPr>
      <w:tabs>
        <w:tab w:val="left" w:pos="2073"/>
        <w:tab w:val="right" w:pos="9794"/>
      </w:tabs>
      <w:ind w:left="3426" w:right="100" w:hanging="3426"/>
    </w:pPr>
    <w:rPr>
      <w:rFonts w:ascii="Arial" w:hAnsi="Arial"/>
      <w:noProof/>
      <w:sz w:val="20"/>
    </w:rPr>
  </w:style>
  <w:style w:type="paragraph" w:customStyle="1" w:styleId="OmniPage10248">
    <w:name w:val="OmniPage #10248"/>
    <w:basedOn w:val="Normal"/>
    <w:rsid w:val="008B04C0"/>
    <w:pPr>
      <w:tabs>
        <w:tab w:val="left" w:pos="136"/>
        <w:tab w:val="right" w:pos="6120"/>
      </w:tabs>
      <w:ind w:left="1489" w:right="3774" w:hanging="1489"/>
    </w:pPr>
    <w:rPr>
      <w:rFonts w:ascii="Arial" w:hAnsi="Arial"/>
      <w:noProof/>
      <w:sz w:val="20"/>
    </w:rPr>
  </w:style>
  <w:style w:type="paragraph" w:customStyle="1" w:styleId="OmniPage10497">
    <w:name w:val="OmniPage #10497"/>
    <w:basedOn w:val="Normal"/>
    <w:rsid w:val="008B04C0"/>
    <w:pPr>
      <w:tabs>
        <w:tab w:val="left" w:pos="154"/>
        <w:tab w:val="right" w:pos="434"/>
      </w:tabs>
      <w:ind w:left="3716" w:right="7860" w:hanging="3716"/>
    </w:pPr>
    <w:rPr>
      <w:rFonts w:ascii="Arial" w:hAnsi="Arial"/>
      <w:noProof/>
      <w:sz w:val="20"/>
    </w:rPr>
  </w:style>
  <w:style w:type="paragraph" w:customStyle="1" w:styleId="OmniPage10498">
    <w:name w:val="OmniPage #10498"/>
    <w:basedOn w:val="Normal"/>
    <w:rsid w:val="008B04C0"/>
    <w:pPr>
      <w:tabs>
        <w:tab w:val="left" w:pos="100"/>
        <w:tab w:val="right" w:pos="7776"/>
      </w:tabs>
      <w:ind w:left="3662" w:right="518" w:hanging="3902"/>
      <w:jc w:val="both"/>
    </w:pPr>
    <w:rPr>
      <w:rFonts w:ascii="Arial" w:hAnsi="Arial"/>
      <w:noProof/>
      <w:sz w:val="20"/>
    </w:rPr>
  </w:style>
  <w:style w:type="paragraph" w:customStyle="1" w:styleId="OmniPage10500">
    <w:name w:val="OmniPage #10500"/>
    <w:basedOn w:val="Normal"/>
    <w:rsid w:val="008B04C0"/>
    <w:pPr>
      <w:tabs>
        <w:tab w:val="left" w:pos="480"/>
        <w:tab w:val="right" w:pos="7798"/>
      </w:tabs>
      <w:ind w:left="4042" w:right="496" w:hanging="4042"/>
      <w:jc w:val="both"/>
    </w:pPr>
    <w:rPr>
      <w:rFonts w:ascii="Arial" w:hAnsi="Arial"/>
      <w:noProof/>
      <w:sz w:val="20"/>
    </w:rPr>
  </w:style>
  <w:style w:type="paragraph" w:customStyle="1" w:styleId="OmniPage10501">
    <w:name w:val="OmniPage #10501"/>
    <w:basedOn w:val="Normal"/>
    <w:rsid w:val="008B04C0"/>
    <w:pPr>
      <w:tabs>
        <w:tab w:val="left" w:pos="483"/>
        <w:tab w:val="right" w:pos="7779"/>
      </w:tabs>
      <w:ind w:left="4045" w:right="515" w:hanging="3703"/>
      <w:jc w:val="both"/>
    </w:pPr>
    <w:rPr>
      <w:rFonts w:ascii="Arial" w:hAnsi="Arial"/>
      <w:noProof/>
      <w:sz w:val="20"/>
    </w:rPr>
  </w:style>
  <w:style w:type="paragraph" w:customStyle="1" w:styleId="OmniPage10503">
    <w:name w:val="OmniPage #10503"/>
    <w:basedOn w:val="Normal"/>
    <w:rsid w:val="008B04C0"/>
    <w:pPr>
      <w:tabs>
        <w:tab w:val="left" w:pos="7344"/>
        <w:tab w:val="right" w:pos="8194"/>
      </w:tabs>
      <w:ind w:left="10906" w:right="100" w:hanging="10906"/>
    </w:pPr>
    <w:rPr>
      <w:rFonts w:ascii="Arial" w:hAnsi="Arial"/>
      <w:noProof/>
      <w:sz w:val="20"/>
    </w:rPr>
  </w:style>
  <w:style w:type="paragraph" w:customStyle="1" w:styleId="OmniPage10502">
    <w:name w:val="OmniPage #10502"/>
    <w:basedOn w:val="Normal"/>
    <w:rsid w:val="008B04C0"/>
    <w:pPr>
      <w:tabs>
        <w:tab w:val="left" w:pos="1979"/>
        <w:tab w:val="right" w:pos="7900"/>
      </w:tabs>
      <w:ind w:left="1979" w:right="394" w:hanging="1979"/>
    </w:pPr>
    <w:rPr>
      <w:rFonts w:ascii="Arial" w:hAnsi="Arial"/>
      <w:noProof/>
      <w:sz w:val="20"/>
    </w:rPr>
  </w:style>
  <w:style w:type="paragraph" w:customStyle="1" w:styleId="OmniPage10753">
    <w:name w:val="OmniPage #10753"/>
    <w:basedOn w:val="Normal"/>
    <w:rsid w:val="008B04C0"/>
    <w:pPr>
      <w:tabs>
        <w:tab w:val="left" w:pos="2017"/>
        <w:tab w:val="right" w:pos="9765"/>
      </w:tabs>
      <w:ind w:left="3297" w:right="122" w:hanging="3539"/>
      <w:jc w:val="both"/>
    </w:pPr>
    <w:rPr>
      <w:rFonts w:ascii="Arial" w:hAnsi="Arial"/>
      <w:noProof/>
      <w:sz w:val="20"/>
    </w:rPr>
  </w:style>
  <w:style w:type="paragraph" w:customStyle="1" w:styleId="OmniPage10756">
    <w:name w:val="OmniPage #10756"/>
    <w:basedOn w:val="Normal"/>
    <w:rsid w:val="008B04C0"/>
    <w:pPr>
      <w:tabs>
        <w:tab w:val="left" w:pos="2384"/>
        <w:tab w:val="right" w:pos="9771"/>
      </w:tabs>
      <w:ind w:left="3664" w:right="116" w:hanging="3324"/>
      <w:jc w:val="both"/>
    </w:pPr>
    <w:rPr>
      <w:rFonts w:ascii="Arial" w:hAnsi="Arial"/>
      <w:noProof/>
      <w:sz w:val="20"/>
    </w:rPr>
  </w:style>
  <w:style w:type="paragraph" w:customStyle="1" w:styleId="OmniPage10757">
    <w:name w:val="OmniPage #10757"/>
    <w:basedOn w:val="Normal"/>
    <w:rsid w:val="008B04C0"/>
    <w:pPr>
      <w:tabs>
        <w:tab w:val="left" w:pos="2397"/>
        <w:tab w:val="right" w:pos="7858"/>
      </w:tabs>
      <w:ind w:left="2397" w:right="2029" w:hanging="2397"/>
    </w:pPr>
    <w:rPr>
      <w:rFonts w:ascii="Arial" w:hAnsi="Arial"/>
      <w:noProof/>
      <w:sz w:val="20"/>
    </w:rPr>
  </w:style>
  <w:style w:type="paragraph" w:customStyle="1" w:styleId="OmniPage10758">
    <w:name w:val="OmniPage #10758"/>
    <w:basedOn w:val="Normal"/>
    <w:rsid w:val="008B04C0"/>
    <w:pPr>
      <w:tabs>
        <w:tab w:val="left" w:pos="2045"/>
        <w:tab w:val="right" w:pos="9759"/>
      </w:tabs>
      <w:ind w:left="3325" w:right="128" w:hanging="3325"/>
      <w:jc w:val="both"/>
    </w:pPr>
    <w:rPr>
      <w:rFonts w:ascii="Arial" w:hAnsi="Arial"/>
      <w:noProof/>
      <w:sz w:val="20"/>
    </w:rPr>
  </w:style>
  <w:style w:type="paragraph" w:customStyle="1" w:styleId="OmniPage10761">
    <w:name w:val="OmniPage #10761"/>
    <w:basedOn w:val="Normal"/>
    <w:rsid w:val="008B04C0"/>
    <w:pPr>
      <w:tabs>
        <w:tab w:val="left" w:pos="2384"/>
        <w:tab w:val="right" w:pos="9761"/>
      </w:tabs>
      <w:ind w:left="3664" w:right="126" w:hanging="3664"/>
      <w:jc w:val="both"/>
    </w:pPr>
    <w:rPr>
      <w:rFonts w:ascii="Arial" w:hAnsi="Arial"/>
      <w:noProof/>
      <w:sz w:val="20"/>
    </w:rPr>
  </w:style>
  <w:style w:type="paragraph" w:customStyle="1" w:styleId="OmniPage10764">
    <w:name w:val="OmniPage #10764"/>
    <w:basedOn w:val="Normal"/>
    <w:rsid w:val="008B04C0"/>
    <w:pPr>
      <w:tabs>
        <w:tab w:val="left" w:pos="2061"/>
        <w:tab w:val="right" w:pos="2345"/>
      </w:tabs>
      <w:ind w:left="3341" w:right="7542" w:hanging="3341"/>
    </w:pPr>
    <w:rPr>
      <w:rFonts w:ascii="Arial" w:hAnsi="Arial"/>
      <w:noProof/>
      <w:sz w:val="20"/>
    </w:rPr>
  </w:style>
  <w:style w:type="paragraph" w:customStyle="1" w:styleId="OmniPage10765">
    <w:name w:val="OmniPage #10765"/>
    <w:basedOn w:val="Normal"/>
    <w:rsid w:val="008B04C0"/>
    <w:pPr>
      <w:tabs>
        <w:tab w:val="left" w:pos="101"/>
        <w:tab w:val="right" w:pos="605"/>
      </w:tabs>
      <w:ind w:left="101" w:right="9282" w:hanging="101"/>
    </w:pPr>
    <w:rPr>
      <w:rFonts w:ascii="Arial" w:hAnsi="Arial"/>
      <w:noProof/>
      <w:sz w:val="20"/>
    </w:rPr>
  </w:style>
  <w:style w:type="paragraph" w:customStyle="1" w:styleId="OmniPage10766">
    <w:name w:val="OmniPage #10766"/>
    <w:basedOn w:val="Normal"/>
    <w:rsid w:val="008B04C0"/>
    <w:pPr>
      <w:tabs>
        <w:tab w:val="left" w:pos="100"/>
        <w:tab w:val="right" w:pos="6087"/>
      </w:tabs>
      <w:ind w:left="1380" w:right="3800" w:hanging="1380"/>
    </w:pPr>
    <w:rPr>
      <w:rFonts w:ascii="Arial" w:hAnsi="Arial"/>
      <w:noProof/>
      <w:sz w:val="20"/>
    </w:rPr>
  </w:style>
  <w:style w:type="paragraph" w:customStyle="1" w:styleId="OmniPage11009">
    <w:name w:val="OmniPage #11009"/>
    <w:basedOn w:val="Normal"/>
    <w:rsid w:val="008B04C0"/>
    <w:pPr>
      <w:tabs>
        <w:tab w:val="left" w:pos="50"/>
        <w:tab w:val="right" w:pos="3023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11010">
    <w:name w:val="OmniPage #11010"/>
    <w:basedOn w:val="Normal"/>
    <w:rsid w:val="008B04C0"/>
    <w:pPr>
      <w:tabs>
        <w:tab w:val="left" w:pos="50"/>
        <w:tab w:val="right" w:pos="7500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11011">
    <w:name w:val="OmniPage #11011"/>
    <w:basedOn w:val="Normal"/>
    <w:rsid w:val="008B04C0"/>
    <w:pPr>
      <w:tabs>
        <w:tab w:val="left" w:pos="50"/>
        <w:tab w:val="right" w:pos="520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11012">
    <w:name w:val="OmniPage #11012"/>
    <w:basedOn w:val="Normal"/>
    <w:rsid w:val="008B04C0"/>
    <w:pPr>
      <w:tabs>
        <w:tab w:val="left" w:pos="1967"/>
        <w:tab w:val="right" w:pos="7897"/>
      </w:tabs>
      <w:ind w:left="5609" w:right="128" w:hanging="5609"/>
    </w:pPr>
    <w:rPr>
      <w:rFonts w:ascii="Arial" w:hAnsi="Arial"/>
      <w:noProof/>
      <w:sz w:val="20"/>
    </w:rPr>
  </w:style>
  <w:style w:type="paragraph" w:customStyle="1" w:styleId="OmniPage11265">
    <w:name w:val="OmniPage #11265"/>
    <w:basedOn w:val="Normal"/>
    <w:rsid w:val="008B04C0"/>
    <w:pPr>
      <w:tabs>
        <w:tab w:val="left" w:pos="50"/>
        <w:tab w:val="right" w:pos="530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11266">
    <w:name w:val="OmniPage #11266"/>
    <w:basedOn w:val="Normal"/>
    <w:rsid w:val="008B04C0"/>
    <w:pPr>
      <w:tabs>
        <w:tab w:val="left" w:pos="50"/>
        <w:tab w:val="right" w:pos="3036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11267">
    <w:name w:val="OmniPage #11267"/>
    <w:basedOn w:val="Normal"/>
    <w:rsid w:val="008B04C0"/>
    <w:pPr>
      <w:tabs>
        <w:tab w:val="left" w:pos="2029"/>
        <w:tab w:val="right" w:pos="9868"/>
      </w:tabs>
      <w:ind w:left="2029" w:right="100" w:hanging="2029"/>
    </w:pPr>
    <w:rPr>
      <w:rFonts w:ascii="Arial" w:hAnsi="Arial"/>
      <w:noProof/>
      <w:sz w:val="20"/>
    </w:rPr>
  </w:style>
  <w:style w:type="paragraph" w:customStyle="1" w:styleId="OmniPage11268">
    <w:name w:val="OmniPage #11268"/>
    <w:basedOn w:val="Normal"/>
    <w:rsid w:val="008B04C0"/>
    <w:pPr>
      <w:tabs>
        <w:tab w:val="left" w:pos="1904"/>
        <w:tab w:val="right" w:pos="9864"/>
      </w:tabs>
      <w:ind w:left="1904" w:right="104" w:hanging="1904"/>
    </w:pPr>
    <w:rPr>
      <w:rFonts w:ascii="Arial" w:hAnsi="Arial"/>
      <w:noProof/>
      <w:sz w:val="20"/>
    </w:rPr>
  </w:style>
  <w:style w:type="paragraph" w:customStyle="1" w:styleId="OmniPage11269">
    <w:name w:val="OmniPage #11269"/>
    <w:basedOn w:val="Normal"/>
    <w:rsid w:val="008B04C0"/>
    <w:pPr>
      <w:tabs>
        <w:tab w:val="left" w:pos="100"/>
        <w:tab w:val="right" w:pos="6108"/>
      </w:tabs>
      <w:ind w:left="1310" w:right="3860" w:hanging="1310"/>
    </w:pPr>
    <w:rPr>
      <w:rFonts w:ascii="Arial" w:hAnsi="Arial"/>
      <w:noProof/>
      <w:sz w:val="20"/>
    </w:rPr>
  </w:style>
  <w:style w:type="paragraph" w:customStyle="1" w:styleId="OmniPage11521">
    <w:name w:val="OmniPage #11521"/>
    <w:basedOn w:val="Normal"/>
    <w:rsid w:val="008B04C0"/>
    <w:pPr>
      <w:tabs>
        <w:tab w:val="left" w:pos="100"/>
        <w:tab w:val="right" w:pos="7816"/>
      </w:tabs>
      <w:ind w:left="3752" w:right="293" w:hanging="3995"/>
    </w:pPr>
    <w:rPr>
      <w:rFonts w:ascii="Arial" w:hAnsi="Arial"/>
      <w:noProof/>
      <w:sz w:val="20"/>
    </w:rPr>
  </w:style>
  <w:style w:type="paragraph" w:customStyle="1" w:styleId="OmniPage11522">
    <w:name w:val="OmniPage #11522"/>
    <w:basedOn w:val="Normal"/>
    <w:rsid w:val="008B04C0"/>
    <w:pPr>
      <w:tabs>
        <w:tab w:val="left" w:pos="7508"/>
        <w:tab w:val="right" w:pos="8009"/>
      </w:tabs>
      <w:ind w:left="7508" w:right="100" w:hanging="7508"/>
    </w:pPr>
    <w:rPr>
      <w:rFonts w:ascii="Arial" w:hAnsi="Arial"/>
      <w:noProof/>
      <w:sz w:val="20"/>
    </w:rPr>
  </w:style>
  <w:style w:type="paragraph" w:customStyle="1" w:styleId="OmniPage11523">
    <w:name w:val="OmniPage #11523"/>
    <w:basedOn w:val="Normal"/>
    <w:rsid w:val="008B04C0"/>
    <w:pPr>
      <w:tabs>
        <w:tab w:val="left" w:pos="1966"/>
        <w:tab w:val="right" w:pos="7928"/>
      </w:tabs>
      <w:ind w:left="5618" w:right="181" w:hanging="5618"/>
    </w:pPr>
    <w:rPr>
      <w:rFonts w:ascii="Arial" w:hAnsi="Arial"/>
      <w:noProof/>
      <w:sz w:val="20"/>
    </w:rPr>
  </w:style>
  <w:style w:type="paragraph" w:customStyle="1" w:styleId="OmniPage11777">
    <w:name w:val="OmniPage #11777"/>
    <w:basedOn w:val="Normal"/>
    <w:rsid w:val="008B04C0"/>
    <w:pPr>
      <w:tabs>
        <w:tab w:val="left" w:pos="100"/>
        <w:tab w:val="right" w:pos="425"/>
      </w:tabs>
      <w:ind w:left="100" w:right="8037" w:hanging="100"/>
    </w:pPr>
    <w:rPr>
      <w:rFonts w:ascii="Arial" w:hAnsi="Arial"/>
      <w:noProof/>
      <w:sz w:val="20"/>
    </w:rPr>
  </w:style>
  <w:style w:type="paragraph" w:customStyle="1" w:styleId="OmniPage11782">
    <w:name w:val="OmniPage #11782"/>
    <w:basedOn w:val="Normal"/>
    <w:rsid w:val="008B04C0"/>
    <w:pPr>
      <w:tabs>
        <w:tab w:val="left" w:pos="7963"/>
        <w:tab w:val="right" w:pos="8362"/>
      </w:tabs>
      <w:ind w:left="7963" w:right="100" w:hanging="7963"/>
    </w:pPr>
    <w:rPr>
      <w:rFonts w:ascii="Arial" w:hAnsi="Arial"/>
      <w:noProof/>
      <w:sz w:val="20"/>
    </w:rPr>
  </w:style>
  <w:style w:type="paragraph" w:customStyle="1" w:styleId="OmniPage11778">
    <w:name w:val="OmniPage #11778"/>
    <w:basedOn w:val="Normal"/>
    <w:rsid w:val="008B04C0"/>
    <w:pPr>
      <w:tabs>
        <w:tab w:val="left" w:pos="1073"/>
        <w:tab w:val="right" w:pos="1551"/>
      </w:tabs>
      <w:ind w:left="1073" w:right="6911" w:hanging="1073"/>
    </w:pPr>
    <w:rPr>
      <w:rFonts w:ascii="Arial" w:hAnsi="Arial"/>
      <w:noProof/>
      <w:sz w:val="20"/>
    </w:rPr>
  </w:style>
  <w:style w:type="paragraph" w:customStyle="1" w:styleId="OmniPage11780">
    <w:name w:val="OmniPage #11780"/>
    <w:basedOn w:val="Normal"/>
    <w:rsid w:val="008B04C0"/>
    <w:pPr>
      <w:tabs>
        <w:tab w:val="left" w:pos="2542"/>
        <w:tab w:val="right" w:pos="4686"/>
      </w:tabs>
      <w:ind w:left="2542" w:right="3776" w:hanging="2542"/>
      <w:jc w:val="center"/>
    </w:pPr>
    <w:rPr>
      <w:rFonts w:ascii="Arial" w:hAnsi="Arial"/>
      <w:noProof/>
      <w:sz w:val="20"/>
    </w:rPr>
  </w:style>
  <w:style w:type="paragraph" w:customStyle="1" w:styleId="OmniPage11781">
    <w:name w:val="OmniPage #11781"/>
    <w:basedOn w:val="Normal"/>
    <w:rsid w:val="008B04C0"/>
    <w:pPr>
      <w:tabs>
        <w:tab w:val="left" w:pos="3028"/>
        <w:tab w:val="right" w:pos="8223"/>
      </w:tabs>
      <w:ind w:left="3028" w:right="239" w:hanging="3028"/>
    </w:pPr>
    <w:rPr>
      <w:rFonts w:ascii="Arial" w:hAnsi="Arial"/>
      <w:noProof/>
      <w:sz w:val="20"/>
    </w:rPr>
  </w:style>
  <w:style w:type="paragraph" w:styleId="BodyText2">
    <w:name w:val="Body Text 2"/>
    <w:basedOn w:val="Normal"/>
    <w:rsid w:val="008B04C0"/>
    <w:rPr>
      <w:rFonts w:ascii="Arial" w:hAnsi="Arial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next w:val="BodyText"/>
    <w:qFormat/>
    <w:pPr>
      <w:keepNext/>
      <w:spacing w:before="120" w:after="120"/>
      <w:outlineLvl w:val="0"/>
    </w:pPr>
    <w:rPr>
      <w:rFonts w:ascii="Arial" w:hAnsi="Arial"/>
      <w:b/>
      <w:kern w:val="28"/>
      <w:sz w:val="24"/>
      <w:u w:val="single"/>
    </w:rPr>
  </w:style>
  <w:style w:type="paragraph" w:styleId="Heading2">
    <w:name w:val="heading 2"/>
    <w:next w:val="BodyText"/>
    <w:qFormat/>
    <w:pPr>
      <w:keepNext/>
      <w:tabs>
        <w:tab w:val="left" w:pos="360"/>
      </w:tabs>
      <w:spacing w:before="60" w:after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60" w:after="12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240"/>
      <w:jc w:val="both"/>
    </w:pPr>
    <w:rPr>
      <w:sz w:val="22"/>
    </w:rPr>
  </w:style>
  <w:style w:type="paragraph" w:styleId="Header">
    <w:name w:val="header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customStyle="1" w:styleId="chaptertitle">
    <w:name w:val="chapter title"/>
    <w:next w:val="Heading1"/>
    <w:pPr>
      <w:spacing w:after="480"/>
      <w:jc w:val="right"/>
    </w:pPr>
    <w:rPr>
      <w:rFonts w:ascii="Arial" w:hAnsi="Arial"/>
      <w:b/>
      <w:caps/>
      <w:sz w:val="32"/>
    </w:rPr>
  </w:style>
  <w:style w:type="paragraph" w:styleId="ListNumber">
    <w:name w:val="List Number"/>
    <w:pPr>
      <w:spacing w:after="120"/>
      <w:ind w:left="576" w:hanging="576"/>
    </w:pPr>
    <w:rPr>
      <w:sz w:val="22"/>
    </w:rPr>
  </w:style>
  <w:style w:type="paragraph" w:styleId="ListBullet2">
    <w:name w:val="List Bullet 2"/>
    <w:pPr>
      <w:spacing w:before="60" w:after="120"/>
      <w:ind w:left="720" w:hanging="360"/>
    </w:pPr>
    <w:rPr>
      <w:sz w:val="22"/>
    </w:rPr>
  </w:style>
  <w:style w:type="paragraph" w:styleId="ListNumber2">
    <w:name w:val="List Number 2"/>
    <w:pPr>
      <w:spacing w:before="60" w:after="120"/>
      <w:ind w:left="936" w:hanging="360"/>
    </w:pPr>
  </w:style>
  <w:style w:type="paragraph" w:styleId="ListContinue">
    <w:name w:val="List Continue"/>
    <w:pPr>
      <w:spacing w:before="60" w:after="120"/>
      <w:ind w:left="360"/>
    </w:pPr>
  </w:style>
  <w:style w:type="paragraph" w:styleId="Footer">
    <w:name w:val="footer"/>
    <w:pPr>
      <w:tabs>
        <w:tab w:val="center" w:pos="4320"/>
        <w:tab w:val="right" w:pos="8640"/>
      </w:tabs>
      <w:jc w:val="center"/>
    </w:pPr>
  </w:style>
  <w:style w:type="paragraph" w:customStyle="1" w:styleId="Equation2a">
    <w:name w:val="Equation2a"/>
    <w:basedOn w:val="Equation2"/>
    <w:pPr>
      <w:tabs>
        <w:tab w:val="left" w:pos="72"/>
      </w:tabs>
      <w:ind w:left="2880"/>
    </w:pPr>
  </w:style>
  <w:style w:type="paragraph" w:customStyle="1" w:styleId="Equation2">
    <w:name w:val="Equation2"/>
    <w:basedOn w:val="Normal"/>
    <w:pPr>
      <w:widowControl w:val="0"/>
      <w:spacing w:before="100" w:after="100"/>
      <w:ind w:left="864"/>
    </w:pPr>
  </w:style>
  <w:style w:type="paragraph" w:customStyle="1" w:styleId="Question">
    <w:name w:val="Question"/>
    <w:pPr>
      <w:tabs>
        <w:tab w:val="left" w:pos="360"/>
      </w:tabs>
      <w:spacing w:before="60" w:after="120"/>
      <w:ind w:left="360" w:hanging="360"/>
    </w:pPr>
  </w:style>
  <w:style w:type="paragraph" w:customStyle="1" w:styleId="Answer">
    <w:name w:val="Answer"/>
    <w:pPr>
      <w:spacing w:after="120"/>
      <w:ind w:left="360"/>
      <w:jc w:val="both"/>
    </w:pPr>
    <w:rPr>
      <w:kern w:val="18"/>
    </w:rPr>
  </w:style>
  <w:style w:type="paragraph" w:customStyle="1" w:styleId="BibliographyEntry">
    <w:name w:val="Bibliography Entry"/>
    <w:pPr>
      <w:keepLines/>
      <w:spacing w:after="120"/>
    </w:pPr>
  </w:style>
  <w:style w:type="paragraph" w:customStyle="1" w:styleId="Misc">
    <w:name w:val="Misc"/>
    <w:pPr>
      <w:keepLines/>
    </w:pPr>
  </w:style>
  <w:style w:type="paragraph" w:customStyle="1" w:styleId="Table">
    <w:name w:val="Table"/>
    <w:aliases w:val="Financial"/>
    <w:pPr>
      <w:keepLines/>
      <w:tabs>
        <w:tab w:val="left" w:pos="288"/>
        <w:tab w:val="left" w:pos="576"/>
        <w:tab w:val="left" w:pos="864"/>
        <w:tab w:val="left" w:pos="1152"/>
        <w:tab w:val="left" w:pos="1440"/>
      </w:tabs>
    </w:pPr>
  </w:style>
  <w:style w:type="paragraph" w:customStyle="1" w:styleId="TableBody">
    <w:name w:val="Table Body"/>
    <w:pPr>
      <w:keepNext/>
    </w:pPr>
    <w:rPr>
      <w:sz w:val="22"/>
    </w:rPr>
  </w:style>
  <w:style w:type="paragraph" w:customStyle="1" w:styleId="Newspaperbody">
    <w:name w:val="Newspaper body"/>
    <w:pPr>
      <w:spacing w:after="120"/>
      <w:ind w:left="720" w:right="720"/>
      <w:jc w:val="both"/>
    </w:pPr>
    <w:rPr>
      <w:rFonts w:ascii="Arial" w:hAnsi="Arial"/>
      <w:sz w:val="18"/>
    </w:rPr>
  </w:style>
  <w:style w:type="paragraph" w:customStyle="1" w:styleId="Newspaperheader">
    <w:name w:val="Newspaper header"/>
    <w:pPr>
      <w:keepNext/>
      <w:tabs>
        <w:tab w:val="left" w:pos="720"/>
      </w:tabs>
      <w:ind w:left="1440" w:hanging="1440"/>
    </w:pPr>
    <w:rPr>
      <w:rFonts w:ascii="Arial" w:hAnsi="Arial"/>
      <w:sz w:val="18"/>
    </w:rPr>
  </w:style>
  <w:style w:type="paragraph" w:customStyle="1" w:styleId="Newspapercopyright">
    <w:name w:val="Newspaper copyright"/>
    <w:pPr>
      <w:keepNext/>
      <w:spacing w:before="120" w:after="120"/>
      <w:jc w:val="center"/>
    </w:pPr>
    <w:rPr>
      <w:rFonts w:ascii="Arial" w:hAnsi="Arial"/>
      <w:sz w:val="18"/>
    </w:rPr>
  </w:style>
  <w:style w:type="paragraph" w:customStyle="1" w:styleId="TableExhibitTitle">
    <w:name w:val="Table Exhibit Title"/>
    <w:next w:val="TableBody"/>
    <w:pPr>
      <w:keepNext/>
      <w:pBdr>
        <w:bottom w:val="single" w:sz="12" w:space="2" w:color="auto"/>
      </w:pBdr>
      <w:tabs>
        <w:tab w:val="left" w:pos="1440"/>
      </w:tabs>
      <w:spacing w:before="240" w:after="120"/>
      <w:ind w:left="360"/>
    </w:pPr>
    <w:rPr>
      <w:rFonts w:ascii="Arial" w:hAnsi="Arial"/>
      <w:b/>
      <w:sz w:val="18"/>
    </w:rPr>
  </w:style>
  <w:style w:type="paragraph" w:customStyle="1" w:styleId="GraphicExhibitTitleLine">
    <w:name w:val="Graphic Exhibit Title Line"/>
    <w:pPr>
      <w:keepNext/>
      <w:pBdr>
        <w:bottom w:val="single" w:sz="18" w:space="3" w:color="0000FF"/>
      </w:pBdr>
      <w:tabs>
        <w:tab w:val="left" w:pos="3600"/>
      </w:tabs>
      <w:spacing w:before="240" w:after="120"/>
    </w:pPr>
  </w:style>
  <w:style w:type="paragraph" w:customStyle="1" w:styleId="SuggestedReadings">
    <w:name w:val="Suggested Readings"/>
    <w:pPr>
      <w:keepLines/>
      <w:ind w:left="288" w:hanging="288"/>
    </w:pPr>
  </w:style>
  <w:style w:type="paragraph" w:customStyle="1" w:styleId="Newspaperbody2">
    <w:name w:val="Newspaper body 2"/>
    <w:basedOn w:val="BodyText"/>
    <w:pPr>
      <w:spacing w:after="0"/>
      <w:ind w:firstLine="360"/>
    </w:pPr>
    <w:rPr>
      <w:sz w:val="18"/>
    </w:rPr>
  </w:style>
  <w:style w:type="paragraph" w:customStyle="1" w:styleId="titlepagetitle">
    <w:name w:val="title page title"/>
    <w:basedOn w:val="Normal"/>
    <w:next w:val="titlepageta"/>
    <w:pPr>
      <w:spacing w:before="960" w:after="240"/>
      <w:jc w:val="center"/>
    </w:pPr>
    <w:rPr>
      <w:b/>
      <w:caps/>
      <w:sz w:val="40"/>
    </w:rPr>
  </w:style>
  <w:style w:type="paragraph" w:customStyle="1" w:styleId="titlepageta">
    <w:name w:val="title page t/a"/>
    <w:basedOn w:val="Normal"/>
    <w:next w:val="titlepagebooktitle"/>
    <w:pPr>
      <w:spacing w:after="600"/>
      <w:jc w:val="center"/>
    </w:pPr>
    <w:rPr>
      <w:i/>
      <w:sz w:val="24"/>
    </w:rPr>
  </w:style>
  <w:style w:type="paragraph" w:customStyle="1" w:styleId="titlepagebooktitle">
    <w:name w:val="title page book title"/>
    <w:basedOn w:val="Normal"/>
    <w:pPr>
      <w:pBdr>
        <w:top w:val="single" w:sz="12" w:space="3" w:color="auto"/>
        <w:bottom w:val="single" w:sz="12" w:space="3" w:color="auto"/>
      </w:pBdr>
      <w:spacing w:after="240"/>
      <w:jc w:val="center"/>
    </w:pPr>
    <w:rPr>
      <w:b/>
      <w:caps/>
      <w:sz w:val="52"/>
    </w:rPr>
  </w:style>
  <w:style w:type="paragraph" w:customStyle="1" w:styleId="titlepageedition">
    <w:name w:val="title page edition"/>
    <w:basedOn w:val="Normal"/>
    <w:next w:val="titlepageauthorname"/>
    <w:pPr>
      <w:spacing w:after="360"/>
      <w:jc w:val="center"/>
    </w:pPr>
    <w:rPr>
      <w:sz w:val="28"/>
    </w:rPr>
  </w:style>
  <w:style w:type="paragraph" w:customStyle="1" w:styleId="titlepageauthorname">
    <w:name w:val="title page author name"/>
    <w:basedOn w:val="Normal"/>
    <w:next w:val="titlepageschool"/>
    <w:pPr>
      <w:jc w:val="center"/>
    </w:pPr>
    <w:rPr>
      <w:b/>
      <w:sz w:val="36"/>
    </w:rPr>
  </w:style>
  <w:style w:type="paragraph" w:customStyle="1" w:styleId="titlepageschool">
    <w:name w:val="title page school"/>
    <w:basedOn w:val="Normal"/>
    <w:next w:val="BodyText"/>
    <w:pPr>
      <w:jc w:val="center"/>
    </w:pPr>
    <w:rPr>
      <w:i/>
      <w:sz w:val="24"/>
    </w:rPr>
  </w:style>
  <w:style w:type="paragraph" w:customStyle="1" w:styleId="cenarialcaps14">
    <w:name w:val="cen arial caps 14"/>
    <w:basedOn w:val="Normal"/>
    <w:next w:val="bodytextarial11"/>
    <w:pPr>
      <w:spacing w:after="240"/>
      <w:jc w:val="center"/>
    </w:pPr>
    <w:rPr>
      <w:rFonts w:ascii="Arial" w:hAnsi="Arial"/>
      <w:caps/>
      <w:sz w:val="28"/>
    </w:rPr>
  </w:style>
  <w:style w:type="paragraph" w:customStyle="1" w:styleId="bodytextarial11">
    <w:name w:val="body text arial 11"/>
    <w:basedOn w:val="Normal"/>
    <w:next w:val="Normal"/>
    <w:rPr>
      <w:rFonts w:ascii="Arial" w:hAnsi="Arial"/>
    </w:rPr>
  </w:style>
  <w:style w:type="paragraph" w:customStyle="1" w:styleId="Footerfirstpageonly">
    <w:name w:val="Footer (first page only)"/>
    <w:basedOn w:val="BodyText"/>
    <w:pPr>
      <w:spacing w:before="240" w:after="0"/>
      <w:jc w:val="center"/>
    </w:pPr>
    <w:rPr>
      <w:rFonts w:ascii="Arial" w:hAnsi="Arial"/>
      <w:sz w:val="18"/>
    </w:rPr>
  </w:style>
  <w:style w:type="paragraph" w:customStyle="1" w:styleId="T-acctsmentryline">
    <w:name w:val="T-acct sm entry line"/>
    <w:basedOn w:val="Normal"/>
    <w:pPr>
      <w:tabs>
        <w:tab w:val="right" w:pos="1620"/>
        <w:tab w:val="bar" w:pos="1800"/>
        <w:tab w:val="left" w:pos="1980"/>
        <w:tab w:val="right" w:pos="3690"/>
      </w:tabs>
    </w:pPr>
    <w:rPr>
      <w:rFonts w:ascii="Arial" w:hAnsi="Arial"/>
      <w:sz w:val="18"/>
    </w:rPr>
  </w:style>
  <w:style w:type="paragraph" w:customStyle="1" w:styleId="chapternumber">
    <w:name w:val="chapter number"/>
    <w:basedOn w:val="Normal"/>
    <w:next w:val="Normal"/>
    <w:pPr>
      <w:pageBreakBefore/>
      <w:jc w:val="right"/>
    </w:pPr>
    <w:rPr>
      <w:rFonts w:ascii="Arial" w:hAnsi="Arial"/>
      <w:b/>
      <w:caps/>
      <w:sz w:val="32"/>
    </w:rPr>
  </w:style>
  <w:style w:type="paragraph" w:customStyle="1" w:styleId="cenarialunderline">
    <w:name w:val="cen arial underline"/>
    <w:basedOn w:val="cenarialcaps14"/>
    <w:next w:val="BodyText"/>
    <w:pPr>
      <w:spacing w:before="240"/>
    </w:pPr>
    <w:rPr>
      <w:u w:val="single"/>
    </w:rPr>
  </w:style>
  <w:style w:type="paragraph" w:customStyle="1" w:styleId="Evenpageheader">
    <w:name w:val="Even page header"/>
    <w:pPr>
      <w:tabs>
        <w:tab w:val="right" w:pos="7099"/>
        <w:tab w:val="right" w:pos="9259"/>
      </w:tabs>
      <w:ind w:left="-2160"/>
    </w:pPr>
    <w:rPr>
      <w:rFonts w:ascii="Arial" w:hAnsi="Arial"/>
      <w:b/>
      <w:caps/>
    </w:rPr>
  </w:style>
  <w:style w:type="paragraph" w:customStyle="1" w:styleId="Oddpageheader">
    <w:name w:val="Odd page header"/>
    <w:basedOn w:val="Evenpageheader"/>
    <w:pPr>
      <w:tabs>
        <w:tab w:val="clear" w:pos="7099"/>
      </w:tabs>
      <w:ind w:left="0"/>
    </w:pPr>
  </w:style>
  <w:style w:type="paragraph" w:styleId="FootnoteText">
    <w:name w:val="footnote text"/>
    <w:basedOn w:val="Normal"/>
    <w:semiHidden/>
    <w:rPr>
      <w:rFonts w:ascii="Arial" w:hAnsi="Arial"/>
      <w:sz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Quoterightleftindent">
    <w:name w:val="Quote (right/left indent)"/>
    <w:next w:val="Normal"/>
    <w:pPr>
      <w:spacing w:after="120"/>
      <w:ind w:left="720" w:right="720"/>
      <w:jc w:val="both"/>
    </w:pPr>
    <w:rPr>
      <w:i/>
    </w:rPr>
  </w:style>
  <w:style w:type="paragraph" w:customStyle="1" w:styleId="Capsboldhead">
    <w:name w:val="Caps bold head"/>
    <w:basedOn w:val="Normal"/>
    <w:next w:val="BodyText"/>
    <w:pPr>
      <w:spacing w:before="240" w:after="120"/>
      <w:ind w:firstLine="720"/>
    </w:pPr>
    <w:rPr>
      <w:b/>
      <w:smallCaps/>
    </w:rPr>
  </w:style>
  <w:style w:type="paragraph" w:customStyle="1" w:styleId="Listbullet1">
    <w:name w:val="List bullet 1"/>
    <w:basedOn w:val="ListBullet2"/>
    <w:pPr>
      <w:spacing w:after="0"/>
    </w:pPr>
  </w:style>
  <w:style w:type="paragraph" w:customStyle="1" w:styleId="tableheads">
    <w:name w:val="table heads"/>
    <w:basedOn w:val="TableBody"/>
    <w:next w:val="TableBody"/>
    <w:pPr>
      <w:tabs>
        <w:tab w:val="center" w:pos="2700"/>
        <w:tab w:val="center" w:pos="3600"/>
        <w:tab w:val="center" w:pos="4500"/>
        <w:tab w:val="center" w:pos="5400"/>
        <w:tab w:val="center" w:pos="6300"/>
        <w:tab w:val="center" w:pos="7200"/>
      </w:tabs>
      <w:ind w:left="360"/>
    </w:pPr>
    <w:rPr>
      <w:i/>
    </w:rPr>
  </w:style>
  <w:style w:type="paragraph" w:customStyle="1" w:styleId="boxedbodytext">
    <w:name w:val="boxed body text"/>
    <w:basedOn w:val="Normal"/>
    <w:pPr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pacing w:before="120" w:after="120"/>
      <w:ind w:left="202" w:firstLine="720"/>
      <w:jc w:val="both"/>
    </w:pPr>
  </w:style>
  <w:style w:type="paragraph" w:customStyle="1" w:styleId="boxhead">
    <w:name w:val="box head"/>
    <w:basedOn w:val="Normal"/>
    <w:pPr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pacing w:before="240" w:after="60"/>
      <w:ind w:firstLine="720"/>
    </w:pPr>
    <w:rPr>
      <w:rFonts w:ascii="Arial" w:hAnsi="Arial"/>
      <w:b/>
      <w:smallCaps/>
    </w:rPr>
  </w:style>
  <w:style w:type="paragraph" w:customStyle="1" w:styleId="boxsourceline">
    <w:name w:val="box source line"/>
    <w:basedOn w:val="boxedbodytext"/>
    <w:pPr>
      <w:spacing w:before="60"/>
      <w:ind w:firstLine="0"/>
      <w:jc w:val="right"/>
    </w:pPr>
    <w:rPr>
      <w:rFonts w:ascii="Arial" w:hAnsi="Arial"/>
      <w:sz w:val="16"/>
    </w:rPr>
  </w:style>
  <w:style w:type="paragraph" w:customStyle="1" w:styleId="tablebodyfinal">
    <w:name w:val="table body final"/>
    <w:basedOn w:val="TableBody"/>
    <w:next w:val="BodyText"/>
    <w:pPr>
      <w:pBdr>
        <w:bottom w:val="single" w:sz="12" w:space="3" w:color="auto"/>
      </w:pBdr>
      <w:tabs>
        <w:tab w:val="right" w:pos="2880"/>
        <w:tab w:val="right" w:pos="3780"/>
        <w:tab w:val="right" w:pos="4680"/>
        <w:tab w:val="right" w:pos="5580"/>
        <w:tab w:val="right" w:pos="6480"/>
        <w:tab w:val="right" w:pos="7380"/>
      </w:tabs>
      <w:ind w:left="360"/>
    </w:pPr>
  </w:style>
  <w:style w:type="paragraph" w:customStyle="1" w:styleId="tableheadscenter">
    <w:name w:val="table heads center"/>
    <w:basedOn w:val="Normal"/>
    <w:next w:val="TableExhibitTitle"/>
    <w:pPr>
      <w:spacing w:after="60"/>
      <w:jc w:val="center"/>
    </w:pPr>
    <w:rPr>
      <w:rFonts w:ascii="Arial" w:hAnsi="Arial"/>
      <w:b/>
    </w:rPr>
  </w:style>
  <w:style w:type="paragraph" w:customStyle="1" w:styleId="tablespanhead">
    <w:name w:val="table span head"/>
    <w:basedOn w:val="Table"/>
    <w:next w:val="tableheads"/>
    <w:pPr>
      <w:tabs>
        <w:tab w:val="clear" w:pos="288"/>
        <w:tab w:val="clear" w:pos="576"/>
        <w:tab w:val="clear" w:pos="864"/>
        <w:tab w:val="clear" w:pos="1152"/>
        <w:tab w:val="clear" w:pos="1440"/>
        <w:tab w:val="center" w:pos="4770"/>
        <w:tab w:val="center" w:pos="7650"/>
      </w:tabs>
    </w:pPr>
    <w:rPr>
      <w:rFonts w:ascii="Arial" w:hAnsi="Arial"/>
      <w:b/>
      <w:sz w:val="18"/>
    </w:rPr>
  </w:style>
  <w:style w:type="paragraph" w:customStyle="1" w:styleId="T-acctsmfinalline">
    <w:name w:val="T-acct sm final line"/>
    <w:basedOn w:val="Normal"/>
    <w:pPr>
      <w:tabs>
        <w:tab w:val="right" w:pos="1620"/>
        <w:tab w:val="bar" w:pos="1800"/>
        <w:tab w:val="left" w:pos="1980"/>
        <w:tab w:val="right" w:pos="3690"/>
      </w:tabs>
    </w:pPr>
    <w:rPr>
      <w:rFonts w:ascii="Arial" w:hAnsi="Arial"/>
      <w:sz w:val="18"/>
      <w:u w:val="single"/>
    </w:rPr>
  </w:style>
  <w:style w:type="paragraph" w:customStyle="1" w:styleId="T-acctsmhead">
    <w:name w:val="T-acct sm head"/>
    <w:basedOn w:val="Normal"/>
    <w:next w:val="Normal"/>
    <w:pPr>
      <w:tabs>
        <w:tab w:val="center" w:pos="1800"/>
        <w:tab w:val="right" w:pos="3870"/>
      </w:tabs>
    </w:pPr>
    <w:rPr>
      <w:rFonts w:ascii="Arial" w:hAnsi="Arial"/>
      <w:sz w:val="18"/>
      <w:u w:val="single"/>
    </w:rPr>
  </w:style>
  <w:style w:type="paragraph" w:customStyle="1" w:styleId="T-acctsmnoteline">
    <w:name w:val="T-acct sm note line"/>
    <w:basedOn w:val="Normal"/>
    <w:pPr>
      <w:tabs>
        <w:tab w:val="center" w:pos="810"/>
        <w:tab w:val="bar" w:pos="1800"/>
        <w:tab w:val="center" w:pos="2880"/>
      </w:tabs>
    </w:pPr>
    <w:rPr>
      <w:rFonts w:ascii="Arial" w:hAnsi="Arial"/>
      <w:b/>
      <w:sz w:val="18"/>
    </w:rPr>
  </w:style>
  <w:style w:type="paragraph" w:customStyle="1" w:styleId="T-acctsmtotalline">
    <w:name w:val="T-acct sm total line"/>
    <w:basedOn w:val="Normal"/>
    <w:pPr>
      <w:tabs>
        <w:tab w:val="right" w:pos="1620"/>
        <w:tab w:val="bar" w:pos="1800"/>
        <w:tab w:val="left" w:pos="1980"/>
        <w:tab w:val="right" w:pos="3690"/>
      </w:tabs>
    </w:pPr>
    <w:rPr>
      <w:rFonts w:ascii="Arial" w:hAnsi="Arial"/>
      <w:sz w:val="18"/>
      <w:u w:val="double"/>
    </w:rPr>
  </w:style>
  <w:style w:type="paragraph" w:customStyle="1" w:styleId="t-acctlgdebit">
    <w:name w:val="t-acct lg debit"/>
    <w:basedOn w:val="Normal"/>
    <w:pPr>
      <w:tabs>
        <w:tab w:val="right" w:pos="4500"/>
      </w:tabs>
      <w:ind w:left="810" w:right="-22" w:hanging="90"/>
    </w:pPr>
    <w:rPr>
      <w:rFonts w:ascii="Arial" w:hAnsi="Arial"/>
      <w:sz w:val="18"/>
    </w:rPr>
  </w:style>
  <w:style w:type="paragraph" w:customStyle="1" w:styleId="t-acctlgcreditside">
    <w:name w:val="t-acct lg credit side"/>
    <w:basedOn w:val="Normal"/>
    <w:pPr>
      <w:tabs>
        <w:tab w:val="right" w:pos="706"/>
        <w:tab w:val="left" w:pos="886"/>
      </w:tabs>
      <w:ind w:left="1066" w:right="893" w:hanging="1066"/>
    </w:pPr>
    <w:rPr>
      <w:rFonts w:ascii="Arial" w:hAnsi="Arial"/>
      <w:sz w:val="18"/>
    </w:rPr>
  </w:style>
  <w:style w:type="paragraph" w:customStyle="1" w:styleId="t-acctlghead">
    <w:name w:val="t-acct lg head"/>
    <w:basedOn w:val="Normal"/>
    <w:next w:val="t-acctlgdebit"/>
    <w:pPr>
      <w:pBdr>
        <w:bottom w:val="single" w:sz="6" w:space="1" w:color="auto"/>
      </w:pBdr>
      <w:ind w:left="720" w:right="893"/>
      <w:jc w:val="center"/>
    </w:pPr>
    <w:rPr>
      <w:rFonts w:ascii="Arial" w:hAnsi="Arial"/>
      <w:sz w:val="18"/>
    </w:rPr>
  </w:style>
  <w:style w:type="paragraph" w:customStyle="1" w:styleId="tablefootnote">
    <w:name w:val="table footnote"/>
    <w:basedOn w:val="tablebodyfinal"/>
    <w:pPr>
      <w:keepLines/>
      <w:tabs>
        <w:tab w:val="right" w:pos="7200"/>
      </w:tabs>
      <w:spacing w:after="240"/>
    </w:pPr>
    <w:rPr>
      <w:sz w:val="16"/>
    </w:rPr>
  </w:style>
  <w:style w:type="paragraph" w:customStyle="1" w:styleId="tablesourceline">
    <w:name w:val="table source line"/>
    <w:basedOn w:val="Normal"/>
    <w:next w:val="Normal"/>
    <w:pPr>
      <w:spacing w:after="240"/>
      <w:ind w:firstLine="720"/>
    </w:pPr>
    <w:rPr>
      <w:rFonts w:ascii="Arial" w:hAnsi="Arial"/>
      <w:sz w:val="16"/>
    </w:rPr>
  </w:style>
  <w:style w:type="paragraph" w:customStyle="1" w:styleId="Italicsheading">
    <w:name w:val="Italics heading"/>
    <w:basedOn w:val="Normal"/>
    <w:next w:val="BodyText"/>
    <w:pPr>
      <w:spacing w:after="120"/>
    </w:pPr>
    <w:rPr>
      <w:i/>
    </w:rPr>
  </w:style>
  <w:style w:type="paragraph" w:customStyle="1" w:styleId="listquestion">
    <w:name w:val="list question"/>
    <w:basedOn w:val="BodyText"/>
    <w:pPr>
      <w:spacing w:after="0"/>
      <w:ind w:left="1080" w:hanging="360"/>
    </w:pPr>
  </w:style>
  <w:style w:type="paragraph" w:customStyle="1" w:styleId="listquesfinal">
    <w:name w:val="list ques final"/>
    <w:basedOn w:val="BodyText"/>
    <w:next w:val="BodyText"/>
    <w:pPr>
      <w:ind w:left="1080" w:hanging="360"/>
    </w:pPr>
  </w:style>
  <w:style w:type="paragraph" w:customStyle="1" w:styleId="quotesourceline">
    <w:name w:val="quote source line"/>
    <w:basedOn w:val="Normal"/>
    <w:pPr>
      <w:tabs>
        <w:tab w:val="right" w:pos="4320"/>
        <w:tab w:val="right" w:pos="5490"/>
      </w:tabs>
      <w:ind w:left="810" w:hanging="90"/>
      <w:jc w:val="right"/>
    </w:pPr>
    <w:rPr>
      <w:sz w:val="18"/>
    </w:rPr>
  </w:style>
  <w:style w:type="paragraph" w:customStyle="1" w:styleId="GJNameLine">
    <w:name w:val="GJ Name Line"/>
    <w:basedOn w:val="Normal"/>
    <w:next w:val="GJHeadLine1"/>
    <w:pPr>
      <w:pBdr>
        <w:bottom w:val="single" w:sz="6" w:space="1" w:color="auto"/>
      </w:pBdr>
      <w:spacing w:after="60"/>
      <w:ind w:right="2059"/>
      <w:jc w:val="center"/>
    </w:pPr>
    <w:rPr>
      <w:sz w:val="18"/>
    </w:rPr>
  </w:style>
  <w:style w:type="paragraph" w:customStyle="1" w:styleId="GJHeadLine1">
    <w:name w:val="GJ Head Line1"/>
    <w:basedOn w:val="Normal"/>
    <w:next w:val="GJHeadLine2"/>
    <w:pPr>
      <w:pBdr>
        <w:top w:val="double" w:sz="6" w:space="1" w:color="auto"/>
      </w:pBdr>
      <w:tabs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sz w:val="16"/>
    </w:rPr>
  </w:style>
  <w:style w:type="paragraph" w:customStyle="1" w:styleId="GJHeadLine2">
    <w:name w:val="GJ Head Line2"/>
    <w:basedOn w:val="Normal"/>
    <w:next w:val="GJEntryline"/>
    <w:pPr>
      <w:pBdr>
        <w:bottom w:val="double" w:sz="6" w:space="1" w:color="auto"/>
      </w:pBdr>
      <w:tabs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sz w:val="16"/>
    </w:rPr>
  </w:style>
  <w:style w:type="paragraph" w:customStyle="1" w:styleId="GJEntryline">
    <w:name w:val="GJ Entry line"/>
    <w:basedOn w:val="Normal"/>
    <w:pPr>
      <w:pBdr>
        <w:bottom w:val="single" w:sz="6" w:space="1" w:color="auto"/>
      </w:pBdr>
      <w:tabs>
        <w:tab w:val="bar" w:pos="540"/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sz w:val="16"/>
    </w:rPr>
  </w:style>
  <w:style w:type="paragraph" w:customStyle="1" w:styleId="GJEntryline1">
    <w:name w:val="GJ Entry line1"/>
    <w:basedOn w:val="Normal"/>
    <w:next w:val="GJEntryline2"/>
    <w:pPr>
      <w:tabs>
        <w:tab w:val="bar" w:pos="540"/>
        <w:tab w:val="bar" w:pos="878"/>
        <w:tab w:val="center" w:pos="2700"/>
        <w:tab w:val="bar" w:pos="4752"/>
        <w:tab w:val="center" w:pos="5130"/>
        <w:tab w:val="bar" w:pos="5490"/>
        <w:tab w:val="center" w:pos="5940"/>
        <w:tab w:val="bar" w:pos="6300"/>
        <w:tab w:val="center" w:pos="6750"/>
        <w:tab w:val="bar" w:pos="7200"/>
      </w:tabs>
      <w:ind w:right="2153"/>
    </w:pPr>
    <w:rPr>
      <w:sz w:val="16"/>
    </w:rPr>
  </w:style>
  <w:style w:type="paragraph" w:customStyle="1" w:styleId="GJEntryline2">
    <w:name w:val="GJ Entry line2"/>
    <w:basedOn w:val="GJEntryline1"/>
    <w:pPr>
      <w:pBdr>
        <w:top w:val="single" w:sz="6" w:space="1" w:color="auto"/>
      </w:pBdr>
    </w:pPr>
  </w:style>
  <w:style w:type="paragraph" w:customStyle="1" w:styleId="ListNumberfinal">
    <w:name w:val="List Number final"/>
    <w:basedOn w:val="ListNumber"/>
    <w:pPr>
      <w:spacing w:after="240"/>
    </w:pPr>
  </w:style>
  <w:style w:type="paragraph" w:customStyle="1" w:styleId="ListNumber2final">
    <w:name w:val="List Number 2final"/>
    <w:basedOn w:val="ListNumber2"/>
    <w:pPr>
      <w:spacing w:after="240"/>
      <w:ind w:hanging="576"/>
    </w:pPr>
  </w:style>
  <w:style w:type="paragraph" w:customStyle="1" w:styleId="L3">
    <w:name w:val="L#3"/>
    <w:basedOn w:val="ListNumber"/>
    <w:pPr>
      <w:keepLines/>
      <w:spacing w:before="60" w:after="60"/>
      <w:ind w:left="1152"/>
    </w:pPr>
    <w:rPr>
      <w:sz w:val="20"/>
    </w:rPr>
  </w:style>
  <w:style w:type="paragraph" w:customStyle="1" w:styleId="MarginBox">
    <w:name w:val="Margin Box"/>
    <w:basedOn w:val="BodyText"/>
    <w:pPr>
      <w:framePr w:w="1310" w:h="3125" w:hRule="exact" w:hSpace="360" w:vSpace="360" w:wrap="around" w:vAnchor="text" w:hAnchor="page" w:xAlign="outside" w:y="1"/>
      <w:jc w:val="left"/>
    </w:pPr>
    <w:rPr>
      <w:b/>
      <w:sz w:val="18"/>
    </w:rPr>
  </w:style>
  <w:style w:type="paragraph" w:customStyle="1" w:styleId="TableBody9">
    <w:name w:val="Table Body 9"/>
    <w:basedOn w:val="TableBody"/>
    <w:rPr>
      <w:sz w:val="18"/>
    </w:rPr>
  </w:style>
  <w:style w:type="paragraph" w:customStyle="1" w:styleId="Equation1">
    <w:name w:val="Equation 1"/>
    <w:basedOn w:val="Equation2"/>
    <w:pPr>
      <w:tabs>
        <w:tab w:val="left" w:pos="-720"/>
      </w:tabs>
      <w:suppressAutoHyphens/>
      <w:ind w:left="0"/>
      <w:jc w:val="center"/>
    </w:pPr>
    <w:rPr>
      <w:rFonts w:ascii="CG Times" w:hAnsi="CG Times"/>
      <w:spacing w:val="-2"/>
      <w:kern w:val="1"/>
    </w:rPr>
  </w:style>
  <w:style w:type="paragraph" w:customStyle="1" w:styleId="L4">
    <w:name w:val="L#4"/>
    <w:basedOn w:val="L3"/>
    <w:pPr>
      <w:ind w:left="1512" w:hanging="360"/>
    </w:pPr>
  </w:style>
  <w:style w:type="paragraph" w:customStyle="1" w:styleId="BodyTextOutline">
    <w:name w:val="Body Text Outline"/>
    <w:basedOn w:val="Normal"/>
    <w:pPr>
      <w:ind w:left="720"/>
    </w:pPr>
  </w:style>
  <w:style w:type="paragraph" w:customStyle="1" w:styleId="MarginText">
    <w:name w:val="Margin Text"/>
    <w:basedOn w:val="BodyText"/>
    <w:pPr>
      <w:framePr w:w="1310" w:h="3125" w:hRule="exact" w:hSpace="360" w:vSpace="360" w:wrap="around" w:vAnchor="text" w:hAnchor="page" w:xAlign="outside" w:y="1"/>
      <w:jc w:val="left"/>
    </w:pPr>
    <w:rPr>
      <w:b/>
      <w:sz w:val="18"/>
    </w:rPr>
  </w:style>
  <w:style w:type="paragraph" w:customStyle="1" w:styleId="Outline1">
    <w:name w:val="Outline 1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/>
      <w:ind w:left="720" w:hanging="720"/>
    </w:pPr>
    <w:rPr>
      <w:sz w:val="22"/>
    </w:rPr>
  </w:style>
  <w:style w:type="paragraph" w:customStyle="1" w:styleId="Outline2">
    <w:name w:val="Outline 2"/>
    <w:basedOn w:val="Outline1"/>
    <w:pPr>
      <w:ind w:left="1080" w:hanging="360"/>
    </w:pPr>
  </w:style>
  <w:style w:type="paragraph" w:customStyle="1" w:styleId="Outline3">
    <w:name w:val="Outline 3"/>
    <w:basedOn w:val="Outline1"/>
    <w:pPr>
      <w:ind w:left="1440" w:hanging="360"/>
    </w:pPr>
  </w:style>
  <w:style w:type="paragraph" w:customStyle="1" w:styleId="Outline4">
    <w:name w:val="Outline 4"/>
    <w:basedOn w:val="Outline1"/>
    <w:pPr>
      <w:tabs>
        <w:tab w:val="left" w:pos="3600"/>
      </w:tabs>
      <w:ind w:left="1800" w:hanging="360"/>
    </w:pPr>
  </w:style>
  <w:style w:type="paragraph" w:customStyle="1" w:styleId="Outline5">
    <w:name w:val="Outline 5"/>
    <w:basedOn w:val="Outline1"/>
    <w:pPr>
      <w:tabs>
        <w:tab w:val="left" w:pos="0"/>
        <w:tab w:val="left" w:pos="600"/>
        <w:tab w:val="left" w:pos="1560"/>
        <w:tab w:val="left" w:pos="2040"/>
      </w:tabs>
      <w:suppressAutoHyphens/>
      <w:ind w:left="2160" w:hanging="360"/>
    </w:pPr>
  </w:style>
  <w:style w:type="paragraph" w:customStyle="1" w:styleId="Outline6">
    <w:name w:val="Outline 6"/>
    <w:basedOn w:val="Outline1"/>
    <w:pPr>
      <w:ind w:left="2520" w:hanging="360"/>
    </w:pPr>
  </w:style>
  <w:style w:type="paragraph" w:customStyle="1" w:styleId="OutlineIndent">
    <w:name w:val="Outline Indent"/>
    <w:basedOn w:val="BodyTextIndent"/>
    <w:pPr>
      <w:spacing w:before="60"/>
      <w:ind w:left="7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titlepagepreparedby">
    <w:name w:val="title page prepared by"/>
    <w:basedOn w:val="titlepageedition"/>
    <w:pPr>
      <w:spacing w:before="720" w:after="0"/>
    </w:pPr>
  </w:style>
  <w:style w:type="paragraph" w:styleId="ListNumber3">
    <w:name w:val="List Number 3"/>
    <w:basedOn w:val="Normal"/>
    <w:pPr>
      <w:spacing w:after="60"/>
      <w:ind w:left="1080" w:hanging="360"/>
    </w:pPr>
  </w:style>
  <w:style w:type="paragraph" w:customStyle="1" w:styleId="AnswerSpace">
    <w:name w:val="AnswerSpace"/>
    <w:basedOn w:val="Normal"/>
    <w:pPr>
      <w:spacing w:after="1800"/>
    </w:pPr>
  </w:style>
  <w:style w:type="character" w:styleId="PageNumber">
    <w:name w:val="page number"/>
    <w:basedOn w:val="DefaultParagraphFont"/>
  </w:style>
  <w:style w:type="paragraph" w:customStyle="1" w:styleId="bodytect">
    <w:name w:val="body tect"/>
    <w:basedOn w:val="Normal"/>
    <w:rPr>
      <w:rFonts w:ascii="Arial" w:hAnsi="Arial"/>
    </w:rPr>
  </w:style>
  <w:style w:type="paragraph" w:styleId="CommentText">
    <w:name w:val="annotation text"/>
    <w:basedOn w:val="Normal"/>
    <w:semiHidden/>
    <w:pPr>
      <w:jc w:val="both"/>
    </w:pPr>
    <w:rPr>
      <w:rFonts w:ascii="Roman-WP" w:hAnsi="Roman-WP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uick1">
    <w:name w:val="Quick 1."/>
    <w:basedOn w:val="Normal"/>
    <w:pPr>
      <w:widowControl w:val="0"/>
      <w:numPr>
        <w:numId w:val="1"/>
      </w:numPr>
      <w:ind w:left="1545" w:hanging="441"/>
    </w:pPr>
    <w:rPr>
      <w:rFonts w:ascii="Courier" w:hAnsi="Courier"/>
      <w:snapToGrid w:val="0"/>
      <w:sz w:val="24"/>
    </w:rPr>
  </w:style>
  <w:style w:type="paragraph" w:customStyle="1" w:styleId="OmniPage1">
    <w:name w:val="OmniPage #1"/>
    <w:basedOn w:val="Normal"/>
    <w:pPr>
      <w:tabs>
        <w:tab w:val="left" w:pos="495"/>
        <w:tab w:val="right" w:pos="9289"/>
      </w:tabs>
      <w:jc w:val="center"/>
    </w:pPr>
    <w:rPr>
      <w:rFonts w:ascii="Arial" w:hAnsi="Arial"/>
      <w:noProof/>
      <w:sz w:val="20"/>
    </w:rPr>
  </w:style>
  <w:style w:type="paragraph" w:customStyle="1" w:styleId="OmniPage2">
    <w:name w:val="OmniPage #2"/>
    <w:basedOn w:val="Normal"/>
    <w:pPr>
      <w:tabs>
        <w:tab w:val="left" w:pos="750"/>
        <w:tab w:val="right" w:pos="7009"/>
      </w:tabs>
      <w:ind w:left="2340" w:right="2806" w:hanging="660"/>
    </w:pPr>
    <w:rPr>
      <w:rFonts w:ascii="Arial" w:hAnsi="Arial"/>
      <w:noProof/>
      <w:sz w:val="20"/>
    </w:rPr>
  </w:style>
  <w:style w:type="paragraph" w:customStyle="1" w:styleId="OmniPage4">
    <w:name w:val="OmniPage #4"/>
    <w:basedOn w:val="Normal"/>
    <w:pPr>
      <w:tabs>
        <w:tab w:val="left" w:pos="60"/>
        <w:tab w:val="right" w:pos="9229"/>
      </w:tabs>
      <w:ind w:left="1650" w:right="586"/>
    </w:pPr>
    <w:rPr>
      <w:rFonts w:ascii="Arial" w:hAnsi="Arial"/>
      <w:noProof/>
      <w:sz w:val="20"/>
    </w:rPr>
  </w:style>
  <w:style w:type="paragraph" w:customStyle="1" w:styleId="OmniPage5">
    <w:name w:val="OmniPage #5"/>
    <w:basedOn w:val="Normal"/>
    <w:pPr>
      <w:tabs>
        <w:tab w:val="left" w:pos="45"/>
        <w:tab w:val="right" w:pos="6064"/>
      </w:tabs>
      <w:ind w:left="1635" w:right="3751"/>
    </w:pPr>
    <w:rPr>
      <w:rFonts w:ascii="Arial" w:hAnsi="Arial"/>
      <w:noProof/>
      <w:sz w:val="20"/>
    </w:rPr>
  </w:style>
  <w:style w:type="paragraph" w:customStyle="1" w:styleId="OmniPage8">
    <w:name w:val="OmniPage #8"/>
    <w:basedOn w:val="Normal"/>
    <w:pPr>
      <w:tabs>
        <w:tab w:val="left" w:pos="735"/>
        <w:tab w:val="right" w:pos="8929"/>
      </w:tabs>
      <w:ind w:left="2325" w:right="886" w:hanging="660"/>
    </w:pPr>
    <w:rPr>
      <w:rFonts w:ascii="Arial" w:hAnsi="Arial"/>
      <w:noProof/>
      <w:sz w:val="20"/>
    </w:rPr>
  </w:style>
  <w:style w:type="paragraph" w:customStyle="1" w:styleId="OmniPage10">
    <w:name w:val="OmniPage #10"/>
    <w:basedOn w:val="Normal"/>
    <w:pPr>
      <w:tabs>
        <w:tab w:val="left" w:pos="3240"/>
        <w:tab w:val="right" w:pos="9770"/>
      </w:tabs>
      <w:ind w:left="4830" w:right="45"/>
    </w:pPr>
    <w:rPr>
      <w:rFonts w:ascii="Arial" w:hAnsi="Arial"/>
      <w:noProof/>
      <w:sz w:val="20"/>
    </w:rPr>
  </w:style>
  <w:style w:type="paragraph" w:customStyle="1" w:styleId="OmniPage257">
    <w:name w:val="OmniPage #257"/>
    <w:basedOn w:val="Normal"/>
    <w:pPr>
      <w:tabs>
        <w:tab w:val="left" w:pos="1999"/>
        <w:tab w:val="right" w:pos="7744"/>
      </w:tabs>
      <w:jc w:val="center"/>
    </w:pPr>
    <w:rPr>
      <w:rFonts w:ascii="Arial" w:hAnsi="Arial"/>
      <w:noProof/>
      <w:sz w:val="20"/>
    </w:rPr>
  </w:style>
  <w:style w:type="paragraph" w:customStyle="1" w:styleId="OmniPage258">
    <w:name w:val="OmniPage #258"/>
    <w:basedOn w:val="Normal"/>
    <w:pPr>
      <w:tabs>
        <w:tab w:val="left" w:pos="50"/>
        <w:tab w:val="right" w:pos="2686"/>
      </w:tabs>
      <w:ind w:left="50" w:right="6801" w:hanging="50"/>
    </w:pPr>
    <w:rPr>
      <w:rFonts w:ascii="Arial" w:hAnsi="Arial"/>
      <w:noProof/>
      <w:sz w:val="20"/>
    </w:rPr>
  </w:style>
  <w:style w:type="paragraph" w:customStyle="1" w:styleId="OmniPage259">
    <w:name w:val="OmniPage #259"/>
    <w:basedOn w:val="Normal"/>
    <w:pPr>
      <w:tabs>
        <w:tab w:val="left" w:pos="51"/>
        <w:tab w:val="right" w:pos="9437"/>
      </w:tabs>
      <w:ind w:left="51" w:right="50" w:hanging="51"/>
    </w:pPr>
    <w:rPr>
      <w:rFonts w:ascii="Arial" w:hAnsi="Arial"/>
      <w:noProof/>
      <w:sz w:val="20"/>
    </w:rPr>
  </w:style>
  <w:style w:type="paragraph" w:customStyle="1" w:styleId="OmniPage260">
    <w:name w:val="OmniPage #260"/>
    <w:basedOn w:val="Normal"/>
    <w:pPr>
      <w:tabs>
        <w:tab w:val="left" w:pos="61"/>
        <w:tab w:val="right" w:pos="2808"/>
      </w:tabs>
      <w:ind w:left="61" w:right="6354" w:hanging="61"/>
    </w:pPr>
    <w:rPr>
      <w:rFonts w:ascii="Arial" w:hAnsi="Arial"/>
      <w:noProof/>
      <w:sz w:val="20"/>
    </w:rPr>
  </w:style>
  <w:style w:type="paragraph" w:customStyle="1" w:styleId="OmniPage261">
    <w:name w:val="OmniPage #261"/>
    <w:basedOn w:val="Normal"/>
    <w:pPr>
      <w:tabs>
        <w:tab w:val="left" w:pos="444"/>
        <w:tab w:val="right" w:pos="8749"/>
      </w:tabs>
      <w:ind w:left="444" w:right="413" w:hanging="51"/>
    </w:pPr>
    <w:rPr>
      <w:rFonts w:ascii="Arial" w:hAnsi="Arial"/>
      <w:noProof/>
      <w:sz w:val="20"/>
    </w:rPr>
  </w:style>
  <w:style w:type="paragraph" w:customStyle="1" w:styleId="OmniPage263">
    <w:name w:val="OmniPage #263"/>
    <w:basedOn w:val="Normal"/>
    <w:pPr>
      <w:tabs>
        <w:tab w:val="left" w:pos="421"/>
        <w:tab w:val="right" w:pos="9078"/>
      </w:tabs>
      <w:ind w:left="421" w:right="84" w:hanging="421"/>
    </w:pPr>
    <w:rPr>
      <w:rFonts w:ascii="Arial" w:hAnsi="Arial"/>
      <w:noProof/>
      <w:sz w:val="20"/>
    </w:rPr>
  </w:style>
  <w:style w:type="paragraph" w:customStyle="1" w:styleId="OmniPage264">
    <w:name w:val="OmniPage #264"/>
    <w:basedOn w:val="Normal"/>
    <w:pPr>
      <w:tabs>
        <w:tab w:val="left" w:pos="50"/>
        <w:tab w:val="right" w:pos="497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265">
    <w:name w:val="OmniPage #265"/>
    <w:basedOn w:val="Normal"/>
    <w:pPr>
      <w:tabs>
        <w:tab w:val="left" w:pos="3324"/>
        <w:tab w:val="right" w:pos="9821"/>
      </w:tabs>
      <w:ind w:left="4916" w:right="100" w:hanging="4916"/>
    </w:pPr>
    <w:rPr>
      <w:rFonts w:ascii="Arial" w:hAnsi="Arial"/>
      <w:noProof/>
      <w:sz w:val="20"/>
    </w:rPr>
  </w:style>
  <w:style w:type="paragraph" w:customStyle="1" w:styleId="OmniPage513">
    <w:name w:val="OmniPage #513"/>
    <w:basedOn w:val="Normal"/>
    <w:pPr>
      <w:tabs>
        <w:tab w:val="left" w:pos="722"/>
        <w:tab w:val="right" w:pos="9168"/>
      </w:tabs>
      <w:jc w:val="center"/>
    </w:pPr>
    <w:rPr>
      <w:rFonts w:ascii="Arial" w:hAnsi="Arial"/>
      <w:noProof/>
      <w:sz w:val="20"/>
    </w:rPr>
  </w:style>
  <w:style w:type="paragraph" w:customStyle="1" w:styleId="OmniPage514">
    <w:name w:val="OmniPage #514"/>
    <w:basedOn w:val="Normal"/>
    <w:pPr>
      <w:tabs>
        <w:tab w:val="left" w:pos="130"/>
        <w:tab w:val="right" w:pos="2721"/>
      </w:tabs>
      <w:ind w:left="130" w:right="7186" w:hanging="130"/>
    </w:pPr>
    <w:rPr>
      <w:rFonts w:ascii="Arial" w:hAnsi="Arial"/>
      <w:noProof/>
      <w:sz w:val="20"/>
    </w:rPr>
  </w:style>
  <w:style w:type="paragraph" w:customStyle="1" w:styleId="OmniPage515">
    <w:name w:val="OmniPage #515"/>
    <w:basedOn w:val="Normal"/>
    <w:pPr>
      <w:tabs>
        <w:tab w:val="left" w:pos="472"/>
        <w:tab w:val="right" w:pos="8163"/>
      </w:tabs>
      <w:ind w:left="2040" w:right="1744" w:hanging="1669"/>
    </w:pPr>
    <w:rPr>
      <w:rFonts w:ascii="Arial" w:hAnsi="Arial"/>
      <w:noProof/>
      <w:sz w:val="20"/>
    </w:rPr>
  </w:style>
  <w:style w:type="paragraph" w:customStyle="1" w:styleId="OmniPage516">
    <w:name w:val="OmniPage #516"/>
    <w:basedOn w:val="Normal"/>
    <w:pPr>
      <w:tabs>
        <w:tab w:val="left" w:pos="472"/>
        <w:tab w:val="right" w:pos="8685"/>
      </w:tabs>
      <w:ind w:left="2040" w:right="1222" w:hanging="1669"/>
    </w:pPr>
    <w:rPr>
      <w:rFonts w:ascii="Arial" w:hAnsi="Arial"/>
      <w:noProof/>
      <w:sz w:val="20"/>
    </w:rPr>
  </w:style>
  <w:style w:type="paragraph" w:customStyle="1" w:styleId="OmniPage518">
    <w:name w:val="OmniPage #518"/>
    <w:basedOn w:val="Normal"/>
    <w:pPr>
      <w:tabs>
        <w:tab w:val="left" w:pos="134"/>
        <w:tab w:val="right" w:pos="2790"/>
      </w:tabs>
      <w:ind w:left="134" w:right="7117" w:hanging="134"/>
    </w:pPr>
    <w:rPr>
      <w:rFonts w:ascii="Arial" w:hAnsi="Arial"/>
      <w:noProof/>
      <w:sz w:val="20"/>
    </w:rPr>
  </w:style>
  <w:style w:type="paragraph" w:customStyle="1" w:styleId="OmniPage519">
    <w:name w:val="OmniPage #519"/>
    <w:basedOn w:val="Normal"/>
    <w:pPr>
      <w:tabs>
        <w:tab w:val="left" w:pos="105"/>
        <w:tab w:val="right" w:pos="6110"/>
      </w:tabs>
      <w:ind w:left="1673" w:right="3797" w:hanging="1673"/>
    </w:pPr>
    <w:rPr>
      <w:rFonts w:ascii="Arial" w:hAnsi="Arial"/>
      <w:noProof/>
      <w:sz w:val="20"/>
    </w:rPr>
  </w:style>
  <w:style w:type="paragraph" w:customStyle="1" w:styleId="OmniPage520">
    <w:name w:val="OmniPage #520"/>
    <w:basedOn w:val="Normal"/>
    <w:pPr>
      <w:tabs>
        <w:tab w:val="left" w:pos="105"/>
        <w:tab w:val="right" w:pos="9012"/>
      </w:tabs>
      <w:ind w:left="1673" w:right="895" w:hanging="1673"/>
    </w:pPr>
    <w:rPr>
      <w:rFonts w:ascii="Arial" w:hAnsi="Arial"/>
      <w:noProof/>
      <w:sz w:val="20"/>
    </w:rPr>
  </w:style>
  <w:style w:type="paragraph" w:customStyle="1" w:styleId="OmniPage522">
    <w:name w:val="OmniPage #522"/>
    <w:basedOn w:val="Normal"/>
    <w:pPr>
      <w:tabs>
        <w:tab w:val="left" w:pos="142"/>
        <w:tab w:val="right" w:pos="7016"/>
      </w:tabs>
      <w:ind w:left="1710" w:right="2891" w:hanging="1710"/>
    </w:pPr>
    <w:rPr>
      <w:rFonts w:ascii="Arial" w:hAnsi="Arial"/>
      <w:noProof/>
      <w:sz w:val="20"/>
    </w:rPr>
  </w:style>
  <w:style w:type="paragraph" w:customStyle="1" w:styleId="OmniPage524">
    <w:name w:val="OmniPage #524"/>
    <w:basedOn w:val="Normal"/>
    <w:pPr>
      <w:tabs>
        <w:tab w:val="left" w:pos="114"/>
        <w:tab w:val="right" w:pos="7067"/>
      </w:tabs>
      <w:ind w:left="1682" w:right="2840" w:hanging="1682"/>
    </w:pPr>
    <w:rPr>
      <w:rFonts w:ascii="Arial" w:hAnsi="Arial"/>
      <w:noProof/>
      <w:sz w:val="20"/>
    </w:rPr>
  </w:style>
  <w:style w:type="paragraph" w:customStyle="1" w:styleId="OmniPage526">
    <w:name w:val="OmniPage #526"/>
    <w:basedOn w:val="Normal"/>
    <w:pPr>
      <w:tabs>
        <w:tab w:val="left" w:pos="3338"/>
        <w:tab w:val="right" w:pos="9807"/>
      </w:tabs>
      <w:ind w:left="4906" w:right="100" w:hanging="4906"/>
    </w:pPr>
    <w:rPr>
      <w:rFonts w:ascii="Arial" w:hAnsi="Arial"/>
      <w:noProof/>
      <w:sz w:val="20"/>
    </w:rPr>
  </w:style>
  <w:style w:type="paragraph" w:customStyle="1" w:styleId="OmniPage769">
    <w:name w:val="OmniPage #769"/>
    <w:basedOn w:val="Normal"/>
    <w:pPr>
      <w:tabs>
        <w:tab w:val="left" w:pos="456"/>
        <w:tab w:val="right" w:pos="8121"/>
      </w:tabs>
      <w:ind w:left="3710" w:right="288" w:hanging="3948"/>
    </w:pPr>
    <w:rPr>
      <w:rFonts w:ascii="Arial" w:hAnsi="Arial"/>
      <w:noProof/>
      <w:sz w:val="20"/>
    </w:rPr>
  </w:style>
  <w:style w:type="paragraph" w:customStyle="1" w:styleId="OmniPage770">
    <w:name w:val="OmniPage #770"/>
    <w:basedOn w:val="Normal"/>
    <w:pPr>
      <w:tabs>
        <w:tab w:val="left" w:pos="0"/>
      </w:tabs>
    </w:pPr>
    <w:rPr>
      <w:rFonts w:ascii="Arial" w:hAnsi="Arial"/>
      <w:noProof/>
      <w:sz w:val="20"/>
    </w:rPr>
  </w:style>
  <w:style w:type="paragraph" w:customStyle="1" w:styleId="OmniPage771">
    <w:name w:val="OmniPage #771"/>
    <w:basedOn w:val="Normal"/>
    <w:pPr>
      <w:tabs>
        <w:tab w:val="left" w:pos="0"/>
      </w:tabs>
    </w:pPr>
    <w:rPr>
      <w:rFonts w:ascii="Arial" w:hAnsi="Arial"/>
      <w:noProof/>
      <w:sz w:val="20"/>
    </w:rPr>
  </w:style>
  <w:style w:type="paragraph" w:customStyle="1" w:styleId="OmniPage772">
    <w:name w:val="OmniPage #772"/>
    <w:basedOn w:val="Normal"/>
    <w:pPr>
      <w:tabs>
        <w:tab w:val="left" w:pos="7920"/>
      </w:tabs>
      <w:ind w:left="7920" w:right="100" w:hanging="7920"/>
    </w:pPr>
    <w:rPr>
      <w:rFonts w:ascii="Arial" w:hAnsi="Arial"/>
      <w:noProof/>
      <w:sz w:val="20"/>
    </w:rPr>
  </w:style>
  <w:style w:type="paragraph" w:customStyle="1" w:styleId="OmniPage773">
    <w:name w:val="OmniPage #773"/>
    <w:basedOn w:val="Normal"/>
    <w:pPr>
      <w:tabs>
        <w:tab w:val="left" w:pos="2320"/>
        <w:tab w:val="right" w:pos="8250"/>
      </w:tabs>
      <w:ind w:left="2320" w:right="159" w:hanging="2320"/>
    </w:pPr>
    <w:rPr>
      <w:rFonts w:ascii="Arial" w:hAnsi="Arial"/>
      <w:noProof/>
      <w:sz w:val="20"/>
    </w:rPr>
  </w:style>
  <w:style w:type="paragraph" w:customStyle="1" w:styleId="OmniPage1025">
    <w:name w:val="OmniPage #1025"/>
    <w:basedOn w:val="Normal"/>
    <w:pPr>
      <w:tabs>
        <w:tab w:val="left" w:pos="100"/>
        <w:tab w:val="right" w:pos="351"/>
      </w:tabs>
      <w:ind w:left="2059" w:right="9353" w:hanging="2059"/>
    </w:pPr>
    <w:rPr>
      <w:rFonts w:ascii="Arial" w:hAnsi="Arial"/>
      <w:noProof/>
      <w:sz w:val="20"/>
    </w:rPr>
  </w:style>
  <w:style w:type="paragraph" w:customStyle="1" w:styleId="OmniPage1027">
    <w:name w:val="OmniPage #1027"/>
    <w:basedOn w:val="Normal"/>
    <w:pPr>
      <w:tabs>
        <w:tab w:val="left" w:pos="1395"/>
        <w:tab w:val="right" w:pos="1626"/>
      </w:tabs>
      <w:ind w:left="1395" w:right="8078" w:hanging="1395"/>
    </w:pPr>
    <w:rPr>
      <w:rFonts w:ascii="Arial" w:hAnsi="Arial"/>
      <w:noProof/>
      <w:sz w:val="20"/>
    </w:rPr>
  </w:style>
  <w:style w:type="paragraph" w:customStyle="1" w:styleId="OmniPage1026">
    <w:name w:val="OmniPage #1026"/>
    <w:basedOn w:val="Normal"/>
    <w:pPr>
      <w:tabs>
        <w:tab w:val="left" w:pos="1751"/>
        <w:tab w:val="right" w:pos="9402"/>
      </w:tabs>
      <w:ind w:left="3710" w:right="302" w:hanging="3948"/>
    </w:pPr>
    <w:rPr>
      <w:rFonts w:ascii="Arial" w:hAnsi="Arial"/>
      <w:noProof/>
      <w:sz w:val="20"/>
    </w:rPr>
  </w:style>
  <w:style w:type="paragraph" w:customStyle="1" w:styleId="OmniPage1028">
    <w:name w:val="OmniPage #1028"/>
    <w:basedOn w:val="Normal"/>
    <w:pPr>
      <w:tabs>
        <w:tab w:val="left" w:pos="0"/>
      </w:tabs>
    </w:pPr>
    <w:rPr>
      <w:rFonts w:ascii="Arial" w:hAnsi="Arial"/>
      <w:noProof/>
      <w:sz w:val="20"/>
    </w:rPr>
  </w:style>
  <w:style w:type="paragraph" w:customStyle="1" w:styleId="OmniPage1029">
    <w:name w:val="OmniPage #1029"/>
    <w:basedOn w:val="Normal"/>
    <w:pPr>
      <w:tabs>
        <w:tab w:val="left" w:pos="0"/>
      </w:tabs>
    </w:pPr>
    <w:rPr>
      <w:rFonts w:ascii="Arial" w:hAnsi="Arial"/>
      <w:noProof/>
      <w:sz w:val="20"/>
    </w:rPr>
  </w:style>
  <w:style w:type="paragraph" w:customStyle="1" w:styleId="OmniPage1030">
    <w:name w:val="OmniPage #1030"/>
    <w:basedOn w:val="Normal"/>
    <w:pPr>
      <w:tabs>
        <w:tab w:val="left" w:pos="3615"/>
        <w:tab w:val="right" w:pos="9507"/>
      </w:tabs>
      <w:ind w:left="3615" w:right="197" w:hanging="3615"/>
    </w:pPr>
    <w:rPr>
      <w:rFonts w:ascii="Arial" w:hAnsi="Arial"/>
      <w:noProof/>
      <w:sz w:val="20"/>
    </w:rPr>
  </w:style>
  <w:style w:type="paragraph" w:customStyle="1" w:styleId="OmniPage1281">
    <w:name w:val="OmniPage #1281"/>
    <w:basedOn w:val="Normal"/>
    <w:pPr>
      <w:tabs>
        <w:tab w:val="left" w:pos="204"/>
        <w:tab w:val="right" w:pos="466"/>
      </w:tabs>
      <w:ind w:left="204" w:right="9654" w:hanging="204"/>
    </w:pPr>
    <w:rPr>
      <w:rFonts w:ascii="Arial" w:hAnsi="Arial"/>
      <w:noProof/>
      <w:sz w:val="20"/>
    </w:rPr>
  </w:style>
  <w:style w:type="paragraph" w:customStyle="1" w:styleId="OmniPage1282">
    <w:name w:val="OmniPage #1282"/>
    <w:basedOn w:val="Normal"/>
    <w:pPr>
      <w:tabs>
        <w:tab w:val="left" w:pos="1571"/>
        <w:tab w:val="right" w:pos="3086"/>
      </w:tabs>
      <w:ind w:left="1571" w:right="7034" w:hanging="1571"/>
    </w:pPr>
    <w:rPr>
      <w:rFonts w:ascii="Arial" w:hAnsi="Arial"/>
      <w:noProof/>
      <w:sz w:val="20"/>
    </w:rPr>
  </w:style>
  <w:style w:type="paragraph" w:customStyle="1" w:styleId="OmniPage1283">
    <w:name w:val="OmniPage #1283"/>
    <w:basedOn w:val="Normal"/>
    <w:pPr>
      <w:tabs>
        <w:tab w:val="left" w:pos="2028"/>
        <w:tab w:val="right" w:pos="7561"/>
      </w:tabs>
      <w:ind w:left="2898" w:right="2559" w:hanging="2898"/>
    </w:pPr>
    <w:rPr>
      <w:rFonts w:ascii="Arial" w:hAnsi="Arial"/>
      <w:noProof/>
      <w:sz w:val="20"/>
    </w:rPr>
  </w:style>
  <w:style w:type="paragraph" w:customStyle="1" w:styleId="OmniPage1284">
    <w:name w:val="OmniPage #1284"/>
    <w:basedOn w:val="Normal"/>
    <w:pPr>
      <w:tabs>
        <w:tab w:val="left" w:pos="2009"/>
        <w:tab w:val="right" w:pos="10020"/>
      </w:tabs>
      <w:ind w:left="2879" w:right="100" w:hanging="3122"/>
      <w:jc w:val="both"/>
    </w:pPr>
    <w:rPr>
      <w:rFonts w:ascii="Arial" w:hAnsi="Arial"/>
      <w:noProof/>
      <w:sz w:val="20"/>
    </w:rPr>
  </w:style>
  <w:style w:type="paragraph" w:customStyle="1" w:styleId="OmniPage1285">
    <w:name w:val="OmniPage #1285"/>
    <w:basedOn w:val="Normal"/>
    <w:pPr>
      <w:tabs>
        <w:tab w:val="left" w:pos="2031"/>
        <w:tab w:val="right" w:pos="8270"/>
      </w:tabs>
      <w:ind w:left="2901" w:right="1850" w:hanging="2901"/>
    </w:pPr>
    <w:rPr>
      <w:rFonts w:ascii="Arial" w:hAnsi="Arial"/>
      <w:noProof/>
      <w:sz w:val="20"/>
    </w:rPr>
  </w:style>
  <w:style w:type="paragraph" w:customStyle="1" w:styleId="OmniPage1286">
    <w:name w:val="OmniPage #1286"/>
    <w:basedOn w:val="Normal"/>
    <w:pPr>
      <w:tabs>
        <w:tab w:val="left" w:pos="2370"/>
        <w:tab w:val="right" w:pos="9746"/>
      </w:tabs>
      <w:ind w:left="3240" w:right="374" w:hanging="3421"/>
      <w:jc w:val="both"/>
    </w:pPr>
    <w:rPr>
      <w:rFonts w:ascii="Arial" w:hAnsi="Arial"/>
      <w:noProof/>
      <w:sz w:val="20"/>
    </w:rPr>
  </w:style>
  <w:style w:type="paragraph" w:customStyle="1" w:styleId="OmniPage1288">
    <w:name w:val="OmniPage #1288"/>
    <w:basedOn w:val="Normal"/>
    <w:pPr>
      <w:tabs>
        <w:tab w:val="left" w:pos="2380"/>
        <w:tab w:val="right" w:pos="5698"/>
      </w:tabs>
      <w:ind w:left="3250" w:right="4422" w:hanging="3250"/>
    </w:pPr>
    <w:rPr>
      <w:rFonts w:ascii="Arial" w:hAnsi="Arial"/>
      <w:noProof/>
      <w:sz w:val="20"/>
    </w:rPr>
  </w:style>
  <w:style w:type="paragraph" w:customStyle="1" w:styleId="OmniPage1289">
    <w:name w:val="OmniPage #1289"/>
    <w:basedOn w:val="Normal"/>
    <w:pPr>
      <w:tabs>
        <w:tab w:val="left" w:pos="2366"/>
        <w:tab w:val="right" w:pos="9841"/>
      </w:tabs>
      <w:ind w:left="3236" w:right="279" w:hanging="3416"/>
      <w:jc w:val="both"/>
    </w:pPr>
    <w:rPr>
      <w:rFonts w:ascii="Arial" w:hAnsi="Arial"/>
      <w:noProof/>
      <w:sz w:val="20"/>
    </w:rPr>
  </w:style>
  <w:style w:type="paragraph" w:customStyle="1" w:styleId="OmniPage1290">
    <w:name w:val="OmniPage #1290"/>
    <w:basedOn w:val="Normal"/>
    <w:pPr>
      <w:tabs>
        <w:tab w:val="left" w:pos="2377"/>
        <w:tab w:val="right" w:pos="5220"/>
      </w:tabs>
      <w:ind w:left="2377" w:right="4900" w:hanging="2377"/>
    </w:pPr>
    <w:rPr>
      <w:rFonts w:ascii="Arial" w:hAnsi="Arial"/>
      <w:noProof/>
      <w:sz w:val="20"/>
    </w:rPr>
  </w:style>
  <w:style w:type="paragraph" w:customStyle="1" w:styleId="OmniPage1293">
    <w:name w:val="OmniPage #1293"/>
    <w:basedOn w:val="Normal"/>
    <w:pPr>
      <w:tabs>
        <w:tab w:val="left" w:pos="100"/>
        <w:tab w:val="right" w:pos="6097"/>
      </w:tabs>
      <w:ind w:left="970" w:right="4023" w:hanging="970"/>
    </w:pPr>
    <w:rPr>
      <w:rFonts w:ascii="Arial" w:hAnsi="Arial"/>
      <w:noProof/>
      <w:sz w:val="20"/>
    </w:rPr>
  </w:style>
  <w:style w:type="paragraph" w:customStyle="1" w:styleId="OmniPage1537">
    <w:name w:val="OmniPage #1537"/>
    <w:basedOn w:val="Normal"/>
    <w:pPr>
      <w:tabs>
        <w:tab w:val="left" w:pos="7762"/>
        <w:tab w:val="right" w:pos="9283"/>
      </w:tabs>
      <w:ind w:left="7762" w:right="1460" w:hanging="7762"/>
    </w:pPr>
    <w:rPr>
      <w:rFonts w:ascii="Arial" w:hAnsi="Arial"/>
      <w:noProof/>
      <w:sz w:val="20"/>
    </w:rPr>
  </w:style>
  <w:style w:type="paragraph" w:customStyle="1" w:styleId="OmniPage1538">
    <w:name w:val="OmniPage #1538"/>
    <w:basedOn w:val="Normal"/>
    <w:pPr>
      <w:tabs>
        <w:tab w:val="left" w:pos="10269"/>
        <w:tab w:val="right" w:pos="10643"/>
      </w:tabs>
      <w:ind w:left="10269" w:right="100" w:hanging="10269"/>
    </w:pPr>
    <w:rPr>
      <w:rFonts w:ascii="Arial" w:hAnsi="Arial"/>
      <w:noProof/>
      <w:sz w:val="20"/>
    </w:rPr>
  </w:style>
  <w:style w:type="paragraph" w:customStyle="1" w:styleId="OmniPage1542">
    <w:name w:val="OmniPage #1542"/>
    <w:basedOn w:val="Normal"/>
    <w:pPr>
      <w:tabs>
        <w:tab w:val="left" w:pos="7465"/>
        <w:tab w:val="right" w:pos="7777"/>
      </w:tabs>
      <w:ind w:left="7465" w:right="2966" w:hanging="7465"/>
      <w:jc w:val="center"/>
    </w:pPr>
    <w:rPr>
      <w:rFonts w:ascii="Arial" w:hAnsi="Arial"/>
      <w:noProof/>
      <w:sz w:val="20"/>
    </w:rPr>
  </w:style>
  <w:style w:type="paragraph" w:customStyle="1" w:styleId="OmniPage1539">
    <w:name w:val="OmniPage #1539"/>
    <w:basedOn w:val="Normal"/>
    <w:pPr>
      <w:tabs>
        <w:tab w:val="left" w:pos="3167"/>
        <w:tab w:val="right" w:pos="10483"/>
      </w:tabs>
      <w:ind w:left="4080" w:right="260" w:hanging="3710"/>
      <w:jc w:val="both"/>
    </w:pPr>
    <w:rPr>
      <w:rFonts w:ascii="Arial" w:hAnsi="Arial"/>
      <w:noProof/>
      <w:sz w:val="20"/>
    </w:rPr>
  </w:style>
  <w:style w:type="paragraph" w:customStyle="1" w:styleId="OmniPage1540">
    <w:name w:val="OmniPage #1540"/>
    <w:basedOn w:val="Normal"/>
    <w:pPr>
      <w:tabs>
        <w:tab w:val="left" w:pos="3153"/>
        <w:tab w:val="right" w:pos="10510"/>
      </w:tabs>
      <w:ind w:left="4066" w:right="233" w:hanging="4244"/>
      <w:jc w:val="both"/>
    </w:pPr>
    <w:rPr>
      <w:rFonts w:ascii="Arial" w:hAnsi="Arial"/>
      <w:noProof/>
      <w:sz w:val="20"/>
    </w:rPr>
  </w:style>
  <w:style w:type="paragraph" w:customStyle="1" w:styleId="OmniPage1541">
    <w:name w:val="OmniPage #1541"/>
    <w:basedOn w:val="Normal"/>
    <w:pPr>
      <w:tabs>
        <w:tab w:val="left" w:pos="100"/>
        <w:tab w:val="right" w:pos="313"/>
      </w:tabs>
      <w:ind w:left="1013" w:right="10430" w:hanging="1013"/>
    </w:pPr>
    <w:rPr>
      <w:rFonts w:ascii="Arial" w:hAnsi="Arial"/>
      <w:noProof/>
      <w:sz w:val="20"/>
    </w:rPr>
  </w:style>
  <w:style w:type="paragraph" w:customStyle="1" w:styleId="OmniPage1543">
    <w:name w:val="OmniPage #1543"/>
    <w:basedOn w:val="Normal"/>
    <w:pPr>
      <w:tabs>
        <w:tab w:val="left" w:pos="4674"/>
        <w:tab w:val="right" w:pos="10589"/>
      </w:tabs>
      <w:ind w:left="4674" w:right="154" w:hanging="4674"/>
      <w:jc w:val="center"/>
    </w:pPr>
    <w:rPr>
      <w:rFonts w:ascii="Arial" w:hAnsi="Arial"/>
      <w:noProof/>
      <w:sz w:val="20"/>
    </w:rPr>
  </w:style>
  <w:style w:type="paragraph" w:customStyle="1" w:styleId="OmniPage1793">
    <w:name w:val="OmniPage #1793"/>
    <w:basedOn w:val="Normal"/>
    <w:pPr>
      <w:tabs>
        <w:tab w:val="left" w:pos="100"/>
        <w:tab w:val="right" w:pos="460"/>
      </w:tabs>
      <w:ind w:left="100" w:right="9419" w:hanging="100"/>
    </w:pPr>
    <w:rPr>
      <w:rFonts w:ascii="Arial" w:hAnsi="Arial"/>
      <w:noProof/>
      <w:sz w:val="20"/>
    </w:rPr>
  </w:style>
  <w:style w:type="paragraph" w:customStyle="1" w:styleId="OmniPage1794">
    <w:name w:val="OmniPage #1794"/>
    <w:basedOn w:val="Normal"/>
    <w:pPr>
      <w:tabs>
        <w:tab w:val="left" w:pos="1553"/>
        <w:tab w:val="right" w:pos="3094"/>
      </w:tabs>
      <w:ind w:left="1553" w:right="6785" w:hanging="1553"/>
    </w:pPr>
    <w:rPr>
      <w:rFonts w:ascii="Arial" w:hAnsi="Arial"/>
      <w:noProof/>
      <w:sz w:val="20"/>
    </w:rPr>
  </w:style>
  <w:style w:type="paragraph" w:customStyle="1" w:styleId="OmniPage1795">
    <w:name w:val="OmniPage #1795"/>
    <w:basedOn w:val="Normal"/>
    <w:pPr>
      <w:tabs>
        <w:tab w:val="left" w:pos="2030"/>
        <w:tab w:val="right" w:pos="6512"/>
      </w:tabs>
      <w:ind w:left="2030" w:right="3367" w:hanging="2030"/>
    </w:pPr>
    <w:rPr>
      <w:rFonts w:ascii="Arial" w:hAnsi="Arial"/>
      <w:noProof/>
      <w:sz w:val="20"/>
    </w:rPr>
  </w:style>
  <w:style w:type="paragraph" w:customStyle="1" w:styleId="OmniPage1796">
    <w:name w:val="OmniPage #1796"/>
    <w:basedOn w:val="Normal"/>
    <w:pPr>
      <w:tabs>
        <w:tab w:val="left" w:pos="2021"/>
        <w:tab w:val="right" w:pos="9747"/>
      </w:tabs>
      <w:ind w:left="3087" w:right="132" w:hanging="3333"/>
      <w:jc w:val="both"/>
    </w:pPr>
    <w:rPr>
      <w:rFonts w:ascii="Arial" w:hAnsi="Arial"/>
      <w:noProof/>
      <w:sz w:val="20"/>
    </w:rPr>
  </w:style>
  <w:style w:type="paragraph" w:customStyle="1" w:styleId="OmniPage1798">
    <w:name w:val="OmniPage #1798"/>
    <w:basedOn w:val="Normal"/>
    <w:pPr>
      <w:tabs>
        <w:tab w:val="left" w:pos="4378"/>
        <w:tab w:val="right" w:pos="7551"/>
      </w:tabs>
      <w:ind w:left="4378" w:right="2328" w:hanging="4378"/>
      <w:jc w:val="center"/>
    </w:pPr>
    <w:rPr>
      <w:rFonts w:ascii="Arial" w:hAnsi="Arial"/>
      <w:noProof/>
      <w:sz w:val="20"/>
    </w:rPr>
  </w:style>
  <w:style w:type="paragraph" w:customStyle="1" w:styleId="OmniPage1800">
    <w:name w:val="OmniPage #1800"/>
    <w:basedOn w:val="Normal"/>
    <w:pPr>
      <w:tabs>
        <w:tab w:val="left" w:pos="130"/>
        <w:tab w:val="right" w:pos="6113"/>
      </w:tabs>
      <w:ind w:left="1196" w:right="3766" w:hanging="1196"/>
    </w:pPr>
    <w:rPr>
      <w:rFonts w:ascii="Arial" w:hAnsi="Arial"/>
      <w:noProof/>
      <w:sz w:val="20"/>
    </w:rPr>
  </w:style>
  <w:style w:type="paragraph" w:customStyle="1" w:styleId="OmniPage2049">
    <w:name w:val="OmniPage #2049"/>
    <w:basedOn w:val="Normal"/>
    <w:pPr>
      <w:tabs>
        <w:tab w:val="left" w:pos="7276"/>
        <w:tab w:val="right" w:pos="8797"/>
      </w:tabs>
      <w:ind w:left="7276" w:right="1456" w:hanging="7276"/>
    </w:pPr>
    <w:rPr>
      <w:rFonts w:ascii="Arial" w:hAnsi="Arial"/>
      <w:noProof/>
      <w:sz w:val="20"/>
    </w:rPr>
  </w:style>
  <w:style w:type="paragraph" w:customStyle="1" w:styleId="OmniPage2050">
    <w:name w:val="OmniPage #2050"/>
    <w:basedOn w:val="Normal"/>
    <w:pPr>
      <w:tabs>
        <w:tab w:val="left" w:pos="9778"/>
        <w:tab w:val="right" w:pos="10153"/>
      </w:tabs>
      <w:ind w:left="9778" w:right="100" w:hanging="9778"/>
    </w:pPr>
    <w:rPr>
      <w:rFonts w:ascii="Arial" w:hAnsi="Arial"/>
      <w:noProof/>
      <w:sz w:val="20"/>
    </w:rPr>
  </w:style>
  <w:style w:type="paragraph" w:customStyle="1" w:styleId="OmniPage2051">
    <w:name w:val="OmniPage #2051"/>
    <w:basedOn w:val="Normal"/>
    <w:pPr>
      <w:tabs>
        <w:tab w:val="left" w:pos="2317"/>
        <w:tab w:val="right" w:pos="10001"/>
      </w:tabs>
      <w:ind w:left="3608" w:right="252" w:hanging="3845"/>
      <w:jc w:val="both"/>
    </w:pPr>
    <w:rPr>
      <w:rFonts w:ascii="Arial" w:hAnsi="Arial"/>
      <w:noProof/>
      <w:sz w:val="20"/>
    </w:rPr>
  </w:style>
  <w:style w:type="paragraph" w:customStyle="1" w:styleId="OmniPage2053">
    <w:name w:val="OmniPage #2053"/>
    <w:basedOn w:val="Normal"/>
    <w:pPr>
      <w:tabs>
        <w:tab w:val="left" w:pos="2565"/>
        <w:tab w:val="right" w:pos="9984"/>
      </w:tabs>
      <w:ind w:left="3856" w:right="269" w:hanging="3856"/>
      <w:jc w:val="both"/>
    </w:pPr>
    <w:rPr>
      <w:rFonts w:ascii="Arial" w:hAnsi="Arial"/>
      <w:noProof/>
      <w:sz w:val="20"/>
    </w:rPr>
  </w:style>
  <w:style w:type="paragraph" w:customStyle="1" w:styleId="OmniPage2054">
    <w:name w:val="OmniPage #2054"/>
    <w:basedOn w:val="Normal"/>
    <w:pPr>
      <w:tabs>
        <w:tab w:val="left" w:pos="2682"/>
        <w:tab w:val="right" w:pos="9983"/>
      </w:tabs>
      <w:ind w:left="3973" w:right="270" w:hanging="3610"/>
      <w:jc w:val="both"/>
    </w:pPr>
    <w:rPr>
      <w:rFonts w:ascii="Arial" w:hAnsi="Arial"/>
      <w:noProof/>
      <w:sz w:val="20"/>
    </w:rPr>
  </w:style>
  <w:style w:type="paragraph" w:customStyle="1" w:styleId="OmniPage2056">
    <w:name w:val="OmniPage #2056"/>
    <w:basedOn w:val="Normal"/>
    <w:pPr>
      <w:tabs>
        <w:tab w:val="left" w:pos="2326"/>
        <w:tab w:val="right" w:pos="10013"/>
      </w:tabs>
      <w:ind w:left="3617" w:right="240" w:hanging="3617"/>
      <w:jc w:val="both"/>
    </w:pPr>
    <w:rPr>
      <w:rFonts w:ascii="Arial" w:hAnsi="Arial"/>
      <w:noProof/>
      <w:sz w:val="20"/>
    </w:rPr>
  </w:style>
  <w:style w:type="paragraph" w:customStyle="1" w:styleId="OmniPage2062">
    <w:name w:val="OmniPage #2062"/>
    <w:basedOn w:val="Normal"/>
    <w:pPr>
      <w:tabs>
        <w:tab w:val="left" w:pos="6985"/>
        <w:tab w:val="right" w:pos="7219"/>
      </w:tabs>
      <w:ind w:left="6985" w:right="3034" w:hanging="6985"/>
    </w:pPr>
    <w:rPr>
      <w:rFonts w:ascii="Arial" w:hAnsi="Arial"/>
      <w:noProof/>
      <w:sz w:val="20"/>
    </w:rPr>
  </w:style>
  <w:style w:type="paragraph" w:customStyle="1" w:styleId="OmniPage2063">
    <w:name w:val="OmniPage #2063"/>
    <w:basedOn w:val="Normal"/>
    <w:pPr>
      <w:tabs>
        <w:tab w:val="left" w:pos="2668"/>
        <w:tab w:val="right" w:pos="10007"/>
      </w:tabs>
      <w:ind w:left="3959" w:right="246" w:hanging="3959"/>
      <w:jc w:val="both"/>
    </w:pPr>
    <w:rPr>
      <w:rFonts w:ascii="Arial" w:hAnsi="Arial"/>
      <w:noProof/>
      <w:sz w:val="20"/>
    </w:rPr>
  </w:style>
  <w:style w:type="paragraph" w:customStyle="1" w:styleId="OmniPage2067">
    <w:name w:val="OmniPage #2067"/>
    <w:basedOn w:val="Normal"/>
    <w:pPr>
      <w:tabs>
        <w:tab w:val="left" w:pos="4182"/>
        <w:tab w:val="right" w:pos="10122"/>
      </w:tabs>
      <w:ind w:left="4182" w:right="131" w:hanging="4182"/>
    </w:pPr>
    <w:rPr>
      <w:rFonts w:ascii="Arial" w:hAnsi="Arial"/>
      <w:noProof/>
      <w:sz w:val="20"/>
    </w:rPr>
  </w:style>
  <w:style w:type="paragraph" w:customStyle="1" w:styleId="OmniPage2065">
    <w:name w:val="OmniPage #2065"/>
    <w:basedOn w:val="Normal"/>
    <w:pPr>
      <w:tabs>
        <w:tab w:val="left" w:pos="100"/>
        <w:tab w:val="right" w:pos="307"/>
      </w:tabs>
      <w:ind w:left="100" w:right="9946" w:hanging="100"/>
    </w:pPr>
    <w:rPr>
      <w:rFonts w:ascii="Arial" w:hAnsi="Arial"/>
      <w:noProof/>
      <w:sz w:val="20"/>
    </w:rPr>
  </w:style>
  <w:style w:type="paragraph" w:customStyle="1" w:styleId="OmniPage2305">
    <w:name w:val="OmniPage #2305"/>
    <w:basedOn w:val="Normal"/>
    <w:pPr>
      <w:tabs>
        <w:tab w:val="left" w:pos="50"/>
        <w:tab w:val="right" w:pos="418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2306">
    <w:name w:val="OmniPage #2306"/>
    <w:basedOn w:val="Normal"/>
    <w:pPr>
      <w:tabs>
        <w:tab w:val="left" w:pos="50"/>
        <w:tab w:val="right" w:pos="1582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2307">
    <w:name w:val="OmniPage #2307"/>
    <w:basedOn w:val="Normal"/>
    <w:pPr>
      <w:tabs>
        <w:tab w:val="left" w:pos="4057"/>
        <w:tab w:val="right" w:pos="7771"/>
      </w:tabs>
      <w:ind w:left="4057" w:right="2065" w:hanging="4057"/>
      <w:jc w:val="center"/>
    </w:pPr>
    <w:rPr>
      <w:rFonts w:ascii="Arial" w:hAnsi="Arial"/>
      <w:noProof/>
      <w:sz w:val="20"/>
    </w:rPr>
  </w:style>
  <w:style w:type="paragraph" w:customStyle="1" w:styleId="OmniPage2308">
    <w:name w:val="OmniPage #2308"/>
    <w:basedOn w:val="Normal"/>
    <w:pPr>
      <w:tabs>
        <w:tab w:val="left" w:pos="2022"/>
        <w:tab w:val="right" w:pos="9727"/>
      </w:tabs>
      <w:ind w:left="3115" w:right="109" w:hanging="3358"/>
      <w:jc w:val="both"/>
    </w:pPr>
    <w:rPr>
      <w:rFonts w:ascii="Arial" w:hAnsi="Arial"/>
      <w:noProof/>
      <w:sz w:val="20"/>
    </w:rPr>
  </w:style>
  <w:style w:type="paragraph" w:customStyle="1" w:styleId="OmniPage2314">
    <w:name w:val="OmniPage #2314"/>
    <w:basedOn w:val="Normal"/>
    <w:pPr>
      <w:tabs>
        <w:tab w:val="left" w:pos="108"/>
        <w:tab w:val="right" w:pos="6067"/>
      </w:tabs>
      <w:ind w:left="1201" w:right="3769" w:hanging="1201"/>
    </w:pPr>
    <w:rPr>
      <w:rFonts w:ascii="Arial" w:hAnsi="Arial"/>
      <w:noProof/>
      <w:sz w:val="20"/>
    </w:rPr>
  </w:style>
  <w:style w:type="paragraph" w:customStyle="1" w:styleId="OmniPage2561">
    <w:name w:val="OmniPage #2561"/>
    <w:basedOn w:val="Normal"/>
    <w:pPr>
      <w:tabs>
        <w:tab w:val="left" w:pos="7770"/>
        <w:tab w:val="right" w:pos="9292"/>
      </w:tabs>
      <w:ind w:left="7770" w:right="1489" w:hanging="7770"/>
    </w:pPr>
    <w:rPr>
      <w:rFonts w:ascii="Arial" w:hAnsi="Arial"/>
      <w:noProof/>
      <w:sz w:val="20"/>
    </w:rPr>
  </w:style>
  <w:style w:type="paragraph" w:customStyle="1" w:styleId="OmniPage2562">
    <w:name w:val="OmniPage #2562"/>
    <w:basedOn w:val="Normal"/>
    <w:pPr>
      <w:tabs>
        <w:tab w:val="left" w:pos="10302"/>
        <w:tab w:val="right" w:pos="10681"/>
      </w:tabs>
      <w:ind w:left="10302" w:right="100" w:hanging="10302"/>
    </w:pPr>
    <w:rPr>
      <w:rFonts w:ascii="Arial" w:hAnsi="Arial"/>
      <w:noProof/>
      <w:sz w:val="20"/>
    </w:rPr>
  </w:style>
  <w:style w:type="paragraph" w:customStyle="1" w:styleId="OmniPage2563">
    <w:name w:val="OmniPage #2563"/>
    <w:basedOn w:val="Normal"/>
    <w:pPr>
      <w:tabs>
        <w:tab w:val="left" w:pos="2846"/>
        <w:tab w:val="right" w:pos="10542"/>
      </w:tabs>
      <w:ind w:left="3741" w:right="239" w:hanging="3741"/>
      <w:jc w:val="both"/>
    </w:pPr>
    <w:rPr>
      <w:rFonts w:ascii="Arial" w:hAnsi="Arial"/>
      <w:noProof/>
      <w:sz w:val="20"/>
    </w:rPr>
  </w:style>
  <w:style w:type="paragraph" w:customStyle="1" w:styleId="OmniPage2564">
    <w:name w:val="OmniPage #2564"/>
    <w:basedOn w:val="Normal"/>
    <w:pPr>
      <w:tabs>
        <w:tab w:val="left" w:pos="2884"/>
        <w:tab w:val="right" w:pos="4876"/>
      </w:tabs>
      <w:ind w:left="2884" w:right="5905" w:hanging="2884"/>
    </w:pPr>
    <w:rPr>
      <w:rFonts w:ascii="Arial" w:hAnsi="Arial"/>
      <w:noProof/>
      <w:sz w:val="20"/>
    </w:rPr>
  </w:style>
  <w:style w:type="paragraph" w:customStyle="1" w:styleId="OmniPage2566">
    <w:name w:val="OmniPage #2566"/>
    <w:basedOn w:val="Normal"/>
    <w:pPr>
      <w:tabs>
        <w:tab w:val="left" w:pos="2848"/>
        <w:tab w:val="right" w:pos="10527"/>
      </w:tabs>
      <w:ind w:left="3743" w:right="254" w:hanging="3970"/>
      <w:jc w:val="both"/>
    </w:pPr>
    <w:rPr>
      <w:rFonts w:ascii="Arial" w:hAnsi="Arial"/>
      <w:noProof/>
      <w:sz w:val="20"/>
    </w:rPr>
  </w:style>
  <w:style w:type="paragraph" w:customStyle="1" w:styleId="OmniPage2565">
    <w:name w:val="OmniPage #2565"/>
    <w:basedOn w:val="Normal"/>
    <w:pPr>
      <w:tabs>
        <w:tab w:val="left" w:pos="100"/>
        <w:tab w:val="right" w:pos="317"/>
      </w:tabs>
      <w:ind w:left="100" w:right="10464" w:hanging="100"/>
    </w:pPr>
    <w:rPr>
      <w:rFonts w:ascii="Arial" w:hAnsi="Arial"/>
      <w:noProof/>
      <w:sz w:val="20"/>
    </w:rPr>
  </w:style>
  <w:style w:type="paragraph" w:customStyle="1" w:styleId="OmniPage2568">
    <w:name w:val="OmniPage #2568"/>
    <w:basedOn w:val="Normal"/>
    <w:pPr>
      <w:tabs>
        <w:tab w:val="left" w:pos="4712"/>
        <w:tab w:val="right" w:pos="10651"/>
      </w:tabs>
      <w:ind w:left="4712" w:right="130" w:hanging="4712"/>
    </w:pPr>
    <w:rPr>
      <w:rFonts w:ascii="Arial" w:hAnsi="Arial"/>
      <w:noProof/>
      <w:sz w:val="20"/>
    </w:rPr>
  </w:style>
  <w:style w:type="paragraph" w:customStyle="1" w:styleId="OmniPage2817">
    <w:name w:val="OmniPage #2817"/>
    <w:basedOn w:val="Normal"/>
    <w:pPr>
      <w:tabs>
        <w:tab w:val="left" w:pos="100"/>
        <w:tab w:val="right" w:pos="466"/>
      </w:tabs>
      <w:ind w:left="100" w:right="9485" w:hanging="100"/>
    </w:pPr>
    <w:rPr>
      <w:rFonts w:ascii="Arial" w:hAnsi="Arial"/>
      <w:noProof/>
      <w:sz w:val="20"/>
    </w:rPr>
  </w:style>
  <w:style w:type="paragraph" w:customStyle="1" w:styleId="OmniPage2818">
    <w:name w:val="OmniPage #2818"/>
    <w:basedOn w:val="Normal"/>
    <w:pPr>
      <w:tabs>
        <w:tab w:val="left" w:pos="1558"/>
        <w:tab w:val="right" w:pos="3081"/>
      </w:tabs>
      <w:ind w:left="1558" w:right="6870" w:hanging="1558"/>
    </w:pPr>
    <w:rPr>
      <w:rFonts w:ascii="Arial" w:hAnsi="Arial"/>
      <w:noProof/>
      <w:sz w:val="20"/>
    </w:rPr>
  </w:style>
  <w:style w:type="paragraph" w:customStyle="1" w:styleId="OmniPage2819">
    <w:name w:val="OmniPage #2819"/>
    <w:basedOn w:val="Normal"/>
    <w:pPr>
      <w:tabs>
        <w:tab w:val="left" w:pos="2045"/>
        <w:tab w:val="right" w:pos="4463"/>
      </w:tabs>
      <w:ind w:left="3213" w:right="5488" w:hanging="3213"/>
    </w:pPr>
    <w:rPr>
      <w:rFonts w:ascii="Arial" w:hAnsi="Arial"/>
      <w:noProof/>
      <w:sz w:val="20"/>
    </w:rPr>
  </w:style>
  <w:style w:type="paragraph" w:customStyle="1" w:styleId="OmniPage2820">
    <w:name w:val="OmniPage #2820"/>
    <w:basedOn w:val="Normal"/>
    <w:pPr>
      <w:tabs>
        <w:tab w:val="left" w:pos="2388"/>
        <w:tab w:val="right" w:pos="9744"/>
      </w:tabs>
      <w:ind w:left="3556" w:right="207" w:hanging="3210"/>
    </w:pPr>
    <w:rPr>
      <w:rFonts w:ascii="Arial" w:hAnsi="Arial"/>
      <w:noProof/>
      <w:sz w:val="20"/>
    </w:rPr>
  </w:style>
  <w:style w:type="paragraph" w:customStyle="1" w:styleId="OmniPage2821">
    <w:name w:val="OmniPage #2821"/>
    <w:basedOn w:val="Normal"/>
    <w:pPr>
      <w:tabs>
        <w:tab w:val="left" w:pos="8073"/>
        <w:tab w:val="left" w:pos="8123"/>
        <w:tab w:val="left" w:pos="8361"/>
        <w:tab w:val="left" w:pos="9247"/>
        <w:tab w:val="right" w:pos="9851"/>
      </w:tabs>
      <w:ind w:left="8073" w:right="100" w:hanging="8073"/>
    </w:pPr>
    <w:rPr>
      <w:rFonts w:ascii="Arial" w:hAnsi="Arial"/>
      <w:noProof/>
      <w:sz w:val="20"/>
    </w:rPr>
  </w:style>
  <w:style w:type="paragraph" w:customStyle="1" w:styleId="OmniPage2822">
    <w:name w:val="OmniPage #2822"/>
    <w:basedOn w:val="Normal"/>
    <w:pPr>
      <w:tabs>
        <w:tab w:val="left" w:pos="2382"/>
        <w:tab w:val="right" w:pos="9712"/>
      </w:tabs>
      <w:ind w:left="3550" w:right="239" w:hanging="3550"/>
    </w:pPr>
    <w:rPr>
      <w:rFonts w:ascii="Arial" w:hAnsi="Arial"/>
      <w:noProof/>
      <w:sz w:val="20"/>
    </w:rPr>
  </w:style>
  <w:style w:type="paragraph" w:customStyle="1" w:styleId="OmniPage2824">
    <w:name w:val="OmniPage #2824"/>
    <w:basedOn w:val="Normal"/>
    <w:pPr>
      <w:tabs>
        <w:tab w:val="left" w:pos="2018"/>
        <w:tab w:val="right" w:pos="9721"/>
      </w:tabs>
      <w:ind w:left="3186" w:right="230" w:hanging="3186"/>
    </w:pPr>
    <w:rPr>
      <w:rFonts w:ascii="Arial" w:hAnsi="Arial"/>
      <w:noProof/>
      <w:sz w:val="20"/>
    </w:rPr>
  </w:style>
  <w:style w:type="paragraph" w:customStyle="1" w:styleId="OmniPage2825">
    <w:name w:val="OmniPage #2825"/>
    <w:basedOn w:val="Normal"/>
    <w:pPr>
      <w:tabs>
        <w:tab w:val="left" w:pos="111"/>
        <w:tab w:val="right" w:pos="6021"/>
      </w:tabs>
      <w:ind w:left="1279" w:right="3930" w:hanging="1279"/>
    </w:pPr>
    <w:rPr>
      <w:rFonts w:ascii="Arial" w:hAnsi="Arial"/>
      <w:noProof/>
      <w:sz w:val="20"/>
    </w:rPr>
  </w:style>
  <w:style w:type="paragraph" w:customStyle="1" w:styleId="OmniPage3073">
    <w:name w:val="OmniPage #3073"/>
    <w:basedOn w:val="Normal"/>
    <w:pPr>
      <w:tabs>
        <w:tab w:val="left" w:pos="5040"/>
      </w:tabs>
      <w:ind w:left="5040" w:right="1443" w:hanging="5040"/>
    </w:pPr>
    <w:rPr>
      <w:rFonts w:ascii="Arial" w:hAnsi="Arial"/>
      <w:noProof/>
      <w:sz w:val="20"/>
    </w:rPr>
  </w:style>
  <w:style w:type="paragraph" w:customStyle="1" w:styleId="OmniPage3074">
    <w:name w:val="OmniPage #3074"/>
    <w:basedOn w:val="Normal"/>
    <w:pPr>
      <w:tabs>
        <w:tab w:val="left" w:pos="118"/>
        <w:tab w:val="right" w:pos="7565"/>
      </w:tabs>
      <w:ind w:left="3655" w:right="426" w:hanging="3655"/>
    </w:pPr>
    <w:rPr>
      <w:rFonts w:ascii="Arial" w:hAnsi="Arial"/>
      <w:noProof/>
      <w:sz w:val="20"/>
    </w:rPr>
  </w:style>
  <w:style w:type="paragraph" w:customStyle="1" w:styleId="OmniPage3075">
    <w:name w:val="OmniPage #3075"/>
    <w:basedOn w:val="Normal"/>
    <w:pPr>
      <w:tabs>
        <w:tab w:val="left" w:pos="100"/>
        <w:tab w:val="right" w:pos="7784"/>
      </w:tabs>
      <w:ind w:left="3637" w:right="207" w:hanging="3882"/>
      <w:jc w:val="both"/>
    </w:pPr>
    <w:rPr>
      <w:rFonts w:ascii="Arial" w:hAnsi="Arial"/>
      <w:noProof/>
      <w:sz w:val="20"/>
    </w:rPr>
  </w:style>
  <w:style w:type="paragraph" w:customStyle="1" w:styleId="OmniPage3076">
    <w:name w:val="OmniPage #3076"/>
    <w:basedOn w:val="Normal"/>
    <w:pPr>
      <w:tabs>
        <w:tab w:val="left" w:pos="124"/>
        <w:tab w:val="right" w:pos="6642"/>
      </w:tabs>
      <w:ind w:left="3661" w:right="1349" w:hanging="3661"/>
    </w:pPr>
    <w:rPr>
      <w:rFonts w:ascii="Arial" w:hAnsi="Arial"/>
      <w:noProof/>
      <w:sz w:val="20"/>
    </w:rPr>
  </w:style>
  <w:style w:type="paragraph" w:customStyle="1" w:styleId="OmniPage3077">
    <w:name w:val="OmniPage #3077"/>
    <w:basedOn w:val="Normal"/>
    <w:pPr>
      <w:tabs>
        <w:tab w:val="left" w:pos="462"/>
        <w:tab w:val="right" w:pos="7781"/>
      </w:tabs>
      <w:ind w:left="3999" w:right="210" w:hanging="4186"/>
      <w:jc w:val="both"/>
    </w:pPr>
    <w:rPr>
      <w:rFonts w:ascii="Arial" w:hAnsi="Arial"/>
      <w:noProof/>
      <w:sz w:val="20"/>
    </w:rPr>
  </w:style>
  <w:style w:type="paragraph" w:customStyle="1" w:styleId="OmniPage3079">
    <w:name w:val="OmniPage #3079"/>
    <w:basedOn w:val="Normal"/>
    <w:pPr>
      <w:tabs>
        <w:tab w:val="left" w:pos="113"/>
        <w:tab w:val="right" w:pos="4917"/>
      </w:tabs>
      <w:ind w:left="3650" w:right="3074" w:hanging="3650"/>
    </w:pPr>
    <w:rPr>
      <w:rFonts w:ascii="Arial" w:hAnsi="Arial"/>
      <w:noProof/>
      <w:sz w:val="20"/>
    </w:rPr>
  </w:style>
  <w:style w:type="paragraph" w:customStyle="1" w:styleId="OmniPage3083">
    <w:name w:val="OmniPage #3083"/>
    <w:basedOn w:val="Normal"/>
    <w:pPr>
      <w:tabs>
        <w:tab w:val="left" w:pos="4860"/>
        <w:tab w:val="right" w:pos="5122"/>
      </w:tabs>
      <w:ind w:left="4860" w:right="2869" w:hanging="4860"/>
      <w:jc w:val="center"/>
    </w:pPr>
    <w:rPr>
      <w:rFonts w:ascii="Arial" w:hAnsi="Arial"/>
      <w:noProof/>
      <w:sz w:val="20"/>
    </w:rPr>
  </w:style>
  <w:style w:type="paragraph" w:customStyle="1" w:styleId="OmniPage3082">
    <w:name w:val="OmniPage #3082"/>
    <w:basedOn w:val="Normal"/>
    <w:pPr>
      <w:tabs>
        <w:tab w:val="left" w:pos="1944"/>
        <w:tab w:val="right" w:pos="7891"/>
      </w:tabs>
      <w:ind w:left="1944" w:right="100" w:hanging="1944"/>
      <w:jc w:val="center"/>
    </w:pPr>
    <w:rPr>
      <w:rFonts w:ascii="Arial" w:hAnsi="Arial"/>
      <w:noProof/>
      <w:sz w:val="20"/>
    </w:rPr>
  </w:style>
  <w:style w:type="paragraph" w:customStyle="1" w:styleId="OmniPage3329">
    <w:name w:val="OmniPage #3329"/>
    <w:basedOn w:val="Normal"/>
    <w:pPr>
      <w:tabs>
        <w:tab w:val="left" w:pos="5035"/>
        <w:tab w:val="right" w:pos="6556"/>
      </w:tabs>
      <w:ind w:left="5035" w:right="1475" w:hanging="5035"/>
    </w:pPr>
    <w:rPr>
      <w:rFonts w:ascii="Arial" w:hAnsi="Arial"/>
      <w:noProof/>
      <w:sz w:val="20"/>
    </w:rPr>
  </w:style>
  <w:style w:type="paragraph" w:customStyle="1" w:styleId="OmniPage3330">
    <w:name w:val="OmniPage #3330"/>
    <w:basedOn w:val="Normal"/>
    <w:pPr>
      <w:tabs>
        <w:tab w:val="left" w:pos="118"/>
        <w:tab w:val="right" w:pos="7565"/>
      </w:tabs>
      <w:ind w:left="118" w:right="466" w:hanging="118"/>
    </w:pPr>
    <w:rPr>
      <w:rFonts w:ascii="Arial" w:hAnsi="Arial"/>
      <w:noProof/>
      <w:sz w:val="20"/>
    </w:rPr>
  </w:style>
  <w:style w:type="paragraph" w:customStyle="1" w:styleId="OmniPage3331">
    <w:name w:val="OmniPage #3331"/>
    <w:basedOn w:val="Normal"/>
    <w:pPr>
      <w:tabs>
        <w:tab w:val="left" w:pos="7562"/>
        <w:tab w:val="right" w:pos="7931"/>
      </w:tabs>
      <w:ind w:left="7562" w:right="100" w:hanging="7562"/>
    </w:pPr>
    <w:rPr>
      <w:rFonts w:ascii="Arial" w:hAnsi="Arial"/>
      <w:noProof/>
      <w:sz w:val="20"/>
    </w:rPr>
  </w:style>
  <w:style w:type="paragraph" w:customStyle="1" w:styleId="OmniPage3332">
    <w:name w:val="OmniPage #3332"/>
    <w:basedOn w:val="Normal"/>
    <w:pPr>
      <w:tabs>
        <w:tab w:val="left" w:pos="100"/>
        <w:tab w:val="right" w:pos="7780"/>
      </w:tabs>
      <w:ind w:left="3637" w:right="251" w:hanging="3882"/>
      <w:jc w:val="both"/>
    </w:pPr>
    <w:rPr>
      <w:rFonts w:ascii="Arial" w:hAnsi="Arial"/>
      <w:noProof/>
      <w:sz w:val="20"/>
    </w:rPr>
  </w:style>
  <w:style w:type="paragraph" w:customStyle="1" w:styleId="OmniPage3333">
    <w:name w:val="OmniPage #3333"/>
    <w:basedOn w:val="Normal"/>
    <w:pPr>
      <w:tabs>
        <w:tab w:val="left" w:pos="124"/>
        <w:tab w:val="right" w:pos="6642"/>
      </w:tabs>
      <w:ind w:left="3661" w:right="1389" w:hanging="3661"/>
    </w:pPr>
    <w:rPr>
      <w:rFonts w:ascii="Arial" w:hAnsi="Arial"/>
      <w:noProof/>
      <w:sz w:val="20"/>
    </w:rPr>
  </w:style>
  <w:style w:type="paragraph" w:customStyle="1" w:styleId="OmniPage3334">
    <w:name w:val="OmniPage #3334"/>
    <w:basedOn w:val="Normal"/>
    <w:pPr>
      <w:tabs>
        <w:tab w:val="left" w:pos="462"/>
        <w:tab w:val="right" w:pos="7781"/>
      </w:tabs>
      <w:ind w:left="3999" w:right="250" w:hanging="4186"/>
      <w:jc w:val="both"/>
    </w:pPr>
    <w:rPr>
      <w:rFonts w:ascii="Arial" w:hAnsi="Arial"/>
      <w:noProof/>
      <w:sz w:val="20"/>
    </w:rPr>
  </w:style>
  <w:style w:type="paragraph" w:customStyle="1" w:styleId="OmniPage3336">
    <w:name w:val="OmniPage #3336"/>
    <w:basedOn w:val="Normal"/>
    <w:pPr>
      <w:tabs>
        <w:tab w:val="left" w:pos="113"/>
        <w:tab w:val="right" w:pos="473"/>
      </w:tabs>
      <w:ind w:left="3650" w:right="7558" w:hanging="3650"/>
    </w:pPr>
    <w:rPr>
      <w:rFonts w:ascii="Arial" w:hAnsi="Arial"/>
      <w:noProof/>
      <w:sz w:val="20"/>
    </w:rPr>
  </w:style>
  <w:style w:type="paragraph" w:customStyle="1" w:styleId="OmniPage3337">
    <w:name w:val="OmniPage #3337"/>
    <w:basedOn w:val="Normal"/>
    <w:pPr>
      <w:tabs>
        <w:tab w:val="left" w:pos="474"/>
        <w:tab w:val="right" w:pos="4905"/>
      </w:tabs>
      <w:ind w:left="4011" w:right="3126" w:hanging="4011"/>
    </w:pPr>
    <w:rPr>
      <w:rFonts w:ascii="Arial" w:hAnsi="Arial"/>
      <w:noProof/>
      <w:sz w:val="20"/>
    </w:rPr>
  </w:style>
  <w:style w:type="paragraph" w:customStyle="1" w:styleId="OmniPage3340">
    <w:name w:val="OmniPage #3340"/>
    <w:basedOn w:val="Normal"/>
    <w:pPr>
      <w:tabs>
        <w:tab w:val="left" w:pos="1958"/>
        <w:tab w:val="right" w:pos="7908"/>
      </w:tabs>
      <w:ind w:left="1958" w:right="123" w:hanging="1958"/>
    </w:pPr>
    <w:rPr>
      <w:rFonts w:ascii="Arial" w:hAnsi="Arial"/>
      <w:noProof/>
      <w:sz w:val="20"/>
    </w:rPr>
  </w:style>
  <w:style w:type="paragraph" w:customStyle="1" w:styleId="OmniPage3585">
    <w:name w:val="OmniPage #3585"/>
    <w:basedOn w:val="Normal"/>
    <w:pPr>
      <w:tabs>
        <w:tab w:val="left" w:pos="100"/>
        <w:tab w:val="right" w:pos="470"/>
      </w:tabs>
      <w:ind w:left="100" w:right="9396" w:hanging="100"/>
    </w:pPr>
    <w:rPr>
      <w:rFonts w:ascii="Arial" w:hAnsi="Arial"/>
      <w:noProof/>
      <w:sz w:val="20"/>
    </w:rPr>
  </w:style>
  <w:style w:type="paragraph" w:customStyle="1" w:styleId="OmniPage3586">
    <w:name w:val="OmniPage #3586"/>
    <w:basedOn w:val="Normal"/>
    <w:pPr>
      <w:tabs>
        <w:tab w:val="left" w:pos="120"/>
        <w:tab w:val="right" w:pos="6093"/>
      </w:tabs>
      <w:ind w:left="1233" w:right="3773" w:hanging="1233"/>
    </w:pPr>
    <w:rPr>
      <w:rFonts w:ascii="Arial" w:hAnsi="Arial"/>
      <w:noProof/>
      <w:sz w:val="20"/>
    </w:rPr>
  </w:style>
  <w:style w:type="paragraph" w:customStyle="1" w:styleId="OmniPage3587">
    <w:name w:val="OmniPage #3587"/>
    <w:basedOn w:val="Normal"/>
    <w:pPr>
      <w:tabs>
        <w:tab w:val="left" w:pos="1558"/>
        <w:tab w:val="right" w:pos="3099"/>
      </w:tabs>
      <w:ind w:left="1558" w:right="6767" w:hanging="1558"/>
    </w:pPr>
    <w:rPr>
      <w:rFonts w:ascii="Arial" w:hAnsi="Arial"/>
      <w:noProof/>
      <w:sz w:val="20"/>
    </w:rPr>
  </w:style>
  <w:style w:type="paragraph" w:customStyle="1" w:styleId="OmniPage3588">
    <w:name w:val="OmniPage #3588"/>
    <w:basedOn w:val="Normal"/>
    <w:pPr>
      <w:tabs>
        <w:tab w:val="left" w:pos="2029"/>
        <w:tab w:val="right" w:pos="7629"/>
      </w:tabs>
      <w:ind w:left="3142" w:right="2237" w:hanging="3142"/>
    </w:pPr>
    <w:rPr>
      <w:rFonts w:ascii="Arial" w:hAnsi="Arial"/>
      <w:noProof/>
      <w:sz w:val="20"/>
    </w:rPr>
  </w:style>
  <w:style w:type="paragraph" w:customStyle="1" w:styleId="OmniPage3589">
    <w:name w:val="OmniPage #3589"/>
    <w:basedOn w:val="Normal"/>
    <w:pPr>
      <w:tabs>
        <w:tab w:val="left" w:pos="2038"/>
        <w:tab w:val="right" w:pos="8950"/>
      </w:tabs>
      <w:ind w:left="3151" w:right="916" w:hanging="3151"/>
    </w:pPr>
    <w:rPr>
      <w:rFonts w:ascii="Arial" w:hAnsi="Arial"/>
      <w:noProof/>
      <w:sz w:val="20"/>
    </w:rPr>
  </w:style>
  <w:style w:type="paragraph" w:customStyle="1" w:styleId="OmniPage3590">
    <w:name w:val="OmniPage #3590"/>
    <w:basedOn w:val="Normal"/>
    <w:pPr>
      <w:tabs>
        <w:tab w:val="left" w:pos="2386"/>
        <w:tab w:val="right" w:pos="9741"/>
      </w:tabs>
      <w:ind w:left="3499" w:right="125" w:hanging="3499"/>
      <w:jc w:val="both"/>
    </w:pPr>
    <w:rPr>
      <w:rFonts w:ascii="Arial" w:hAnsi="Arial"/>
      <w:noProof/>
      <w:sz w:val="20"/>
    </w:rPr>
  </w:style>
  <w:style w:type="paragraph" w:customStyle="1" w:styleId="OmniPage3593">
    <w:name w:val="OmniPage #3593"/>
    <w:basedOn w:val="Normal"/>
    <w:pPr>
      <w:tabs>
        <w:tab w:val="left" w:pos="2024"/>
        <w:tab w:val="right" w:pos="2360"/>
      </w:tabs>
      <w:ind w:left="3137" w:right="7506" w:hanging="3137"/>
    </w:pPr>
    <w:rPr>
      <w:rFonts w:ascii="Arial" w:hAnsi="Arial"/>
      <w:noProof/>
      <w:sz w:val="20"/>
    </w:rPr>
  </w:style>
  <w:style w:type="paragraph" w:customStyle="1" w:styleId="OmniPage3598">
    <w:name w:val="OmniPage #3598"/>
    <w:basedOn w:val="Normal"/>
    <w:pPr>
      <w:tabs>
        <w:tab w:val="left" w:pos="2031"/>
        <w:tab w:val="right" w:pos="7740"/>
      </w:tabs>
      <w:ind w:left="3144" w:right="2126" w:hanging="3144"/>
    </w:pPr>
    <w:rPr>
      <w:rFonts w:ascii="Arial" w:hAnsi="Arial"/>
      <w:noProof/>
      <w:sz w:val="20"/>
    </w:rPr>
  </w:style>
  <w:style w:type="paragraph" w:customStyle="1" w:styleId="OmniPage3600">
    <w:name w:val="OmniPage #3600"/>
    <w:basedOn w:val="Normal"/>
    <w:pPr>
      <w:tabs>
        <w:tab w:val="left" w:pos="9384"/>
        <w:tab w:val="right" w:pos="9595"/>
      </w:tabs>
      <w:ind w:left="9384" w:right="271" w:hanging="9384"/>
    </w:pPr>
    <w:rPr>
      <w:rFonts w:ascii="Arial" w:hAnsi="Arial"/>
      <w:noProof/>
      <w:sz w:val="20"/>
    </w:rPr>
  </w:style>
  <w:style w:type="paragraph" w:customStyle="1" w:styleId="OmniPage3841">
    <w:name w:val="OmniPage #3841"/>
    <w:basedOn w:val="Normal"/>
    <w:pPr>
      <w:tabs>
        <w:tab w:val="left" w:pos="5070"/>
        <w:tab w:val="right" w:pos="6569"/>
      </w:tabs>
      <w:ind w:left="5070" w:right="1452" w:hanging="5070"/>
    </w:pPr>
    <w:rPr>
      <w:rFonts w:ascii="Arial" w:hAnsi="Arial"/>
      <w:noProof/>
      <w:sz w:val="20"/>
    </w:rPr>
  </w:style>
  <w:style w:type="paragraph" w:customStyle="1" w:styleId="OmniPage3842">
    <w:name w:val="OmniPage #3842"/>
    <w:basedOn w:val="Normal"/>
    <w:pPr>
      <w:tabs>
        <w:tab w:val="left" w:pos="121"/>
        <w:tab w:val="right" w:pos="6573"/>
      </w:tabs>
      <w:ind w:left="121" w:right="1448" w:hanging="121"/>
    </w:pPr>
    <w:rPr>
      <w:rFonts w:ascii="Arial" w:hAnsi="Arial"/>
      <w:noProof/>
      <w:sz w:val="20"/>
    </w:rPr>
  </w:style>
  <w:style w:type="paragraph" w:customStyle="1" w:styleId="OmniPage3843">
    <w:name w:val="OmniPage #3843"/>
    <w:basedOn w:val="Normal"/>
    <w:pPr>
      <w:tabs>
        <w:tab w:val="left" w:pos="7543"/>
        <w:tab w:val="right" w:pos="7921"/>
      </w:tabs>
      <w:ind w:left="7543" w:right="100" w:hanging="7543"/>
    </w:pPr>
    <w:rPr>
      <w:rFonts w:ascii="Arial" w:hAnsi="Arial"/>
      <w:noProof/>
      <w:sz w:val="20"/>
    </w:rPr>
  </w:style>
  <w:style w:type="paragraph" w:customStyle="1" w:styleId="OmniPage3844">
    <w:name w:val="OmniPage #3844"/>
    <w:basedOn w:val="Normal"/>
    <w:pPr>
      <w:tabs>
        <w:tab w:val="left" w:pos="106"/>
        <w:tab w:val="right" w:pos="7773"/>
      </w:tabs>
      <w:ind w:left="3704" w:right="248" w:hanging="3946"/>
      <w:jc w:val="both"/>
    </w:pPr>
    <w:rPr>
      <w:rFonts w:ascii="Arial" w:hAnsi="Arial"/>
      <w:noProof/>
      <w:sz w:val="20"/>
    </w:rPr>
  </w:style>
  <w:style w:type="paragraph" w:customStyle="1" w:styleId="OmniPage3847">
    <w:name w:val="OmniPage #3847"/>
    <w:basedOn w:val="Normal"/>
    <w:pPr>
      <w:tabs>
        <w:tab w:val="left" w:pos="118"/>
        <w:tab w:val="right" w:pos="7769"/>
      </w:tabs>
      <w:ind w:left="3716" w:right="252" w:hanging="3716"/>
      <w:jc w:val="both"/>
    </w:pPr>
    <w:rPr>
      <w:rFonts w:ascii="Arial" w:hAnsi="Arial"/>
      <w:noProof/>
      <w:sz w:val="20"/>
    </w:rPr>
  </w:style>
  <w:style w:type="paragraph" w:customStyle="1" w:styleId="OmniPage3848">
    <w:name w:val="OmniPage #3848"/>
    <w:basedOn w:val="Normal"/>
    <w:pPr>
      <w:tabs>
        <w:tab w:val="left" w:pos="4678"/>
        <w:tab w:val="right" w:pos="5044"/>
      </w:tabs>
      <w:ind w:left="8276" w:right="2977" w:hanging="8276"/>
    </w:pPr>
    <w:rPr>
      <w:rFonts w:ascii="Arial" w:hAnsi="Arial"/>
      <w:noProof/>
      <w:sz w:val="20"/>
    </w:rPr>
  </w:style>
  <w:style w:type="paragraph" w:customStyle="1" w:styleId="OmniPage3849">
    <w:name w:val="OmniPage #3849"/>
    <w:basedOn w:val="Normal"/>
    <w:pPr>
      <w:tabs>
        <w:tab w:val="left" w:pos="1995"/>
        <w:tab w:val="right" w:pos="7920"/>
      </w:tabs>
      <w:ind w:left="1995" w:right="101" w:hanging="1995"/>
    </w:pPr>
    <w:rPr>
      <w:rFonts w:ascii="Arial" w:hAnsi="Arial"/>
      <w:noProof/>
      <w:sz w:val="20"/>
    </w:rPr>
  </w:style>
  <w:style w:type="paragraph" w:customStyle="1" w:styleId="OmniPage4097">
    <w:name w:val="OmniPage #4097"/>
    <w:basedOn w:val="Normal"/>
    <w:pPr>
      <w:tabs>
        <w:tab w:val="left" w:pos="50"/>
        <w:tab w:val="right" w:pos="433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4099">
    <w:name w:val="OmniPage #4099"/>
    <w:basedOn w:val="Normal"/>
    <w:pPr>
      <w:tabs>
        <w:tab w:val="left" w:pos="50"/>
        <w:tab w:val="right" w:pos="1562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4100">
    <w:name w:val="OmniPage #4100"/>
    <w:basedOn w:val="Normal"/>
    <w:pPr>
      <w:tabs>
        <w:tab w:val="left" w:pos="50"/>
        <w:tab w:val="right" w:pos="5559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4101">
    <w:name w:val="OmniPage #4101"/>
    <w:basedOn w:val="Normal"/>
    <w:pPr>
      <w:tabs>
        <w:tab w:val="left" w:pos="50"/>
        <w:tab w:val="right" w:pos="7764"/>
      </w:tabs>
      <w:ind w:left="50" w:right="58" w:hanging="295"/>
      <w:jc w:val="both"/>
    </w:pPr>
    <w:rPr>
      <w:rFonts w:ascii="Arial" w:hAnsi="Arial"/>
      <w:noProof/>
      <w:sz w:val="20"/>
    </w:rPr>
  </w:style>
  <w:style w:type="paragraph" w:customStyle="1" w:styleId="OmniPage4102">
    <w:name w:val="OmniPage #4102"/>
    <w:basedOn w:val="Normal"/>
    <w:pPr>
      <w:tabs>
        <w:tab w:val="left" w:pos="56"/>
        <w:tab w:val="right" w:pos="7764"/>
      </w:tabs>
      <w:ind w:left="56" w:right="58" w:hanging="301"/>
      <w:jc w:val="both"/>
    </w:pPr>
    <w:rPr>
      <w:rFonts w:ascii="Arial" w:hAnsi="Arial"/>
      <w:noProof/>
      <w:sz w:val="20"/>
    </w:rPr>
  </w:style>
  <w:style w:type="paragraph" w:customStyle="1" w:styleId="OmniPage4104">
    <w:name w:val="OmniPage #4104"/>
    <w:basedOn w:val="Normal"/>
    <w:pPr>
      <w:tabs>
        <w:tab w:val="left" w:pos="116"/>
        <w:tab w:val="right" w:pos="6115"/>
      </w:tabs>
      <w:ind w:left="847" w:right="5227" w:hanging="847"/>
    </w:pPr>
    <w:rPr>
      <w:rFonts w:ascii="Arial" w:hAnsi="Arial"/>
      <w:noProof/>
      <w:sz w:val="20"/>
    </w:rPr>
  </w:style>
  <w:style w:type="paragraph" w:customStyle="1" w:styleId="OmniPage4105">
    <w:name w:val="OmniPage #4105"/>
    <w:basedOn w:val="Normal"/>
    <w:pPr>
      <w:tabs>
        <w:tab w:val="left" w:pos="149"/>
        <w:tab w:val="left" w:pos="199"/>
        <w:tab w:val="left" w:pos="2762"/>
        <w:tab w:val="left" w:pos="5265"/>
        <w:tab w:val="left" w:pos="10929"/>
        <w:tab w:val="right" w:pos="11242"/>
      </w:tabs>
      <w:ind w:left="149" w:right="100" w:hanging="149"/>
    </w:pPr>
    <w:rPr>
      <w:rFonts w:ascii="Arial" w:hAnsi="Arial"/>
      <w:noProof/>
      <w:sz w:val="20"/>
    </w:rPr>
  </w:style>
  <w:style w:type="paragraph" w:customStyle="1" w:styleId="OmniPage4353">
    <w:name w:val="OmniPage #4353"/>
    <w:basedOn w:val="Normal"/>
    <w:pPr>
      <w:tabs>
        <w:tab w:val="left" w:pos="7737"/>
        <w:tab w:val="right" w:pos="9245"/>
      </w:tabs>
      <w:ind w:left="7737" w:right="1477" w:hanging="7737"/>
    </w:pPr>
    <w:rPr>
      <w:rFonts w:ascii="Arial" w:hAnsi="Arial"/>
      <w:noProof/>
      <w:sz w:val="20"/>
    </w:rPr>
  </w:style>
  <w:style w:type="paragraph" w:customStyle="1" w:styleId="OmniPage4355">
    <w:name w:val="OmniPage #4355"/>
    <w:basedOn w:val="Normal"/>
    <w:pPr>
      <w:tabs>
        <w:tab w:val="left" w:pos="10244"/>
        <w:tab w:val="right" w:pos="10622"/>
      </w:tabs>
      <w:ind w:left="10244" w:right="100" w:hanging="10244"/>
    </w:pPr>
    <w:rPr>
      <w:rFonts w:ascii="Arial" w:hAnsi="Arial"/>
      <w:noProof/>
      <w:sz w:val="20"/>
    </w:rPr>
  </w:style>
  <w:style w:type="paragraph" w:customStyle="1" w:styleId="OmniPage4356">
    <w:name w:val="OmniPage #4356"/>
    <w:basedOn w:val="Normal"/>
    <w:pPr>
      <w:tabs>
        <w:tab w:val="left" w:pos="2808"/>
        <w:tab w:val="right" w:pos="10472"/>
      </w:tabs>
      <w:ind w:left="3736" w:right="250" w:hanging="3736"/>
    </w:pPr>
    <w:rPr>
      <w:rFonts w:ascii="Arial" w:hAnsi="Arial"/>
      <w:noProof/>
      <w:sz w:val="20"/>
    </w:rPr>
  </w:style>
  <w:style w:type="paragraph" w:customStyle="1" w:styleId="OmniPage4358">
    <w:name w:val="OmniPage #4358"/>
    <w:basedOn w:val="Normal"/>
    <w:pPr>
      <w:tabs>
        <w:tab w:val="left" w:pos="7362"/>
        <w:tab w:val="right" w:pos="7704"/>
      </w:tabs>
      <w:ind w:left="7362" w:right="3018" w:hanging="7362"/>
    </w:pPr>
    <w:rPr>
      <w:rFonts w:ascii="Arial" w:hAnsi="Arial"/>
      <w:noProof/>
      <w:sz w:val="20"/>
    </w:rPr>
  </w:style>
  <w:style w:type="paragraph" w:customStyle="1" w:styleId="OmniPage4354">
    <w:name w:val="OmniPage #4354"/>
    <w:basedOn w:val="Normal"/>
    <w:pPr>
      <w:tabs>
        <w:tab w:val="left" w:pos="100"/>
        <w:tab w:val="right" w:pos="259"/>
      </w:tabs>
      <w:ind w:left="100" w:right="10463" w:hanging="100"/>
    </w:pPr>
    <w:rPr>
      <w:rFonts w:ascii="Arial" w:hAnsi="Arial"/>
      <w:noProof/>
      <w:sz w:val="20"/>
    </w:rPr>
  </w:style>
  <w:style w:type="paragraph" w:customStyle="1" w:styleId="OmniPage4359">
    <w:name w:val="OmniPage #4359"/>
    <w:basedOn w:val="Normal"/>
    <w:pPr>
      <w:tabs>
        <w:tab w:val="left" w:pos="4658"/>
        <w:tab w:val="right" w:pos="10606"/>
      </w:tabs>
      <w:ind w:left="4658" w:right="116" w:hanging="4658"/>
    </w:pPr>
    <w:rPr>
      <w:rFonts w:ascii="Arial" w:hAnsi="Arial"/>
      <w:noProof/>
      <w:sz w:val="20"/>
    </w:rPr>
  </w:style>
  <w:style w:type="paragraph" w:customStyle="1" w:styleId="OmniPage4609">
    <w:name w:val="OmniPage #4609"/>
    <w:basedOn w:val="Normal"/>
    <w:pPr>
      <w:tabs>
        <w:tab w:val="left" w:pos="100"/>
        <w:tab w:val="right" w:pos="469"/>
      </w:tabs>
      <w:ind w:left="100" w:right="9346" w:hanging="100"/>
    </w:pPr>
    <w:rPr>
      <w:rFonts w:ascii="Arial" w:hAnsi="Arial"/>
      <w:noProof/>
      <w:sz w:val="20"/>
    </w:rPr>
  </w:style>
  <w:style w:type="paragraph" w:customStyle="1" w:styleId="OmniPage4610">
    <w:name w:val="OmniPage #4610"/>
    <w:basedOn w:val="Normal"/>
    <w:pPr>
      <w:tabs>
        <w:tab w:val="left" w:pos="1525"/>
        <w:tab w:val="right" w:pos="3065"/>
      </w:tabs>
      <w:ind w:left="1525" w:right="6750" w:hanging="1525"/>
    </w:pPr>
    <w:rPr>
      <w:rFonts w:ascii="Arial" w:hAnsi="Arial"/>
      <w:noProof/>
      <w:sz w:val="20"/>
    </w:rPr>
  </w:style>
  <w:style w:type="paragraph" w:customStyle="1" w:styleId="OmniPage4611">
    <w:name w:val="OmniPage #4611"/>
    <w:basedOn w:val="Normal"/>
    <w:pPr>
      <w:tabs>
        <w:tab w:val="left" w:pos="2009"/>
        <w:tab w:val="right" w:pos="7529"/>
      </w:tabs>
      <w:ind w:left="3169" w:right="2286" w:hanging="3169"/>
    </w:pPr>
    <w:rPr>
      <w:rFonts w:ascii="Arial" w:hAnsi="Arial"/>
      <w:noProof/>
      <w:sz w:val="20"/>
    </w:rPr>
  </w:style>
  <w:style w:type="paragraph" w:customStyle="1" w:styleId="OmniPage4612">
    <w:name w:val="OmniPage #4612"/>
    <w:basedOn w:val="Normal"/>
    <w:pPr>
      <w:tabs>
        <w:tab w:val="left" w:pos="2351"/>
        <w:tab w:val="right" w:pos="9701"/>
      </w:tabs>
      <w:ind w:left="3511" w:right="114" w:hanging="3150"/>
      <w:jc w:val="both"/>
    </w:pPr>
    <w:rPr>
      <w:rFonts w:ascii="Arial" w:hAnsi="Arial"/>
      <w:noProof/>
      <w:sz w:val="20"/>
    </w:rPr>
  </w:style>
  <w:style w:type="paragraph" w:customStyle="1" w:styleId="OmniPage4616">
    <w:name w:val="OmniPage #4616"/>
    <w:basedOn w:val="Normal"/>
    <w:pPr>
      <w:tabs>
        <w:tab w:val="left" w:pos="7372"/>
        <w:tab w:val="right" w:pos="7690"/>
      </w:tabs>
      <w:ind w:left="8532" w:right="2125" w:hanging="8532"/>
    </w:pPr>
    <w:rPr>
      <w:rFonts w:ascii="Arial" w:hAnsi="Arial"/>
      <w:noProof/>
      <w:sz w:val="20"/>
    </w:rPr>
  </w:style>
  <w:style w:type="paragraph" w:customStyle="1" w:styleId="OmniPage4865">
    <w:name w:val="OmniPage #4865"/>
    <w:basedOn w:val="Normal"/>
    <w:pPr>
      <w:tabs>
        <w:tab w:val="left" w:pos="5012"/>
        <w:tab w:val="right" w:pos="6557"/>
      </w:tabs>
      <w:ind w:left="5012" w:right="1462" w:hanging="5012"/>
    </w:pPr>
    <w:rPr>
      <w:rFonts w:ascii="Arial" w:hAnsi="Arial"/>
      <w:noProof/>
      <w:sz w:val="20"/>
    </w:rPr>
  </w:style>
  <w:style w:type="paragraph" w:customStyle="1" w:styleId="OmniPage4866">
    <w:name w:val="OmniPage #4866"/>
    <w:basedOn w:val="Normal"/>
    <w:pPr>
      <w:tabs>
        <w:tab w:val="left" w:pos="112"/>
        <w:tab w:val="right" w:pos="3204"/>
      </w:tabs>
      <w:ind w:left="112" w:right="4815" w:hanging="112"/>
    </w:pPr>
    <w:rPr>
      <w:rFonts w:ascii="Arial" w:hAnsi="Arial"/>
      <w:noProof/>
      <w:sz w:val="20"/>
    </w:rPr>
  </w:style>
  <w:style w:type="paragraph" w:customStyle="1" w:styleId="OmniPage4867">
    <w:name w:val="OmniPage #4867"/>
    <w:basedOn w:val="Normal"/>
    <w:pPr>
      <w:tabs>
        <w:tab w:val="left" w:pos="135"/>
        <w:tab w:val="right" w:pos="5490"/>
      </w:tabs>
      <w:ind w:left="135" w:right="2529" w:hanging="135"/>
    </w:pPr>
    <w:rPr>
      <w:rFonts w:ascii="Arial" w:hAnsi="Arial"/>
      <w:noProof/>
      <w:sz w:val="20"/>
    </w:rPr>
  </w:style>
  <w:style w:type="paragraph" w:customStyle="1" w:styleId="OmniPage4868">
    <w:name w:val="OmniPage #4868"/>
    <w:basedOn w:val="Normal"/>
    <w:pPr>
      <w:tabs>
        <w:tab w:val="left" w:pos="7548"/>
        <w:tab w:val="right" w:pos="7919"/>
      </w:tabs>
      <w:ind w:left="7548" w:right="100" w:hanging="7548"/>
    </w:pPr>
    <w:rPr>
      <w:rFonts w:ascii="Arial" w:hAnsi="Arial"/>
      <w:noProof/>
      <w:sz w:val="20"/>
    </w:rPr>
  </w:style>
  <w:style w:type="paragraph" w:customStyle="1" w:styleId="OmniPage4869">
    <w:name w:val="OmniPage #4869"/>
    <w:basedOn w:val="Normal"/>
    <w:pPr>
      <w:tabs>
        <w:tab w:val="left" w:pos="100"/>
        <w:tab w:val="right" w:pos="7766"/>
      </w:tabs>
      <w:ind w:left="3698" w:right="253" w:hanging="3938"/>
      <w:jc w:val="both"/>
    </w:pPr>
    <w:rPr>
      <w:rFonts w:ascii="Arial" w:hAnsi="Arial"/>
      <w:noProof/>
      <w:sz w:val="20"/>
    </w:rPr>
  </w:style>
  <w:style w:type="paragraph" w:customStyle="1" w:styleId="OmniPage4870">
    <w:name w:val="OmniPage #4870"/>
    <w:basedOn w:val="Normal"/>
    <w:pPr>
      <w:tabs>
        <w:tab w:val="left" w:pos="117"/>
        <w:tab w:val="right" w:pos="6019"/>
      </w:tabs>
      <w:ind w:left="117" w:right="2000" w:hanging="117"/>
    </w:pPr>
    <w:rPr>
      <w:rFonts w:ascii="Arial" w:hAnsi="Arial"/>
      <w:noProof/>
      <w:sz w:val="20"/>
    </w:rPr>
  </w:style>
  <w:style w:type="paragraph" w:customStyle="1" w:styleId="OmniPage4874">
    <w:name w:val="OmniPage #4874"/>
    <w:basedOn w:val="Normal"/>
    <w:pPr>
      <w:tabs>
        <w:tab w:val="left" w:pos="1960"/>
        <w:tab w:val="right" w:pos="7906"/>
      </w:tabs>
      <w:ind w:left="1960" w:right="113" w:hanging="1960"/>
    </w:pPr>
    <w:rPr>
      <w:rFonts w:ascii="Arial" w:hAnsi="Arial"/>
      <w:noProof/>
      <w:sz w:val="20"/>
    </w:rPr>
  </w:style>
  <w:style w:type="paragraph" w:customStyle="1" w:styleId="OmniPage5121">
    <w:name w:val="OmniPage #5121"/>
    <w:basedOn w:val="Normal"/>
    <w:pPr>
      <w:tabs>
        <w:tab w:val="left" w:pos="1560"/>
        <w:tab w:val="right" w:pos="1782"/>
      </w:tabs>
      <w:ind w:left="1560" w:right="8063" w:hanging="1560"/>
    </w:pPr>
    <w:rPr>
      <w:rFonts w:ascii="Arial" w:hAnsi="Arial"/>
      <w:noProof/>
      <w:sz w:val="20"/>
    </w:rPr>
  </w:style>
  <w:style w:type="paragraph" w:customStyle="1" w:styleId="OmniPage5122">
    <w:name w:val="OmniPage #5122"/>
    <w:basedOn w:val="Normal"/>
    <w:pPr>
      <w:tabs>
        <w:tab w:val="left" w:pos="105"/>
        <w:tab w:val="right" w:pos="479"/>
      </w:tabs>
      <w:ind w:left="105" w:right="9366" w:hanging="105"/>
    </w:pPr>
    <w:rPr>
      <w:rFonts w:ascii="Arial" w:hAnsi="Arial"/>
      <w:noProof/>
      <w:sz w:val="20"/>
    </w:rPr>
  </w:style>
  <w:style w:type="paragraph" w:customStyle="1" w:styleId="OmniPage5123">
    <w:name w:val="OmniPage #5123"/>
    <w:basedOn w:val="Normal"/>
    <w:pPr>
      <w:tabs>
        <w:tab w:val="left" w:pos="1558"/>
        <w:tab w:val="right" w:pos="3057"/>
      </w:tabs>
      <w:ind w:left="1558" w:right="6788" w:hanging="1558"/>
    </w:pPr>
    <w:rPr>
      <w:rFonts w:ascii="Arial" w:hAnsi="Arial"/>
      <w:noProof/>
      <w:sz w:val="20"/>
    </w:rPr>
  </w:style>
  <w:style w:type="paragraph" w:customStyle="1" w:styleId="OmniPage5124">
    <w:name w:val="OmniPage #5124"/>
    <w:basedOn w:val="Normal"/>
    <w:pPr>
      <w:tabs>
        <w:tab w:val="left" w:pos="1991"/>
        <w:tab w:val="right" w:pos="9743"/>
      </w:tabs>
      <w:ind w:left="3123" w:right="102" w:hanging="3123"/>
      <w:jc w:val="both"/>
    </w:pPr>
    <w:rPr>
      <w:rFonts w:ascii="Arial" w:hAnsi="Arial"/>
      <w:noProof/>
      <w:sz w:val="20"/>
    </w:rPr>
  </w:style>
  <w:style w:type="paragraph" w:customStyle="1" w:styleId="OmniPage5126">
    <w:name w:val="OmniPage #5126"/>
    <w:basedOn w:val="Normal"/>
    <w:pPr>
      <w:tabs>
        <w:tab w:val="left" w:pos="1972"/>
        <w:tab w:val="right" w:pos="9741"/>
      </w:tabs>
      <w:ind w:left="3104" w:right="104" w:hanging="3347"/>
      <w:jc w:val="both"/>
    </w:pPr>
    <w:rPr>
      <w:rFonts w:ascii="Arial" w:hAnsi="Arial"/>
      <w:noProof/>
      <w:sz w:val="20"/>
    </w:rPr>
  </w:style>
  <w:style w:type="paragraph" w:customStyle="1" w:styleId="OmniPage5129">
    <w:name w:val="OmniPage #5129"/>
    <w:basedOn w:val="Normal"/>
    <w:pPr>
      <w:tabs>
        <w:tab w:val="left" w:pos="100"/>
        <w:tab w:val="right" w:pos="6077"/>
      </w:tabs>
      <w:ind w:left="1232" w:right="3768" w:hanging="1232"/>
    </w:pPr>
    <w:rPr>
      <w:rFonts w:ascii="Arial" w:hAnsi="Arial"/>
      <w:noProof/>
      <w:sz w:val="20"/>
    </w:rPr>
  </w:style>
  <w:style w:type="paragraph" w:customStyle="1" w:styleId="OmniPage5377">
    <w:name w:val="OmniPage #5377"/>
    <w:basedOn w:val="Normal"/>
    <w:pPr>
      <w:tabs>
        <w:tab w:val="left" w:pos="5025"/>
        <w:tab w:val="right" w:pos="6555"/>
      </w:tabs>
      <w:ind w:left="5025" w:right="1453" w:hanging="5025"/>
    </w:pPr>
    <w:rPr>
      <w:rFonts w:ascii="Arial" w:hAnsi="Arial"/>
      <w:noProof/>
      <w:sz w:val="20"/>
    </w:rPr>
  </w:style>
  <w:style w:type="paragraph" w:customStyle="1" w:styleId="OmniPage5378">
    <w:name w:val="OmniPage #5378"/>
    <w:basedOn w:val="Normal"/>
    <w:pPr>
      <w:tabs>
        <w:tab w:val="left" w:pos="7537"/>
        <w:tab w:val="right" w:pos="7908"/>
      </w:tabs>
      <w:ind w:left="7537" w:right="100" w:hanging="7537"/>
    </w:pPr>
    <w:rPr>
      <w:rFonts w:ascii="Arial" w:hAnsi="Arial"/>
      <w:noProof/>
      <w:sz w:val="20"/>
    </w:rPr>
  </w:style>
  <w:style w:type="paragraph" w:customStyle="1" w:styleId="OmniPage5379">
    <w:name w:val="OmniPage #5379"/>
    <w:basedOn w:val="Normal"/>
    <w:pPr>
      <w:tabs>
        <w:tab w:val="left" w:pos="106"/>
        <w:tab w:val="right" w:pos="7758"/>
      </w:tabs>
      <w:ind w:left="3682" w:right="250" w:hanging="3682"/>
      <w:jc w:val="both"/>
    </w:pPr>
    <w:rPr>
      <w:rFonts w:ascii="Arial" w:hAnsi="Arial"/>
      <w:noProof/>
      <w:sz w:val="20"/>
    </w:rPr>
  </w:style>
  <w:style w:type="paragraph" w:customStyle="1" w:styleId="OmniPage5380">
    <w:name w:val="OmniPage #5380"/>
    <w:basedOn w:val="Normal"/>
    <w:pPr>
      <w:tabs>
        <w:tab w:val="left" w:pos="100"/>
        <w:tab w:val="right" w:pos="7759"/>
      </w:tabs>
      <w:ind w:left="3676" w:right="249" w:hanging="3924"/>
      <w:jc w:val="both"/>
    </w:pPr>
    <w:rPr>
      <w:rFonts w:ascii="Arial" w:hAnsi="Arial"/>
      <w:noProof/>
      <w:sz w:val="20"/>
    </w:rPr>
  </w:style>
  <w:style w:type="paragraph" w:customStyle="1" w:styleId="OmniPage5381">
    <w:name w:val="OmniPage #5381"/>
    <w:basedOn w:val="Normal"/>
    <w:pPr>
      <w:tabs>
        <w:tab w:val="left" w:pos="118"/>
        <w:tab w:val="right" w:pos="6670"/>
      </w:tabs>
      <w:ind w:left="118" w:right="1338" w:hanging="118"/>
    </w:pPr>
    <w:rPr>
      <w:rFonts w:ascii="Arial" w:hAnsi="Arial"/>
      <w:noProof/>
      <w:sz w:val="20"/>
    </w:rPr>
  </w:style>
  <w:style w:type="paragraph" w:customStyle="1" w:styleId="OmniPage5385">
    <w:name w:val="OmniPage #5385"/>
    <w:basedOn w:val="Normal"/>
    <w:pPr>
      <w:tabs>
        <w:tab w:val="left" w:pos="1979"/>
        <w:tab w:val="right" w:pos="7888"/>
      </w:tabs>
      <w:ind w:left="1979" w:right="120" w:hanging="1979"/>
    </w:pPr>
    <w:rPr>
      <w:rFonts w:ascii="Arial" w:hAnsi="Arial"/>
      <w:noProof/>
      <w:sz w:val="20"/>
    </w:rPr>
  </w:style>
  <w:style w:type="paragraph" w:customStyle="1" w:styleId="OmniPage5633">
    <w:name w:val="OmniPage #5633"/>
    <w:basedOn w:val="Normal"/>
    <w:pPr>
      <w:tabs>
        <w:tab w:val="left" w:pos="100"/>
        <w:tab w:val="right" w:pos="477"/>
      </w:tabs>
      <w:ind w:left="100" w:right="9388" w:hanging="100"/>
    </w:pPr>
    <w:rPr>
      <w:rFonts w:ascii="Arial" w:hAnsi="Arial"/>
      <w:noProof/>
      <w:sz w:val="20"/>
    </w:rPr>
  </w:style>
  <w:style w:type="paragraph" w:customStyle="1" w:styleId="OmniPage5634">
    <w:name w:val="OmniPage #5634"/>
    <w:basedOn w:val="Normal"/>
    <w:pPr>
      <w:tabs>
        <w:tab w:val="left" w:pos="1596"/>
        <w:tab w:val="right" w:pos="3095"/>
      </w:tabs>
      <w:ind w:left="1596" w:right="6770" w:hanging="1596"/>
    </w:pPr>
    <w:rPr>
      <w:rFonts w:ascii="Arial" w:hAnsi="Arial"/>
      <w:noProof/>
      <w:sz w:val="20"/>
    </w:rPr>
  </w:style>
  <w:style w:type="paragraph" w:customStyle="1" w:styleId="OmniPage5635">
    <w:name w:val="OmniPage #5635"/>
    <w:basedOn w:val="Normal"/>
    <w:pPr>
      <w:tabs>
        <w:tab w:val="left" w:pos="2035"/>
        <w:tab w:val="right" w:pos="9744"/>
      </w:tabs>
      <w:ind w:left="3293" w:right="121" w:hanging="3293"/>
      <w:jc w:val="both"/>
    </w:pPr>
    <w:rPr>
      <w:rFonts w:ascii="Arial" w:hAnsi="Arial"/>
      <w:noProof/>
      <w:sz w:val="20"/>
    </w:rPr>
  </w:style>
  <w:style w:type="paragraph" w:customStyle="1" w:styleId="OmniPage5636">
    <w:name w:val="OmniPage #5636"/>
    <w:basedOn w:val="Normal"/>
    <w:pPr>
      <w:tabs>
        <w:tab w:val="left" w:pos="2057"/>
        <w:tab w:val="right" w:pos="8786"/>
      </w:tabs>
      <w:ind w:left="2057" w:right="1079" w:hanging="2057"/>
    </w:pPr>
    <w:rPr>
      <w:rFonts w:ascii="Arial" w:hAnsi="Arial"/>
      <w:noProof/>
      <w:sz w:val="20"/>
    </w:rPr>
  </w:style>
  <w:style w:type="paragraph" w:customStyle="1" w:styleId="OmniPage5637">
    <w:name w:val="OmniPage #5637"/>
    <w:basedOn w:val="Normal"/>
    <w:pPr>
      <w:tabs>
        <w:tab w:val="left" w:pos="2026"/>
        <w:tab w:val="right" w:pos="9748"/>
      </w:tabs>
      <w:ind w:left="3284" w:right="117" w:hanging="3530"/>
      <w:jc w:val="both"/>
    </w:pPr>
    <w:rPr>
      <w:rFonts w:ascii="Arial" w:hAnsi="Arial"/>
      <w:noProof/>
      <w:sz w:val="20"/>
    </w:rPr>
  </w:style>
  <w:style w:type="paragraph" w:customStyle="1" w:styleId="OmniPage5641">
    <w:name w:val="OmniPage #5641"/>
    <w:basedOn w:val="Normal"/>
    <w:pPr>
      <w:tabs>
        <w:tab w:val="left" w:pos="112"/>
        <w:tab w:val="right" w:pos="6105"/>
      </w:tabs>
      <w:ind w:left="1370" w:right="3760" w:hanging="1370"/>
    </w:pPr>
    <w:rPr>
      <w:rFonts w:ascii="Arial" w:hAnsi="Arial"/>
      <w:noProof/>
      <w:sz w:val="20"/>
    </w:rPr>
  </w:style>
  <w:style w:type="paragraph" w:customStyle="1" w:styleId="OmniPage5889">
    <w:name w:val="OmniPage #5889"/>
    <w:basedOn w:val="Normal"/>
    <w:pPr>
      <w:tabs>
        <w:tab w:val="left" w:pos="4998"/>
        <w:tab w:val="right" w:pos="6512"/>
      </w:tabs>
      <w:ind w:left="4998" w:right="1513" w:hanging="4998"/>
    </w:pPr>
    <w:rPr>
      <w:rFonts w:ascii="Arial" w:hAnsi="Arial"/>
      <w:noProof/>
      <w:sz w:val="20"/>
    </w:rPr>
  </w:style>
  <w:style w:type="paragraph" w:customStyle="1" w:styleId="OmniPage5890">
    <w:name w:val="OmniPage #5890"/>
    <w:basedOn w:val="Normal"/>
    <w:pPr>
      <w:tabs>
        <w:tab w:val="left" w:pos="7544"/>
        <w:tab w:val="right" w:pos="7925"/>
      </w:tabs>
      <w:ind w:left="7544" w:right="100" w:hanging="7544"/>
    </w:pPr>
    <w:rPr>
      <w:rFonts w:ascii="Arial" w:hAnsi="Arial"/>
      <w:noProof/>
      <w:sz w:val="20"/>
    </w:rPr>
  </w:style>
  <w:style w:type="paragraph" w:customStyle="1" w:styleId="OmniPage5891">
    <w:name w:val="OmniPage #5891"/>
    <w:basedOn w:val="Normal"/>
    <w:pPr>
      <w:tabs>
        <w:tab w:val="left" w:pos="120"/>
        <w:tab w:val="right" w:pos="7765"/>
      </w:tabs>
      <w:ind w:left="3740" w:right="260" w:hanging="3740"/>
      <w:jc w:val="both"/>
    </w:pPr>
    <w:rPr>
      <w:rFonts w:ascii="Arial" w:hAnsi="Arial"/>
      <w:noProof/>
      <w:sz w:val="20"/>
    </w:rPr>
  </w:style>
  <w:style w:type="paragraph" w:customStyle="1" w:styleId="OmniPage5892">
    <w:name w:val="OmniPage #5892"/>
    <w:basedOn w:val="Normal"/>
    <w:pPr>
      <w:tabs>
        <w:tab w:val="left" w:pos="102"/>
        <w:tab w:val="right" w:pos="7764"/>
      </w:tabs>
      <w:ind w:left="3722" w:right="261" w:hanging="3967"/>
      <w:jc w:val="both"/>
    </w:pPr>
    <w:rPr>
      <w:rFonts w:ascii="Arial" w:hAnsi="Arial"/>
      <w:noProof/>
      <w:sz w:val="20"/>
    </w:rPr>
  </w:style>
  <w:style w:type="paragraph" w:customStyle="1" w:styleId="OmniPage5893">
    <w:name w:val="OmniPage #5893"/>
    <w:basedOn w:val="Normal"/>
    <w:pPr>
      <w:tabs>
        <w:tab w:val="left" w:pos="124"/>
        <w:tab w:val="right" w:pos="7148"/>
      </w:tabs>
      <w:ind w:left="124" w:right="877" w:hanging="124"/>
    </w:pPr>
    <w:rPr>
      <w:rFonts w:ascii="Arial" w:hAnsi="Arial"/>
      <w:noProof/>
      <w:sz w:val="20"/>
    </w:rPr>
  </w:style>
  <w:style w:type="paragraph" w:customStyle="1" w:styleId="OmniPage5896">
    <w:name w:val="OmniPage #5896"/>
    <w:basedOn w:val="Normal"/>
    <w:pPr>
      <w:tabs>
        <w:tab w:val="left" w:pos="135"/>
        <w:tab w:val="right" w:pos="4930"/>
      </w:tabs>
      <w:ind w:left="135" w:right="3095" w:hanging="135"/>
    </w:pPr>
    <w:rPr>
      <w:rFonts w:ascii="Arial" w:hAnsi="Arial"/>
      <w:noProof/>
      <w:sz w:val="20"/>
    </w:rPr>
  </w:style>
  <w:style w:type="paragraph" w:customStyle="1" w:styleId="OmniPage5899">
    <w:name w:val="OmniPage #5899"/>
    <w:basedOn w:val="Normal"/>
    <w:pPr>
      <w:tabs>
        <w:tab w:val="left" w:pos="1974"/>
        <w:tab w:val="right" w:pos="7892"/>
      </w:tabs>
      <w:ind w:left="1974" w:right="133" w:hanging="1974"/>
    </w:pPr>
    <w:rPr>
      <w:rFonts w:ascii="Arial" w:hAnsi="Arial"/>
      <w:noProof/>
      <w:sz w:val="20"/>
    </w:rPr>
  </w:style>
  <w:style w:type="paragraph" w:customStyle="1" w:styleId="OmniPage6145">
    <w:name w:val="OmniPage #6145"/>
    <w:basedOn w:val="Normal"/>
    <w:pPr>
      <w:tabs>
        <w:tab w:val="left" w:pos="100"/>
        <w:tab w:val="right" w:pos="479"/>
      </w:tabs>
      <w:ind w:left="100" w:right="9401" w:hanging="100"/>
    </w:pPr>
    <w:rPr>
      <w:rFonts w:ascii="Arial" w:hAnsi="Arial"/>
      <w:noProof/>
      <w:sz w:val="20"/>
    </w:rPr>
  </w:style>
  <w:style w:type="paragraph" w:customStyle="1" w:styleId="OmniPage6146">
    <w:name w:val="OmniPage #6146"/>
    <w:basedOn w:val="Normal"/>
    <w:pPr>
      <w:tabs>
        <w:tab w:val="left" w:pos="1572"/>
        <w:tab w:val="right" w:pos="3110"/>
      </w:tabs>
      <w:ind w:left="1572" w:right="6770" w:hanging="1572"/>
    </w:pPr>
    <w:rPr>
      <w:rFonts w:ascii="Arial" w:hAnsi="Arial"/>
      <w:noProof/>
      <w:sz w:val="20"/>
    </w:rPr>
  </w:style>
  <w:style w:type="paragraph" w:customStyle="1" w:styleId="OmniPage6147">
    <w:name w:val="OmniPage #6147"/>
    <w:basedOn w:val="Normal"/>
    <w:pPr>
      <w:tabs>
        <w:tab w:val="left" w:pos="2027"/>
        <w:tab w:val="right" w:pos="9780"/>
      </w:tabs>
      <w:ind w:left="3094" w:right="100" w:hanging="3094"/>
      <w:jc w:val="both"/>
    </w:pPr>
    <w:rPr>
      <w:rFonts w:ascii="Arial" w:hAnsi="Arial"/>
      <w:noProof/>
      <w:sz w:val="20"/>
    </w:rPr>
  </w:style>
  <w:style w:type="paragraph" w:customStyle="1" w:styleId="OmniPage6148">
    <w:name w:val="OmniPage #6148"/>
    <w:basedOn w:val="Normal"/>
    <w:pPr>
      <w:tabs>
        <w:tab w:val="left" w:pos="2048"/>
        <w:tab w:val="right" w:pos="8456"/>
      </w:tabs>
      <w:ind w:left="2048" w:right="1424" w:hanging="2048"/>
    </w:pPr>
    <w:rPr>
      <w:rFonts w:ascii="Arial" w:hAnsi="Arial"/>
      <w:noProof/>
      <w:sz w:val="20"/>
    </w:rPr>
  </w:style>
  <w:style w:type="paragraph" w:customStyle="1" w:styleId="OmniPage6149">
    <w:name w:val="OmniPage #6149"/>
    <w:basedOn w:val="Normal"/>
    <w:pPr>
      <w:tabs>
        <w:tab w:val="left" w:pos="2023"/>
        <w:tab w:val="right" w:pos="9762"/>
      </w:tabs>
      <w:ind w:left="3090" w:right="118" w:hanging="3326"/>
      <w:jc w:val="both"/>
    </w:pPr>
    <w:rPr>
      <w:rFonts w:ascii="Arial" w:hAnsi="Arial"/>
      <w:noProof/>
      <w:sz w:val="20"/>
    </w:rPr>
  </w:style>
  <w:style w:type="paragraph" w:customStyle="1" w:styleId="OmniPage6150">
    <w:name w:val="OmniPage #6150"/>
    <w:basedOn w:val="Normal"/>
    <w:pPr>
      <w:tabs>
        <w:tab w:val="left" w:pos="2044"/>
        <w:tab w:val="right" w:pos="7956"/>
      </w:tabs>
      <w:ind w:left="2044" w:right="1924" w:hanging="2044"/>
    </w:pPr>
    <w:rPr>
      <w:rFonts w:ascii="Arial" w:hAnsi="Arial"/>
      <w:noProof/>
      <w:sz w:val="20"/>
    </w:rPr>
  </w:style>
  <w:style w:type="paragraph" w:customStyle="1" w:styleId="OmniPage6152">
    <w:name w:val="OmniPage #6152"/>
    <w:basedOn w:val="Normal"/>
    <w:pPr>
      <w:tabs>
        <w:tab w:val="left" w:pos="2048"/>
        <w:tab w:val="right" w:pos="8514"/>
      </w:tabs>
      <w:ind w:left="2048" w:right="1366" w:hanging="2048"/>
    </w:pPr>
    <w:rPr>
      <w:rFonts w:ascii="Arial" w:hAnsi="Arial"/>
      <w:noProof/>
      <w:sz w:val="20"/>
    </w:rPr>
  </w:style>
  <w:style w:type="paragraph" w:customStyle="1" w:styleId="OmniPage6154">
    <w:name w:val="OmniPage #6154"/>
    <w:basedOn w:val="Normal"/>
    <w:pPr>
      <w:tabs>
        <w:tab w:val="left" w:pos="109"/>
        <w:tab w:val="right" w:pos="6107"/>
      </w:tabs>
      <w:ind w:left="1176" w:right="3773" w:hanging="1176"/>
    </w:pPr>
    <w:rPr>
      <w:rFonts w:ascii="Arial" w:hAnsi="Arial"/>
      <w:noProof/>
      <w:sz w:val="20"/>
    </w:rPr>
  </w:style>
  <w:style w:type="paragraph" w:customStyle="1" w:styleId="OmniPage6401">
    <w:name w:val="OmniPage #6401"/>
    <w:basedOn w:val="Normal"/>
    <w:pPr>
      <w:tabs>
        <w:tab w:val="left" w:pos="7792"/>
        <w:tab w:val="right" w:pos="9337"/>
      </w:tabs>
      <w:ind w:left="7792" w:right="1442" w:hanging="7792"/>
    </w:pPr>
    <w:rPr>
      <w:rFonts w:ascii="Arial" w:hAnsi="Arial"/>
      <w:noProof/>
      <w:sz w:val="20"/>
    </w:rPr>
  </w:style>
  <w:style w:type="paragraph" w:customStyle="1" w:styleId="OmniPage6403">
    <w:name w:val="OmniPage #6403"/>
    <w:basedOn w:val="Normal"/>
    <w:pPr>
      <w:tabs>
        <w:tab w:val="left" w:pos="10309"/>
        <w:tab w:val="right" w:pos="10679"/>
      </w:tabs>
      <w:ind w:left="10309" w:right="100" w:hanging="10309"/>
    </w:pPr>
    <w:rPr>
      <w:rFonts w:ascii="Arial" w:hAnsi="Arial"/>
      <w:noProof/>
      <w:sz w:val="20"/>
    </w:rPr>
  </w:style>
  <w:style w:type="paragraph" w:customStyle="1" w:styleId="OmniPage6404">
    <w:name w:val="OmniPage #6404"/>
    <w:basedOn w:val="Normal"/>
    <w:pPr>
      <w:tabs>
        <w:tab w:val="left" w:pos="2846"/>
        <w:tab w:val="right" w:pos="10527"/>
      </w:tabs>
      <w:ind w:left="3658" w:right="252" w:hanging="3658"/>
      <w:jc w:val="both"/>
    </w:pPr>
    <w:rPr>
      <w:rFonts w:ascii="Arial" w:hAnsi="Arial"/>
      <w:noProof/>
      <w:sz w:val="20"/>
    </w:rPr>
  </w:style>
  <w:style w:type="paragraph" w:customStyle="1" w:styleId="OmniPage6405">
    <w:name w:val="OmniPage #6405"/>
    <w:basedOn w:val="Normal"/>
    <w:pPr>
      <w:tabs>
        <w:tab w:val="left" w:pos="2848"/>
        <w:tab w:val="right" w:pos="10519"/>
      </w:tabs>
      <w:ind w:left="3660" w:right="260" w:hanging="3900"/>
      <w:jc w:val="both"/>
    </w:pPr>
    <w:rPr>
      <w:rFonts w:ascii="Arial" w:hAnsi="Arial"/>
      <w:noProof/>
      <w:sz w:val="20"/>
    </w:rPr>
  </w:style>
  <w:style w:type="paragraph" w:customStyle="1" w:styleId="OmniPage6402">
    <w:name w:val="OmniPage #6402"/>
    <w:basedOn w:val="Normal"/>
    <w:pPr>
      <w:tabs>
        <w:tab w:val="left" w:pos="100"/>
        <w:tab w:val="right" w:pos="329"/>
      </w:tabs>
      <w:ind w:left="100" w:right="10450" w:hanging="100"/>
    </w:pPr>
    <w:rPr>
      <w:rFonts w:ascii="Arial" w:hAnsi="Arial"/>
      <w:noProof/>
      <w:sz w:val="20"/>
    </w:rPr>
  </w:style>
  <w:style w:type="paragraph" w:customStyle="1" w:styleId="OmniPage6407">
    <w:name w:val="OmniPage #6407"/>
    <w:basedOn w:val="Normal"/>
    <w:pPr>
      <w:tabs>
        <w:tab w:val="left" w:pos="4738"/>
        <w:tab w:val="right" w:pos="10645"/>
      </w:tabs>
      <w:ind w:left="4738" w:right="134" w:hanging="4738"/>
    </w:pPr>
    <w:rPr>
      <w:rFonts w:ascii="Arial" w:hAnsi="Arial"/>
      <w:noProof/>
      <w:sz w:val="20"/>
    </w:rPr>
  </w:style>
  <w:style w:type="paragraph" w:customStyle="1" w:styleId="OmniPage6657">
    <w:name w:val="OmniPage #6657"/>
    <w:basedOn w:val="Normal"/>
    <w:pPr>
      <w:tabs>
        <w:tab w:val="left" w:pos="100"/>
        <w:tab w:val="right" w:pos="480"/>
      </w:tabs>
      <w:ind w:left="100" w:right="9399" w:hanging="100"/>
    </w:pPr>
    <w:rPr>
      <w:rFonts w:ascii="Arial" w:hAnsi="Arial"/>
      <w:noProof/>
      <w:sz w:val="20"/>
    </w:rPr>
  </w:style>
  <w:style w:type="paragraph" w:customStyle="1" w:styleId="OmniPage6658">
    <w:name w:val="OmniPage #6658"/>
    <w:basedOn w:val="Normal"/>
    <w:pPr>
      <w:tabs>
        <w:tab w:val="left" w:pos="1563"/>
        <w:tab w:val="right" w:pos="3089"/>
      </w:tabs>
      <w:ind w:left="1563" w:right="6790" w:hanging="1563"/>
    </w:pPr>
    <w:rPr>
      <w:rFonts w:ascii="Arial" w:hAnsi="Arial"/>
      <w:noProof/>
      <w:sz w:val="20"/>
    </w:rPr>
  </w:style>
  <w:style w:type="paragraph" w:customStyle="1" w:styleId="OmniPage6659">
    <w:name w:val="OmniPage #6659"/>
    <w:basedOn w:val="Normal"/>
    <w:pPr>
      <w:tabs>
        <w:tab w:val="left" w:pos="2042"/>
        <w:tab w:val="right" w:pos="9632"/>
      </w:tabs>
      <w:ind w:left="2042" w:right="247" w:hanging="2042"/>
    </w:pPr>
    <w:rPr>
      <w:rFonts w:ascii="Arial" w:hAnsi="Arial"/>
      <w:noProof/>
      <w:sz w:val="20"/>
    </w:rPr>
  </w:style>
  <w:style w:type="paragraph" w:customStyle="1" w:styleId="OmniPage6660">
    <w:name w:val="OmniPage #6660"/>
    <w:basedOn w:val="Normal"/>
    <w:pPr>
      <w:tabs>
        <w:tab w:val="left" w:pos="2063"/>
        <w:tab w:val="right" w:pos="6392"/>
      </w:tabs>
      <w:ind w:left="2063" w:right="3487" w:hanging="2063"/>
    </w:pPr>
    <w:rPr>
      <w:rFonts w:ascii="Arial" w:hAnsi="Arial"/>
      <w:noProof/>
      <w:sz w:val="20"/>
    </w:rPr>
  </w:style>
  <w:style w:type="paragraph" w:customStyle="1" w:styleId="OmniPage6661">
    <w:name w:val="OmniPage #6661"/>
    <w:basedOn w:val="Normal"/>
    <w:pPr>
      <w:tabs>
        <w:tab w:val="left" w:pos="2024"/>
        <w:tab w:val="right" w:pos="9765"/>
      </w:tabs>
      <w:ind w:left="3454" w:right="114" w:hanging="3692"/>
      <w:jc w:val="both"/>
    </w:pPr>
    <w:rPr>
      <w:rFonts w:ascii="Arial" w:hAnsi="Arial"/>
      <w:noProof/>
      <w:sz w:val="20"/>
    </w:rPr>
  </w:style>
  <w:style w:type="paragraph" w:customStyle="1" w:styleId="OmniPage6662">
    <w:name w:val="OmniPage #6662"/>
    <w:basedOn w:val="Normal"/>
    <w:pPr>
      <w:tabs>
        <w:tab w:val="left" w:pos="2513"/>
        <w:tab w:val="right" w:pos="9286"/>
      </w:tabs>
      <w:ind w:left="3943" w:right="593" w:hanging="3943"/>
    </w:pPr>
    <w:rPr>
      <w:rFonts w:ascii="Arial" w:hAnsi="Arial"/>
      <w:noProof/>
      <w:sz w:val="20"/>
    </w:rPr>
  </w:style>
  <w:style w:type="paragraph" w:customStyle="1" w:styleId="OmniPage6663">
    <w:name w:val="OmniPage #6663"/>
    <w:basedOn w:val="Normal"/>
    <w:pPr>
      <w:tabs>
        <w:tab w:val="left" w:pos="2036"/>
        <w:tab w:val="right" w:pos="9740"/>
      </w:tabs>
      <w:ind w:left="3466" w:right="139" w:hanging="3466"/>
      <w:jc w:val="both"/>
    </w:pPr>
    <w:rPr>
      <w:rFonts w:ascii="Arial" w:hAnsi="Arial"/>
      <w:noProof/>
      <w:sz w:val="20"/>
    </w:rPr>
  </w:style>
  <w:style w:type="paragraph" w:customStyle="1" w:styleId="OmniPage6668">
    <w:name w:val="OmniPage #6668"/>
    <w:basedOn w:val="Normal"/>
    <w:pPr>
      <w:tabs>
        <w:tab w:val="left" w:pos="2054"/>
        <w:tab w:val="right" w:pos="7200"/>
      </w:tabs>
      <w:ind w:left="2054" w:right="2679" w:hanging="2054"/>
    </w:pPr>
    <w:rPr>
      <w:rFonts w:ascii="Arial" w:hAnsi="Arial"/>
      <w:noProof/>
      <w:sz w:val="20"/>
    </w:rPr>
  </w:style>
  <w:style w:type="paragraph" w:customStyle="1" w:styleId="OmniPage6671">
    <w:name w:val="OmniPage #6671"/>
    <w:basedOn w:val="Normal"/>
    <w:pPr>
      <w:tabs>
        <w:tab w:val="left" w:pos="109"/>
        <w:tab w:val="right" w:pos="6121"/>
      </w:tabs>
      <w:ind w:left="1539" w:right="3758" w:hanging="1539"/>
    </w:pPr>
    <w:rPr>
      <w:rFonts w:ascii="Arial" w:hAnsi="Arial"/>
      <w:noProof/>
      <w:sz w:val="20"/>
    </w:rPr>
  </w:style>
  <w:style w:type="paragraph" w:customStyle="1" w:styleId="OmniPage6913">
    <w:name w:val="OmniPage #6913"/>
    <w:basedOn w:val="Normal"/>
    <w:pPr>
      <w:tabs>
        <w:tab w:val="left" w:pos="5054"/>
        <w:tab w:val="right" w:pos="6576"/>
      </w:tabs>
      <w:ind w:left="5054" w:right="1451" w:hanging="5054"/>
    </w:pPr>
    <w:rPr>
      <w:rFonts w:ascii="Arial" w:hAnsi="Arial"/>
      <w:noProof/>
      <w:sz w:val="20"/>
    </w:rPr>
  </w:style>
  <w:style w:type="paragraph" w:customStyle="1" w:styleId="OmniPage6914">
    <w:name w:val="OmniPage #6914"/>
    <w:basedOn w:val="Normal"/>
    <w:pPr>
      <w:tabs>
        <w:tab w:val="left" w:pos="7562"/>
        <w:tab w:val="right" w:pos="7927"/>
      </w:tabs>
      <w:ind w:left="7562" w:right="100" w:hanging="7562"/>
    </w:pPr>
    <w:rPr>
      <w:rFonts w:ascii="Arial" w:hAnsi="Arial"/>
      <w:noProof/>
      <w:sz w:val="20"/>
    </w:rPr>
  </w:style>
  <w:style w:type="paragraph" w:customStyle="1" w:styleId="OmniPage6915">
    <w:name w:val="OmniPage #6915"/>
    <w:basedOn w:val="Normal"/>
    <w:pPr>
      <w:tabs>
        <w:tab w:val="left" w:pos="113"/>
        <w:tab w:val="right" w:pos="7774"/>
      </w:tabs>
      <w:ind w:left="3697" w:right="253" w:hanging="3697"/>
      <w:jc w:val="both"/>
    </w:pPr>
    <w:rPr>
      <w:rFonts w:ascii="Arial" w:hAnsi="Arial"/>
      <w:noProof/>
      <w:sz w:val="20"/>
    </w:rPr>
  </w:style>
  <w:style w:type="paragraph" w:customStyle="1" w:styleId="OmniPage6916">
    <w:name w:val="OmniPage #6916"/>
    <w:basedOn w:val="Normal"/>
    <w:pPr>
      <w:tabs>
        <w:tab w:val="left" w:pos="100"/>
        <w:tab w:val="right" w:pos="7775"/>
      </w:tabs>
      <w:ind w:left="3684" w:right="252" w:hanging="3924"/>
      <w:jc w:val="both"/>
    </w:pPr>
    <w:rPr>
      <w:rFonts w:ascii="Arial" w:hAnsi="Arial"/>
      <w:noProof/>
      <w:sz w:val="20"/>
    </w:rPr>
  </w:style>
  <w:style w:type="paragraph" w:customStyle="1" w:styleId="OmniPage6917">
    <w:name w:val="OmniPage #6917"/>
    <w:basedOn w:val="Normal"/>
    <w:pPr>
      <w:tabs>
        <w:tab w:val="left" w:pos="153"/>
        <w:tab w:val="right" w:pos="5219"/>
      </w:tabs>
      <w:ind w:left="153" w:right="2808" w:hanging="153"/>
    </w:pPr>
    <w:rPr>
      <w:rFonts w:ascii="Arial" w:hAnsi="Arial"/>
      <w:noProof/>
      <w:sz w:val="20"/>
    </w:rPr>
  </w:style>
  <w:style w:type="paragraph" w:customStyle="1" w:styleId="OmniPage6921">
    <w:name w:val="OmniPage #6921"/>
    <w:basedOn w:val="Normal"/>
    <w:pPr>
      <w:tabs>
        <w:tab w:val="left" w:pos="135"/>
        <w:tab w:val="right" w:pos="3079"/>
      </w:tabs>
      <w:ind w:left="135" w:right="4948" w:hanging="135"/>
    </w:pPr>
    <w:rPr>
      <w:rFonts w:ascii="Arial" w:hAnsi="Arial"/>
      <w:noProof/>
      <w:sz w:val="20"/>
    </w:rPr>
  </w:style>
  <w:style w:type="paragraph" w:customStyle="1" w:styleId="OmniPage6924">
    <w:name w:val="OmniPage #6924"/>
    <w:basedOn w:val="Normal"/>
    <w:pPr>
      <w:tabs>
        <w:tab w:val="left" w:pos="160"/>
        <w:tab w:val="right" w:pos="1632"/>
      </w:tabs>
      <w:ind w:left="160" w:right="6395" w:hanging="160"/>
    </w:pPr>
    <w:rPr>
      <w:rFonts w:ascii="Arial" w:hAnsi="Arial"/>
      <w:noProof/>
      <w:sz w:val="20"/>
    </w:rPr>
  </w:style>
  <w:style w:type="paragraph" w:customStyle="1" w:styleId="OmniPage6926">
    <w:name w:val="OmniPage #6926"/>
    <w:basedOn w:val="Normal"/>
    <w:pPr>
      <w:tabs>
        <w:tab w:val="left" w:pos="1986"/>
        <w:tab w:val="right" w:pos="7873"/>
      </w:tabs>
      <w:ind w:left="1986" w:right="154" w:hanging="1986"/>
    </w:pPr>
    <w:rPr>
      <w:rFonts w:ascii="Arial" w:hAnsi="Arial"/>
      <w:noProof/>
      <w:sz w:val="20"/>
    </w:rPr>
  </w:style>
  <w:style w:type="paragraph" w:customStyle="1" w:styleId="OmniPage7169">
    <w:name w:val="OmniPage #7169"/>
    <w:basedOn w:val="Normal"/>
    <w:pPr>
      <w:tabs>
        <w:tab w:val="left" w:pos="100"/>
        <w:tab w:val="right" w:pos="469"/>
      </w:tabs>
      <w:ind w:left="100" w:right="9390" w:hanging="100"/>
    </w:pPr>
    <w:rPr>
      <w:rFonts w:ascii="Arial" w:hAnsi="Arial"/>
      <w:noProof/>
      <w:sz w:val="20"/>
    </w:rPr>
  </w:style>
  <w:style w:type="paragraph" w:customStyle="1" w:styleId="OmniPage7170">
    <w:name w:val="OmniPage #7170"/>
    <w:basedOn w:val="Normal"/>
    <w:pPr>
      <w:tabs>
        <w:tab w:val="left" w:pos="1548"/>
        <w:tab w:val="right" w:pos="3110"/>
      </w:tabs>
      <w:ind w:left="1548" w:right="6749" w:hanging="1548"/>
    </w:pPr>
    <w:rPr>
      <w:rFonts w:ascii="Arial" w:hAnsi="Arial"/>
      <w:noProof/>
      <w:sz w:val="20"/>
    </w:rPr>
  </w:style>
  <w:style w:type="paragraph" w:customStyle="1" w:styleId="OmniPage7171">
    <w:name w:val="OmniPage #7171"/>
    <w:basedOn w:val="Normal"/>
    <w:pPr>
      <w:tabs>
        <w:tab w:val="left" w:pos="2011"/>
        <w:tab w:val="right" w:pos="9759"/>
      </w:tabs>
      <w:ind w:left="3334" w:right="100" w:hanging="3577"/>
      <w:jc w:val="both"/>
    </w:pPr>
    <w:rPr>
      <w:rFonts w:ascii="Arial" w:hAnsi="Arial"/>
      <w:noProof/>
      <w:sz w:val="20"/>
    </w:rPr>
  </w:style>
  <w:style w:type="paragraph" w:customStyle="1" w:styleId="OmniPage7173">
    <w:name w:val="OmniPage #7173"/>
    <w:basedOn w:val="Normal"/>
    <w:pPr>
      <w:tabs>
        <w:tab w:val="left" w:pos="2527"/>
        <w:tab w:val="right" w:pos="9273"/>
      </w:tabs>
      <w:ind w:left="3850" w:right="586" w:hanging="3850"/>
    </w:pPr>
    <w:rPr>
      <w:rFonts w:ascii="Arial" w:hAnsi="Arial"/>
      <w:noProof/>
      <w:sz w:val="20"/>
    </w:rPr>
  </w:style>
  <w:style w:type="paragraph" w:customStyle="1" w:styleId="OmniPage7174">
    <w:name w:val="OmniPage #7174"/>
    <w:basedOn w:val="Normal"/>
    <w:pPr>
      <w:tabs>
        <w:tab w:val="left" w:pos="1998"/>
        <w:tab w:val="right" w:pos="9743"/>
      </w:tabs>
      <w:ind w:left="3321" w:right="116" w:hanging="3321"/>
      <w:jc w:val="both"/>
    </w:pPr>
    <w:rPr>
      <w:rFonts w:ascii="Arial" w:hAnsi="Arial"/>
      <w:noProof/>
      <w:sz w:val="20"/>
    </w:rPr>
  </w:style>
  <w:style w:type="paragraph" w:customStyle="1" w:styleId="OmniPage7175">
    <w:name w:val="OmniPage #7175"/>
    <w:basedOn w:val="Normal"/>
    <w:pPr>
      <w:tabs>
        <w:tab w:val="left" w:pos="2036"/>
        <w:tab w:val="right" w:pos="3647"/>
      </w:tabs>
      <w:ind w:left="2036" w:right="6212" w:hanging="2036"/>
    </w:pPr>
    <w:rPr>
      <w:rFonts w:ascii="Arial" w:hAnsi="Arial"/>
      <w:noProof/>
      <w:sz w:val="20"/>
    </w:rPr>
  </w:style>
  <w:style w:type="paragraph" w:customStyle="1" w:styleId="OmniPage7176">
    <w:name w:val="OmniPage #7176"/>
    <w:basedOn w:val="Normal"/>
    <w:pPr>
      <w:tabs>
        <w:tab w:val="left" w:pos="2037"/>
        <w:tab w:val="right" w:pos="6977"/>
      </w:tabs>
      <w:ind w:left="2037" w:right="2882" w:hanging="2037"/>
    </w:pPr>
    <w:rPr>
      <w:rFonts w:ascii="Arial" w:hAnsi="Arial"/>
      <w:noProof/>
      <w:sz w:val="20"/>
    </w:rPr>
  </w:style>
  <w:style w:type="paragraph" w:customStyle="1" w:styleId="OmniPage7178">
    <w:name w:val="OmniPage #7178"/>
    <w:basedOn w:val="Normal"/>
    <w:pPr>
      <w:tabs>
        <w:tab w:val="left" w:pos="2044"/>
        <w:tab w:val="right" w:pos="6420"/>
      </w:tabs>
      <w:ind w:left="2044" w:right="3439" w:hanging="2044"/>
    </w:pPr>
    <w:rPr>
      <w:rFonts w:ascii="Arial" w:hAnsi="Arial"/>
      <w:noProof/>
      <w:sz w:val="20"/>
    </w:rPr>
  </w:style>
  <w:style w:type="paragraph" w:customStyle="1" w:styleId="OmniPage7179">
    <w:name w:val="OmniPage #7179"/>
    <w:basedOn w:val="Normal"/>
    <w:pPr>
      <w:tabs>
        <w:tab w:val="left" w:pos="2385"/>
        <w:tab w:val="right" w:pos="9759"/>
      </w:tabs>
      <w:ind w:left="3708" w:right="100" w:hanging="3708"/>
      <w:jc w:val="both"/>
    </w:pPr>
    <w:rPr>
      <w:rFonts w:ascii="Arial" w:hAnsi="Arial"/>
      <w:noProof/>
      <w:sz w:val="20"/>
    </w:rPr>
  </w:style>
  <w:style w:type="paragraph" w:customStyle="1" w:styleId="OmniPage7182">
    <w:name w:val="OmniPage #7182"/>
    <w:basedOn w:val="Normal"/>
    <w:pPr>
      <w:tabs>
        <w:tab w:val="left" w:pos="2040"/>
        <w:tab w:val="right" w:pos="6006"/>
      </w:tabs>
      <w:ind w:left="2040" w:right="3853" w:hanging="2040"/>
    </w:pPr>
    <w:rPr>
      <w:rFonts w:ascii="Arial" w:hAnsi="Arial"/>
      <w:noProof/>
      <w:sz w:val="20"/>
    </w:rPr>
  </w:style>
  <w:style w:type="paragraph" w:customStyle="1" w:styleId="OmniPage7184">
    <w:name w:val="OmniPage #7184"/>
    <w:basedOn w:val="Normal"/>
    <w:pPr>
      <w:tabs>
        <w:tab w:val="left" w:pos="105"/>
        <w:tab w:val="right" w:pos="6047"/>
      </w:tabs>
      <w:ind w:left="105" w:right="3812" w:hanging="105"/>
    </w:pPr>
    <w:rPr>
      <w:rFonts w:ascii="Arial" w:hAnsi="Arial"/>
      <w:noProof/>
      <w:sz w:val="20"/>
    </w:rPr>
  </w:style>
  <w:style w:type="paragraph" w:customStyle="1" w:styleId="OmniPage7425">
    <w:name w:val="OmniPage #7425"/>
    <w:basedOn w:val="Normal"/>
    <w:pPr>
      <w:tabs>
        <w:tab w:val="left" w:pos="5010"/>
        <w:tab w:val="right" w:pos="6538"/>
      </w:tabs>
      <w:ind w:left="5010" w:right="1479" w:hanging="5010"/>
    </w:pPr>
    <w:rPr>
      <w:rFonts w:ascii="Arial" w:hAnsi="Arial"/>
      <w:noProof/>
      <w:sz w:val="20"/>
    </w:rPr>
  </w:style>
  <w:style w:type="paragraph" w:customStyle="1" w:styleId="OmniPage7426">
    <w:name w:val="OmniPage #7426"/>
    <w:basedOn w:val="Normal"/>
    <w:pPr>
      <w:tabs>
        <w:tab w:val="left" w:pos="7546"/>
        <w:tab w:val="right" w:pos="7917"/>
      </w:tabs>
      <w:ind w:left="7546" w:right="100" w:hanging="7546"/>
    </w:pPr>
    <w:rPr>
      <w:rFonts w:ascii="Arial" w:hAnsi="Arial"/>
      <w:noProof/>
      <w:sz w:val="20"/>
    </w:rPr>
  </w:style>
  <w:style w:type="paragraph" w:customStyle="1" w:styleId="OmniPage7427">
    <w:name w:val="OmniPage #7427"/>
    <w:basedOn w:val="Normal"/>
    <w:pPr>
      <w:tabs>
        <w:tab w:val="left" w:pos="440"/>
        <w:tab w:val="right" w:pos="7764"/>
      </w:tabs>
      <w:ind w:left="4019" w:right="253" w:hanging="4019"/>
      <w:jc w:val="both"/>
    </w:pPr>
    <w:rPr>
      <w:rFonts w:ascii="Arial" w:hAnsi="Arial"/>
      <w:noProof/>
      <w:sz w:val="20"/>
    </w:rPr>
  </w:style>
  <w:style w:type="paragraph" w:customStyle="1" w:styleId="OmniPage7428">
    <w:name w:val="OmniPage #7428"/>
    <w:basedOn w:val="Normal"/>
    <w:pPr>
      <w:tabs>
        <w:tab w:val="left" w:pos="100"/>
        <w:tab w:val="right" w:pos="5056"/>
      </w:tabs>
      <w:ind w:left="3679" w:right="2961" w:hanging="3679"/>
    </w:pPr>
    <w:rPr>
      <w:rFonts w:ascii="Arial" w:hAnsi="Arial"/>
      <w:noProof/>
      <w:sz w:val="20"/>
    </w:rPr>
  </w:style>
  <w:style w:type="paragraph" w:customStyle="1" w:styleId="OmniPage7432">
    <w:name w:val="OmniPage #7432"/>
    <w:basedOn w:val="Normal"/>
    <w:pPr>
      <w:tabs>
        <w:tab w:val="left" w:pos="110"/>
        <w:tab w:val="right" w:pos="3874"/>
      </w:tabs>
      <w:ind w:left="3689" w:right="4143" w:hanging="3689"/>
    </w:pPr>
    <w:rPr>
      <w:rFonts w:ascii="Arial" w:hAnsi="Arial"/>
      <w:noProof/>
      <w:sz w:val="20"/>
    </w:rPr>
  </w:style>
  <w:style w:type="paragraph" w:customStyle="1" w:styleId="OmniPage7434">
    <w:name w:val="OmniPage #7434"/>
    <w:basedOn w:val="Normal"/>
    <w:pPr>
      <w:tabs>
        <w:tab w:val="left" w:pos="458"/>
        <w:tab w:val="right" w:pos="7753"/>
      </w:tabs>
      <w:ind w:left="4037" w:right="264" w:hanging="4302"/>
      <w:jc w:val="both"/>
    </w:pPr>
    <w:rPr>
      <w:rFonts w:ascii="Arial" w:hAnsi="Arial"/>
      <w:noProof/>
      <w:sz w:val="20"/>
    </w:rPr>
  </w:style>
  <w:style w:type="paragraph" w:customStyle="1" w:styleId="OmniPage7435">
    <w:name w:val="OmniPage #7435"/>
    <w:basedOn w:val="Normal"/>
    <w:pPr>
      <w:tabs>
        <w:tab w:val="left" w:pos="460"/>
        <w:tab w:val="right" w:pos="7775"/>
      </w:tabs>
      <w:ind w:left="4039" w:right="242" w:hanging="4208"/>
      <w:jc w:val="both"/>
    </w:pPr>
    <w:rPr>
      <w:rFonts w:ascii="Arial" w:hAnsi="Arial"/>
      <w:noProof/>
      <w:sz w:val="20"/>
    </w:rPr>
  </w:style>
  <w:style w:type="paragraph" w:customStyle="1" w:styleId="OmniPage7436">
    <w:name w:val="OmniPage #7436"/>
    <w:basedOn w:val="Normal"/>
    <w:pPr>
      <w:tabs>
        <w:tab w:val="left" w:pos="1927"/>
        <w:tab w:val="right" w:pos="7881"/>
      </w:tabs>
      <w:ind w:left="1927" w:right="136" w:hanging="1927"/>
    </w:pPr>
    <w:rPr>
      <w:rFonts w:ascii="Arial" w:hAnsi="Arial"/>
      <w:noProof/>
      <w:sz w:val="20"/>
    </w:rPr>
  </w:style>
  <w:style w:type="paragraph" w:customStyle="1" w:styleId="OmniPage7681">
    <w:name w:val="OmniPage #7681"/>
    <w:basedOn w:val="Normal"/>
    <w:pPr>
      <w:tabs>
        <w:tab w:val="left" w:pos="100"/>
        <w:tab w:val="right" w:pos="469"/>
      </w:tabs>
      <w:ind w:left="100" w:right="9421" w:hanging="100"/>
    </w:pPr>
    <w:rPr>
      <w:rFonts w:ascii="Arial" w:hAnsi="Arial"/>
      <w:noProof/>
      <w:sz w:val="20"/>
    </w:rPr>
  </w:style>
  <w:style w:type="paragraph" w:customStyle="1" w:styleId="OmniPage7682">
    <w:name w:val="OmniPage #7682"/>
    <w:basedOn w:val="Normal"/>
    <w:pPr>
      <w:tabs>
        <w:tab w:val="left" w:pos="1539"/>
        <w:tab w:val="right" w:pos="3062"/>
      </w:tabs>
      <w:ind w:left="1539" w:right="6828" w:hanging="1539"/>
    </w:pPr>
    <w:rPr>
      <w:rFonts w:ascii="Arial" w:hAnsi="Arial"/>
      <w:noProof/>
      <w:sz w:val="20"/>
    </w:rPr>
  </w:style>
  <w:style w:type="paragraph" w:customStyle="1" w:styleId="OmniPage7684">
    <w:name w:val="OmniPage #7684"/>
    <w:basedOn w:val="Normal"/>
    <w:pPr>
      <w:tabs>
        <w:tab w:val="left" w:pos="2355"/>
        <w:tab w:val="right" w:pos="9758"/>
      </w:tabs>
      <w:ind w:left="3501" w:right="132" w:hanging="3686"/>
      <w:jc w:val="both"/>
    </w:pPr>
    <w:rPr>
      <w:rFonts w:ascii="Arial" w:hAnsi="Arial"/>
      <w:noProof/>
      <w:sz w:val="20"/>
    </w:rPr>
  </w:style>
  <w:style w:type="paragraph" w:customStyle="1" w:styleId="OmniPage7685">
    <w:name w:val="OmniPage #7685"/>
    <w:basedOn w:val="Normal"/>
    <w:pPr>
      <w:tabs>
        <w:tab w:val="left" w:pos="2012"/>
        <w:tab w:val="right" w:pos="6231"/>
      </w:tabs>
      <w:ind w:left="3158" w:right="3659" w:hanging="3158"/>
    </w:pPr>
    <w:rPr>
      <w:rFonts w:ascii="Arial" w:hAnsi="Arial"/>
      <w:noProof/>
      <w:sz w:val="20"/>
    </w:rPr>
  </w:style>
  <w:style w:type="paragraph" w:customStyle="1" w:styleId="OmniPage7686">
    <w:name w:val="OmniPage #7686"/>
    <w:basedOn w:val="Normal"/>
    <w:pPr>
      <w:tabs>
        <w:tab w:val="left" w:pos="2350"/>
        <w:tab w:val="right" w:pos="9768"/>
      </w:tabs>
      <w:ind w:left="3496" w:right="122" w:hanging="3496"/>
      <w:jc w:val="both"/>
    </w:pPr>
    <w:rPr>
      <w:rFonts w:ascii="Arial" w:hAnsi="Arial"/>
      <w:noProof/>
      <w:sz w:val="20"/>
    </w:rPr>
  </w:style>
  <w:style w:type="paragraph" w:customStyle="1" w:styleId="OmniPage7691">
    <w:name w:val="OmniPage #7691"/>
    <w:basedOn w:val="Normal"/>
    <w:pPr>
      <w:tabs>
        <w:tab w:val="left" w:pos="2027"/>
        <w:tab w:val="right" w:pos="5287"/>
      </w:tabs>
      <w:ind w:left="3173" w:right="4603" w:hanging="3173"/>
    </w:pPr>
    <w:rPr>
      <w:rFonts w:ascii="Arial" w:hAnsi="Arial"/>
      <w:noProof/>
      <w:sz w:val="20"/>
    </w:rPr>
  </w:style>
  <w:style w:type="paragraph" w:customStyle="1" w:styleId="OmniPage7683">
    <w:name w:val="OmniPage #7683"/>
    <w:basedOn w:val="Normal"/>
    <w:pPr>
      <w:tabs>
        <w:tab w:val="left" w:pos="896"/>
        <w:tab w:val="right" w:pos="1130"/>
      </w:tabs>
      <w:ind w:left="896" w:right="8760" w:hanging="896"/>
    </w:pPr>
    <w:rPr>
      <w:rFonts w:ascii="Arial" w:hAnsi="Arial"/>
      <w:noProof/>
      <w:sz w:val="20"/>
    </w:rPr>
  </w:style>
  <w:style w:type="paragraph" w:customStyle="1" w:styleId="OmniPage7693">
    <w:name w:val="OmniPage #7693"/>
    <w:basedOn w:val="Normal"/>
    <w:pPr>
      <w:tabs>
        <w:tab w:val="left" w:pos="120"/>
        <w:tab w:val="right" w:pos="6067"/>
      </w:tabs>
      <w:ind w:left="1266" w:right="3823" w:hanging="1266"/>
    </w:pPr>
    <w:rPr>
      <w:rFonts w:ascii="Arial" w:hAnsi="Arial"/>
      <w:noProof/>
      <w:sz w:val="20"/>
    </w:rPr>
  </w:style>
  <w:style w:type="paragraph" w:customStyle="1" w:styleId="OmniPage7937">
    <w:name w:val="OmniPage #7937"/>
    <w:basedOn w:val="Normal"/>
    <w:pPr>
      <w:tabs>
        <w:tab w:val="left" w:pos="100"/>
        <w:tab w:val="right" w:pos="463"/>
      </w:tabs>
      <w:ind w:left="100" w:right="9428" w:hanging="100"/>
    </w:pPr>
    <w:rPr>
      <w:rFonts w:ascii="Arial" w:hAnsi="Arial"/>
      <w:noProof/>
      <w:sz w:val="20"/>
    </w:rPr>
  </w:style>
  <w:style w:type="paragraph" w:customStyle="1" w:styleId="OmniPage7938">
    <w:name w:val="OmniPage #7938"/>
    <w:basedOn w:val="Normal"/>
    <w:pPr>
      <w:tabs>
        <w:tab w:val="left" w:pos="1539"/>
        <w:tab w:val="right" w:pos="3061"/>
      </w:tabs>
      <w:ind w:left="1539" w:right="6830" w:hanging="1539"/>
    </w:pPr>
    <w:rPr>
      <w:rFonts w:ascii="Arial" w:hAnsi="Arial"/>
      <w:noProof/>
      <w:sz w:val="20"/>
    </w:rPr>
  </w:style>
  <w:style w:type="paragraph" w:customStyle="1" w:styleId="OmniPage7940">
    <w:name w:val="OmniPage #7940"/>
    <w:basedOn w:val="Normal"/>
    <w:pPr>
      <w:tabs>
        <w:tab w:val="left" w:pos="2355"/>
        <w:tab w:val="right" w:pos="9753"/>
      </w:tabs>
      <w:ind w:left="3501" w:right="138" w:hanging="3687"/>
      <w:jc w:val="both"/>
    </w:pPr>
    <w:rPr>
      <w:rFonts w:ascii="Arial" w:hAnsi="Arial"/>
      <w:noProof/>
      <w:sz w:val="20"/>
    </w:rPr>
  </w:style>
  <w:style w:type="paragraph" w:customStyle="1" w:styleId="OmniPage7941">
    <w:name w:val="OmniPage #7941"/>
    <w:basedOn w:val="Normal"/>
    <w:pPr>
      <w:tabs>
        <w:tab w:val="left" w:pos="2013"/>
        <w:tab w:val="right" w:pos="6232"/>
      </w:tabs>
      <w:ind w:left="3159" w:right="3659" w:hanging="3159"/>
    </w:pPr>
    <w:rPr>
      <w:rFonts w:ascii="Arial" w:hAnsi="Arial"/>
      <w:noProof/>
      <w:sz w:val="20"/>
    </w:rPr>
  </w:style>
  <w:style w:type="paragraph" w:customStyle="1" w:styleId="OmniPage7942">
    <w:name w:val="OmniPage #7942"/>
    <w:basedOn w:val="Normal"/>
    <w:pPr>
      <w:tabs>
        <w:tab w:val="left" w:pos="2351"/>
        <w:tab w:val="right" w:pos="9769"/>
      </w:tabs>
      <w:ind w:left="3497" w:right="122" w:hanging="3497"/>
      <w:jc w:val="both"/>
    </w:pPr>
    <w:rPr>
      <w:rFonts w:ascii="Arial" w:hAnsi="Arial"/>
      <w:noProof/>
      <w:sz w:val="20"/>
    </w:rPr>
  </w:style>
  <w:style w:type="paragraph" w:customStyle="1" w:styleId="OmniPage7947">
    <w:name w:val="OmniPage #7947"/>
    <w:basedOn w:val="Normal"/>
    <w:pPr>
      <w:tabs>
        <w:tab w:val="left" w:pos="2028"/>
        <w:tab w:val="right" w:pos="5288"/>
      </w:tabs>
      <w:ind w:left="3174" w:right="4603" w:hanging="3174"/>
    </w:pPr>
    <w:rPr>
      <w:rFonts w:ascii="Arial" w:hAnsi="Arial"/>
      <w:noProof/>
      <w:sz w:val="20"/>
    </w:rPr>
  </w:style>
  <w:style w:type="paragraph" w:customStyle="1" w:styleId="OmniPage7939">
    <w:name w:val="OmniPage #7939"/>
    <w:basedOn w:val="Normal"/>
    <w:pPr>
      <w:tabs>
        <w:tab w:val="left" w:pos="896"/>
        <w:tab w:val="right" w:pos="1123"/>
      </w:tabs>
      <w:ind w:left="896" w:right="8768" w:hanging="896"/>
    </w:pPr>
    <w:rPr>
      <w:rFonts w:ascii="Arial" w:hAnsi="Arial"/>
      <w:noProof/>
      <w:sz w:val="20"/>
    </w:rPr>
  </w:style>
  <w:style w:type="paragraph" w:customStyle="1" w:styleId="OmniPage7949">
    <w:name w:val="OmniPage #7949"/>
    <w:basedOn w:val="Normal"/>
    <w:pPr>
      <w:tabs>
        <w:tab w:val="left" w:pos="122"/>
        <w:tab w:val="right" w:pos="6071"/>
      </w:tabs>
      <w:ind w:left="1268" w:right="3820" w:hanging="1268"/>
    </w:pPr>
    <w:rPr>
      <w:rFonts w:ascii="Arial" w:hAnsi="Arial"/>
      <w:noProof/>
      <w:sz w:val="20"/>
    </w:rPr>
  </w:style>
  <w:style w:type="paragraph" w:customStyle="1" w:styleId="OmniPage8193">
    <w:name w:val="OmniPage #8193"/>
    <w:basedOn w:val="Normal"/>
    <w:pPr>
      <w:tabs>
        <w:tab w:val="left" w:pos="5034"/>
        <w:tab w:val="right" w:pos="6552"/>
      </w:tabs>
      <w:ind w:left="5034" w:right="1483" w:hanging="5034"/>
    </w:pPr>
    <w:rPr>
      <w:rFonts w:ascii="Arial" w:hAnsi="Arial"/>
      <w:noProof/>
      <w:sz w:val="20"/>
    </w:rPr>
  </w:style>
  <w:style w:type="paragraph" w:customStyle="1" w:styleId="OmniPage8194">
    <w:name w:val="OmniPage #8194"/>
    <w:basedOn w:val="Normal"/>
    <w:pPr>
      <w:tabs>
        <w:tab w:val="left" w:pos="7560"/>
        <w:tab w:val="right" w:pos="7935"/>
      </w:tabs>
      <w:ind w:left="7560" w:right="100" w:hanging="7560"/>
    </w:pPr>
    <w:rPr>
      <w:rFonts w:ascii="Arial" w:hAnsi="Arial"/>
      <w:noProof/>
      <w:sz w:val="20"/>
    </w:rPr>
  </w:style>
  <w:style w:type="paragraph" w:customStyle="1" w:styleId="OmniPage8195">
    <w:name w:val="OmniPage #8195"/>
    <w:basedOn w:val="Normal"/>
    <w:pPr>
      <w:tabs>
        <w:tab w:val="left" w:pos="456"/>
        <w:tab w:val="right" w:pos="7779"/>
      </w:tabs>
      <w:ind w:left="4069" w:right="256" w:hanging="4069"/>
      <w:jc w:val="both"/>
    </w:pPr>
    <w:rPr>
      <w:rFonts w:ascii="Arial" w:hAnsi="Arial"/>
      <w:noProof/>
      <w:sz w:val="20"/>
    </w:rPr>
  </w:style>
  <w:style w:type="paragraph" w:customStyle="1" w:styleId="OmniPage8196">
    <w:name w:val="OmniPage #8196"/>
    <w:basedOn w:val="Normal"/>
    <w:pPr>
      <w:tabs>
        <w:tab w:val="left" w:pos="114"/>
        <w:tab w:val="right" w:pos="3605"/>
      </w:tabs>
      <w:ind w:left="3727" w:right="4430" w:hanging="3727"/>
    </w:pPr>
    <w:rPr>
      <w:rFonts w:ascii="Arial" w:hAnsi="Arial"/>
      <w:noProof/>
      <w:sz w:val="20"/>
    </w:rPr>
  </w:style>
  <w:style w:type="paragraph" w:customStyle="1" w:styleId="OmniPage8200">
    <w:name w:val="OmniPage #8200"/>
    <w:basedOn w:val="Normal"/>
    <w:pPr>
      <w:tabs>
        <w:tab w:val="left" w:pos="119"/>
        <w:tab w:val="right" w:pos="7776"/>
      </w:tabs>
      <w:ind w:left="3732" w:right="259" w:hanging="3732"/>
      <w:jc w:val="both"/>
    </w:pPr>
    <w:rPr>
      <w:rFonts w:ascii="Arial" w:hAnsi="Arial"/>
      <w:noProof/>
      <w:sz w:val="20"/>
    </w:rPr>
  </w:style>
  <w:style w:type="paragraph" w:customStyle="1" w:styleId="OmniPage8201">
    <w:name w:val="OmniPage #8201"/>
    <w:basedOn w:val="Normal"/>
    <w:pPr>
      <w:tabs>
        <w:tab w:val="left" w:pos="106"/>
        <w:tab w:val="right" w:pos="7769"/>
      </w:tabs>
      <w:ind w:left="3719" w:right="266" w:hanging="3719"/>
      <w:jc w:val="both"/>
    </w:pPr>
    <w:rPr>
      <w:rFonts w:ascii="Arial" w:hAnsi="Arial"/>
      <w:noProof/>
      <w:sz w:val="20"/>
    </w:rPr>
  </w:style>
  <w:style w:type="paragraph" w:customStyle="1" w:styleId="OmniPage8202">
    <w:name w:val="OmniPage #8202"/>
    <w:basedOn w:val="Normal"/>
    <w:pPr>
      <w:tabs>
        <w:tab w:val="left" w:pos="100"/>
        <w:tab w:val="right" w:pos="7788"/>
      </w:tabs>
      <w:ind w:left="3713" w:right="247" w:hanging="3713"/>
      <w:jc w:val="both"/>
    </w:pPr>
    <w:rPr>
      <w:rFonts w:ascii="Arial" w:hAnsi="Arial"/>
      <w:noProof/>
      <w:sz w:val="20"/>
    </w:rPr>
  </w:style>
  <w:style w:type="paragraph" w:customStyle="1" w:styleId="OmniPage8203">
    <w:name w:val="OmniPage #8203"/>
    <w:basedOn w:val="Normal"/>
    <w:pPr>
      <w:tabs>
        <w:tab w:val="left" w:pos="108"/>
        <w:tab w:val="right" w:pos="7792"/>
      </w:tabs>
      <w:ind w:left="3721" w:right="243" w:hanging="3968"/>
      <w:jc w:val="both"/>
    </w:pPr>
    <w:rPr>
      <w:rFonts w:ascii="Arial" w:hAnsi="Arial"/>
      <w:noProof/>
      <w:sz w:val="20"/>
    </w:rPr>
  </w:style>
  <w:style w:type="paragraph" w:customStyle="1" w:styleId="OmniPage8206">
    <w:name w:val="OmniPage #8206"/>
    <w:basedOn w:val="Normal"/>
    <w:pPr>
      <w:tabs>
        <w:tab w:val="left" w:pos="1955"/>
        <w:tab w:val="right" w:pos="7918"/>
      </w:tabs>
      <w:ind w:left="1955" w:right="117" w:hanging="1955"/>
    </w:pPr>
    <w:rPr>
      <w:rFonts w:ascii="Arial" w:hAnsi="Arial"/>
      <w:noProof/>
      <w:sz w:val="20"/>
    </w:rPr>
  </w:style>
  <w:style w:type="paragraph" w:customStyle="1" w:styleId="OmniPage8449">
    <w:name w:val="OmniPage #8449"/>
    <w:basedOn w:val="Normal"/>
    <w:pPr>
      <w:tabs>
        <w:tab w:val="left" w:pos="104"/>
        <w:tab w:val="right" w:pos="494"/>
      </w:tabs>
      <w:ind w:left="104" w:right="9369" w:hanging="104"/>
    </w:pPr>
    <w:rPr>
      <w:rFonts w:ascii="Arial" w:hAnsi="Arial"/>
      <w:noProof/>
      <w:sz w:val="20"/>
    </w:rPr>
  </w:style>
  <w:style w:type="paragraph" w:customStyle="1" w:styleId="OmniPage8450">
    <w:name w:val="OmniPage #8450"/>
    <w:basedOn w:val="Normal"/>
    <w:pPr>
      <w:tabs>
        <w:tab w:val="left" w:pos="1552"/>
        <w:tab w:val="right" w:pos="3088"/>
      </w:tabs>
      <w:ind w:left="1552" w:right="6775" w:hanging="1552"/>
    </w:pPr>
    <w:rPr>
      <w:rFonts w:ascii="Arial" w:hAnsi="Arial"/>
      <w:noProof/>
      <w:sz w:val="20"/>
    </w:rPr>
  </w:style>
  <w:style w:type="paragraph" w:customStyle="1" w:styleId="OmniPage8451">
    <w:name w:val="OmniPage #8451"/>
    <w:basedOn w:val="Normal"/>
    <w:pPr>
      <w:tabs>
        <w:tab w:val="left" w:pos="2004"/>
        <w:tab w:val="right" w:pos="9748"/>
      </w:tabs>
      <w:ind w:left="3223" w:right="115" w:hanging="3223"/>
      <w:jc w:val="both"/>
    </w:pPr>
    <w:rPr>
      <w:rFonts w:ascii="Arial" w:hAnsi="Arial"/>
      <w:noProof/>
      <w:sz w:val="20"/>
    </w:rPr>
  </w:style>
  <w:style w:type="paragraph" w:customStyle="1" w:styleId="OmniPage8452">
    <w:name w:val="OmniPage #8452"/>
    <w:basedOn w:val="Normal"/>
    <w:pPr>
      <w:tabs>
        <w:tab w:val="left" w:pos="1998"/>
        <w:tab w:val="right" w:pos="9763"/>
      </w:tabs>
      <w:ind w:left="3217" w:right="100" w:hanging="3471"/>
      <w:jc w:val="both"/>
    </w:pPr>
    <w:rPr>
      <w:rFonts w:ascii="Arial" w:hAnsi="Arial"/>
      <w:noProof/>
      <w:sz w:val="20"/>
    </w:rPr>
  </w:style>
  <w:style w:type="paragraph" w:customStyle="1" w:styleId="OmniPage8458">
    <w:name w:val="OmniPage #8458"/>
    <w:basedOn w:val="Normal"/>
    <w:pPr>
      <w:tabs>
        <w:tab w:val="left" w:pos="2255"/>
        <w:tab w:val="right" w:pos="9743"/>
      </w:tabs>
      <w:ind w:left="3474" w:right="120" w:hanging="3474"/>
      <w:jc w:val="both"/>
    </w:pPr>
    <w:rPr>
      <w:rFonts w:ascii="Arial" w:hAnsi="Arial"/>
      <w:noProof/>
      <w:sz w:val="20"/>
    </w:rPr>
  </w:style>
  <w:style w:type="paragraph" w:customStyle="1" w:styleId="OmniPage8460">
    <w:name w:val="OmniPage #8460"/>
    <w:basedOn w:val="Normal"/>
    <w:pPr>
      <w:tabs>
        <w:tab w:val="left" w:pos="100"/>
        <w:tab w:val="right" w:pos="6082"/>
      </w:tabs>
      <w:ind w:left="1319" w:right="3781" w:hanging="1319"/>
    </w:pPr>
    <w:rPr>
      <w:rFonts w:ascii="Arial" w:hAnsi="Arial"/>
      <w:noProof/>
      <w:sz w:val="20"/>
    </w:rPr>
  </w:style>
  <w:style w:type="paragraph" w:customStyle="1" w:styleId="OmniPage8705">
    <w:name w:val="OmniPage #8705"/>
    <w:basedOn w:val="Normal"/>
    <w:pPr>
      <w:tabs>
        <w:tab w:val="left" w:pos="5040"/>
      </w:tabs>
      <w:ind w:left="5040" w:right="1487" w:hanging="5040"/>
    </w:pPr>
    <w:rPr>
      <w:rFonts w:ascii="Arial" w:hAnsi="Arial"/>
      <w:noProof/>
      <w:sz w:val="20"/>
    </w:rPr>
  </w:style>
  <w:style w:type="paragraph" w:customStyle="1" w:styleId="OmniPage8706">
    <w:name w:val="OmniPage #8706"/>
    <w:basedOn w:val="Normal"/>
    <w:pPr>
      <w:tabs>
        <w:tab w:val="left" w:pos="123"/>
        <w:tab w:val="right" w:pos="5593"/>
      </w:tabs>
      <w:ind w:left="123" w:right="2452" w:hanging="123"/>
    </w:pPr>
    <w:rPr>
      <w:rFonts w:ascii="Arial" w:hAnsi="Arial"/>
      <w:noProof/>
      <w:sz w:val="20"/>
    </w:rPr>
  </w:style>
  <w:style w:type="paragraph" w:customStyle="1" w:styleId="OmniPage8707">
    <w:name w:val="OmniPage #8707"/>
    <w:basedOn w:val="Normal"/>
    <w:pPr>
      <w:tabs>
        <w:tab w:val="left" w:pos="7562"/>
        <w:tab w:val="right" w:pos="7945"/>
      </w:tabs>
      <w:ind w:left="7562" w:right="100" w:hanging="7562"/>
    </w:pPr>
    <w:rPr>
      <w:rFonts w:ascii="Arial" w:hAnsi="Arial"/>
      <w:noProof/>
      <w:sz w:val="20"/>
    </w:rPr>
  </w:style>
  <w:style w:type="paragraph" w:customStyle="1" w:styleId="OmniPage8708">
    <w:name w:val="OmniPage #8708"/>
    <w:basedOn w:val="Normal"/>
    <w:pPr>
      <w:tabs>
        <w:tab w:val="left" w:pos="121"/>
        <w:tab w:val="right" w:pos="7779"/>
      </w:tabs>
      <w:ind w:left="3705" w:right="266" w:hanging="3705"/>
      <w:jc w:val="both"/>
    </w:pPr>
    <w:rPr>
      <w:rFonts w:ascii="Arial" w:hAnsi="Arial"/>
      <w:noProof/>
      <w:sz w:val="20"/>
    </w:rPr>
  </w:style>
  <w:style w:type="paragraph" w:customStyle="1" w:styleId="OmniPage8709">
    <w:name w:val="OmniPage #8709"/>
    <w:basedOn w:val="Normal"/>
    <w:pPr>
      <w:tabs>
        <w:tab w:val="left" w:pos="457"/>
        <w:tab w:val="right" w:pos="7756"/>
      </w:tabs>
      <w:ind w:left="4041" w:right="289" w:hanging="3684"/>
      <w:jc w:val="both"/>
    </w:pPr>
    <w:rPr>
      <w:rFonts w:ascii="Arial" w:hAnsi="Arial"/>
      <w:noProof/>
      <w:sz w:val="20"/>
    </w:rPr>
  </w:style>
  <w:style w:type="paragraph" w:customStyle="1" w:styleId="OmniPage8710">
    <w:name w:val="OmniPage #8710"/>
    <w:basedOn w:val="Normal"/>
    <w:pPr>
      <w:tabs>
        <w:tab w:val="left" w:pos="510"/>
        <w:tab w:val="right" w:pos="7780"/>
      </w:tabs>
      <w:ind w:left="4094" w:right="265" w:hanging="3737"/>
      <w:jc w:val="both"/>
    </w:pPr>
    <w:rPr>
      <w:rFonts w:ascii="Arial" w:hAnsi="Arial"/>
      <w:noProof/>
      <w:sz w:val="20"/>
    </w:rPr>
  </w:style>
  <w:style w:type="paragraph" w:customStyle="1" w:styleId="OmniPage8711">
    <w:name w:val="OmniPage #8711"/>
    <w:basedOn w:val="Normal"/>
    <w:pPr>
      <w:tabs>
        <w:tab w:val="left" w:pos="465"/>
        <w:tab w:val="right" w:pos="7766"/>
      </w:tabs>
      <w:ind w:left="4049" w:right="279" w:hanging="4049"/>
      <w:jc w:val="both"/>
    </w:pPr>
    <w:rPr>
      <w:rFonts w:ascii="Arial" w:hAnsi="Arial"/>
      <w:noProof/>
      <w:sz w:val="20"/>
    </w:rPr>
  </w:style>
  <w:style w:type="paragraph" w:customStyle="1" w:styleId="OmniPage8713">
    <w:name w:val="OmniPage #8713"/>
    <w:basedOn w:val="Normal"/>
    <w:pPr>
      <w:tabs>
        <w:tab w:val="left" w:pos="106"/>
        <w:tab w:val="right" w:pos="7776"/>
      </w:tabs>
      <w:ind w:left="3690" w:right="269" w:hanging="3930"/>
      <w:jc w:val="both"/>
    </w:pPr>
    <w:rPr>
      <w:rFonts w:ascii="Arial" w:hAnsi="Arial"/>
      <w:noProof/>
      <w:sz w:val="20"/>
    </w:rPr>
  </w:style>
  <w:style w:type="paragraph" w:customStyle="1" w:styleId="OmniPage8717">
    <w:name w:val="OmniPage #8717"/>
    <w:basedOn w:val="Normal"/>
    <w:pPr>
      <w:tabs>
        <w:tab w:val="left" w:pos="121"/>
        <w:tab w:val="right" w:pos="457"/>
      </w:tabs>
      <w:ind w:left="3705" w:right="7588" w:hanging="3705"/>
    </w:pPr>
    <w:rPr>
      <w:rFonts w:ascii="Arial" w:hAnsi="Arial"/>
      <w:noProof/>
      <w:sz w:val="20"/>
    </w:rPr>
  </w:style>
  <w:style w:type="paragraph" w:customStyle="1" w:styleId="OmniPage8718">
    <w:name w:val="OmniPage #8718"/>
    <w:basedOn w:val="Normal"/>
    <w:pPr>
      <w:tabs>
        <w:tab w:val="left" w:pos="482"/>
        <w:tab w:val="right" w:pos="6679"/>
      </w:tabs>
      <w:ind w:left="4066" w:right="1366" w:hanging="4066"/>
    </w:pPr>
    <w:rPr>
      <w:rFonts w:ascii="Arial" w:hAnsi="Arial"/>
      <w:noProof/>
      <w:sz w:val="20"/>
    </w:rPr>
  </w:style>
  <w:style w:type="paragraph" w:customStyle="1" w:styleId="OmniPage8724">
    <w:name w:val="OmniPage #8724"/>
    <w:basedOn w:val="Normal"/>
    <w:pPr>
      <w:tabs>
        <w:tab w:val="left" w:pos="1981"/>
        <w:tab w:val="right" w:pos="7921"/>
      </w:tabs>
      <w:ind w:left="1981" w:right="124" w:hanging="1981"/>
    </w:pPr>
    <w:rPr>
      <w:rFonts w:ascii="Arial" w:hAnsi="Arial"/>
      <w:noProof/>
      <w:sz w:val="20"/>
    </w:rPr>
  </w:style>
  <w:style w:type="paragraph" w:customStyle="1" w:styleId="OmniPage8961">
    <w:name w:val="OmniPage #8961"/>
    <w:basedOn w:val="Normal"/>
    <w:pPr>
      <w:tabs>
        <w:tab w:val="left" w:pos="100"/>
        <w:tab w:val="right" w:pos="478"/>
      </w:tabs>
      <w:ind w:left="100" w:right="9354" w:hanging="100"/>
    </w:pPr>
    <w:rPr>
      <w:rFonts w:ascii="Arial" w:hAnsi="Arial"/>
      <w:noProof/>
      <w:sz w:val="20"/>
    </w:rPr>
  </w:style>
  <w:style w:type="paragraph" w:customStyle="1" w:styleId="OmniPage8963">
    <w:name w:val="OmniPage #8963"/>
    <w:basedOn w:val="Normal"/>
    <w:pPr>
      <w:tabs>
        <w:tab w:val="left" w:pos="1574"/>
        <w:tab w:val="right" w:pos="3108"/>
      </w:tabs>
      <w:ind w:left="1574" w:right="6724" w:hanging="1574"/>
    </w:pPr>
    <w:rPr>
      <w:rFonts w:ascii="Arial" w:hAnsi="Arial"/>
      <w:noProof/>
      <w:sz w:val="20"/>
    </w:rPr>
  </w:style>
  <w:style w:type="paragraph" w:customStyle="1" w:styleId="OmniPage8964">
    <w:name w:val="OmniPage #8964"/>
    <w:basedOn w:val="Normal"/>
    <w:pPr>
      <w:tabs>
        <w:tab w:val="left" w:pos="2047"/>
        <w:tab w:val="right" w:pos="8566"/>
      </w:tabs>
      <w:ind w:left="2047" w:right="1266" w:hanging="2047"/>
    </w:pPr>
    <w:rPr>
      <w:rFonts w:ascii="Arial" w:hAnsi="Arial"/>
      <w:noProof/>
      <w:sz w:val="20"/>
    </w:rPr>
  </w:style>
  <w:style w:type="paragraph" w:customStyle="1" w:styleId="OmniPage8965">
    <w:name w:val="OmniPage #8965"/>
    <w:basedOn w:val="Normal"/>
    <w:pPr>
      <w:tabs>
        <w:tab w:val="left" w:pos="2043"/>
        <w:tab w:val="right" w:pos="9717"/>
      </w:tabs>
      <w:ind w:left="3256" w:right="115" w:hanging="3256"/>
    </w:pPr>
    <w:rPr>
      <w:rFonts w:ascii="Arial" w:hAnsi="Arial"/>
      <w:noProof/>
      <w:sz w:val="20"/>
    </w:rPr>
  </w:style>
  <w:style w:type="paragraph" w:customStyle="1" w:styleId="OmniPage8966">
    <w:name w:val="OmniPage #8966"/>
    <w:basedOn w:val="Normal"/>
    <w:pPr>
      <w:tabs>
        <w:tab w:val="left" w:pos="2007"/>
        <w:tab w:val="right" w:pos="2341"/>
      </w:tabs>
      <w:ind w:left="2007" w:right="7491" w:hanging="2007"/>
      <w:jc w:val="center"/>
    </w:pPr>
    <w:rPr>
      <w:rFonts w:ascii="Arial" w:hAnsi="Arial"/>
      <w:noProof/>
      <w:sz w:val="20"/>
    </w:rPr>
  </w:style>
  <w:style w:type="paragraph" w:customStyle="1" w:styleId="OmniPage8967">
    <w:name w:val="OmniPage #8967"/>
    <w:basedOn w:val="Normal"/>
    <w:pPr>
      <w:tabs>
        <w:tab w:val="left" w:pos="2005"/>
        <w:tab w:val="right" w:pos="2343"/>
      </w:tabs>
      <w:ind w:left="2005" w:right="7489" w:hanging="2005"/>
      <w:jc w:val="center"/>
    </w:pPr>
    <w:rPr>
      <w:rFonts w:ascii="Arial" w:hAnsi="Arial"/>
      <w:noProof/>
      <w:sz w:val="20"/>
    </w:rPr>
  </w:style>
  <w:style w:type="paragraph" w:customStyle="1" w:styleId="OmniPage8968">
    <w:name w:val="OmniPage #8968"/>
    <w:basedOn w:val="Normal"/>
    <w:pPr>
      <w:tabs>
        <w:tab w:val="left" w:pos="2396"/>
        <w:tab w:val="right" w:pos="9711"/>
      </w:tabs>
      <w:ind w:left="3609" w:right="121" w:hanging="3609"/>
      <w:jc w:val="both"/>
    </w:pPr>
    <w:rPr>
      <w:rFonts w:ascii="Arial" w:hAnsi="Arial"/>
      <w:noProof/>
      <w:sz w:val="20"/>
    </w:rPr>
  </w:style>
  <w:style w:type="paragraph" w:customStyle="1" w:styleId="OmniPage8971">
    <w:name w:val="OmniPage #8971"/>
    <w:basedOn w:val="Normal"/>
    <w:pPr>
      <w:tabs>
        <w:tab w:val="left" w:pos="2017"/>
        <w:tab w:val="right" w:pos="9732"/>
      </w:tabs>
      <w:ind w:left="3230" w:right="100" w:hanging="3230"/>
      <w:jc w:val="both"/>
    </w:pPr>
    <w:rPr>
      <w:rFonts w:ascii="Arial" w:hAnsi="Arial"/>
      <w:noProof/>
      <w:sz w:val="20"/>
    </w:rPr>
  </w:style>
  <w:style w:type="paragraph" w:customStyle="1" w:styleId="OmniPage8973">
    <w:name w:val="OmniPage #8973"/>
    <w:basedOn w:val="Normal"/>
    <w:pPr>
      <w:tabs>
        <w:tab w:val="left" w:pos="7210"/>
        <w:tab w:val="right" w:pos="7441"/>
      </w:tabs>
      <w:ind w:left="7210" w:right="2391" w:hanging="7210"/>
    </w:pPr>
    <w:rPr>
      <w:rFonts w:ascii="Arial" w:hAnsi="Arial"/>
      <w:noProof/>
      <w:sz w:val="20"/>
    </w:rPr>
  </w:style>
  <w:style w:type="paragraph" w:customStyle="1" w:styleId="OmniPage8962">
    <w:name w:val="OmniPage #8962"/>
    <w:basedOn w:val="Normal"/>
    <w:pPr>
      <w:tabs>
        <w:tab w:val="left" w:pos="125"/>
        <w:tab w:val="right" w:pos="6099"/>
      </w:tabs>
      <w:ind w:left="1338" w:right="3733" w:hanging="1338"/>
    </w:pPr>
    <w:rPr>
      <w:rFonts w:ascii="Arial" w:hAnsi="Arial"/>
      <w:noProof/>
      <w:sz w:val="20"/>
    </w:rPr>
  </w:style>
  <w:style w:type="paragraph" w:customStyle="1" w:styleId="OmniPage9217">
    <w:name w:val="OmniPage #9217"/>
    <w:basedOn w:val="Normal"/>
    <w:pPr>
      <w:tabs>
        <w:tab w:val="left" w:pos="100"/>
        <w:tab w:val="right" w:pos="7759"/>
      </w:tabs>
      <w:ind w:left="3583" w:right="108" w:hanging="3832"/>
      <w:jc w:val="both"/>
    </w:pPr>
    <w:rPr>
      <w:rFonts w:ascii="Arial" w:hAnsi="Arial"/>
      <w:noProof/>
      <w:sz w:val="20"/>
    </w:rPr>
  </w:style>
  <w:style w:type="paragraph" w:customStyle="1" w:styleId="OmniPage9218">
    <w:name w:val="OmniPage #9218"/>
    <w:basedOn w:val="Normal"/>
    <w:pPr>
      <w:tabs>
        <w:tab w:val="left" w:pos="134"/>
        <w:tab w:val="right" w:pos="1183"/>
      </w:tabs>
      <w:ind w:left="134" w:right="6684" w:hanging="134"/>
    </w:pPr>
    <w:rPr>
      <w:rFonts w:ascii="Arial" w:hAnsi="Arial"/>
      <w:noProof/>
      <w:sz w:val="20"/>
    </w:rPr>
  </w:style>
  <w:style w:type="paragraph" w:customStyle="1" w:styleId="OmniPage9222">
    <w:name w:val="OmniPage #9222"/>
    <w:basedOn w:val="Normal"/>
    <w:pPr>
      <w:tabs>
        <w:tab w:val="left" w:pos="4868"/>
        <w:tab w:val="right" w:pos="5110"/>
      </w:tabs>
      <w:ind w:left="4868" w:right="2757" w:hanging="4868"/>
    </w:pPr>
    <w:rPr>
      <w:rFonts w:ascii="Arial" w:hAnsi="Arial"/>
      <w:noProof/>
      <w:sz w:val="20"/>
    </w:rPr>
  </w:style>
  <w:style w:type="paragraph" w:customStyle="1" w:styleId="OmniPage9473">
    <w:name w:val="OmniPage #9473"/>
    <w:basedOn w:val="Normal"/>
    <w:pPr>
      <w:tabs>
        <w:tab w:val="left" w:pos="115"/>
        <w:tab w:val="right" w:pos="7798"/>
      </w:tabs>
      <w:ind w:left="3834" w:right="241" w:hanging="4074"/>
      <w:jc w:val="both"/>
    </w:pPr>
    <w:rPr>
      <w:rFonts w:ascii="Arial" w:hAnsi="Arial"/>
      <w:noProof/>
      <w:sz w:val="20"/>
    </w:rPr>
  </w:style>
  <w:style w:type="paragraph" w:customStyle="1" w:styleId="OmniPage9475">
    <w:name w:val="OmniPage #9475"/>
    <w:basedOn w:val="Normal"/>
    <w:pPr>
      <w:tabs>
        <w:tab w:val="left" w:pos="131"/>
        <w:tab w:val="right" w:pos="7909"/>
      </w:tabs>
      <w:ind w:left="131" w:right="130" w:hanging="131"/>
    </w:pPr>
    <w:rPr>
      <w:rFonts w:ascii="Arial" w:hAnsi="Arial"/>
      <w:noProof/>
      <w:sz w:val="20"/>
    </w:rPr>
  </w:style>
  <w:style w:type="paragraph" w:customStyle="1" w:styleId="OmniPage9476">
    <w:name w:val="OmniPage #9476"/>
    <w:basedOn w:val="Normal"/>
    <w:pPr>
      <w:tabs>
        <w:tab w:val="left" w:pos="125"/>
        <w:tab w:val="right" w:pos="7792"/>
      </w:tabs>
      <w:ind w:left="3844" w:right="247" w:hanging="3844"/>
      <w:jc w:val="both"/>
    </w:pPr>
    <w:rPr>
      <w:rFonts w:ascii="Arial" w:hAnsi="Arial"/>
      <w:noProof/>
      <w:sz w:val="20"/>
    </w:rPr>
  </w:style>
  <w:style w:type="paragraph" w:customStyle="1" w:styleId="OmniPage9485">
    <w:name w:val="OmniPage #9485"/>
    <w:basedOn w:val="Normal"/>
    <w:pPr>
      <w:tabs>
        <w:tab w:val="left" w:pos="1963"/>
        <w:tab w:val="right" w:pos="7939"/>
      </w:tabs>
      <w:ind w:left="1963" w:right="100" w:hanging="1963"/>
    </w:pPr>
    <w:rPr>
      <w:rFonts w:ascii="Arial" w:hAnsi="Arial"/>
      <w:noProof/>
      <w:sz w:val="20"/>
    </w:rPr>
  </w:style>
  <w:style w:type="paragraph" w:customStyle="1" w:styleId="OmniPage9729">
    <w:name w:val="OmniPage #9729"/>
    <w:basedOn w:val="Normal"/>
    <w:pPr>
      <w:tabs>
        <w:tab w:val="left" w:pos="100"/>
        <w:tab w:val="right" w:pos="473"/>
      </w:tabs>
      <w:ind w:left="100" w:right="9399" w:hanging="100"/>
    </w:pPr>
    <w:rPr>
      <w:rFonts w:ascii="Arial" w:hAnsi="Arial"/>
      <w:noProof/>
      <w:sz w:val="20"/>
    </w:rPr>
  </w:style>
  <w:style w:type="paragraph" w:customStyle="1" w:styleId="OmniPage9731">
    <w:name w:val="OmniPage #9731"/>
    <w:basedOn w:val="Normal"/>
    <w:pPr>
      <w:tabs>
        <w:tab w:val="left" w:pos="1549"/>
        <w:tab w:val="right" w:pos="5780"/>
      </w:tabs>
      <w:ind w:left="1549" w:right="4092" w:hanging="1549"/>
    </w:pPr>
    <w:rPr>
      <w:rFonts w:ascii="Arial" w:hAnsi="Arial"/>
      <w:noProof/>
      <w:sz w:val="20"/>
    </w:rPr>
  </w:style>
  <w:style w:type="paragraph" w:customStyle="1" w:styleId="OmniPage9732">
    <w:name w:val="OmniPage #9732"/>
    <w:basedOn w:val="Normal"/>
    <w:pPr>
      <w:tabs>
        <w:tab w:val="left" w:pos="2000"/>
        <w:tab w:val="right" w:pos="9744"/>
      </w:tabs>
      <w:ind w:left="3207" w:right="128" w:hanging="3207"/>
      <w:jc w:val="both"/>
    </w:pPr>
    <w:rPr>
      <w:rFonts w:ascii="Arial" w:hAnsi="Arial"/>
      <w:noProof/>
      <w:sz w:val="20"/>
    </w:rPr>
  </w:style>
  <w:style w:type="paragraph" w:customStyle="1" w:styleId="OmniPage9745">
    <w:name w:val="OmniPage #9745"/>
    <w:basedOn w:val="Normal"/>
    <w:pPr>
      <w:tabs>
        <w:tab w:val="left" w:pos="7178"/>
        <w:tab w:val="right" w:pos="7443"/>
      </w:tabs>
      <w:ind w:left="7178" w:right="2429" w:hanging="7178"/>
    </w:pPr>
    <w:rPr>
      <w:rFonts w:ascii="Arial" w:hAnsi="Arial"/>
      <w:noProof/>
      <w:sz w:val="20"/>
    </w:rPr>
  </w:style>
  <w:style w:type="paragraph" w:customStyle="1" w:styleId="OmniPage9730">
    <w:name w:val="OmniPage #9730"/>
    <w:basedOn w:val="Normal"/>
    <w:pPr>
      <w:tabs>
        <w:tab w:val="left" w:pos="126"/>
        <w:tab w:val="right" w:pos="6118"/>
      </w:tabs>
      <w:ind w:left="1333" w:right="3754" w:hanging="1333"/>
    </w:pPr>
    <w:rPr>
      <w:rFonts w:ascii="Arial" w:hAnsi="Arial"/>
      <w:noProof/>
      <w:sz w:val="20"/>
    </w:rPr>
  </w:style>
  <w:style w:type="paragraph" w:customStyle="1" w:styleId="OmniPage9985">
    <w:name w:val="OmniPage #9985"/>
    <w:basedOn w:val="Normal"/>
    <w:pPr>
      <w:tabs>
        <w:tab w:val="left" w:pos="118"/>
        <w:tab w:val="right" w:pos="7795"/>
      </w:tabs>
      <w:ind w:left="3809" w:right="283" w:hanging="4045"/>
      <w:jc w:val="both"/>
    </w:pPr>
    <w:rPr>
      <w:rFonts w:ascii="Arial" w:hAnsi="Arial"/>
      <w:noProof/>
      <w:sz w:val="20"/>
    </w:rPr>
  </w:style>
  <w:style w:type="paragraph" w:customStyle="1" w:styleId="OmniPage9988">
    <w:name w:val="OmniPage #9988"/>
    <w:basedOn w:val="Normal"/>
    <w:pPr>
      <w:tabs>
        <w:tab w:val="left" w:pos="153"/>
        <w:tab w:val="right" w:pos="1428"/>
      </w:tabs>
      <w:ind w:left="3844" w:right="6650" w:hanging="3844"/>
    </w:pPr>
    <w:rPr>
      <w:rFonts w:ascii="Arial" w:hAnsi="Arial"/>
      <w:noProof/>
      <w:sz w:val="20"/>
    </w:rPr>
  </w:style>
  <w:style w:type="paragraph" w:customStyle="1" w:styleId="OmniPage9990">
    <w:name w:val="OmniPage #9990"/>
    <w:basedOn w:val="Normal"/>
    <w:pPr>
      <w:tabs>
        <w:tab w:val="left" w:pos="105"/>
        <w:tab w:val="right" w:pos="428"/>
      </w:tabs>
      <w:ind w:left="105" w:right="7650" w:hanging="105"/>
      <w:jc w:val="center"/>
    </w:pPr>
    <w:rPr>
      <w:rFonts w:ascii="Arial" w:hAnsi="Arial"/>
      <w:noProof/>
      <w:sz w:val="20"/>
    </w:rPr>
  </w:style>
  <w:style w:type="paragraph" w:customStyle="1" w:styleId="OmniPage9991">
    <w:name w:val="OmniPage #9991"/>
    <w:basedOn w:val="Normal"/>
    <w:pPr>
      <w:tabs>
        <w:tab w:val="left" w:pos="100"/>
        <w:tab w:val="right" w:pos="433"/>
      </w:tabs>
      <w:ind w:left="100" w:right="7645" w:hanging="100"/>
      <w:jc w:val="center"/>
    </w:pPr>
    <w:rPr>
      <w:rFonts w:ascii="Arial" w:hAnsi="Arial"/>
      <w:noProof/>
      <w:sz w:val="20"/>
    </w:rPr>
  </w:style>
  <w:style w:type="paragraph" w:customStyle="1" w:styleId="OmniPage9998">
    <w:name w:val="OmniPage #9998"/>
    <w:basedOn w:val="Normal"/>
    <w:pPr>
      <w:tabs>
        <w:tab w:val="left" w:pos="7604"/>
        <w:tab w:val="right" w:pos="7978"/>
      </w:tabs>
      <w:ind w:left="7604" w:right="100" w:hanging="7604"/>
    </w:pPr>
    <w:rPr>
      <w:rFonts w:ascii="Arial" w:hAnsi="Arial"/>
      <w:noProof/>
      <w:sz w:val="20"/>
    </w:rPr>
  </w:style>
  <w:style w:type="paragraph" w:customStyle="1" w:styleId="OmniPage9992">
    <w:name w:val="OmniPage #9992"/>
    <w:basedOn w:val="Normal"/>
    <w:pPr>
      <w:tabs>
        <w:tab w:val="left" w:pos="492"/>
        <w:tab w:val="right" w:pos="2517"/>
      </w:tabs>
      <w:ind w:left="492" w:right="5561" w:hanging="492"/>
    </w:pPr>
    <w:rPr>
      <w:rFonts w:ascii="Arial" w:hAnsi="Arial"/>
      <w:noProof/>
      <w:sz w:val="20"/>
    </w:rPr>
  </w:style>
  <w:style w:type="paragraph" w:customStyle="1" w:styleId="OmniPage9993">
    <w:name w:val="OmniPage #9993"/>
    <w:basedOn w:val="Normal"/>
    <w:pPr>
      <w:tabs>
        <w:tab w:val="left" w:pos="495"/>
        <w:tab w:val="right" w:pos="2256"/>
      </w:tabs>
      <w:ind w:left="4186" w:right="5822" w:hanging="3848"/>
    </w:pPr>
    <w:rPr>
      <w:rFonts w:ascii="Arial" w:hAnsi="Arial"/>
      <w:noProof/>
      <w:sz w:val="20"/>
    </w:rPr>
  </w:style>
  <w:style w:type="paragraph" w:customStyle="1" w:styleId="OmniPage9995">
    <w:name w:val="OmniPage #9995"/>
    <w:basedOn w:val="Normal"/>
    <w:pPr>
      <w:tabs>
        <w:tab w:val="left" w:pos="504"/>
        <w:tab w:val="right" w:pos="3125"/>
      </w:tabs>
      <w:ind w:left="4195" w:right="4953" w:hanging="3857"/>
    </w:pPr>
    <w:rPr>
      <w:rFonts w:ascii="Arial" w:hAnsi="Arial"/>
      <w:noProof/>
      <w:sz w:val="20"/>
    </w:rPr>
  </w:style>
  <w:style w:type="paragraph" w:customStyle="1" w:styleId="OmniPage9996">
    <w:name w:val="OmniPage #9996"/>
    <w:basedOn w:val="Normal"/>
    <w:pPr>
      <w:tabs>
        <w:tab w:val="left" w:pos="501"/>
        <w:tab w:val="right" w:pos="1204"/>
      </w:tabs>
      <w:ind w:left="4192" w:right="6874" w:hanging="3854"/>
    </w:pPr>
    <w:rPr>
      <w:rFonts w:ascii="Arial" w:hAnsi="Arial"/>
      <w:noProof/>
      <w:sz w:val="20"/>
    </w:rPr>
  </w:style>
  <w:style w:type="paragraph" w:customStyle="1" w:styleId="OmniPage9997">
    <w:name w:val="OmniPage #9997"/>
    <w:basedOn w:val="Normal"/>
    <w:pPr>
      <w:tabs>
        <w:tab w:val="left" w:pos="4636"/>
        <w:tab w:val="right" w:pos="4873"/>
      </w:tabs>
      <w:ind w:left="8327" w:right="3205" w:hanging="8327"/>
    </w:pPr>
    <w:rPr>
      <w:rFonts w:ascii="Arial" w:hAnsi="Arial"/>
      <w:noProof/>
      <w:sz w:val="20"/>
    </w:rPr>
  </w:style>
  <w:style w:type="paragraph" w:customStyle="1" w:styleId="OmniPage9999">
    <w:name w:val="OmniPage #9999"/>
    <w:basedOn w:val="Normal"/>
    <w:pPr>
      <w:tabs>
        <w:tab w:val="left" w:pos="1994"/>
        <w:tab w:val="right" w:pos="7943"/>
      </w:tabs>
      <w:ind w:left="5685" w:right="135" w:hanging="5685"/>
    </w:pPr>
    <w:rPr>
      <w:rFonts w:ascii="Arial" w:hAnsi="Arial"/>
      <w:noProof/>
      <w:sz w:val="20"/>
    </w:rPr>
  </w:style>
  <w:style w:type="paragraph" w:customStyle="1" w:styleId="OmniPage10241">
    <w:name w:val="OmniPage #10241"/>
    <w:basedOn w:val="Normal"/>
    <w:pPr>
      <w:tabs>
        <w:tab w:val="left" w:pos="100"/>
        <w:tab w:val="right" w:pos="488"/>
      </w:tabs>
      <w:ind w:left="100" w:right="9406" w:hanging="100"/>
    </w:pPr>
    <w:rPr>
      <w:rFonts w:ascii="Arial" w:hAnsi="Arial"/>
      <w:noProof/>
      <w:sz w:val="20"/>
    </w:rPr>
  </w:style>
  <w:style w:type="paragraph" w:customStyle="1" w:styleId="OmniPage10245">
    <w:name w:val="OmniPage #10245"/>
    <w:basedOn w:val="Normal"/>
    <w:pPr>
      <w:tabs>
        <w:tab w:val="left" w:pos="7012"/>
        <w:tab w:val="right" w:pos="7380"/>
      </w:tabs>
      <w:ind w:left="8365" w:right="2514" w:hanging="8365"/>
    </w:pPr>
    <w:rPr>
      <w:rFonts w:ascii="Arial" w:hAnsi="Arial"/>
      <w:noProof/>
      <w:sz w:val="20"/>
    </w:rPr>
  </w:style>
  <w:style w:type="paragraph" w:customStyle="1" w:styleId="OmniPage10242">
    <w:name w:val="OmniPage #10242"/>
    <w:basedOn w:val="Normal"/>
    <w:pPr>
      <w:tabs>
        <w:tab w:val="left" w:pos="1596"/>
        <w:tab w:val="right" w:pos="3251"/>
      </w:tabs>
      <w:ind w:left="1596" w:right="6643" w:hanging="1596"/>
    </w:pPr>
    <w:rPr>
      <w:rFonts w:ascii="Arial" w:hAnsi="Arial"/>
      <w:noProof/>
      <w:sz w:val="20"/>
    </w:rPr>
  </w:style>
  <w:style w:type="paragraph" w:customStyle="1" w:styleId="OmniPage10243">
    <w:name w:val="OmniPage #10243"/>
    <w:basedOn w:val="Normal"/>
    <w:pPr>
      <w:tabs>
        <w:tab w:val="left" w:pos="2055"/>
        <w:tab w:val="right" w:pos="6577"/>
      </w:tabs>
      <w:ind w:left="3408" w:right="3317" w:hanging="3408"/>
    </w:pPr>
    <w:rPr>
      <w:rFonts w:ascii="Arial" w:hAnsi="Arial"/>
      <w:noProof/>
      <w:sz w:val="20"/>
    </w:rPr>
  </w:style>
  <w:style w:type="paragraph" w:customStyle="1" w:styleId="OmniPage10244">
    <w:name w:val="OmniPage #10244"/>
    <w:basedOn w:val="Normal"/>
    <w:pPr>
      <w:tabs>
        <w:tab w:val="left" w:pos="2039"/>
        <w:tab w:val="right" w:pos="7715"/>
      </w:tabs>
      <w:ind w:left="2039" w:right="2179" w:hanging="2039"/>
    </w:pPr>
    <w:rPr>
      <w:rFonts w:ascii="Arial" w:hAnsi="Arial"/>
      <w:noProof/>
      <w:sz w:val="20"/>
    </w:rPr>
  </w:style>
  <w:style w:type="paragraph" w:customStyle="1" w:styleId="OmniPage10247">
    <w:name w:val="OmniPage #10247"/>
    <w:basedOn w:val="Normal"/>
    <w:pPr>
      <w:tabs>
        <w:tab w:val="left" w:pos="2073"/>
        <w:tab w:val="right" w:pos="9794"/>
      </w:tabs>
      <w:ind w:left="3426" w:right="100" w:hanging="3426"/>
    </w:pPr>
    <w:rPr>
      <w:rFonts w:ascii="Arial" w:hAnsi="Arial"/>
      <w:noProof/>
      <w:sz w:val="20"/>
    </w:rPr>
  </w:style>
  <w:style w:type="paragraph" w:customStyle="1" w:styleId="OmniPage10248">
    <w:name w:val="OmniPage #10248"/>
    <w:basedOn w:val="Normal"/>
    <w:pPr>
      <w:tabs>
        <w:tab w:val="left" w:pos="136"/>
        <w:tab w:val="right" w:pos="6120"/>
      </w:tabs>
      <w:ind w:left="1489" w:right="3774" w:hanging="1489"/>
    </w:pPr>
    <w:rPr>
      <w:rFonts w:ascii="Arial" w:hAnsi="Arial"/>
      <w:noProof/>
      <w:sz w:val="20"/>
    </w:rPr>
  </w:style>
  <w:style w:type="paragraph" w:customStyle="1" w:styleId="OmniPage10497">
    <w:name w:val="OmniPage #10497"/>
    <w:basedOn w:val="Normal"/>
    <w:pPr>
      <w:tabs>
        <w:tab w:val="left" w:pos="154"/>
        <w:tab w:val="right" w:pos="434"/>
      </w:tabs>
      <w:ind w:left="3716" w:right="7860" w:hanging="3716"/>
    </w:pPr>
    <w:rPr>
      <w:rFonts w:ascii="Arial" w:hAnsi="Arial"/>
      <w:noProof/>
      <w:sz w:val="20"/>
    </w:rPr>
  </w:style>
  <w:style w:type="paragraph" w:customStyle="1" w:styleId="OmniPage10498">
    <w:name w:val="OmniPage #10498"/>
    <w:basedOn w:val="Normal"/>
    <w:pPr>
      <w:tabs>
        <w:tab w:val="left" w:pos="100"/>
        <w:tab w:val="right" w:pos="7776"/>
      </w:tabs>
      <w:ind w:left="3662" w:right="518" w:hanging="3902"/>
      <w:jc w:val="both"/>
    </w:pPr>
    <w:rPr>
      <w:rFonts w:ascii="Arial" w:hAnsi="Arial"/>
      <w:noProof/>
      <w:sz w:val="20"/>
    </w:rPr>
  </w:style>
  <w:style w:type="paragraph" w:customStyle="1" w:styleId="OmniPage10500">
    <w:name w:val="OmniPage #10500"/>
    <w:basedOn w:val="Normal"/>
    <w:pPr>
      <w:tabs>
        <w:tab w:val="left" w:pos="480"/>
        <w:tab w:val="right" w:pos="7798"/>
      </w:tabs>
      <w:ind w:left="4042" w:right="496" w:hanging="4042"/>
      <w:jc w:val="both"/>
    </w:pPr>
    <w:rPr>
      <w:rFonts w:ascii="Arial" w:hAnsi="Arial"/>
      <w:noProof/>
      <w:sz w:val="20"/>
    </w:rPr>
  </w:style>
  <w:style w:type="paragraph" w:customStyle="1" w:styleId="OmniPage10501">
    <w:name w:val="OmniPage #10501"/>
    <w:basedOn w:val="Normal"/>
    <w:pPr>
      <w:tabs>
        <w:tab w:val="left" w:pos="483"/>
        <w:tab w:val="right" w:pos="7779"/>
      </w:tabs>
      <w:ind w:left="4045" w:right="515" w:hanging="3703"/>
      <w:jc w:val="both"/>
    </w:pPr>
    <w:rPr>
      <w:rFonts w:ascii="Arial" w:hAnsi="Arial"/>
      <w:noProof/>
      <w:sz w:val="20"/>
    </w:rPr>
  </w:style>
  <w:style w:type="paragraph" w:customStyle="1" w:styleId="OmniPage10503">
    <w:name w:val="OmniPage #10503"/>
    <w:basedOn w:val="Normal"/>
    <w:pPr>
      <w:tabs>
        <w:tab w:val="left" w:pos="7344"/>
        <w:tab w:val="right" w:pos="8194"/>
      </w:tabs>
      <w:ind w:left="10906" w:right="100" w:hanging="10906"/>
    </w:pPr>
    <w:rPr>
      <w:rFonts w:ascii="Arial" w:hAnsi="Arial"/>
      <w:noProof/>
      <w:sz w:val="20"/>
    </w:rPr>
  </w:style>
  <w:style w:type="paragraph" w:customStyle="1" w:styleId="OmniPage10502">
    <w:name w:val="OmniPage #10502"/>
    <w:basedOn w:val="Normal"/>
    <w:pPr>
      <w:tabs>
        <w:tab w:val="left" w:pos="1979"/>
        <w:tab w:val="right" w:pos="7900"/>
      </w:tabs>
      <w:ind w:left="1979" w:right="394" w:hanging="1979"/>
    </w:pPr>
    <w:rPr>
      <w:rFonts w:ascii="Arial" w:hAnsi="Arial"/>
      <w:noProof/>
      <w:sz w:val="20"/>
    </w:rPr>
  </w:style>
  <w:style w:type="paragraph" w:customStyle="1" w:styleId="OmniPage10753">
    <w:name w:val="OmniPage #10753"/>
    <w:basedOn w:val="Normal"/>
    <w:pPr>
      <w:tabs>
        <w:tab w:val="left" w:pos="2017"/>
        <w:tab w:val="right" w:pos="9765"/>
      </w:tabs>
      <w:ind w:left="3297" w:right="122" w:hanging="3539"/>
      <w:jc w:val="both"/>
    </w:pPr>
    <w:rPr>
      <w:rFonts w:ascii="Arial" w:hAnsi="Arial"/>
      <w:noProof/>
      <w:sz w:val="20"/>
    </w:rPr>
  </w:style>
  <w:style w:type="paragraph" w:customStyle="1" w:styleId="OmniPage10756">
    <w:name w:val="OmniPage #10756"/>
    <w:basedOn w:val="Normal"/>
    <w:pPr>
      <w:tabs>
        <w:tab w:val="left" w:pos="2384"/>
        <w:tab w:val="right" w:pos="9771"/>
      </w:tabs>
      <w:ind w:left="3664" w:right="116" w:hanging="3324"/>
      <w:jc w:val="both"/>
    </w:pPr>
    <w:rPr>
      <w:rFonts w:ascii="Arial" w:hAnsi="Arial"/>
      <w:noProof/>
      <w:sz w:val="20"/>
    </w:rPr>
  </w:style>
  <w:style w:type="paragraph" w:customStyle="1" w:styleId="OmniPage10757">
    <w:name w:val="OmniPage #10757"/>
    <w:basedOn w:val="Normal"/>
    <w:pPr>
      <w:tabs>
        <w:tab w:val="left" w:pos="2397"/>
        <w:tab w:val="right" w:pos="7858"/>
      </w:tabs>
      <w:ind w:left="2397" w:right="2029" w:hanging="2397"/>
    </w:pPr>
    <w:rPr>
      <w:rFonts w:ascii="Arial" w:hAnsi="Arial"/>
      <w:noProof/>
      <w:sz w:val="20"/>
    </w:rPr>
  </w:style>
  <w:style w:type="paragraph" w:customStyle="1" w:styleId="OmniPage10758">
    <w:name w:val="OmniPage #10758"/>
    <w:basedOn w:val="Normal"/>
    <w:pPr>
      <w:tabs>
        <w:tab w:val="left" w:pos="2045"/>
        <w:tab w:val="right" w:pos="9759"/>
      </w:tabs>
      <w:ind w:left="3325" w:right="128" w:hanging="3325"/>
      <w:jc w:val="both"/>
    </w:pPr>
    <w:rPr>
      <w:rFonts w:ascii="Arial" w:hAnsi="Arial"/>
      <w:noProof/>
      <w:sz w:val="20"/>
    </w:rPr>
  </w:style>
  <w:style w:type="paragraph" w:customStyle="1" w:styleId="OmniPage10761">
    <w:name w:val="OmniPage #10761"/>
    <w:basedOn w:val="Normal"/>
    <w:pPr>
      <w:tabs>
        <w:tab w:val="left" w:pos="2384"/>
        <w:tab w:val="right" w:pos="9761"/>
      </w:tabs>
      <w:ind w:left="3664" w:right="126" w:hanging="3664"/>
      <w:jc w:val="both"/>
    </w:pPr>
    <w:rPr>
      <w:rFonts w:ascii="Arial" w:hAnsi="Arial"/>
      <w:noProof/>
      <w:sz w:val="20"/>
    </w:rPr>
  </w:style>
  <w:style w:type="paragraph" w:customStyle="1" w:styleId="OmniPage10764">
    <w:name w:val="OmniPage #10764"/>
    <w:basedOn w:val="Normal"/>
    <w:pPr>
      <w:tabs>
        <w:tab w:val="left" w:pos="2061"/>
        <w:tab w:val="right" w:pos="2345"/>
      </w:tabs>
      <w:ind w:left="3341" w:right="7542" w:hanging="3341"/>
    </w:pPr>
    <w:rPr>
      <w:rFonts w:ascii="Arial" w:hAnsi="Arial"/>
      <w:noProof/>
      <w:sz w:val="20"/>
    </w:rPr>
  </w:style>
  <w:style w:type="paragraph" w:customStyle="1" w:styleId="OmniPage10765">
    <w:name w:val="OmniPage #10765"/>
    <w:basedOn w:val="Normal"/>
    <w:pPr>
      <w:tabs>
        <w:tab w:val="left" w:pos="101"/>
        <w:tab w:val="right" w:pos="605"/>
      </w:tabs>
      <w:ind w:left="101" w:right="9282" w:hanging="101"/>
    </w:pPr>
    <w:rPr>
      <w:rFonts w:ascii="Arial" w:hAnsi="Arial"/>
      <w:noProof/>
      <w:sz w:val="20"/>
    </w:rPr>
  </w:style>
  <w:style w:type="paragraph" w:customStyle="1" w:styleId="OmniPage10766">
    <w:name w:val="OmniPage #10766"/>
    <w:basedOn w:val="Normal"/>
    <w:pPr>
      <w:tabs>
        <w:tab w:val="left" w:pos="100"/>
        <w:tab w:val="right" w:pos="6087"/>
      </w:tabs>
      <w:ind w:left="1380" w:right="3800" w:hanging="1380"/>
    </w:pPr>
    <w:rPr>
      <w:rFonts w:ascii="Arial" w:hAnsi="Arial"/>
      <w:noProof/>
      <w:sz w:val="20"/>
    </w:rPr>
  </w:style>
  <w:style w:type="paragraph" w:customStyle="1" w:styleId="OmniPage11009">
    <w:name w:val="OmniPage #11009"/>
    <w:basedOn w:val="Normal"/>
    <w:pPr>
      <w:tabs>
        <w:tab w:val="left" w:pos="50"/>
        <w:tab w:val="right" w:pos="3023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11010">
    <w:name w:val="OmniPage #11010"/>
    <w:basedOn w:val="Normal"/>
    <w:pPr>
      <w:tabs>
        <w:tab w:val="left" w:pos="50"/>
        <w:tab w:val="right" w:pos="7500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11011">
    <w:name w:val="OmniPage #11011"/>
    <w:basedOn w:val="Normal"/>
    <w:pPr>
      <w:tabs>
        <w:tab w:val="left" w:pos="50"/>
        <w:tab w:val="right" w:pos="520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11012">
    <w:name w:val="OmniPage #11012"/>
    <w:basedOn w:val="Normal"/>
    <w:pPr>
      <w:tabs>
        <w:tab w:val="left" w:pos="1967"/>
        <w:tab w:val="right" w:pos="7897"/>
      </w:tabs>
      <w:ind w:left="5609" w:right="128" w:hanging="5609"/>
    </w:pPr>
    <w:rPr>
      <w:rFonts w:ascii="Arial" w:hAnsi="Arial"/>
      <w:noProof/>
      <w:sz w:val="20"/>
    </w:rPr>
  </w:style>
  <w:style w:type="paragraph" w:customStyle="1" w:styleId="OmniPage11265">
    <w:name w:val="OmniPage #11265"/>
    <w:basedOn w:val="Normal"/>
    <w:pPr>
      <w:tabs>
        <w:tab w:val="left" w:pos="50"/>
        <w:tab w:val="right" w:pos="530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11266">
    <w:name w:val="OmniPage #11266"/>
    <w:basedOn w:val="Normal"/>
    <w:pPr>
      <w:tabs>
        <w:tab w:val="left" w:pos="50"/>
        <w:tab w:val="right" w:pos="3036"/>
      </w:tabs>
      <w:ind w:left="50" w:right="50" w:hanging="50"/>
    </w:pPr>
    <w:rPr>
      <w:rFonts w:ascii="Arial" w:hAnsi="Arial"/>
      <w:noProof/>
      <w:sz w:val="20"/>
    </w:rPr>
  </w:style>
  <w:style w:type="paragraph" w:customStyle="1" w:styleId="OmniPage11267">
    <w:name w:val="OmniPage #11267"/>
    <w:basedOn w:val="Normal"/>
    <w:pPr>
      <w:tabs>
        <w:tab w:val="left" w:pos="2029"/>
        <w:tab w:val="right" w:pos="9868"/>
      </w:tabs>
      <w:ind w:left="2029" w:right="100" w:hanging="2029"/>
    </w:pPr>
    <w:rPr>
      <w:rFonts w:ascii="Arial" w:hAnsi="Arial"/>
      <w:noProof/>
      <w:sz w:val="20"/>
    </w:rPr>
  </w:style>
  <w:style w:type="paragraph" w:customStyle="1" w:styleId="OmniPage11268">
    <w:name w:val="OmniPage #11268"/>
    <w:basedOn w:val="Normal"/>
    <w:pPr>
      <w:tabs>
        <w:tab w:val="left" w:pos="1904"/>
        <w:tab w:val="right" w:pos="9864"/>
      </w:tabs>
      <w:ind w:left="1904" w:right="104" w:hanging="1904"/>
    </w:pPr>
    <w:rPr>
      <w:rFonts w:ascii="Arial" w:hAnsi="Arial"/>
      <w:noProof/>
      <w:sz w:val="20"/>
    </w:rPr>
  </w:style>
  <w:style w:type="paragraph" w:customStyle="1" w:styleId="OmniPage11269">
    <w:name w:val="OmniPage #11269"/>
    <w:basedOn w:val="Normal"/>
    <w:pPr>
      <w:tabs>
        <w:tab w:val="left" w:pos="100"/>
        <w:tab w:val="right" w:pos="6108"/>
      </w:tabs>
      <w:ind w:left="1310" w:right="3860" w:hanging="1310"/>
    </w:pPr>
    <w:rPr>
      <w:rFonts w:ascii="Arial" w:hAnsi="Arial"/>
      <w:noProof/>
      <w:sz w:val="20"/>
    </w:rPr>
  </w:style>
  <w:style w:type="paragraph" w:customStyle="1" w:styleId="OmniPage11521">
    <w:name w:val="OmniPage #11521"/>
    <w:basedOn w:val="Normal"/>
    <w:pPr>
      <w:tabs>
        <w:tab w:val="left" w:pos="100"/>
        <w:tab w:val="right" w:pos="7816"/>
      </w:tabs>
      <w:ind w:left="3752" w:right="293" w:hanging="3995"/>
    </w:pPr>
    <w:rPr>
      <w:rFonts w:ascii="Arial" w:hAnsi="Arial"/>
      <w:noProof/>
      <w:sz w:val="20"/>
    </w:rPr>
  </w:style>
  <w:style w:type="paragraph" w:customStyle="1" w:styleId="OmniPage11522">
    <w:name w:val="OmniPage #11522"/>
    <w:basedOn w:val="Normal"/>
    <w:pPr>
      <w:tabs>
        <w:tab w:val="left" w:pos="7508"/>
        <w:tab w:val="right" w:pos="8009"/>
      </w:tabs>
      <w:ind w:left="7508" w:right="100" w:hanging="7508"/>
    </w:pPr>
    <w:rPr>
      <w:rFonts w:ascii="Arial" w:hAnsi="Arial"/>
      <w:noProof/>
      <w:sz w:val="20"/>
    </w:rPr>
  </w:style>
  <w:style w:type="paragraph" w:customStyle="1" w:styleId="OmniPage11523">
    <w:name w:val="OmniPage #11523"/>
    <w:basedOn w:val="Normal"/>
    <w:pPr>
      <w:tabs>
        <w:tab w:val="left" w:pos="1966"/>
        <w:tab w:val="right" w:pos="7928"/>
      </w:tabs>
      <w:ind w:left="5618" w:right="181" w:hanging="5618"/>
    </w:pPr>
    <w:rPr>
      <w:rFonts w:ascii="Arial" w:hAnsi="Arial"/>
      <w:noProof/>
      <w:sz w:val="20"/>
    </w:rPr>
  </w:style>
  <w:style w:type="paragraph" w:customStyle="1" w:styleId="OmniPage11777">
    <w:name w:val="OmniPage #11777"/>
    <w:basedOn w:val="Normal"/>
    <w:pPr>
      <w:tabs>
        <w:tab w:val="left" w:pos="100"/>
        <w:tab w:val="right" w:pos="425"/>
      </w:tabs>
      <w:ind w:left="100" w:right="8037" w:hanging="100"/>
    </w:pPr>
    <w:rPr>
      <w:rFonts w:ascii="Arial" w:hAnsi="Arial"/>
      <w:noProof/>
      <w:sz w:val="20"/>
    </w:rPr>
  </w:style>
  <w:style w:type="paragraph" w:customStyle="1" w:styleId="OmniPage11782">
    <w:name w:val="OmniPage #11782"/>
    <w:basedOn w:val="Normal"/>
    <w:pPr>
      <w:tabs>
        <w:tab w:val="left" w:pos="7963"/>
        <w:tab w:val="right" w:pos="8362"/>
      </w:tabs>
      <w:ind w:left="7963" w:right="100" w:hanging="7963"/>
    </w:pPr>
    <w:rPr>
      <w:rFonts w:ascii="Arial" w:hAnsi="Arial"/>
      <w:noProof/>
      <w:sz w:val="20"/>
    </w:rPr>
  </w:style>
  <w:style w:type="paragraph" w:customStyle="1" w:styleId="OmniPage11778">
    <w:name w:val="OmniPage #11778"/>
    <w:basedOn w:val="Normal"/>
    <w:pPr>
      <w:tabs>
        <w:tab w:val="left" w:pos="1073"/>
        <w:tab w:val="right" w:pos="1551"/>
      </w:tabs>
      <w:ind w:left="1073" w:right="6911" w:hanging="1073"/>
    </w:pPr>
    <w:rPr>
      <w:rFonts w:ascii="Arial" w:hAnsi="Arial"/>
      <w:noProof/>
      <w:sz w:val="20"/>
    </w:rPr>
  </w:style>
  <w:style w:type="paragraph" w:customStyle="1" w:styleId="OmniPage11780">
    <w:name w:val="OmniPage #11780"/>
    <w:basedOn w:val="Normal"/>
    <w:pPr>
      <w:tabs>
        <w:tab w:val="left" w:pos="2542"/>
        <w:tab w:val="right" w:pos="4686"/>
      </w:tabs>
      <w:ind w:left="2542" w:right="3776" w:hanging="2542"/>
      <w:jc w:val="center"/>
    </w:pPr>
    <w:rPr>
      <w:rFonts w:ascii="Arial" w:hAnsi="Arial"/>
      <w:noProof/>
      <w:sz w:val="20"/>
    </w:rPr>
  </w:style>
  <w:style w:type="paragraph" w:customStyle="1" w:styleId="OmniPage11781">
    <w:name w:val="OmniPage #11781"/>
    <w:basedOn w:val="Normal"/>
    <w:pPr>
      <w:tabs>
        <w:tab w:val="left" w:pos="3028"/>
        <w:tab w:val="right" w:pos="8223"/>
      </w:tabs>
      <w:ind w:left="3028" w:right="239" w:hanging="3028"/>
    </w:pPr>
    <w:rPr>
      <w:rFonts w:ascii="Arial" w:hAnsi="Arial"/>
      <w:noProof/>
      <w:sz w:val="20"/>
    </w:rPr>
  </w:style>
  <w:style w:type="paragraph" w:styleId="BodyText2">
    <w:name w:val="Body Text 2"/>
    <w:basedOn w:val="Normal"/>
    <w:rPr>
      <w:rFonts w:ascii="Arial" w:hAnsi="Arial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IRWIN37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IRWIN37A</Template>
  <TotalTime>3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your name</dc:creator>
  <cp:lastModifiedBy>Amit</cp:lastModifiedBy>
  <cp:revision>4</cp:revision>
  <cp:lastPrinted>1999-08-23T07:16:00Z</cp:lastPrinted>
  <dcterms:created xsi:type="dcterms:W3CDTF">2015-09-21T19:06:00Z</dcterms:created>
  <dcterms:modified xsi:type="dcterms:W3CDTF">2015-10-08T12:40:00Z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2145719548</vt:i4>
  </property>
  <property fmtid="{D5CDD505-2E9C-101B-9397-08002B2CF9AE}" pid="3" name="_EmailSubject">
    <vt:lpwstr>IM</vt:lpwstr>
  </property>
  <property fmtid="{D5CDD505-2E9C-101B-9397-08002B2CF9AE}" pid="4" name="_AuthorEmail">
    <vt:lpwstr>heather_darr@mcgraw-hill.com</vt:lpwstr>
  </property>
  <property fmtid="{D5CDD505-2E9C-101B-9397-08002B2CF9AE}" pid="5" name="_AuthorEmailDisplayName">
    <vt:lpwstr>Darr, Heather</vt:lpwstr>
  </property>
  <property fmtid="{D5CDD505-2E9C-101B-9397-08002B2CF9AE}" pid="6" name="_ReviewingToolsShownOnce">
    <vt:lpwstr/>
  </property>
</Properties>
</file>