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D6" w:rsidRDefault="000042D6" w:rsidP="009428BD">
      <w:pPr>
        <w:jc w:val="center"/>
        <w:rPr>
          <w:b/>
          <w:sz w:val="44"/>
          <w:szCs w:val="44"/>
        </w:rPr>
      </w:pPr>
    </w:p>
    <w:p w:rsidR="000042D6" w:rsidRDefault="000042D6" w:rsidP="009428BD">
      <w:pPr>
        <w:jc w:val="center"/>
        <w:rPr>
          <w:b/>
          <w:sz w:val="44"/>
          <w:szCs w:val="44"/>
        </w:rPr>
      </w:pPr>
    </w:p>
    <w:p w:rsidR="000042D6" w:rsidRDefault="000042D6" w:rsidP="009428BD">
      <w:pPr>
        <w:jc w:val="center"/>
        <w:rPr>
          <w:b/>
          <w:sz w:val="44"/>
          <w:szCs w:val="44"/>
        </w:rPr>
      </w:pPr>
    </w:p>
    <w:p w:rsidR="000042D6" w:rsidRDefault="000042D6" w:rsidP="0098565E">
      <w:pPr>
        <w:jc w:val="center"/>
        <w:rPr>
          <w:b/>
          <w:sz w:val="36"/>
          <w:szCs w:val="36"/>
        </w:rPr>
      </w:pPr>
      <w:r w:rsidRPr="00DF4F86">
        <w:rPr>
          <w:b/>
          <w:sz w:val="36"/>
          <w:szCs w:val="36"/>
        </w:rPr>
        <w:t>NRS</w:t>
      </w:r>
      <w:r>
        <w:rPr>
          <w:b/>
          <w:sz w:val="36"/>
          <w:szCs w:val="36"/>
        </w:rPr>
        <w:t>-</w:t>
      </w:r>
      <w:bookmarkStart w:id="0" w:name="_GoBack"/>
      <w:bookmarkEnd w:id="0"/>
      <w:r w:rsidRPr="00DF4F86">
        <w:rPr>
          <w:b/>
          <w:sz w:val="36"/>
          <w:szCs w:val="36"/>
        </w:rPr>
        <w:t>441V</w:t>
      </w:r>
      <w:r>
        <w:rPr>
          <w:b/>
          <w:sz w:val="36"/>
          <w:szCs w:val="36"/>
        </w:rPr>
        <w:t>:</w:t>
      </w:r>
      <w:r w:rsidRPr="00DF4F86">
        <w:rPr>
          <w:b/>
          <w:sz w:val="36"/>
          <w:szCs w:val="36"/>
        </w:rPr>
        <w:t xml:space="preserve"> Capstone Project</w:t>
      </w:r>
    </w:p>
    <w:p w:rsidR="000042D6" w:rsidRPr="0098565E" w:rsidRDefault="000042D6" w:rsidP="009428BD">
      <w:pPr>
        <w:jc w:val="center"/>
        <w:rPr>
          <w:b/>
          <w:sz w:val="36"/>
          <w:szCs w:val="36"/>
        </w:rPr>
      </w:pPr>
      <w:r w:rsidRPr="0098565E">
        <w:rPr>
          <w:b/>
          <w:sz w:val="36"/>
          <w:szCs w:val="36"/>
        </w:rPr>
        <w:t>Exemplar of Evidence-Based Practice</w:t>
      </w:r>
    </w:p>
    <w:p w:rsidR="000042D6" w:rsidRDefault="000042D6" w:rsidP="00E3078E"/>
    <w:p w:rsidR="000042D6" w:rsidRDefault="000042D6" w:rsidP="009428BD">
      <w:pPr>
        <w:pStyle w:val="APARunningHead"/>
      </w:pPr>
      <w:bookmarkStart w:id="1" w:name="bmTitlePageRun"/>
      <w:r>
        <w:t>Running head: SIGNIFICANCE OF EARLY ASSESSMENT AND INTERVENTION</w:t>
      </w:r>
      <w:bookmarkEnd w:id="1"/>
    </w:p>
    <w:p w:rsidR="000042D6" w:rsidRDefault="000042D6" w:rsidP="009428BD">
      <w:pPr>
        <w:pStyle w:val="APARunningHead"/>
      </w:pPr>
    </w:p>
    <w:p w:rsidR="000042D6" w:rsidRDefault="000042D6" w:rsidP="009428BD">
      <w:pPr>
        <w:pStyle w:val="APARunningHead"/>
      </w:pPr>
    </w:p>
    <w:p w:rsidR="000042D6" w:rsidRDefault="000042D6" w:rsidP="009428BD">
      <w:pPr>
        <w:pStyle w:val="APARunningHead"/>
      </w:pPr>
    </w:p>
    <w:p w:rsidR="000042D6" w:rsidRDefault="000042D6" w:rsidP="009428BD">
      <w:pPr>
        <w:pStyle w:val="APARunningHead"/>
      </w:pPr>
    </w:p>
    <w:p w:rsidR="000042D6" w:rsidRDefault="000042D6" w:rsidP="009428BD">
      <w:pPr>
        <w:pStyle w:val="APARunningHead"/>
      </w:pPr>
    </w:p>
    <w:p w:rsidR="000042D6" w:rsidRDefault="000042D6" w:rsidP="009428BD">
      <w:pPr>
        <w:pStyle w:val="APARunningHead"/>
      </w:pPr>
    </w:p>
    <w:p w:rsidR="000042D6" w:rsidRDefault="000042D6" w:rsidP="009428BD">
      <w:pPr>
        <w:pStyle w:val="APARunningHead"/>
      </w:pPr>
    </w:p>
    <w:p w:rsidR="000042D6" w:rsidRDefault="000042D6" w:rsidP="009428BD">
      <w:pPr>
        <w:pStyle w:val="APARunningHead"/>
      </w:pPr>
    </w:p>
    <w:p w:rsidR="000042D6" w:rsidRDefault="000042D6" w:rsidP="009428BD">
      <w:pPr>
        <w:pStyle w:val="APAHeader"/>
      </w:pPr>
      <w:bookmarkStart w:id="2" w:name="bmTitlePageTitle"/>
      <w:r>
        <w:t xml:space="preserve">Significance of Early Assessment and Intervention on the Severity of Alcohol Withdrawal </w:t>
      </w:r>
      <w:bookmarkEnd w:id="2"/>
      <w:r>
        <w:t xml:space="preserve"> </w:t>
      </w:r>
    </w:p>
    <w:p w:rsidR="000042D6" w:rsidRDefault="000042D6" w:rsidP="009428BD">
      <w:pPr>
        <w:pStyle w:val="APAHeader"/>
      </w:pPr>
      <w:r>
        <w:t>(Student Name)</w:t>
      </w:r>
      <w:bookmarkStart w:id="3" w:name="bmTitlePageInst"/>
      <w:r>
        <w:t>(Grand Canyon University</w:t>
      </w:r>
      <w:bookmarkEnd w:id="3"/>
    </w:p>
    <w:p w:rsidR="000042D6" w:rsidRDefault="000042D6" w:rsidP="009428BD">
      <w:pPr>
        <w:pStyle w:val="APA"/>
        <w:jc w:val="center"/>
      </w:pPr>
      <w:r>
        <w:t>(NRS 441V: Professional Capstone)</w:t>
      </w:r>
    </w:p>
    <w:p w:rsidR="000042D6" w:rsidRDefault="000042D6" w:rsidP="009428BD">
      <w:pPr>
        <w:pStyle w:val="APA"/>
        <w:jc w:val="center"/>
      </w:pPr>
      <w:r>
        <w:t>Instructor: (Name)</w:t>
      </w:r>
    </w:p>
    <w:p w:rsidR="000042D6" w:rsidRPr="005B3A26" w:rsidRDefault="000042D6" w:rsidP="009428BD">
      <w:pPr>
        <w:pStyle w:val="APA"/>
        <w:jc w:val="center"/>
      </w:pPr>
      <w:r>
        <w:t>(Date)</w:t>
      </w:r>
    </w:p>
    <w:p w:rsidR="000042D6" w:rsidRDefault="000042D6" w:rsidP="009428BD">
      <w:pPr>
        <w:pStyle w:val="APAHeader"/>
      </w:pPr>
      <w:bookmarkStart w:id="4" w:name="bmTitleAdd1"/>
      <w:bookmarkEnd w:id="4"/>
    </w:p>
    <w:p w:rsidR="000042D6" w:rsidRDefault="000042D6" w:rsidP="009428BD">
      <w:pPr>
        <w:pStyle w:val="APAHeader"/>
      </w:pPr>
      <w:bookmarkStart w:id="5" w:name="bmTitleAdd2"/>
      <w:bookmarkEnd w:id="5"/>
    </w:p>
    <w:p w:rsidR="000042D6" w:rsidRDefault="000042D6" w:rsidP="009428BD">
      <w:pPr>
        <w:pStyle w:val="APAHeader"/>
      </w:pPr>
      <w:bookmarkStart w:id="6" w:name="bmTitleAdd3"/>
      <w:bookmarkEnd w:id="6"/>
    </w:p>
    <w:p w:rsidR="000042D6" w:rsidRDefault="000042D6" w:rsidP="009428BD">
      <w:pPr>
        <w:pStyle w:val="APAHeader"/>
      </w:pPr>
      <w:bookmarkStart w:id="7" w:name="bmTitleAdd4"/>
      <w:bookmarkEnd w:id="7"/>
    </w:p>
    <w:p w:rsidR="000042D6" w:rsidRDefault="000042D6" w:rsidP="009428BD">
      <w:pPr>
        <w:pStyle w:val="APA"/>
        <w:sectPr w:rsidR="000042D6" w:rsidSect="00855163">
          <w:headerReference w:type="default" r:id="rId7"/>
          <w:footerReference w:type="default" r:id="rId8"/>
          <w:pgSz w:w="12240" w:h="15840"/>
          <w:pgMar w:top="1440" w:right="1440" w:bottom="1440" w:left="1440" w:header="720" w:footer="720" w:gutter="0"/>
          <w:cols w:space="720"/>
          <w:docGrid w:linePitch="360"/>
        </w:sectPr>
      </w:pPr>
    </w:p>
    <w:p w:rsidR="000042D6" w:rsidRPr="003A055D" w:rsidRDefault="000042D6" w:rsidP="009428BD">
      <w:pPr>
        <w:pStyle w:val="APAHeader"/>
        <w:rPr>
          <w:b/>
        </w:rPr>
      </w:pPr>
      <w:r w:rsidRPr="003A055D">
        <w:rPr>
          <w:b/>
        </w:rPr>
        <w:t>Abstract</w:t>
      </w:r>
    </w:p>
    <w:p w:rsidR="000042D6" w:rsidRDefault="000042D6" w:rsidP="009428BD">
      <w:pPr>
        <w:pStyle w:val="APA"/>
        <w:ind w:firstLine="0"/>
      </w:pPr>
      <w:r>
        <w:t xml:space="preserve">Based on documented studies, the prevalence of alcohol dependence in medical settings indicates that as many as 1 in 5 patients may require treatment for alcohol withdrawal (AW) while hospitalized for a concurrent illness. Research has indicated a definitive problem in recognizing and treating those patients at risk for AW. Symptom-triggered treatment, based on the use of appropriate assessment tools and treatment protocols, has been shown to be safe, and it is associated with a decrease in the quantity of medication required and the duration of treatment. Implementing standardized screening tools and initiating treatment based on established protocols, can prevent disease progression and an increased complication rate. These interventions can potentially decrease length of stay and health care costs.  </w:t>
      </w:r>
    </w:p>
    <w:p w:rsidR="000042D6" w:rsidRDefault="000042D6" w:rsidP="009428BD">
      <w:pPr>
        <w:pStyle w:val="APA"/>
        <w:ind w:firstLine="0"/>
      </w:pPr>
    </w:p>
    <w:p w:rsidR="000042D6" w:rsidRDefault="000042D6" w:rsidP="009428BD">
      <w:pPr>
        <w:pStyle w:val="APA"/>
        <w:ind w:firstLine="0"/>
      </w:pPr>
      <w:r>
        <w:t>Key words: alcohol withdrawal, assessment, CAGE, CIWA-Ar, symptom-triggered, protocol.</w:t>
      </w:r>
    </w:p>
    <w:p w:rsidR="000042D6" w:rsidRPr="0005042B" w:rsidRDefault="000042D6" w:rsidP="009428BD">
      <w:pPr>
        <w:pStyle w:val="APA"/>
      </w:pPr>
    </w:p>
    <w:p w:rsidR="000042D6" w:rsidRDefault="000042D6" w:rsidP="009428BD">
      <w:pPr>
        <w:pStyle w:val="APAAbstract"/>
      </w:pPr>
    </w:p>
    <w:p w:rsidR="000042D6" w:rsidRDefault="000042D6" w:rsidP="009428BD">
      <w:pPr>
        <w:pStyle w:val="APAAbstract"/>
        <w:sectPr w:rsidR="000042D6" w:rsidSect="00855163">
          <w:pgSz w:w="12240" w:h="15840"/>
          <w:pgMar w:top="1440" w:right="1440" w:bottom="1440" w:left="1440" w:header="720" w:footer="720" w:gutter="0"/>
          <w:cols w:space="720"/>
          <w:docGrid w:linePitch="360"/>
        </w:sectPr>
      </w:pPr>
    </w:p>
    <w:p w:rsidR="000042D6" w:rsidRPr="003A055D" w:rsidRDefault="000042D6" w:rsidP="009428BD">
      <w:pPr>
        <w:pStyle w:val="APAHeader"/>
        <w:rPr>
          <w:b/>
        </w:rPr>
      </w:pPr>
      <w:bookmarkStart w:id="8" w:name="bmFirstPageTitle"/>
      <w:r w:rsidRPr="003A055D">
        <w:rPr>
          <w:b/>
        </w:rPr>
        <w:t>(Problem Statement- Module 1)</w:t>
      </w:r>
    </w:p>
    <w:p w:rsidR="000042D6" w:rsidRDefault="000042D6" w:rsidP="009428BD">
      <w:pPr>
        <w:pStyle w:val="APAHeader"/>
      </w:pPr>
      <w:r>
        <w:t xml:space="preserve">Significance of Early Assessment and Intervention on the Severity of Alcohol Withdrawal </w:t>
      </w:r>
      <w:bookmarkEnd w:id="8"/>
    </w:p>
    <w:p w:rsidR="000042D6" w:rsidRDefault="000042D6" w:rsidP="009428BD">
      <w:pPr>
        <w:pStyle w:val="APAHeader"/>
        <w:ind w:firstLine="720"/>
        <w:jc w:val="left"/>
      </w:pPr>
      <w:r>
        <w:t xml:space="preserve">Patients admitted to the acute care setting with a secondary diagnosis of alcohol abuse carry a significant risk of alcohol withdrawal (AW) when there is a failure to recognize and treat their alcoholism. Early recognition of AW is essential to early intervention, which, in turn, has the potential to prevent or decrease serious complications associated with AW. </w:t>
      </w:r>
    </w:p>
    <w:p w:rsidR="000042D6" w:rsidRPr="00F506D5" w:rsidRDefault="000042D6" w:rsidP="009428BD">
      <w:pPr>
        <w:pStyle w:val="APA"/>
      </w:pPr>
      <w:r>
        <w:t>(Support from Literature Review- Module 2)</w:t>
      </w:r>
    </w:p>
    <w:p w:rsidR="000042D6" w:rsidRDefault="000042D6" w:rsidP="009428BD">
      <w:pPr>
        <w:pStyle w:val="APA"/>
        <w:ind w:firstLine="0"/>
      </w:pPr>
      <w:r>
        <w:t xml:space="preserve">      </w:t>
      </w:r>
      <w:r>
        <w:tab/>
        <w:t>Alcohol withdrawal has been described as a syndrome that affects those people accustomed to regular alcohol intake, who suddenly stop drinking and subsequently develop those clinical manifestations associated with AW (Saitz, 1998). An estimated 15-20% of hospitalized patients are dependent on alcohol, putting them at risk for prolonged or complicated hospital stays (Lussier-Cushing, Repper-DeLisi, Mitchell, Lakatas, Mahmoud, &amp; Lipkis-Orlando, 2007).</w:t>
      </w:r>
    </w:p>
    <w:p w:rsidR="000042D6" w:rsidRDefault="000042D6" w:rsidP="009428BD">
      <w:pPr>
        <w:pStyle w:val="APA"/>
        <w:ind w:firstLine="0"/>
      </w:pPr>
      <w:r>
        <w:t xml:space="preserve">      </w:t>
      </w:r>
      <w:r>
        <w:tab/>
        <w:t>Dependence on alcohol usually remains undetected in the hospitalized patient until withdrawal signs appear, secondary to cessation of their alcohol intake. Nursing staff must recognize the warning signs and symptoms of AW. Without an established assessment process, it is difficult to predict withdrawal symptoms or assess risk factors associated with an increased severity of withdrawal symptoms and subsequent impact on the patient’s treatment plan. An established assessment process/protocol has the potential to reduce patient morbidity and mortality as well as health care costs.</w:t>
      </w:r>
    </w:p>
    <w:p w:rsidR="000042D6" w:rsidRDefault="000042D6" w:rsidP="009428BD">
      <w:pPr>
        <w:pStyle w:val="APA"/>
        <w:ind w:firstLine="0"/>
      </w:pPr>
      <w:r>
        <w:t xml:space="preserve">      </w:t>
      </w:r>
      <w:r>
        <w:tab/>
        <w:t>One fifth of the total national expenditure for hospital care is related to alcohol dependence, as evidenced by prolonged hospital stays (particularly in the Intensive Care setting) and characterized by major complications for patients progressing through AW, with an increase in utilization of  health care resources/services (Phillips, Haycock, &amp; Boyle, 2006). In addition to the increase in required health care resources, patient and staff safety must be considered; consideration for the physical safety of the patient during a withdrawal episode and for the safety of the health care worker exposed to patient behaviors during a withdrawal episode is paramount. Further significant issues related to AW are found/indicated in the progression of symptoms during the course of AW including the increased use of restraints and the increased use of sitters during the progression period (Chaney &amp; Gerard, 2003).</w:t>
      </w:r>
    </w:p>
    <w:p w:rsidR="000042D6" w:rsidRDefault="000042D6" w:rsidP="009428BD">
      <w:pPr>
        <w:pStyle w:val="APA"/>
        <w:ind w:firstLine="0"/>
      </w:pPr>
      <w:r>
        <w:t xml:space="preserve">      </w:t>
      </w:r>
      <w:r>
        <w:tab/>
        <w:t>The determination of need for a program directed at identifying and addressing AW within a population should begin with retrospective chart audits of identified patients, and data collection related to cost and length of stay (LOS). Development of an audit tool for an initial risk assessment and the development of an ongoing assessment process should follow. Development of treatment protocols/interventions would be the final step in addressing the identification and treatment of the patient with AW.</w:t>
      </w:r>
    </w:p>
    <w:p w:rsidR="000042D6" w:rsidRDefault="000042D6" w:rsidP="009428BD">
      <w:pPr>
        <w:pStyle w:val="APA"/>
        <w:ind w:firstLine="0"/>
      </w:pPr>
      <w:r>
        <w:t xml:space="preserve">       </w:t>
      </w:r>
      <w:r>
        <w:tab/>
        <w:t>Once the process has been developed and approved for implementation, initial and ongoing education for the administrative team, physicians, and nursing staff would be a priority. Updated summaries of program progress during a pilot period should be made available to administration, physicians, and staff alike.</w:t>
      </w:r>
    </w:p>
    <w:p w:rsidR="000042D6" w:rsidRDefault="000042D6" w:rsidP="009428BD">
      <w:pPr>
        <w:pStyle w:val="APA"/>
        <w:ind w:firstLine="0"/>
      </w:pPr>
      <w:r>
        <w:t xml:space="preserve">     </w:t>
      </w:r>
      <w:r>
        <w:tab/>
        <w:t>One or more outcome measures should be initiated to determine success of the process. Quality monitoring and data collection through retrospective audits should be completed to determine compliance with the program, as well as the success of the patient assessment and intervention processes as determined by LOS and subsequent health care costs. Further quality monitoring could be obtained through subjective data collection related to patient and staff satisfaction.</w:t>
      </w:r>
    </w:p>
    <w:p w:rsidR="000042D6" w:rsidRPr="003A055D" w:rsidRDefault="000042D6" w:rsidP="009428BD">
      <w:pPr>
        <w:pStyle w:val="APA"/>
        <w:ind w:firstLine="0"/>
        <w:jc w:val="center"/>
        <w:rPr>
          <w:b/>
        </w:rPr>
      </w:pPr>
      <w:r w:rsidRPr="003A055D">
        <w:rPr>
          <w:b/>
        </w:rPr>
        <w:t>Implementation (From Module 3 Plan)</w:t>
      </w:r>
    </w:p>
    <w:p w:rsidR="000042D6" w:rsidRDefault="000042D6" w:rsidP="009428BD">
      <w:pPr>
        <w:pStyle w:val="APA"/>
      </w:pPr>
      <w:r>
        <w:t xml:space="preserve">Theories of health behavior and promotion play a decisive role in helping to improve health by directing plans and processes that assist in the identification of risk issues, the management of disease processes, the development of implementation processes, and the measurement of process outcomes. When addressing alcohol withdrawal (AW), referred to as Alcohol Withdrawal Syndrome in some literature, theory helps to understand why AW is problematic and/or a significant health care issue; to identify what information is required in addressing the identified problem and how to use that information; to define and/or develop the necessary changes and processes; and to define what and how to monitor and evaluate the change for outcomes. </w:t>
      </w:r>
    </w:p>
    <w:p w:rsidR="000042D6" w:rsidRPr="0072310C" w:rsidRDefault="000042D6" w:rsidP="0072310C">
      <w:pPr>
        <w:pStyle w:val="APA"/>
        <w:ind w:firstLine="0"/>
        <w:jc w:val="center"/>
        <w:rPr>
          <w:b/>
        </w:rPr>
      </w:pPr>
      <w:r w:rsidRPr="0072310C">
        <w:rPr>
          <w:b/>
        </w:rPr>
        <w:t>(Incorporated Theory from Module 2)</w:t>
      </w:r>
    </w:p>
    <w:p w:rsidR="000042D6" w:rsidRDefault="000042D6" w:rsidP="009428BD">
      <w:pPr>
        <w:pStyle w:val="APA"/>
        <w:ind w:firstLine="0"/>
      </w:pPr>
      <w:r>
        <w:t>There are two types of theory significant to the planning of health care, and to change in health care planning. Explanatory theory helps to identify why a problem exists and assists in the search for modifiable factors, while change theory guides the development of health promotion interventions (National Cancer Institute, 1998). Consideration of theory allows for review of research, in this case, related to AW and recognized interventions. Explanatory theory allows for focus on the problem of AW, its variables (i.e., co-morbidities, variations in clinical presentation, appropriate treatment); why it is a problem (i.e., increased severity of illness, increased  health care costs); and what can be changed. Change theory is directed at improvement processes and helps to identify the strategies for process change (i.e., early identification and assessment of patients at risk for AW, appropriate interventions based on assessments) and makes assumptions related to the success of those interventions. These theories incorporate concepts that can be translated or developed into strategies, plans, and evaluations. The use of theory allows for a complete review and appraisal of available information related to AW, with appropriate emphasis on solutions and interventions. Theory also provides the basis for judging the appropriateness of those solutions and intervention through an evaluation process.</w:t>
      </w:r>
    </w:p>
    <w:p w:rsidR="000042D6" w:rsidRDefault="000042D6" w:rsidP="009428BD">
      <w:pPr>
        <w:pStyle w:val="APA"/>
      </w:pPr>
      <w:r>
        <w:t xml:space="preserve">Alcohol withdrawal is most often defined as a group of symptoms that occur with the cessation, usually abrupt, of alcohol intake. It affects people who are accustomed to regular alcohol intake, and is the most common withdrawal syndrome next to nicotine withdrawal. Alcohol addicted patients admitted to an inpatient setting may not be recognized as at risk for AW, which can produce negative outcomes and increase  health care costs (Patch, Phelps, &amp; Cowan, 1997). Ten million Americans consume alcohol excessively on a regular basis. Fifteen to forty percent of hospitalized patients are addicted to alcohol, putting them at risk for prolonged and/or complicated hospital stays; 25% of them may experience seizures within the first 24 hours of hospitalization. Alcohol withdrawal has a 1-10% mortality rate with the majority of those deaths occurring from cardiovascular or metabolic complications as a result of severe withdrawal, particularly delirium tremens (DT). Delirium tremens occurs in approximately 5% of patients undergoing withdrawal, appearing 2-4 days after the patient stops drinking (Myrick &amp; Anton, 1998). Twenty percent of the total national expenditure for hospital care is related to alcohol dependence (Phillips et al., 2006). In the year 2008, a total of 90 patients were hospitalized at Casa Grande Regional Medical Center (CGRMC) with a diagnosis of AW: 10 of them with an admission diagnosis of AW, 27 with a principal diagnosis of AW, and 53 with a secondary diagnosis of AW. Despite a significant patient population with documented or verbalized histories of AW, CGRMC currently has no program in place for assessment and intervention related to AW. If changes are not implemented within the Casa Grande Regional Medical Center organization, the impact will remain significant as it relates to patient care, patient safety, and health care costs. Thus, the development of an assessment process and interventional protocol, the initiation of education for the physicians and staff on the new process and protocol, and evaluation of the effectiveness of the process and protocol should be given high priority. If process changes are not considered, developed, and implemented, a health care system already compromised, will continue to be impacted by issues such as AW. </w:t>
      </w:r>
    </w:p>
    <w:p w:rsidR="000042D6" w:rsidRDefault="000042D6" w:rsidP="009428BD">
      <w:pPr>
        <w:pStyle w:val="APA"/>
      </w:pPr>
      <w:r>
        <w:t>Manifestations of mild AW may begin as soon as 5-12 hours after the patient’s last drink, while major withdrawal syndromes tend to occur 48-72 hours after the last drink, manifesting themselves as hallucinations, seizures and/or delirium tremens (Hartsell, Drost, Wilkens, &amp; Budavari, 2007). Though there are many tools and processes for evaluating the patient with a history of alcohol abuse and/or at risk for AW, a screening process using the CAGE  questionnaire (Ewing, 1984)(Appendix A) readily determines whether the patient may be at risk. The CAGE, designed to be a screening tool, was developed by Dr. John Ewing and introduced for international use in Australia in 1970; its simplistic question format has made it the instrument of choice in most clinical settings (O’Brien, 2008). This questionnaire would serve as an initial screening tool for patients having been identified with a past or current alcohol dependency. The CAGE questionnaire can be administered in as little as five minutes; a positive CAGE (a score of 2 or greater) would prompt further assessments of the patient, based on developed protocol, using the Revised Clinical Institute Withdrawal Assessment for Alcohol Scale (CIWA-Ar) (Sullivan, Sykora, Schneiderman, Naranjo, &amp; Sellers, 1989) (Appendix B) which has a documented utility for measuring withdrawal symptoms. Pharmacological therapy using the symptom-triggered approach would be initiated according to an approved and established physician order set/protocol, based on the patient’s CIWA-Ar scores.</w:t>
      </w:r>
    </w:p>
    <w:p w:rsidR="000042D6" w:rsidRDefault="000042D6" w:rsidP="009428BD">
      <w:pPr>
        <w:pStyle w:val="APA"/>
      </w:pPr>
      <w:r>
        <w:t>Nurses can help to improve patient outcomes by developing a plan of care that includes assessment for AW, providing interventions accordingly, and evaluating the outcomes of those interventions. Implementation of a process change, related to a plan of care for those patients identified as at risk for AW, would begin with a patient history and assessment. Early physical indicators of AW can be identified during routine assessments; these indicators occurring as early as 5-12 hours after the patient’s last drink and manifested as mild tremors, diaphoresis, agitation, insomnia, and increased heart rate and blood pressure (Phillips et al., 2006). When implementing the CAGE questionnaire, those patients receiving a score of 2 or greater would then be assessed initially, and at established intervals, using the CIWA-Ar to determine the existence and severity of withdrawal symptoms. A score of less than 10 would prompt supportive care to include maintaining a quiet and safe patient environment and providing psychosocial support. A score equal to or greater than 10 would prompt the initiation of an approved physician treatment order set/protocol (Appendix C) for pharmacological therapies, including symptom triggered dosing of Lorazepam. Thiamine and electrolyte replacement and ongoing assessment guidelines would be also addressed. Patients should be reassessed using the CIWA-Ar every 4 hours while their score remains under 10; when their score equals or exceeds 10, assessment should be completed every hour following the initiation of pharmacotherapy times three doses of medication (Crumpler &amp; Ross, 2005). If a score of less than 10 is not achieved at that time the physician should be notified and further direction obtained. Studies demonstrate that symptom triggered pharmacotherapy/treatment achieves symptom control and has demonstrated a decreased amount of drugs used, decreased duration of treatment,  a decrease in the occurrence of oversedation or undersedation, a decrease in the number of adverse events, and a decrease in the use of restraints and sitters (Stanley et al., 2003). All documentation would initially be in paper form using an approved assessment and treatment flow sheet (Appendix D).  Pertinent information required by the flow sheet includes hourly assessments, medication administration, any additional nursing interventions applied. Following a 6 month trial period, the suitability of converting the documentation of all process components to an electronic format would be discussed and determined. It is anticipated that electronic documentation would promote consistency, expediency, and efficiency. In addition, there would be an opportunity to write a report within the documentation software to expedite data collection and analysis. Policy and procedure would be developed to support the process change (Appendix E).</w:t>
      </w:r>
    </w:p>
    <w:p w:rsidR="000042D6" w:rsidRDefault="000042D6" w:rsidP="009428BD">
      <w:pPr>
        <w:pStyle w:val="APA"/>
      </w:pPr>
      <w:r>
        <w:t>The process plan in its entirety would initially be presented to the Senior Administration members at a specifically scheduled meeting, using a PowerPoint presentation and handouts. In addition to the planned process change itself, the group would be given information on the impact of AW on patient morbidity and mortality as well as health care costs. Following presentation to, and approval by this group, a presentation in the same manner would be given to the members of the Medical Executive Board.  A third presentation of the same information and in the same format would be given to the Nursing Directors. Following approval by the Medical staff and review by the Nursing Directors, the plan for the process change would be rolled out to the staff. An abbreviated PowerPoint presentation and handouts, with specific focus on process and intervention would be given to the nursing unit Patient Care Coordinators at their monthly meeting. Written information and education would be presented to general nursing staff by means of the hospital’s “Topic of the Week” education process; additional information by means of oral presentation and handouts would be provided at individual nursing department meetings as needed. Ongoing education would be provided using the Care Learning computerized process during annual competency reviews. Education of the nursing staff would include a pre- and post-test (Appendix F); information/direction on conducting a risk assessment, including patient observation, recognition of early signs and symptoms, and use of the CAGE questionnaire; information on withdrawal management, including use of the CIWA-Ar tool and review of the protocol and/or order set; and discharge planning to include social service referrals and patient education on AW (McKay, Koranda, &amp; Axen, 2004). Education would include orientation focused on the appropriate use of the CAGE questionnaire and the CIWA-Ar assessment tool, using the actual forms as a reference point.  In addition, an assessment and treatment algorithm (Appendix G) would be provided to nursing staff to assist in decision making. A review of that form would be included in their process focused education. As well, the treatment protocol/order set would be reviewed/discussed at length during the education process.</w:t>
      </w:r>
    </w:p>
    <w:p w:rsidR="000042D6" w:rsidRPr="003A055D" w:rsidRDefault="000042D6" w:rsidP="009428BD">
      <w:pPr>
        <w:pStyle w:val="APAHeader"/>
        <w:rPr>
          <w:b/>
        </w:rPr>
      </w:pPr>
      <w:r w:rsidRPr="003A055D">
        <w:rPr>
          <w:b/>
        </w:rPr>
        <w:t>Evaluation (From Module 4 Plan)</w:t>
      </w:r>
    </w:p>
    <w:p w:rsidR="000042D6" w:rsidRDefault="000042D6" w:rsidP="009428BD">
      <w:pPr>
        <w:pStyle w:val="APA"/>
      </w:pPr>
      <w:r>
        <w:t>Outcomes of nursing care must be shown to relate to the specific care aspects of the process change</w:t>
      </w:r>
      <w:bookmarkStart w:id="9" w:name="C399717749768519I66213T399717812847222"/>
      <w:r>
        <w:t xml:space="preserve"> (Frisch &amp; Kelley, 2002)</w:t>
      </w:r>
      <w:bookmarkEnd w:id="9"/>
      <w:r>
        <w:t>. The general purpose of an evaluation is to measure the impact of the process change and to determine if compliance with all aspects of the process has been met. A 6-month pilot will be completed to test the efficacy and feasibility of a process change related to the early recognition and effective management of AW. The AW Protocol Quality Management/Performance Improvement Data Collection Tool (Appendix H) will be used when doing a retrospective audit of charts for all patients admitted with a principal, primary, or secondary diagnosis of AW during the 6-month trial period. Questions to be answered during that audit will include:</w:t>
      </w:r>
    </w:p>
    <w:p w:rsidR="000042D6" w:rsidRDefault="000042D6" w:rsidP="009428BD">
      <w:pPr>
        <w:pStyle w:val="APA"/>
        <w:numPr>
          <w:ilvl w:val="0"/>
          <w:numId w:val="1"/>
        </w:numPr>
      </w:pPr>
      <w:r>
        <w:t>Were the assessment tools (CAGE and CIWA-Ar) appropriately and successfully completed?</w:t>
      </w:r>
    </w:p>
    <w:p w:rsidR="000042D6" w:rsidRDefault="000042D6" w:rsidP="009428BD">
      <w:pPr>
        <w:pStyle w:val="APA"/>
        <w:numPr>
          <w:ilvl w:val="0"/>
          <w:numId w:val="1"/>
        </w:numPr>
      </w:pPr>
      <w:r>
        <w:t>Was the treatment protocol appropriately initiated?</w:t>
      </w:r>
    </w:p>
    <w:p w:rsidR="000042D6" w:rsidRDefault="000042D6" w:rsidP="009428BD">
      <w:pPr>
        <w:pStyle w:val="APA"/>
        <w:numPr>
          <w:ilvl w:val="0"/>
          <w:numId w:val="1"/>
        </w:numPr>
      </w:pPr>
      <w:r>
        <w:t>Was documentation adequately and appropriately completed based on the protocol and policy?</w:t>
      </w:r>
    </w:p>
    <w:p w:rsidR="000042D6" w:rsidRDefault="000042D6" w:rsidP="009428BD">
      <w:pPr>
        <w:pStyle w:val="APA"/>
        <w:numPr>
          <w:ilvl w:val="0"/>
          <w:numId w:val="1"/>
        </w:numPr>
      </w:pPr>
      <w:r>
        <w:t>Was additional supportive care in the form of restraints and/or sitters required?</w:t>
      </w:r>
    </w:p>
    <w:p w:rsidR="000042D6" w:rsidRDefault="000042D6" w:rsidP="009428BD">
      <w:pPr>
        <w:pStyle w:val="APA"/>
      </w:pPr>
      <w:r>
        <w:t>Data collection for this evaluation process will be limited to a retrospective chart audit that may be labor intensive. However, the actual number of patients diagnosed with AW at Casa Grande Regional Medical Center (90 patients in 2008) may impact the time/work necessitated by this audit. Patient identification for the intent of the audit will be based on information obtained from Health Information Management (HIM), related to and restricted by admission diagnosis type as defined earlier.</w:t>
      </w:r>
    </w:p>
    <w:p w:rsidR="000042D6" w:rsidRDefault="000042D6" w:rsidP="009428BD">
      <w:pPr>
        <w:pStyle w:val="APA"/>
      </w:pPr>
      <w:r>
        <w:t>Data for this pilot time frame will be collected by the author and prepared for oral presentation to identified groups. Handouts recalling the general outline of the process change/protocol and the results of the chart audit, in graph format, will be made available to all groups. The initial presentation will be made to the senior administrative group and will allow them to review and determine how the data may impact patient care and safety, as well as possible financial impact. The Medical Executive Board will receive the information to review for the appropriate use of the CAGE and CIWA-Ar tools in successfully and accurately identifying patients at risk and in need of treatment. As well, this group will examine the appropriateness of the protocol orders, specifically pharmacotherapy. They would further review data for the accuracy and efficacy of the documentation flowsheet as it relates to assessment and intervention. The nursing department directors will review the data and address the efficiency and efficacy of the assessment tools (CAGE and CIWA-Ar) and the treatment protocol as it relates to nursing assessment and documentation and for any impact on nursing care delivery as it relates the use of restraints and/or sitters. The Patient Care Coordinators and nursing staff groups will review the data and discuss any impact related to the assessment tools, the treatment protocol, and the documentation flowsheet, and they will discuss the use of restraints and/or sitters as it impacts their care delivery. All recommendations will be forwarded to a committee, yet to be formed, at the completion of the pilot.</w:t>
      </w:r>
    </w:p>
    <w:p w:rsidR="000042D6" w:rsidRDefault="000042D6" w:rsidP="009428BD">
      <w:pPr>
        <w:pStyle w:val="APA"/>
      </w:pPr>
      <w:r>
        <w:t>Following the initial data review by the indicated groups, a quality management/performance improvement team composed of four to six nursing department staff and a medical advisor will be formed. Data will be collected monthly using the same process previously outlined; data will be collated and reported quarterly to all groups. Team meetings will be held monthly to address any newly identified limitations to the protocol and/or the evaluation process, discussing any necessary process changes related to the protocol, and to discuss continued validity of the data collection tool. These activities will help to establish and validate an evidence-based and standardized process for the early identification of AW and any required interventions. In addition, collected data may provide the basis for additional changes including expansion of electronic documentation for AW, development of nursing care plans specific to AW, and development of AW clinical pathways.</w:t>
      </w:r>
    </w:p>
    <w:p w:rsidR="000042D6" w:rsidRPr="003A055D" w:rsidRDefault="000042D6" w:rsidP="009428BD">
      <w:pPr>
        <w:pStyle w:val="APA"/>
        <w:ind w:firstLine="0"/>
        <w:jc w:val="center"/>
        <w:rPr>
          <w:b/>
        </w:rPr>
      </w:pPr>
      <w:r w:rsidRPr="003A055D">
        <w:rPr>
          <w:b/>
        </w:rPr>
        <w:t>Dissemination (From Module 4)</w:t>
      </w:r>
    </w:p>
    <w:p w:rsidR="000042D6" w:rsidRDefault="000042D6" w:rsidP="009428BD">
      <w:pPr>
        <w:pStyle w:val="APA"/>
      </w:pPr>
      <w:r>
        <w:t>The ultimate impact of a process change rests in the effectiveness of the dissemination strategy and presentation (RUSH, 2001). To promote and expedite the proposed protocol/process change, the intent is to complete the dissemination plan in a 2-month time frame. This would allow for sufficient time to schedule presentations with all groups comprising the audience. The intended audience for the introduction of the protocol/process change at CGRMC is the senior administration team, the medical staff, the nursing department directors, the PCCs, and the professional nursing staff. The variation in audience needs, which is based on position within the CGRMC organization, can be met on all levels by the information provided. The goal of the dissemination plan is for all members of the audience, as previously noted, to have access to information related to the significance and impact of AW, and to the design and implementation of the AW protocol/process change. By way of an objective, that same group will acknowledge an understanding of the significance of the development and implementation of the AW protocol/process change. Content of the presentation will include research data related to the significance and impact of AW on the patient and the health care delivery system, and an outline of the proposed protocol/process change. Secondary to time constraints, all groups will be addressed through oral presentations. Handouts which include data related to the significance/impact of AW and copies of the policy, the assessment tools, the treatment protocol, the documentation flowsheet, and the process evaluation tool will be made available to all members of the audience.  A review of all handout information will be included in the presentation.</w:t>
      </w:r>
    </w:p>
    <w:p w:rsidR="000042D6" w:rsidRDefault="000042D6" w:rsidP="009428BD">
      <w:pPr>
        <w:pStyle w:val="APA"/>
      </w:pPr>
      <w:r>
        <w:t>Ultimately the intent of the presentation is for the audience to improve practice. All members of the identified audience have the skills and awareness levels to effectively promote and implement the protocol/process change. Continued monitoring following implementation will help to keep the group engaged as they become aware of the successes and failures, and what needs to be done to achieve success with the new protocol/process change.</w:t>
      </w:r>
    </w:p>
    <w:p w:rsidR="000042D6" w:rsidRDefault="000042D6" w:rsidP="003A055D">
      <w:pPr>
        <w:pStyle w:val="APA"/>
      </w:pPr>
      <w:r>
        <w:t>Evaluation of the proposed process change would be based on retrospective chart audits using a specifically developed paper data collection tool.  Elements to be examined would include compliance in the use of the Cage and CIWA-Ar screening/assessment tools, compliance in initiating and following the physician order set/protocol, review of the need/use of restraints and/or sitters, and review of the level of care required by the patient. Results of those audits would be reviewed, collated, and made available to Senior Administration, the Medical Executive Board, the Nursing Directors, and the staff on a quarterly basis. Recommendations related to the process and any suggested or needed change would be considered at the end of the 6-month trial period.</w:t>
      </w:r>
    </w:p>
    <w:p w:rsidR="000042D6" w:rsidRPr="003A055D" w:rsidRDefault="000042D6" w:rsidP="009428BD">
      <w:pPr>
        <w:pStyle w:val="APA"/>
        <w:ind w:firstLine="0"/>
        <w:jc w:val="center"/>
        <w:rPr>
          <w:b/>
        </w:rPr>
      </w:pPr>
      <w:r w:rsidRPr="003A055D">
        <w:rPr>
          <w:b/>
        </w:rPr>
        <w:t>Conclusion (Should pull major themes of paper together in concise manner)</w:t>
      </w:r>
    </w:p>
    <w:p w:rsidR="000042D6" w:rsidRDefault="000042D6" w:rsidP="009428BD">
      <w:pPr>
        <w:pStyle w:val="APA"/>
      </w:pPr>
      <w:r>
        <w:t xml:space="preserve">Studies and data have demonstrated the significance of AW on patient safety, patient care, and health care in general. Alcohol withdrawal affects as many as 1 in 4 hospitalized patients. Twenty percent of the national expenditure for hospital care is related to alcohol dependence. Early recognition of those patients at risk for AW and early intervention for those affected by AW, is essential to the prevention of the serious complications, or even mortality, which may accompany AW. </w:t>
      </w:r>
    </w:p>
    <w:p w:rsidR="000042D6" w:rsidRDefault="000042D6" w:rsidP="009428BD">
      <w:pPr>
        <w:pStyle w:val="APA"/>
      </w:pPr>
      <w:r>
        <w:t>The need for a program/process change, directed at identifying and addressing AW within a population, has been determined. This process change has several facets, beginning with using recognized tools for the risk recognition and assessment processes; CAGE and the CIWA-Ar are seen as the tools of choice for this process. Positive risk (≥ 2) and assessment scores (≥ 10) would trigger pharmacological interventions based on a written order set/protocol. All ongoing assessments and interventions would be documented on a specifically designed flowsheet. Dissemination of information related to the process change would target an identified audience, using an established presentation mode/method. Education of all identified personnel would ensue, based on a formalized educational process including initial and annual education. Organized data collection would assist in determining the success of the change and provide the basis for any future change or edition to the process.</w:t>
      </w:r>
    </w:p>
    <w:p w:rsidR="000042D6" w:rsidRDefault="000042D6" w:rsidP="009428BD">
      <w:pPr>
        <w:pStyle w:val="APA"/>
      </w:pPr>
      <w:r>
        <w:t>The risk of AW can be effectively addressed and controlled with early assessment and intervention. Early assessment and intervention can prevent or decrease the severity of AW complications, potentiating safe and effective care.</w:t>
      </w:r>
    </w:p>
    <w:p w:rsidR="000042D6" w:rsidRPr="0072310C" w:rsidRDefault="000042D6" w:rsidP="009428BD">
      <w:pPr>
        <w:jc w:val="center"/>
        <w:rPr>
          <w:b/>
        </w:rPr>
      </w:pPr>
      <w:r>
        <w:br w:type="page"/>
      </w:r>
      <w:r w:rsidRPr="0072310C">
        <w:rPr>
          <w:b/>
        </w:rPr>
        <w:t xml:space="preserve"> Review of Literature (from module 2)</w:t>
      </w:r>
    </w:p>
    <w:p w:rsidR="000042D6" w:rsidRDefault="000042D6" w:rsidP="009428BD">
      <w:pPr>
        <w:tabs>
          <w:tab w:val="left" w:pos="6360"/>
        </w:tabs>
      </w:pPr>
      <w:r>
        <w:tab/>
      </w:r>
    </w:p>
    <w:p w:rsidR="000042D6" w:rsidRDefault="000042D6" w:rsidP="009428BD">
      <w:pPr>
        <w:ind w:left="475" w:hanging="475"/>
      </w:pPr>
      <w:r>
        <w:t xml:space="preserve">Bayard, M., Hill, K. R., Keith, R., &amp; Mcintyre, J. (2004). Alcohol withdrawal syndrome. </w:t>
      </w:r>
    </w:p>
    <w:p w:rsidR="000042D6" w:rsidRDefault="000042D6" w:rsidP="009428BD">
      <w:pPr>
        <w:ind w:left="475" w:hanging="475"/>
        <w:rPr>
          <w:i/>
        </w:rPr>
      </w:pPr>
    </w:p>
    <w:p w:rsidR="000042D6" w:rsidRDefault="000042D6" w:rsidP="009428BD">
      <w:pPr>
        <w:ind w:left="475" w:hanging="475"/>
      </w:pPr>
      <w:r>
        <w:rPr>
          <w:i/>
        </w:rPr>
        <w:t xml:space="preserve">    </w:t>
      </w:r>
      <w:r>
        <w:rPr>
          <w:i/>
        </w:rPr>
        <w:tab/>
      </w:r>
      <w:r w:rsidRPr="00265286">
        <w:rPr>
          <w:i/>
        </w:rPr>
        <w:t>American Family Physician</w:t>
      </w:r>
      <w:r w:rsidRPr="00193D3C">
        <w:rPr>
          <w:i/>
        </w:rPr>
        <w:t>, 69</w:t>
      </w:r>
      <w:r>
        <w:t>(6), 1443-1450.</w:t>
      </w:r>
    </w:p>
    <w:p w:rsidR="000042D6" w:rsidRDefault="000042D6" w:rsidP="009428BD"/>
    <w:p w:rsidR="000042D6" w:rsidRDefault="000042D6" w:rsidP="009428BD">
      <w:pPr>
        <w:ind w:left="720"/>
      </w:pPr>
      <w:r>
        <w:t xml:space="preserve">After briefly addressing the pathophysiology of alcohol withdrawal (AW), and </w:t>
      </w:r>
    </w:p>
    <w:p w:rsidR="000042D6" w:rsidRDefault="000042D6" w:rsidP="009428BD">
      <w:pPr>
        <w:ind w:left="720"/>
      </w:pPr>
    </w:p>
    <w:p w:rsidR="000042D6" w:rsidRDefault="000042D6" w:rsidP="009428BD">
      <w:pPr>
        <w:ind w:left="720"/>
      </w:pPr>
      <w:r>
        <w:t xml:space="preserve">discussing  the diagnosis and evaluation of the patient in AW, this article focuses </w:t>
      </w:r>
    </w:p>
    <w:p w:rsidR="000042D6" w:rsidRDefault="000042D6" w:rsidP="009428BD">
      <w:pPr>
        <w:ind w:left="720"/>
      </w:pPr>
    </w:p>
    <w:p w:rsidR="000042D6" w:rsidRDefault="000042D6" w:rsidP="009428BD">
      <w:pPr>
        <w:ind w:left="720"/>
      </w:pPr>
      <w:r>
        <w:t xml:space="preserve">extensively on pharmacological interventions. Also includes attachments related to </w:t>
      </w:r>
    </w:p>
    <w:p w:rsidR="000042D6" w:rsidRDefault="000042D6" w:rsidP="009428BD">
      <w:pPr>
        <w:ind w:left="720"/>
      </w:pPr>
    </w:p>
    <w:p w:rsidR="000042D6" w:rsidRDefault="000042D6" w:rsidP="009428BD">
      <w:pPr>
        <w:ind w:left="720"/>
      </w:pPr>
      <w:r>
        <w:t xml:space="preserve">diagnostic criteria, symptomatology, and treatment regimes. Provides general </w:t>
      </w:r>
    </w:p>
    <w:p w:rsidR="000042D6" w:rsidRDefault="000042D6" w:rsidP="009428BD">
      <w:pPr>
        <w:ind w:left="720"/>
      </w:pPr>
    </w:p>
    <w:p w:rsidR="000042D6" w:rsidRDefault="000042D6" w:rsidP="009428BD">
      <w:pPr>
        <w:ind w:left="720"/>
      </w:pPr>
      <w:r>
        <w:t xml:space="preserve">information related to assessment, evaluation, and general care of the patient with AW.  </w:t>
      </w:r>
    </w:p>
    <w:p w:rsidR="000042D6" w:rsidRDefault="000042D6" w:rsidP="009428BD">
      <w:pPr>
        <w:ind w:left="720"/>
      </w:pPr>
    </w:p>
    <w:p w:rsidR="000042D6" w:rsidRDefault="000042D6" w:rsidP="009428BD">
      <w:pPr>
        <w:ind w:left="720"/>
      </w:pPr>
      <w:r>
        <w:t xml:space="preserve">Of greater significance and value is the more extensive information related to </w:t>
      </w:r>
    </w:p>
    <w:p w:rsidR="000042D6" w:rsidRDefault="000042D6" w:rsidP="009428BD">
      <w:pPr>
        <w:ind w:left="720"/>
      </w:pPr>
    </w:p>
    <w:p w:rsidR="000042D6" w:rsidRPr="00F3123D" w:rsidRDefault="000042D6" w:rsidP="009428BD">
      <w:pPr>
        <w:ind w:left="720"/>
      </w:pPr>
      <w:r>
        <w:t>pharmacological interventions.</w:t>
      </w:r>
    </w:p>
    <w:p w:rsidR="000042D6" w:rsidRDefault="000042D6" w:rsidP="009428BD">
      <w:pPr>
        <w:jc w:val="center"/>
      </w:pPr>
    </w:p>
    <w:p w:rsidR="000042D6" w:rsidRDefault="000042D6" w:rsidP="009428BD">
      <w:pPr>
        <w:ind w:left="475" w:hanging="475"/>
      </w:pPr>
      <w:r>
        <w:t xml:space="preserve">Chaney,  M., &amp; Gerard, J. C. (2003). Improving care of patients with alcohol withdrawal in a </w:t>
      </w:r>
    </w:p>
    <w:p w:rsidR="000042D6" w:rsidRDefault="000042D6" w:rsidP="009428BD">
      <w:pPr>
        <w:ind w:left="475" w:hanging="475"/>
      </w:pPr>
    </w:p>
    <w:p w:rsidR="000042D6" w:rsidRDefault="000042D6" w:rsidP="009428BD">
      <w:pPr>
        <w:ind w:left="475" w:hanging="475"/>
      </w:pPr>
      <w:r>
        <w:t xml:space="preserve">      </w:t>
      </w:r>
      <w:r>
        <w:tab/>
        <w:t xml:space="preserve">community hospital.  </w:t>
      </w:r>
      <w:r w:rsidRPr="00AD5F93">
        <w:rPr>
          <w:i/>
        </w:rPr>
        <w:t>Joint Commission Journal on Quality and Safety, 29</w:t>
      </w:r>
      <w:r>
        <w:t>(2), 94-97.</w:t>
      </w:r>
    </w:p>
    <w:p w:rsidR="000042D6" w:rsidRDefault="000042D6" w:rsidP="009428BD">
      <w:pPr>
        <w:ind w:left="432" w:hanging="432"/>
      </w:pPr>
    </w:p>
    <w:p w:rsidR="000042D6" w:rsidRDefault="000042D6" w:rsidP="009428BD">
      <w:pPr>
        <w:spacing w:line="480" w:lineRule="auto"/>
        <w:ind w:left="691"/>
      </w:pPr>
      <w:r>
        <w:t>Focuses on a quality improvement process/opportunity as the basis for the development of a process to identify and treat patients with alcohol withdrawal. The process includes the development of an assessment flowsheet. It is significant in that it provides a guideline for this author’s assessment flowsheet design. Also provides insight into criteria selected for the process evaluation.</w:t>
      </w:r>
    </w:p>
    <w:p w:rsidR="000042D6" w:rsidRDefault="000042D6" w:rsidP="009428BD">
      <w:pPr>
        <w:jc w:val="center"/>
      </w:pPr>
    </w:p>
    <w:p w:rsidR="000042D6" w:rsidRDefault="000042D6" w:rsidP="009428BD">
      <w:pPr>
        <w:ind w:left="475" w:hanging="475"/>
      </w:pPr>
      <w:r>
        <w:t xml:space="preserve">Crumpler, J., &amp; Ross, A. (2005). Development of an alcohol withdrawal tool: a quality care </w:t>
      </w:r>
    </w:p>
    <w:p w:rsidR="000042D6" w:rsidRDefault="000042D6" w:rsidP="009428BD">
      <w:pPr>
        <w:ind w:left="475" w:hanging="475"/>
      </w:pPr>
    </w:p>
    <w:p w:rsidR="000042D6" w:rsidRDefault="000042D6" w:rsidP="009428BD">
      <w:pPr>
        <w:ind w:left="475" w:hanging="475"/>
      </w:pPr>
      <w:r>
        <w:t xml:space="preserve">     </w:t>
      </w:r>
      <w:r>
        <w:tab/>
        <w:t xml:space="preserve"> initiative. </w:t>
      </w:r>
      <w:r w:rsidRPr="003254F0">
        <w:rPr>
          <w:i/>
        </w:rPr>
        <w:t>Journal of Nursing Quality Care, 20</w:t>
      </w:r>
      <w:r>
        <w:t>(4), 297-301.</w:t>
      </w:r>
    </w:p>
    <w:p w:rsidR="000042D6" w:rsidRDefault="000042D6" w:rsidP="009428BD"/>
    <w:p w:rsidR="000042D6" w:rsidRPr="00F3123D" w:rsidRDefault="000042D6" w:rsidP="009428BD">
      <w:pPr>
        <w:spacing w:line="480" w:lineRule="auto"/>
        <w:ind w:left="691"/>
      </w:pPr>
      <w:r>
        <w:t>Discusses the introduction of a formal symptom-triggered protocol at Wake Forest University Baptist Medical Center. Protocol includes use of CIWA-Ar for assessment, an alcohol withdrawal algorithm, and a physician order set. Also discusses the implementation and education processes simply and concisely. It is extremely helpful in the formulating and validating this author’s process change plan and very helpful in directing the implementation and education processes.</w:t>
      </w:r>
    </w:p>
    <w:p w:rsidR="000042D6" w:rsidRPr="00F3123D" w:rsidRDefault="000042D6" w:rsidP="009428BD">
      <w:r w:rsidRPr="00F3123D">
        <w:t>Daeppen, J.</w:t>
      </w:r>
      <w:r>
        <w:t xml:space="preserve"> B</w:t>
      </w:r>
      <w:r w:rsidRPr="00F3123D">
        <w:t xml:space="preserve">., Gache, P., Landry, U., Sekera, E., Schweizer, V., Gloor, S. et al. (2002). </w:t>
      </w:r>
    </w:p>
    <w:p w:rsidR="000042D6" w:rsidRPr="00F3123D" w:rsidRDefault="000042D6" w:rsidP="009428BD"/>
    <w:p w:rsidR="000042D6" w:rsidRPr="00F3123D" w:rsidRDefault="000042D6" w:rsidP="009428BD">
      <w:pPr>
        <w:spacing w:line="480" w:lineRule="auto"/>
        <w:ind w:left="475" w:hanging="475"/>
      </w:pPr>
      <w:r w:rsidRPr="00F3123D">
        <w:t xml:space="preserve">     </w:t>
      </w:r>
      <w:r>
        <w:tab/>
      </w:r>
      <w:r w:rsidRPr="00F3123D">
        <w:t>Symptom-triggered vs</w:t>
      </w:r>
      <w:r>
        <w:t>.</w:t>
      </w:r>
      <w:r w:rsidRPr="00F3123D">
        <w:t xml:space="preserve"> fixed-scheduled doses of benzodiazepine for alcohol withdrawal</w:t>
      </w:r>
      <w:r>
        <w:t>: A randomized treatment trial</w:t>
      </w:r>
      <w:r w:rsidRPr="00F3123D">
        <w:t xml:space="preserve">. </w:t>
      </w:r>
      <w:r w:rsidRPr="00F3123D">
        <w:rPr>
          <w:i/>
        </w:rPr>
        <w:t>Archives of Internal Medicine</w:t>
      </w:r>
      <w:r w:rsidRPr="00AC7900">
        <w:rPr>
          <w:i/>
        </w:rPr>
        <w:t>, 162</w:t>
      </w:r>
      <w:r w:rsidRPr="00F3123D">
        <w:t>(10)</w:t>
      </w:r>
      <w:r>
        <w:t>, 1117-1121</w:t>
      </w:r>
      <w:r w:rsidRPr="00F3123D">
        <w:t xml:space="preserve">. </w:t>
      </w:r>
    </w:p>
    <w:p w:rsidR="000042D6" w:rsidRPr="00F3123D" w:rsidRDefault="000042D6" w:rsidP="009428BD">
      <w:pPr>
        <w:tabs>
          <w:tab w:val="left" w:pos="2811"/>
        </w:tabs>
      </w:pPr>
      <w:r w:rsidRPr="00F3123D">
        <w:t xml:space="preserve">     </w:t>
      </w:r>
      <w:r>
        <w:tab/>
      </w:r>
    </w:p>
    <w:p w:rsidR="000042D6" w:rsidRDefault="000042D6" w:rsidP="009428BD">
      <w:pPr>
        <w:spacing w:line="480" w:lineRule="auto"/>
        <w:ind w:left="691"/>
      </w:pPr>
      <w:r>
        <w:t>A</w:t>
      </w:r>
      <w:r w:rsidRPr="00F3123D">
        <w:t>ddresses symptom</w:t>
      </w:r>
      <w:r>
        <w:t>-</w:t>
      </w:r>
      <w:r w:rsidRPr="00F3123D">
        <w:t>triggered versus fixed-scheduled doses of medication for the treatment of alcohol withdrawal syndrome (AWS)</w:t>
      </w:r>
      <w:r>
        <w:t xml:space="preserve">. </w:t>
      </w:r>
      <w:r w:rsidRPr="00F3123D">
        <w:t xml:space="preserve">The method used </w:t>
      </w:r>
      <w:r>
        <w:t>i</w:t>
      </w:r>
      <w:r w:rsidRPr="00F3123D">
        <w:t>s defined as a prospective, randomized, double blind, controlled trial of 117 participa</w:t>
      </w:r>
      <w:r>
        <w:t xml:space="preserve">nts. The study is directed at </w:t>
      </w:r>
      <w:r w:rsidRPr="00F3123D">
        <w:t>modification of previously accepted treatment methods.</w:t>
      </w:r>
      <w:r>
        <w:t xml:space="preserve"> </w:t>
      </w:r>
      <w:r w:rsidRPr="00F3123D">
        <w:t xml:space="preserve">The intervention outcomes noted in this study </w:t>
      </w:r>
      <w:r>
        <w:t>are</w:t>
      </w:r>
      <w:r w:rsidRPr="00F3123D">
        <w:t xml:space="preserve"> purposeful to </w:t>
      </w:r>
      <w:r>
        <w:t>this author’s study in developing a  plan/protocol for symptom-triggered pharmacotherapy.</w:t>
      </w:r>
    </w:p>
    <w:p w:rsidR="000042D6" w:rsidRDefault="000042D6" w:rsidP="009428BD"/>
    <w:p w:rsidR="000042D6" w:rsidRPr="00F3123D" w:rsidRDefault="000042D6" w:rsidP="009428BD">
      <w:pPr>
        <w:ind w:left="475" w:hanging="475"/>
      </w:pPr>
      <w:r w:rsidRPr="00F3123D">
        <w:t>Day, E., Patel, J., &amp; Georgiou, G. (200</w:t>
      </w:r>
      <w:r>
        <w:t>4</w:t>
      </w:r>
      <w:r w:rsidRPr="00F3123D">
        <w:t xml:space="preserve">). Evaluation of symptom-triggered front-loading </w:t>
      </w:r>
    </w:p>
    <w:p w:rsidR="000042D6" w:rsidRPr="00F3123D" w:rsidRDefault="000042D6" w:rsidP="009428BD">
      <w:pPr>
        <w:ind w:left="475" w:hanging="475"/>
      </w:pPr>
    </w:p>
    <w:p w:rsidR="000042D6" w:rsidRDefault="000042D6" w:rsidP="009428BD">
      <w:pPr>
        <w:ind w:left="475" w:hanging="475"/>
      </w:pPr>
      <w:r w:rsidRPr="00F3123D">
        <w:t xml:space="preserve">     </w:t>
      </w:r>
      <w:r>
        <w:tab/>
      </w:r>
      <w:r w:rsidRPr="00F3123D">
        <w:t xml:space="preserve">detoxification technique for alcohol dependence: A pilot study. </w:t>
      </w:r>
      <w:r w:rsidRPr="00F3123D">
        <w:rPr>
          <w:i/>
        </w:rPr>
        <w:t>Psychiatric Bulletin</w:t>
      </w:r>
      <w:r w:rsidRPr="00F3123D">
        <w:t>, 28</w:t>
      </w:r>
      <w:r>
        <w:t xml:space="preserve">(11), </w:t>
      </w:r>
    </w:p>
    <w:p w:rsidR="000042D6" w:rsidRDefault="000042D6" w:rsidP="009428BD">
      <w:pPr>
        <w:ind w:left="475" w:hanging="475"/>
      </w:pPr>
    </w:p>
    <w:p w:rsidR="000042D6" w:rsidRPr="00F3123D" w:rsidRDefault="000042D6" w:rsidP="009428BD">
      <w:pPr>
        <w:ind w:left="475"/>
      </w:pPr>
      <w:r>
        <w:t>407-410</w:t>
      </w:r>
      <w:r w:rsidRPr="00F3123D">
        <w:t xml:space="preserve">. </w:t>
      </w:r>
    </w:p>
    <w:p w:rsidR="000042D6" w:rsidRPr="00F3123D" w:rsidRDefault="000042D6" w:rsidP="009428BD"/>
    <w:p w:rsidR="000042D6" w:rsidRPr="00F3123D" w:rsidRDefault="000042D6" w:rsidP="009428BD">
      <w:pPr>
        <w:spacing w:line="480" w:lineRule="auto"/>
        <w:ind w:left="691"/>
      </w:pPr>
      <w:r>
        <w:t>E</w:t>
      </w:r>
      <w:r w:rsidRPr="00F3123D">
        <w:t>valuat</w:t>
      </w:r>
      <w:r>
        <w:t xml:space="preserve">es </w:t>
      </w:r>
      <w:r w:rsidRPr="00F3123D">
        <w:t>a symptom-triggered front-loading alcohol detoxification technique</w:t>
      </w:r>
      <w:r>
        <w:t>.</w:t>
      </w:r>
      <w:r w:rsidRPr="00F3123D">
        <w:t xml:space="preserve"> Subtopics include patient and </w:t>
      </w:r>
      <w:r>
        <w:t xml:space="preserve"> health care</w:t>
      </w:r>
      <w:r w:rsidRPr="00F3123D">
        <w:t xml:space="preserve"> worker satisfaction related to the study topic and process, and a defined process for a patient assessment tool. The problem/purpose of the study and the significance to patient care</w:t>
      </w:r>
      <w:r w:rsidRPr="008F5980">
        <w:t xml:space="preserve"> </w:t>
      </w:r>
      <w:r>
        <w:t>are</w:t>
      </w:r>
      <w:r w:rsidRPr="00F3123D">
        <w:t xml:space="preserve"> well stated</w:t>
      </w:r>
      <w:r>
        <w:t>.</w:t>
      </w:r>
      <w:r w:rsidRPr="00F3123D">
        <w:t xml:space="preserve"> </w:t>
      </w:r>
      <w:r>
        <w:t>This i</w:t>
      </w:r>
      <w:r w:rsidRPr="00F3123D">
        <w:t xml:space="preserve">s a simple randomized controlled trial, with a small sample size (23). New information related to different types of intervention </w:t>
      </w:r>
      <w:r>
        <w:t>and discussion related to a variation in drug therapy is</w:t>
      </w:r>
      <w:r w:rsidRPr="00F3123D">
        <w:t xml:space="preserve"> purposeful to</w:t>
      </w:r>
      <w:r>
        <w:t xml:space="preserve"> author’s</w:t>
      </w:r>
      <w:r w:rsidRPr="00F3123D">
        <w:t xml:space="preserve"> study.</w:t>
      </w:r>
      <w:r>
        <w:t xml:space="preserve"> Information related to health care worker satisfaction is of interest for future considerations related to this author’s project.</w:t>
      </w:r>
    </w:p>
    <w:p w:rsidR="000042D6" w:rsidRPr="00F3123D" w:rsidRDefault="000042D6" w:rsidP="009428BD">
      <w:pPr>
        <w:ind w:left="475" w:hanging="475"/>
      </w:pPr>
      <w:r w:rsidRPr="00F3123D">
        <w:t xml:space="preserve">Driessen, M., Lange, W., Junghanns, K., &amp; Wetterling, T. (2005). Proposal of a comprehensive </w:t>
      </w:r>
    </w:p>
    <w:p w:rsidR="000042D6" w:rsidRPr="00F3123D" w:rsidRDefault="000042D6" w:rsidP="009428BD">
      <w:pPr>
        <w:ind w:left="475" w:hanging="475"/>
      </w:pPr>
    </w:p>
    <w:p w:rsidR="000042D6" w:rsidRPr="00F3123D" w:rsidRDefault="000042D6" w:rsidP="009428BD">
      <w:pPr>
        <w:ind w:left="475" w:hanging="475"/>
      </w:pPr>
      <w:r w:rsidRPr="00F3123D">
        <w:t xml:space="preserve">     </w:t>
      </w:r>
      <w:r>
        <w:tab/>
      </w:r>
      <w:r w:rsidRPr="00F3123D">
        <w:t xml:space="preserve">clinical typology of alcohol withdrawal: A cluster analysis approach. </w:t>
      </w:r>
      <w:r w:rsidRPr="00F3123D">
        <w:rPr>
          <w:i/>
        </w:rPr>
        <w:t>Alcohol and</w:t>
      </w:r>
      <w:r w:rsidRPr="00F3123D">
        <w:t xml:space="preserve">   </w:t>
      </w:r>
    </w:p>
    <w:p w:rsidR="000042D6" w:rsidRPr="00F3123D" w:rsidRDefault="000042D6" w:rsidP="009428BD">
      <w:pPr>
        <w:ind w:left="475" w:hanging="475"/>
      </w:pPr>
      <w:r w:rsidRPr="00F3123D">
        <w:t xml:space="preserve"> </w:t>
      </w:r>
    </w:p>
    <w:p w:rsidR="000042D6" w:rsidRPr="00F3123D" w:rsidRDefault="000042D6" w:rsidP="009428BD">
      <w:pPr>
        <w:ind w:left="475" w:hanging="475"/>
      </w:pPr>
      <w:r w:rsidRPr="00F3123D">
        <w:rPr>
          <w:i/>
        </w:rPr>
        <w:t xml:space="preserve">     </w:t>
      </w:r>
      <w:r>
        <w:rPr>
          <w:i/>
        </w:rPr>
        <w:tab/>
      </w:r>
      <w:r w:rsidRPr="00F3123D">
        <w:rPr>
          <w:i/>
        </w:rPr>
        <w:t>Alcoholism</w:t>
      </w:r>
      <w:r w:rsidRPr="009C0C38">
        <w:rPr>
          <w:i/>
        </w:rPr>
        <w:t>, 40</w:t>
      </w:r>
      <w:r w:rsidRPr="00F3123D">
        <w:t>(4)</w:t>
      </w:r>
      <w:r>
        <w:t>, 308-313</w:t>
      </w:r>
      <w:r w:rsidRPr="00F3123D">
        <w:t xml:space="preserve">. </w:t>
      </w:r>
    </w:p>
    <w:p w:rsidR="000042D6" w:rsidRPr="00F3123D" w:rsidRDefault="000042D6" w:rsidP="009428BD"/>
    <w:p w:rsidR="000042D6" w:rsidRDefault="000042D6" w:rsidP="009428BD">
      <w:pPr>
        <w:spacing w:line="480" w:lineRule="auto"/>
        <w:ind w:left="691"/>
      </w:pPr>
      <w:r>
        <w:t>E</w:t>
      </w:r>
      <w:r w:rsidRPr="00F3123D">
        <w:t>valuat</w:t>
      </w:r>
      <w:r>
        <w:t>es</w:t>
      </w:r>
      <w:r w:rsidRPr="00F3123D">
        <w:t xml:space="preserve"> alcohol withdrawal symptomatology and the opportunity for clustering of withdrawal symptoms based on severity. Each phase of the study </w:t>
      </w:r>
      <w:r>
        <w:t>i</w:t>
      </w:r>
      <w:r w:rsidRPr="00F3123D">
        <w:t xml:space="preserve">s clearly defined. The significance of the identification of alcohol withdrawal and appropriate treatment is clearly indicated. </w:t>
      </w:r>
      <w:r>
        <w:t>H</w:t>
      </w:r>
      <w:r w:rsidRPr="00F3123D">
        <w:t xml:space="preserve">ierarchical cluster analysis and discriminate analysis </w:t>
      </w:r>
      <w:r>
        <w:t>i</w:t>
      </w:r>
      <w:r w:rsidRPr="00F3123D">
        <w:t>s applied to the research subjects (sample size of 217). The clustering process discussed may be beneficial in the development of a wi</w:t>
      </w:r>
      <w:r>
        <w:t>thdrawal identification process, helping to define the various stages of alcohol withdrawal so as to better provide the appropriate intervention.</w:t>
      </w:r>
    </w:p>
    <w:p w:rsidR="000042D6" w:rsidRDefault="000042D6" w:rsidP="009428BD">
      <w:pPr>
        <w:ind w:left="475" w:hanging="475"/>
      </w:pPr>
      <w:r>
        <w:t xml:space="preserve">Hardern, R., &amp; Page, A. V. (2005). An audit of symptom triggered chlordiazepoxide treatment of </w:t>
      </w:r>
    </w:p>
    <w:p w:rsidR="000042D6" w:rsidRDefault="000042D6" w:rsidP="009428BD">
      <w:pPr>
        <w:ind w:left="475" w:hanging="475"/>
      </w:pPr>
    </w:p>
    <w:p w:rsidR="000042D6" w:rsidRDefault="000042D6" w:rsidP="009428BD">
      <w:pPr>
        <w:ind w:left="475"/>
      </w:pPr>
      <w:r>
        <w:t xml:space="preserve">alcohol withdrawal on a medical admissions unit. </w:t>
      </w:r>
      <w:r w:rsidRPr="000D2F96">
        <w:rPr>
          <w:i/>
        </w:rPr>
        <w:t>Emergency Medicine Journal, 22</w:t>
      </w:r>
      <w:r>
        <w:t>, 805-6.</w:t>
      </w:r>
    </w:p>
    <w:p w:rsidR="000042D6" w:rsidRDefault="000042D6" w:rsidP="009428BD"/>
    <w:p w:rsidR="000042D6" w:rsidRDefault="000042D6" w:rsidP="009428BD">
      <w:pPr>
        <w:spacing w:line="480" w:lineRule="auto"/>
        <w:ind w:left="691"/>
      </w:pPr>
      <w:r>
        <w:t>This brief article is based on information obtained using a 2-tailed Mann-Whitney U test for comparisons. The trial process uses symptom-triggered pharmacological intervention and the the CIWA-Ar assessment</w:t>
      </w:r>
      <w:r w:rsidRPr="009F3AE1">
        <w:t xml:space="preserve"> </w:t>
      </w:r>
      <w:r>
        <w:t>in an inpatient setting. The conclusion contains information related to time for resolution of symptoms, length of stay, duration of treatment, and staff benefits. Though this article is brief, it provides statistically sound information related to symptom-triggered treatment and outcomes of that treatment. This information provides further validity for data obtained in other articles, related to pharmacological intervention.</w:t>
      </w:r>
    </w:p>
    <w:p w:rsidR="000042D6" w:rsidRDefault="000042D6" w:rsidP="009428BD">
      <w:pPr>
        <w:ind w:left="475" w:hanging="475"/>
      </w:pPr>
      <w:r>
        <w:t>Lussier-Cushing, M., Repper-DeLisi, J., Mitchell, M., Lakatos, B. E., Mahmoud, M., &amp; Lipkis-</w:t>
      </w:r>
    </w:p>
    <w:p w:rsidR="000042D6" w:rsidRDefault="000042D6" w:rsidP="009428BD">
      <w:pPr>
        <w:ind w:left="475" w:hanging="475"/>
      </w:pPr>
    </w:p>
    <w:p w:rsidR="000042D6" w:rsidRDefault="000042D6" w:rsidP="009428BD">
      <w:pPr>
        <w:spacing w:line="480" w:lineRule="auto"/>
        <w:ind w:left="475"/>
      </w:pPr>
      <w:r>
        <w:t xml:space="preserve">Orlando, R. (2007). Is your medical/surgical patient withdrawing from alcohol. </w:t>
      </w:r>
      <w:r w:rsidRPr="00794C21">
        <w:rPr>
          <w:i/>
        </w:rPr>
        <w:t>Nursing2007</w:t>
      </w:r>
      <w:r>
        <w:t>,</w:t>
      </w:r>
      <w:r>
        <w:rPr>
          <w:i/>
        </w:rPr>
        <w:t xml:space="preserve"> </w:t>
      </w:r>
      <w:r w:rsidRPr="00794C21">
        <w:rPr>
          <w:i/>
        </w:rPr>
        <w:t>37</w:t>
      </w:r>
      <w:r>
        <w:t>(10), 50-55.</w:t>
      </w:r>
    </w:p>
    <w:p w:rsidR="000042D6" w:rsidRDefault="000042D6" w:rsidP="009428BD"/>
    <w:p w:rsidR="000042D6" w:rsidRDefault="000042D6" w:rsidP="009428BD">
      <w:pPr>
        <w:spacing w:line="480" w:lineRule="auto"/>
        <w:ind w:left="720"/>
      </w:pPr>
      <w:r>
        <w:t>Gives a brief overview of the impact of alcohol abuse/withdrawal on adult patients in the United States. It also includes general information related to the physiology of alcohol abuse. Of the most interest is the discussion related to the interaction with patients and the identification of abuse/withdrawal; and to the nursing care requirements/suggestions for these patients.This article does not provide any significant information related to formulation of a process change, but does include information on nursing care which could become part of an extended education process.</w:t>
      </w:r>
    </w:p>
    <w:p w:rsidR="000042D6" w:rsidRDefault="000042D6" w:rsidP="009428BD">
      <w:r>
        <w:t xml:space="preserve">      </w:t>
      </w:r>
    </w:p>
    <w:p w:rsidR="000042D6" w:rsidRDefault="000042D6" w:rsidP="009428BD">
      <w:pPr>
        <w:ind w:left="475" w:hanging="475"/>
      </w:pPr>
      <w:r w:rsidRPr="001974F2">
        <w:rPr>
          <w:lang w:val="es-ES"/>
        </w:rPr>
        <w:t xml:space="preserve">McKay, A., Koranda, A., &amp; Axen, D. (2004). </w:t>
      </w:r>
      <w:r>
        <w:t xml:space="preserve">Using a symptom-triggered approach to manage </w:t>
      </w:r>
    </w:p>
    <w:p w:rsidR="000042D6" w:rsidRDefault="000042D6" w:rsidP="009428BD">
      <w:pPr>
        <w:ind w:left="475" w:hanging="475"/>
      </w:pPr>
    </w:p>
    <w:p w:rsidR="000042D6" w:rsidRDefault="000042D6" w:rsidP="009428BD">
      <w:pPr>
        <w:ind w:left="475" w:hanging="475"/>
      </w:pPr>
      <w:r>
        <w:t xml:space="preserve">      </w:t>
      </w:r>
      <w:r>
        <w:tab/>
        <w:t xml:space="preserve">patients in acute alcohol withdrawal. </w:t>
      </w:r>
      <w:r w:rsidRPr="00381228">
        <w:rPr>
          <w:i/>
        </w:rPr>
        <w:t>MedSurg Nursing, 13</w:t>
      </w:r>
      <w:r>
        <w:t>(1), 15-21, 31.</w:t>
      </w:r>
    </w:p>
    <w:p w:rsidR="000042D6" w:rsidRDefault="000042D6" w:rsidP="009428BD">
      <w:r>
        <w:t xml:space="preserve"> </w:t>
      </w:r>
    </w:p>
    <w:p w:rsidR="000042D6" w:rsidRDefault="000042D6" w:rsidP="009428BD">
      <w:pPr>
        <w:spacing w:line="480" w:lineRule="auto"/>
        <w:ind w:left="691"/>
      </w:pPr>
      <w:r>
        <w:t>Provides substantial background on a symptom-triggered approach to the pharmacological management of AW</w:t>
      </w:r>
      <w:r w:rsidRPr="005D3C97">
        <w:t xml:space="preserve"> </w:t>
      </w:r>
      <w:r>
        <w:t>based on the physiology of AW. Also provides significant discussion related to education on the management of AW. Provides this author with substantial information on the impact and significance of AW. The clinical management piece provides significant direction on education processes that will help in the development of an educational piece to the process change plan.</w:t>
      </w:r>
    </w:p>
    <w:p w:rsidR="000042D6" w:rsidRDefault="000042D6" w:rsidP="009428BD">
      <w:pPr>
        <w:ind w:left="475" w:hanging="475"/>
        <w:rPr>
          <w:i/>
        </w:rPr>
      </w:pPr>
      <w:r>
        <w:t xml:space="preserve">Myrick, H., &amp; Anton, R. F. (1998). Treatment of alcohol withdrawal. </w:t>
      </w:r>
      <w:r w:rsidRPr="00020A9B">
        <w:rPr>
          <w:i/>
        </w:rPr>
        <w:t>Alcohol Health and</w:t>
      </w:r>
      <w:r>
        <w:t xml:space="preserve"> </w:t>
      </w:r>
      <w:r>
        <w:rPr>
          <w:i/>
        </w:rPr>
        <w:t xml:space="preserve">  </w:t>
      </w:r>
    </w:p>
    <w:p w:rsidR="000042D6" w:rsidRDefault="000042D6" w:rsidP="009428BD">
      <w:pPr>
        <w:ind w:left="475" w:hanging="475"/>
        <w:rPr>
          <w:i/>
        </w:rPr>
      </w:pPr>
    </w:p>
    <w:p w:rsidR="000042D6" w:rsidRDefault="000042D6" w:rsidP="009428BD">
      <w:pPr>
        <w:ind w:left="475" w:hanging="475"/>
      </w:pPr>
      <w:r>
        <w:rPr>
          <w:i/>
        </w:rPr>
        <w:t xml:space="preserve">      </w:t>
      </w:r>
      <w:r>
        <w:rPr>
          <w:i/>
        </w:rPr>
        <w:tab/>
      </w:r>
      <w:r w:rsidRPr="00020A9B">
        <w:rPr>
          <w:i/>
        </w:rPr>
        <w:t>Research World, 22</w:t>
      </w:r>
      <w:r>
        <w:t>(1), 38-43.</w:t>
      </w:r>
    </w:p>
    <w:p w:rsidR="000042D6" w:rsidRDefault="000042D6" w:rsidP="009428BD"/>
    <w:p w:rsidR="000042D6" w:rsidRPr="00F3123D" w:rsidRDefault="000042D6" w:rsidP="009428BD">
      <w:pPr>
        <w:spacing w:line="480" w:lineRule="auto"/>
        <w:ind w:left="720"/>
      </w:pPr>
      <w:r>
        <w:t>Examines the actual detoxification of patients with a primary diagnosis of alcohol withdrawal (AW). Focuses on the clinical features of AW, supportive care for AW, treatment settings for detoxification, and pharmacological versus nonpharmacological interventions. Provides significant information on supportive care as well as nonpharmacological therapies, both of interest as they relate to nursing education and patient care. Additional information on the clinical features of AW is also of interest and benefit.</w:t>
      </w:r>
    </w:p>
    <w:p w:rsidR="000042D6" w:rsidRPr="00F3123D" w:rsidRDefault="000042D6" w:rsidP="009428BD">
      <w:pPr>
        <w:spacing w:line="480" w:lineRule="auto"/>
        <w:ind w:left="475" w:hanging="475"/>
      </w:pPr>
      <w:r>
        <w:t xml:space="preserve">O’Brien, C. P. (2008). The CAGE questionnaire for detection of alcoholism. A remarkably useful but simple tool. </w:t>
      </w:r>
      <w:r w:rsidRPr="00E923E6">
        <w:rPr>
          <w:i/>
        </w:rPr>
        <w:t>Journal of the American Medical Association, 300</w:t>
      </w:r>
      <w:r w:rsidRPr="008965B8">
        <w:t>(17),</w:t>
      </w:r>
      <w:r>
        <w:t xml:space="preserve"> 2054-2056.</w:t>
      </w:r>
    </w:p>
    <w:p w:rsidR="000042D6" w:rsidRDefault="000042D6" w:rsidP="009428BD"/>
    <w:p w:rsidR="000042D6" w:rsidRDefault="000042D6" w:rsidP="009428BD">
      <w:pPr>
        <w:spacing w:line="480" w:lineRule="auto"/>
        <w:ind w:left="691"/>
      </w:pPr>
      <w:r>
        <w:t>Discusses the significance and simplicity of the CAGE questionnaire in detecting alcoholism and identifying those at risk for alcohol withdrawal. O’Brien also makes note that there is a significant issue related to physician tendency to overlook alcoholism in diagnostic consideration. Gives this author additional information related to the use of the CAGE tool and insight into the opportunity for change in the process of identifying patients at risk for alcohol withdrawal.</w:t>
      </w:r>
    </w:p>
    <w:p w:rsidR="000042D6" w:rsidRDefault="000042D6" w:rsidP="009428BD">
      <w:pPr>
        <w:ind w:left="475" w:hanging="475"/>
      </w:pPr>
      <w:r w:rsidRPr="00F3123D">
        <w:t xml:space="preserve">Saitz, </w:t>
      </w:r>
      <w:r>
        <w:t>R</w:t>
      </w:r>
      <w:r w:rsidRPr="00F3123D">
        <w:t>., Mayo-Smith, M.</w:t>
      </w:r>
      <w:r>
        <w:t xml:space="preserve"> </w:t>
      </w:r>
      <w:r w:rsidRPr="00F3123D">
        <w:t xml:space="preserve">S., Roberts, </w:t>
      </w:r>
      <w:r>
        <w:t>M. S</w:t>
      </w:r>
      <w:r w:rsidRPr="00F3123D">
        <w:t>., Redmond, H.</w:t>
      </w:r>
      <w:r>
        <w:t xml:space="preserve"> </w:t>
      </w:r>
      <w:r w:rsidRPr="00F3123D">
        <w:t xml:space="preserve">A., Bernard, D. R., &amp; Calkins, </w:t>
      </w:r>
      <w:r>
        <w:t xml:space="preserve"> </w:t>
      </w:r>
    </w:p>
    <w:p w:rsidR="000042D6" w:rsidRDefault="000042D6" w:rsidP="009428BD">
      <w:pPr>
        <w:ind w:left="475" w:hanging="475"/>
      </w:pPr>
    </w:p>
    <w:p w:rsidR="000042D6" w:rsidRPr="00F3123D" w:rsidRDefault="000042D6" w:rsidP="009428BD">
      <w:pPr>
        <w:ind w:left="480"/>
      </w:pPr>
      <w:r w:rsidRPr="00F3123D">
        <w:t>D.</w:t>
      </w:r>
      <w:r>
        <w:t xml:space="preserve"> </w:t>
      </w:r>
      <w:r w:rsidRPr="00F3123D">
        <w:t>R.</w:t>
      </w:r>
      <w:r>
        <w:t xml:space="preserve"> </w:t>
      </w:r>
      <w:r w:rsidRPr="00F3123D">
        <w:t>(1994). Individualized treatment f</w:t>
      </w:r>
      <w:r>
        <w:t>or</w:t>
      </w:r>
      <w:r w:rsidRPr="00F3123D">
        <w:t xml:space="preserve"> alcohol withdrawal. A randomized double-blind controlled trial. </w:t>
      </w:r>
      <w:r w:rsidRPr="00F3123D">
        <w:rPr>
          <w:i/>
        </w:rPr>
        <w:t>The Journal of the American Medical Association</w:t>
      </w:r>
      <w:r w:rsidRPr="00F3123D">
        <w:t>, 272(7)</w:t>
      </w:r>
      <w:r>
        <w:t>, 519-523</w:t>
      </w:r>
      <w:r w:rsidRPr="00F3123D">
        <w:t xml:space="preserve">. </w:t>
      </w:r>
    </w:p>
    <w:p w:rsidR="000042D6" w:rsidRPr="00F3123D" w:rsidRDefault="000042D6" w:rsidP="009428BD">
      <w:r w:rsidRPr="00F3123D">
        <w:t xml:space="preserve">     </w:t>
      </w:r>
    </w:p>
    <w:p w:rsidR="000042D6" w:rsidRDefault="000042D6" w:rsidP="009428BD">
      <w:pPr>
        <w:spacing w:line="480" w:lineRule="auto"/>
        <w:ind w:left="691"/>
      </w:pPr>
      <w:r>
        <w:t>Discusses</w:t>
      </w:r>
      <w:r w:rsidRPr="00F3123D">
        <w:t xml:space="preserve"> individualized treatment for alcohol withdrawal, </w:t>
      </w:r>
      <w:r>
        <w:t xml:space="preserve">focusing on </w:t>
      </w:r>
      <w:r w:rsidRPr="00F3123D">
        <w:t xml:space="preserve">symptom-triggered treatment/therapies versus standard fixed-scheduled treatment. </w:t>
      </w:r>
      <w:r>
        <w:t>C</w:t>
      </w:r>
      <w:r w:rsidRPr="00F3123D">
        <w:t xml:space="preserve">onclusions related to the specific treatment </w:t>
      </w:r>
      <w:r>
        <w:t>are</w:t>
      </w:r>
      <w:r w:rsidRPr="00F3123D">
        <w:t xml:space="preserve"> significant to </w:t>
      </w:r>
      <w:r>
        <w:t>author’s</w:t>
      </w:r>
      <w:r w:rsidRPr="00F3123D">
        <w:t xml:space="preserve"> study</w:t>
      </w:r>
      <w:r>
        <w:t xml:space="preserve"> as they relate to symptom-triggered treatment.</w:t>
      </w:r>
    </w:p>
    <w:p w:rsidR="000042D6" w:rsidRDefault="000042D6" w:rsidP="009428BD">
      <w:pPr>
        <w:ind w:left="475" w:hanging="475"/>
      </w:pPr>
      <w:r>
        <w:t xml:space="preserve">Saitz, R. (1998). Introduction to alcohol withdrawal. </w:t>
      </w:r>
      <w:r w:rsidRPr="00AA5F89">
        <w:rPr>
          <w:i/>
        </w:rPr>
        <w:t>Alcohol Health and Research World, 22</w:t>
      </w:r>
      <w:r w:rsidRPr="002C220A">
        <w:t>(1),</w:t>
      </w:r>
      <w:r>
        <w:t xml:space="preserve"> </w:t>
      </w:r>
    </w:p>
    <w:p w:rsidR="000042D6" w:rsidRDefault="000042D6" w:rsidP="009428BD">
      <w:pPr>
        <w:ind w:left="475" w:hanging="475"/>
      </w:pPr>
    </w:p>
    <w:p w:rsidR="000042D6" w:rsidRDefault="000042D6" w:rsidP="009428BD">
      <w:pPr>
        <w:ind w:left="475" w:hanging="475"/>
      </w:pPr>
      <w:r>
        <w:t xml:space="preserve">      </w:t>
      </w:r>
      <w:r>
        <w:tab/>
        <w:t>5-12.</w:t>
      </w:r>
    </w:p>
    <w:p w:rsidR="000042D6" w:rsidRDefault="000042D6" w:rsidP="009428BD"/>
    <w:p w:rsidR="000042D6" w:rsidRDefault="000042D6" w:rsidP="009428BD">
      <w:pPr>
        <w:spacing w:line="480" w:lineRule="auto"/>
        <w:ind w:left="691"/>
      </w:pPr>
      <w:r>
        <w:t>Examines and discusses the mechanisms of alcohol withdrawal (AW), the clinical features of AW, and the management and treatment of AW. Also suggests possible future studies related to all of these aspects of AW, as well as specifics related to treatment settings, methods, clinical practice, and the use of evidence-based practice in treatment. Provides this author with extensive clinical information related to AW and information related to different interventions using a variety of medications. A discussion related to medical conditions easily confused with AW is informative but more directed to physicians.</w:t>
      </w:r>
    </w:p>
    <w:p w:rsidR="000042D6" w:rsidRPr="00F3123D" w:rsidRDefault="000042D6" w:rsidP="009428BD">
      <w:pPr>
        <w:ind w:left="475" w:hanging="475"/>
      </w:pPr>
      <w:r w:rsidRPr="00F3123D">
        <w:t xml:space="preserve">Wetterling, T., Weber, B., Depfenhart, M., Schneider, B., &amp; Junghanns, K. (2006). Development </w:t>
      </w:r>
    </w:p>
    <w:p w:rsidR="000042D6" w:rsidRPr="00F3123D" w:rsidRDefault="000042D6" w:rsidP="009428BD">
      <w:pPr>
        <w:ind w:left="475" w:hanging="475"/>
      </w:pPr>
    </w:p>
    <w:p w:rsidR="000042D6" w:rsidRPr="00F3123D" w:rsidRDefault="000042D6" w:rsidP="009428BD">
      <w:pPr>
        <w:ind w:left="475" w:hanging="475"/>
      </w:pPr>
      <w:r w:rsidRPr="00F3123D">
        <w:t xml:space="preserve">     </w:t>
      </w:r>
      <w:r>
        <w:tab/>
      </w:r>
      <w:r w:rsidRPr="00F3123D">
        <w:t xml:space="preserve">of a rating scale to predict the severity of alcohol withdrawal syndrome. </w:t>
      </w:r>
      <w:r w:rsidRPr="00F3123D">
        <w:rPr>
          <w:i/>
        </w:rPr>
        <w:t>Alcohol and</w:t>
      </w:r>
      <w:r w:rsidRPr="00F3123D">
        <w:t xml:space="preserve"> </w:t>
      </w:r>
    </w:p>
    <w:p w:rsidR="000042D6" w:rsidRPr="00F3123D" w:rsidRDefault="000042D6" w:rsidP="009428BD">
      <w:pPr>
        <w:ind w:left="475" w:hanging="475"/>
      </w:pPr>
    </w:p>
    <w:p w:rsidR="000042D6" w:rsidRPr="00F3123D" w:rsidRDefault="000042D6" w:rsidP="009428BD">
      <w:pPr>
        <w:ind w:left="475" w:hanging="475"/>
      </w:pPr>
      <w:r w:rsidRPr="00F3123D">
        <w:t xml:space="preserve">     </w:t>
      </w:r>
      <w:r>
        <w:tab/>
      </w:r>
      <w:r w:rsidRPr="00F3123D">
        <w:rPr>
          <w:i/>
        </w:rPr>
        <w:t>Alcoholism,</w:t>
      </w:r>
      <w:r w:rsidRPr="00F3123D">
        <w:t xml:space="preserve"> 41(6)</w:t>
      </w:r>
      <w:r>
        <w:t>, 611-615</w:t>
      </w:r>
      <w:r w:rsidRPr="00F3123D">
        <w:t xml:space="preserve">. </w:t>
      </w:r>
    </w:p>
    <w:p w:rsidR="000042D6" w:rsidRPr="00F3123D" w:rsidRDefault="000042D6" w:rsidP="009428BD"/>
    <w:p w:rsidR="000042D6" w:rsidRPr="00F3123D" w:rsidRDefault="000042D6" w:rsidP="009428BD">
      <w:pPr>
        <w:spacing w:line="480" w:lineRule="auto"/>
        <w:ind w:left="691"/>
      </w:pPr>
      <w:r>
        <w:t>Focuses on</w:t>
      </w:r>
      <w:r w:rsidRPr="00F3123D">
        <w:t xml:space="preserve"> the development of a rating scale to predict the severity of alcohol withdrawal syndrome. </w:t>
      </w:r>
      <w:r>
        <w:t>E</w:t>
      </w:r>
      <w:r w:rsidRPr="00F3123D">
        <w:t>valuat</w:t>
      </w:r>
      <w:r>
        <w:t>es</w:t>
      </w:r>
      <w:r w:rsidRPr="00F3123D">
        <w:t xml:space="preserve"> the clinical feasibility of a single assessment tool or process, the LARS (Luebeck Alcohol Withdrawal Risk Scale). </w:t>
      </w:r>
      <w:r>
        <w:t>L</w:t>
      </w:r>
      <w:r w:rsidRPr="00F3123D">
        <w:t xml:space="preserve">imitations </w:t>
      </w:r>
      <w:r>
        <w:t xml:space="preserve">are </w:t>
      </w:r>
      <w:r w:rsidRPr="00F3123D">
        <w:t xml:space="preserve">noted related to concurrent medical conditions of the subjects, as well as to treatment required for ethical reasons. </w:t>
      </w:r>
      <w:r>
        <w:t>Proposes</w:t>
      </w:r>
      <w:r w:rsidRPr="00F3123D">
        <w:t xml:space="preserve"> further studies to validate the findings of this study as there are no known comparison scales. </w:t>
      </w:r>
      <w:r>
        <w:t>P</w:t>
      </w:r>
      <w:r w:rsidRPr="00F3123D">
        <w:t>rovide</w:t>
      </w:r>
      <w:r>
        <w:t>s</w:t>
      </w:r>
      <w:r w:rsidRPr="00F3123D">
        <w:t xml:space="preserve"> additional information related to the development of an assessment tool</w:t>
      </w:r>
      <w:r>
        <w:t xml:space="preserve"> </w:t>
      </w:r>
      <w:r w:rsidRPr="00F3123D">
        <w:t xml:space="preserve">as </w:t>
      </w:r>
      <w:r>
        <w:t>part of author’s study even though the study itself is weak from a validation standpoint.</w:t>
      </w:r>
    </w:p>
    <w:p w:rsidR="000042D6" w:rsidRPr="00F3123D" w:rsidRDefault="000042D6" w:rsidP="009428BD">
      <w:pPr>
        <w:spacing w:line="480" w:lineRule="auto"/>
        <w:ind w:left="475" w:hanging="475"/>
      </w:pPr>
      <w:r w:rsidRPr="00F3123D">
        <w:t xml:space="preserve">Williams, D., Lewis, J., &amp; McBride, A. (2001). A comparison of rating scales for the alcohol- withdrawal syndrome. </w:t>
      </w:r>
      <w:r w:rsidRPr="00F3123D">
        <w:rPr>
          <w:i/>
        </w:rPr>
        <w:t>Alcohol and Alcoholism</w:t>
      </w:r>
      <w:r w:rsidRPr="002D5893">
        <w:rPr>
          <w:i/>
        </w:rPr>
        <w:t>, 36</w:t>
      </w:r>
      <w:r w:rsidRPr="00F3123D">
        <w:t>(2)</w:t>
      </w:r>
      <w:r>
        <w:t>, 104-108</w:t>
      </w:r>
      <w:r w:rsidRPr="00F3123D">
        <w:t xml:space="preserve">. </w:t>
      </w:r>
    </w:p>
    <w:p w:rsidR="000042D6" w:rsidRPr="00F3123D" w:rsidRDefault="000042D6" w:rsidP="009428BD"/>
    <w:p w:rsidR="000042D6" w:rsidRDefault="000042D6" w:rsidP="009428BD">
      <w:pPr>
        <w:spacing w:line="480" w:lineRule="auto"/>
        <w:ind w:left="691"/>
      </w:pPr>
      <w:r>
        <w:t>A</w:t>
      </w:r>
      <w:r w:rsidRPr="00F3123D">
        <w:t>ddresse</w:t>
      </w:r>
      <w:r>
        <w:t>s</w:t>
      </w:r>
      <w:r w:rsidRPr="00F3123D">
        <w:t xml:space="preserve"> a comparison of rating scales for AWS. </w:t>
      </w:r>
      <w:r>
        <w:t>U</w:t>
      </w:r>
      <w:r w:rsidRPr="00F3123D">
        <w:t>se</w:t>
      </w:r>
      <w:r>
        <w:t>s</w:t>
      </w:r>
      <w:r w:rsidRPr="00F3123D">
        <w:t xml:space="preserve"> literature to identify rating scales </w:t>
      </w:r>
      <w:r>
        <w:t>for</w:t>
      </w:r>
      <w:r w:rsidRPr="00F3123D">
        <w:t xml:space="preserve"> AWS and then compare</w:t>
      </w:r>
      <w:r>
        <w:t>s</w:t>
      </w:r>
      <w:r w:rsidRPr="00F3123D">
        <w:t xml:space="preserve"> their content and ease of application. </w:t>
      </w:r>
      <w:r>
        <w:t>Concludes</w:t>
      </w:r>
      <w:r w:rsidRPr="00F3123D">
        <w:t xml:space="preserve"> that trials</w:t>
      </w:r>
      <w:r>
        <w:t xml:space="preserve"> </w:t>
      </w:r>
      <w:r w:rsidRPr="00F3123D">
        <w:t xml:space="preserve"> designed to assess reliability and validity are necessary to improve the measure of any scale. </w:t>
      </w:r>
      <w:r>
        <w:t>Difficult to read/comprehend and provides</w:t>
      </w:r>
      <w:r w:rsidRPr="00F3123D">
        <w:t xml:space="preserve"> </w:t>
      </w:r>
      <w:r>
        <w:t xml:space="preserve">this author </w:t>
      </w:r>
      <w:r w:rsidRPr="00F3123D">
        <w:t>with little new significant</w:t>
      </w:r>
      <w:r>
        <w:t>/useful</w:t>
      </w:r>
      <w:r w:rsidRPr="00F3123D">
        <w:t xml:space="preserve"> information.   </w:t>
      </w:r>
    </w:p>
    <w:p w:rsidR="000042D6" w:rsidRDefault="000042D6" w:rsidP="009428BD">
      <w:pPr>
        <w:ind w:left="475" w:hanging="475"/>
      </w:pPr>
      <w:r>
        <w:t xml:space="preserve">Wojtecki, C. A., Marron, J., Allison, E. J., Kaul, P., &amp; Tyndall, G. (2004). Systematic ED </w:t>
      </w:r>
    </w:p>
    <w:p w:rsidR="000042D6" w:rsidRDefault="000042D6" w:rsidP="009428BD">
      <w:pPr>
        <w:ind w:left="475" w:hanging="475"/>
      </w:pPr>
    </w:p>
    <w:p w:rsidR="000042D6" w:rsidRDefault="000042D6" w:rsidP="009428BD">
      <w:pPr>
        <w:spacing w:line="480" w:lineRule="auto"/>
        <w:ind w:left="475" w:hanging="475"/>
      </w:pPr>
      <w:r>
        <w:t xml:space="preserve">      </w:t>
      </w:r>
      <w:r>
        <w:tab/>
        <w:t xml:space="preserve">assessment and treatment of alcohol withdrawal syndromes: A pilot project at a Veterans Affairs Medical Center. </w:t>
      </w:r>
      <w:r w:rsidRPr="001C1717">
        <w:rPr>
          <w:i/>
        </w:rPr>
        <w:t>Journal of Emergency Nursing, 30</w:t>
      </w:r>
      <w:r w:rsidRPr="004A1934">
        <w:t>(2),</w:t>
      </w:r>
      <w:r>
        <w:t xml:space="preserve"> 134-140.</w:t>
      </w:r>
    </w:p>
    <w:p w:rsidR="000042D6" w:rsidRDefault="000042D6" w:rsidP="009428BD"/>
    <w:p w:rsidR="000042D6" w:rsidRPr="00F3123D" w:rsidRDefault="000042D6" w:rsidP="009428BD">
      <w:pPr>
        <w:spacing w:line="480" w:lineRule="auto"/>
        <w:ind w:left="691"/>
      </w:pPr>
      <w:r>
        <w:t>Discusses a project led by a multidisciplinary team to address the patient safety concerns related to the management of alcohol withdrawal. Goals include: identify an evidence-based practice guideline for pharmacological management of alcohol withdrawal (AW); identify a standardized clinical assessment tool to guide assessment and treatment; and educate staff on the selected process. Helps to provide some of the framework for the process change discussed in author’s paper. It also provides some direction as to staff education.</w:t>
      </w:r>
    </w:p>
    <w:p w:rsidR="000042D6" w:rsidRPr="00F3123D" w:rsidRDefault="000042D6" w:rsidP="009428BD"/>
    <w:p w:rsidR="000042D6" w:rsidRDefault="000042D6" w:rsidP="009428BD">
      <w:pPr>
        <w:pStyle w:val="APA"/>
      </w:pPr>
      <w:r w:rsidRPr="00F3123D">
        <w:t xml:space="preserve">     </w:t>
      </w:r>
    </w:p>
    <w:p w:rsidR="000042D6" w:rsidRDefault="000042D6" w:rsidP="009428BD">
      <w:pPr>
        <w:pStyle w:val="APAHeader"/>
      </w:pPr>
      <w:bookmarkStart w:id="10" w:name="R399719257986111I66213"/>
      <w:r>
        <w:br w:type="page"/>
        <w:t>References</w:t>
      </w:r>
    </w:p>
    <w:p w:rsidR="000042D6" w:rsidRDefault="000042D6" w:rsidP="009428BD">
      <w:pPr>
        <w:spacing w:line="480" w:lineRule="auto"/>
        <w:ind w:left="475" w:hanging="475"/>
      </w:pPr>
      <w:bookmarkStart w:id="11" w:name="R399719055092593I66213"/>
      <w:bookmarkEnd w:id="10"/>
      <w:r>
        <w:t xml:space="preserve">Chaney,  M., &amp; Gerard, J. C. (2003). Improving care of patients with alcohol withdrawal in a </w:t>
      </w:r>
    </w:p>
    <w:p w:rsidR="000042D6" w:rsidRDefault="000042D6" w:rsidP="009428BD">
      <w:pPr>
        <w:spacing w:line="480" w:lineRule="auto"/>
        <w:ind w:left="475" w:hanging="475"/>
      </w:pPr>
      <w:r>
        <w:t xml:space="preserve">      </w:t>
      </w:r>
      <w:r>
        <w:tab/>
        <w:t xml:space="preserve">community hospital.  </w:t>
      </w:r>
      <w:r w:rsidRPr="00AD5F93">
        <w:rPr>
          <w:i/>
        </w:rPr>
        <w:t>Joint Commission Journal on Quality and Safety, 29</w:t>
      </w:r>
      <w:r>
        <w:t>(2), 94-97.</w:t>
      </w:r>
      <w:bookmarkEnd w:id="11"/>
    </w:p>
    <w:p w:rsidR="000042D6" w:rsidRDefault="000042D6" w:rsidP="009428BD">
      <w:pPr>
        <w:ind w:left="475" w:hanging="475"/>
      </w:pPr>
      <w:bookmarkStart w:id="12" w:name="R399718708680556I66213"/>
    </w:p>
    <w:p w:rsidR="000042D6" w:rsidRDefault="000042D6" w:rsidP="009428BD">
      <w:pPr>
        <w:ind w:left="475" w:hanging="475"/>
      </w:pPr>
      <w:r>
        <w:t xml:space="preserve">Crumpler, J., &amp; Ross, A. (2005). Development of an alcohol withdrawal tool: a quality care </w:t>
      </w:r>
    </w:p>
    <w:p w:rsidR="000042D6" w:rsidRDefault="000042D6" w:rsidP="009428BD">
      <w:pPr>
        <w:ind w:left="475" w:hanging="475"/>
      </w:pPr>
    </w:p>
    <w:p w:rsidR="000042D6" w:rsidRDefault="000042D6" w:rsidP="009428BD">
      <w:pPr>
        <w:ind w:left="475" w:hanging="475"/>
      </w:pPr>
      <w:r>
        <w:t xml:space="preserve">     </w:t>
      </w:r>
      <w:r>
        <w:tab/>
        <w:t xml:space="preserve"> initiative. </w:t>
      </w:r>
      <w:r w:rsidRPr="003254F0">
        <w:rPr>
          <w:i/>
        </w:rPr>
        <w:t>Journal of Nursing Quality Care, 20</w:t>
      </w:r>
      <w:r>
        <w:t>(4), 297-301.</w:t>
      </w:r>
      <w:bookmarkStart w:id="13" w:name="R399719074652778I66213"/>
      <w:bookmarkEnd w:id="12"/>
    </w:p>
    <w:p w:rsidR="000042D6" w:rsidRDefault="000042D6" w:rsidP="009428BD">
      <w:pPr>
        <w:pStyle w:val="APAReference"/>
        <w:spacing w:before="240"/>
        <w:ind w:left="475" w:hanging="475"/>
      </w:pPr>
      <w:bookmarkStart w:id="14" w:name="R399718731365741I66213"/>
      <w:bookmarkEnd w:id="13"/>
      <w:r>
        <w:t xml:space="preserve">Ewing, J. A. (1984). Detecting alcoholism: the CAGE questionnaire. </w:t>
      </w:r>
      <w:r>
        <w:rPr>
          <w:i/>
        </w:rPr>
        <w:t>JAMA</w:t>
      </w:r>
      <w:r>
        <w:t xml:space="preserve">, </w:t>
      </w:r>
      <w:r>
        <w:rPr>
          <w:i/>
        </w:rPr>
        <w:t>252</w:t>
      </w:r>
      <w:r w:rsidRPr="00C72647">
        <w:t>(14),</w:t>
      </w:r>
      <w:r>
        <w:t xml:space="preserve"> 1905-7.</w:t>
      </w:r>
      <w:bookmarkEnd w:id="14"/>
    </w:p>
    <w:p w:rsidR="000042D6" w:rsidRDefault="000042D6" w:rsidP="009428BD">
      <w:pPr>
        <w:pStyle w:val="APAReference"/>
        <w:ind w:left="475" w:hanging="475"/>
      </w:pPr>
      <w:bookmarkStart w:id="15" w:name="R399717749768519I66213"/>
      <w:r>
        <w:t xml:space="preserve">Frisch, N. C., &amp; Kelley, J. H. (2002). Nursing diagnosis and nursing theory: exploration of factors inhibiting and supporting simultaneous use. </w:t>
      </w:r>
      <w:r>
        <w:rPr>
          <w:i/>
        </w:rPr>
        <w:t>Nursing Diagnosis</w:t>
      </w:r>
      <w:bookmarkEnd w:id="15"/>
      <w:r w:rsidRPr="000A673B">
        <w:rPr>
          <w:i/>
        </w:rPr>
        <w:t>, 13</w:t>
      </w:r>
      <w:r>
        <w:t>(2), 53-61.</w:t>
      </w:r>
    </w:p>
    <w:p w:rsidR="000042D6" w:rsidRDefault="000042D6" w:rsidP="009428BD">
      <w:pPr>
        <w:pStyle w:val="APAReference"/>
        <w:ind w:left="475" w:hanging="475"/>
      </w:pPr>
      <w:bookmarkStart w:id="16" w:name="R399718745023148I66213"/>
      <w:r>
        <w:t xml:space="preserve">Hartsell, Z., Drost, J., Wilkens, J. A., &amp; Budavari, A. I. (2007). Managing alcohol withdrawal in hospitalized patients. </w:t>
      </w:r>
      <w:r>
        <w:rPr>
          <w:i/>
        </w:rPr>
        <w:t>Journal of American Academy of Physicians Assistants</w:t>
      </w:r>
      <w:r w:rsidRPr="0087326C">
        <w:rPr>
          <w:i/>
        </w:rPr>
        <w:t>, 20</w:t>
      </w:r>
      <w:r>
        <w:t>(9), 20-25.</w:t>
      </w:r>
      <w:bookmarkEnd w:id="16"/>
    </w:p>
    <w:p w:rsidR="000042D6" w:rsidRDefault="000042D6" w:rsidP="009428BD">
      <w:pPr>
        <w:ind w:left="475" w:hanging="475"/>
      </w:pPr>
      <w:bookmarkStart w:id="17" w:name="R399777248611111I66213"/>
      <w:r>
        <w:t>Lussier-Cushing, M., Repper-DeLisi, J., Mitchell, M., Lakatos, B. E., Mahmoud, M., &amp; Lipkis-</w:t>
      </w:r>
    </w:p>
    <w:p w:rsidR="000042D6" w:rsidRDefault="000042D6" w:rsidP="009428BD">
      <w:pPr>
        <w:ind w:left="475" w:hanging="475"/>
      </w:pPr>
    </w:p>
    <w:p w:rsidR="000042D6" w:rsidRDefault="000042D6" w:rsidP="009428BD">
      <w:pPr>
        <w:spacing w:line="480" w:lineRule="auto"/>
        <w:ind w:left="475"/>
      </w:pPr>
      <w:r>
        <w:t xml:space="preserve">Orlando, R. (2007). Is your medical/surgical patient withdrawing from alcohol. </w:t>
      </w:r>
      <w:r w:rsidRPr="00794C21">
        <w:rPr>
          <w:i/>
        </w:rPr>
        <w:t>Nursing2007</w:t>
      </w:r>
      <w:r>
        <w:t>,</w:t>
      </w:r>
      <w:r>
        <w:rPr>
          <w:i/>
        </w:rPr>
        <w:t xml:space="preserve"> </w:t>
      </w:r>
      <w:r w:rsidRPr="00794C21">
        <w:rPr>
          <w:i/>
        </w:rPr>
        <w:t>37</w:t>
      </w:r>
      <w:r>
        <w:t>(10), 50-55.</w:t>
      </w:r>
    </w:p>
    <w:p w:rsidR="000042D6" w:rsidRDefault="000042D6" w:rsidP="009428BD">
      <w:pPr>
        <w:ind w:left="475" w:hanging="475"/>
      </w:pPr>
      <w:bookmarkStart w:id="18" w:name="R399718774537037I66213"/>
      <w:bookmarkEnd w:id="17"/>
      <w:r>
        <w:t xml:space="preserve">McKay, A., Koranda, A., &amp; Axen, D. (2004). Using a symptom-triggered approach to manage </w:t>
      </w:r>
    </w:p>
    <w:p w:rsidR="000042D6" w:rsidRDefault="000042D6" w:rsidP="009428BD">
      <w:pPr>
        <w:ind w:left="475" w:hanging="475"/>
      </w:pPr>
    </w:p>
    <w:p w:rsidR="000042D6" w:rsidRDefault="000042D6" w:rsidP="009428BD">
      <w:pPr>
        <w:ind w:left="475" w:hanging="475"/>
      </w:pPr>
      <w:r>
        <w:t xml:space="preserve">      </w:t>
      </w:r>
      <w:r>
        <w:tab/>
        <w:t xml:space="preserve">patients in acute alcohol withdrawal. </w:t>
      </w:r>
      <w:r w:rsidRPr="00381228">
        <w:rPr>
          <w:i/>
        </w:rPr>
        <w:t>MedSurg Nursing, 13</w:t>
      </w:r>
      <w:r>
        <w:t>(1), 15-21, 31.</w:t>
      </w:r>
    </w:p>
    <w:p w:rsidR="000042D6" w:rsidRDefault="000042D6" w:rsidP="009428BD">
      <w:pPr>
        <w:ind w:left="475" w:hanging="475"/>
      </w:pPr>
      <w:r>
        <w:t xml:space="preserve"> </w:t>
      </w:r>
    </w:p>
    <w:p w:rsidR="000042D6" w:rsidRDefault="000042D6" w:rsidP="009428BD">
      <w:pPr>
        <w:pStyle w:val="APAReference"/>
        <w:ind w:left="475" w:hanging="475"/>
      </w:pPr>
      <w:bookmarkStart w:id="19" w:name="R399777373726852I66213"/>
      <w:bookmarkEnd w:id="18"/>
      <w:r>
        <w:t xml:space="preserve">Melynk, B. M., &amp; Fineout-Overholt, E. (2005). </w:t>
      </w:r>
      <w:r>
        <w:rPr>
          <w:i/>
        </w:rPr>
        <w:t>Evidence-based practice in nursing and  health care: A guide to best practice</w:t>
      </w:r>
      <w:r>
        <w:t>. Philadelphia: Lippincott Williams &amp; Wilkens.</w:t>
      </w:r>
      <w:bookmarkEnd w:id="19"/>
    </w:p>
    <w:p w:rsidR="000042D6" w:rsidRDefault="000042D6" w:rsidP="009428BD">
      <w:pPr>
        <w:ind w:left="475" w:hanging="475"/>
        <w:rPr>
          <w:i/>
        </w:rPr>
      </w:pPr>
      <w:bookmarkStart w:id="20" w:name="R399718967592593I66213"/>
      <w:r>
        <w:t xml:space="preserve">Myrick, H., &amp; Anton, R. F. (1998). Treatment of alcohol withdrawal. </w:t>
      </w:r>
      <w:r w:rsidRPr="00020A9B">
        <w:rPr>
          <w:i/>
        </w:rPr>
        <w:t>Alcohol Health and</w:t>
      </w:r>
      <w:r>
        <w:t xml:space="preserve"> </w:t>
      </w:r>
      <w:r>
        <w:rPr>
          <w:i/>
        </w:rPr>
        <w:t xml:space="preserve">  </w:t>
      </w:r>
    </w:p>
    <w:p w:rsidR="000042D6" w:rsidRDefault="000042D6" w:rsidP="009428BD">
      <w:pPr>
        <w:ind w:left="475" w:hanging="475"/>
        <w:rPr>
          <w:i/>
        </w:rPr>
      </w:pPr>
    </w:p>
    <w:p w:rsidR="000042D6" w:rsidRDefault="000042D6" w:rsidP="009428BD">
      <w:pPr>
        <w:ind w:left="475" w:hanging="475"/>
      </w:pPr>
      <w:r>
        <w:rPr>
          <w:i/>
        </w:rPr>
        <w:t xml:space="preserve">      </w:t>
      </w:r>
      <w:r>
        <w:rPr>
          <w:i/>
        </w:rPr>
        <w:tab/>
      </w:r>
      <w:r w:rsidRPr="00020A9B">
        <w:rPr>
          <w:i/>
        </w:rPr>
        <w:t>Research World, 22</w:t>
      </w:r>
      <w:r>
        <w:t>(1), 38-43.</w:t>
      </w:r>
    </w:p>
    <w:p w:rsidR="000042D6" w:rsidRDefault="000042D6" w:rsidP="009428BD">
      <w:pPr>
        <w:pStyle w:val="APAReference"/>
        <w:spacing w:before="240"/>
        <w:ind w:left="475" w:hanging="475"/>
      </w:pPr>
      <w:r>
        <w:t xml:space="preserve">National Cancer Institute. (1998). </w:t>
      </w:r>
      <w:r>
        <w:rPr>
          <w:i/>
        </w:rPr>
        <w:t xml:space="preserve">Foundations of applying theory in health promotion practice </w:t>
      </w:r>
      <w:r>
        <w:t>Retrieved on May 11, 2011 from:</w:t>
      </w:r>
      <w:bookmarkEnd w:id="20"/>
      <w:r>
        <w:t xml:space="preserve"> </w:t>
      </w:r>
      <w:r w:rsidRPr="00836159">
        <w:t>http://www.orau.gov/cdcynergy/soc2web/Content/activeinformation/resources/Theory_at_Glance.pdf</w:t>
      </w:r>
    </w:p>
    <w:p w:rsidR="000042D6" w:rsidRDefault="000042D6" w:rsidP="009428BD">
      <w:pPr>
        <w:pStyle w:val="APAReference"/>
        <w:ind w:left="475" w:hanging="475"/>
      </w:pPr>
      <w:bookmarkStart w:id="21" w:name="R399774332870370I66213"/>
      <w:r>
        <w:t xml:space="preserve">O’Brien, C. P. (2008). The CAGE questionnaire for detection of alcoholism. A remarkably useful but simple tool. </w:t>
      </w:r>
      <w:r w:rsidRPr="00E923E6">
        <w:rPr>
          <w:i/>
        </w:rPr>
        <w:t>Journal of the American Medical Association, 300</w:t>
      </w:r>
      <w:r w:rsidRPr="008965B8">
        <w:t>(17),</w:t>
      </w:r>
      <w:r>
        <w:t xml:space="preserve"> 2054-2056.</w:t>
      </w:r>
      <w:bookmarkEnd w:id="21"/>
    </w:p>
    <w:p w:rsidR="000042D6" w:rsidRDefault="000042D6" w:rsidP="009428BD">
      <w:pPr>
        <w:pStyle w:val="APAReference"/>
        <w:ind w:left="475" w:hanging="475"/>
      </w:pPr>
      <w:bookmarkStart w:id="22" w:name="R399718835995370I66213"/>
      <w:r>
        <w:t xml:space="preserve">Patch, P. B., Phelps, G. L., &amp; Cowan, G. (1997). Alcohol withdrawal in a medical-surgical setting: The ‘too little too late’ phenomenon. </w:t>
      </w:r>
      <w:r>
        <w:rPr>
          <w:i/>
        </w:rPr>
        <w:t>MedSurg Nursing</w:t>
      </w:r>
      <w:r>
        <w:t xml:space="preserve">, </w:t>
      </w:r>
      <w:r>
        <w:rPr>
          <w:i/>
        </w:rPr>
        <w:t>6</w:t>
      </w:r>
      <w:r w:rsidRPr="00296AA6">
        <w:t>, 79-89</w:t>
      </w:r>
      <w:r>
        <w:t>.</w:t>
      </w:r>
      <w:bookmarkEnd w:id="22"/>
    </w:p>
    <w:p w:rsidR="000042D6" w:rsidRDefault="000042D6" w:rsidP="009428BD">
      <w:pPr>
        <w:pStyle w:val="APAReference"/>
        <w:ind w:left="475" w:hanging="475"/>
      </w:pPr>
      <w:bookmarkStart w:id="23" w:name="R399715838078704I66213"/>
      <w:r>
        <w:t xml:space="preserve">Phillips, S., Haycock, C., &amp; Boyle, D. </w:t>
      </w:r>
      <w:r w:rsidRPr="00296AA6">
        <w:t>(2006).</w:t>
      </w:r>
      <w:r>
        <w:t xml:space="preserve"> Development of an alcohol withdrawal protocol: CNS collaboration exemplar. </w:t>
      </w:r>
      <w:r>
        <w:rPr>
          <w:i/>
        </w:rPr>
        <w:t>Clinical Nurse Specialist</w:t>
      </w:r>
      <w:r w:rsidRPr="00296AA6">
        <w:rPr>
          <w:i/>
        </w:rPr>
        <w:t>, 20</w:t>
      </w:r>
      <w:r>
        <w:t>(4), 190-198.</w:t>
      </w:r>
      <w:bookmarkEnd w:id="23"/>
    </w:p>
    <w:p w:rsidR="000042D6" w:rsidRDefault="000042D6" w:rsidP="009428BD">
      <w:pPr>
        <w:pStyle w:val="APAReference"/>
        <w:ind w:left="475" w:hanging="475"/>
      </w:pPr>
      <w:bookmarkStart w:id="24" w:name="R399727628240741I66213"/>
      <w:r>
        <w:t xml:space="preserve">Research Utilization Support and Help (RUSH) (2001). </w:t>
      </w:r>
      <w:r>
        <w:rPr>
          <w:i/>
        </w:rPr>
        <w:t>Developing an effective dissemination plan</w:t>
      </w:r>
      <w:r>
        <w:t>. Retrieved June 7, 2009, from http://www.researchutilization.org/matrix/resources/depd/</w:t>
      </w:r>
      <w:bookmarkEnd w:id="24"/>
    </w:p>
    <w:p w:rsidR="000042D6" w:rsidRDefault="000042D6" w:rsidP="009428BD">
      <w:pPr>
        <w:ind w:left="475" w:hanging="475"/>
      </w:pPr>
      <w:r>
        <w:t xml:space="preserve">Saitz, R. (1998). Introduction to alcohol withdrawal. </w:t>
      </w:r>
      <w:r w:rsidRPr="00AA5F89">
        <w:rPr>
          <w:i/>
        </w:rPr>
        <w:t>Alcohol Health and Research World, 22</w:t>
      </w:r>
      <w:r w:rsidRPr="002C220A">
        <w:t>(1),</w:t>
      </w:r>
      <w:r>
        <w:t xml:space="preserve"> </w:t>
      </w:r>
    </w:p>
    <w:p w:rsidR="000042D6" w:rsidRDefault="000042D6" w:rsidP="009428BD">
      <w:pPr>
        <w:ind w:left="475" w:hanging="475"/>
      </w:pPr>
    </w:p>
    <w:p w:rsidR="000042D6" w:rsidRDefault="000042D6" w:rsidP="009428BD">
      <w:pPr>
        <w:ind w:left="475" w:hanging="475"/>
      </w:pPr>
      <w:r>
        <w:t xml:space="preserve">      </w:t>
      </w:r>
      <w:r>
        <w:tab/>
        <w:t>5-12.</w:t>
      </w:r>
    </w:p>
    <w:p w:rsidR="000042D6" w:rsidRDefault="000042D6" w:rsidP="009428BD">
      <w:pPr>
        <w:pStyle w:val="APAReference"/>
        <w:ind w:left="475" w:hanging="475"/>
      </w:pPr>
      <w:bookmarkStart w:id="25" w:name="R399718878703704I66213"/>
      <w:r>
        <w:t xml:space="preserve">Stanley, K. M., Amabile, C. M., Simpson, K. N., Couillard, D., Norcross, E. D., &amp; Worrall, C. L. (2003). Impact of an alcohol withdrawal syndrome practice guideline on surgical patient outcomes. </w:t>
      </w:r>
      <w:r>
        <w:rPr>
          <w:i/>
        </w:rPr>
        <w:t>Pharmacotherapy</w:t>
      </w:r>
      <w:r>
        <w:t xml:space="preserve">, </w:t>
      </w:r>
      <w:r>
        <w:rPr>
          <w:i/>
        </w:rPr>
        <w:t>23</w:t>
      </w:r>
      <w:r>
        <w:t>(7), 519-523.</w:t>
      </w:r>
      <w:bookmarkEnd w:id="25"/>
    </w:p>
    <w:p w:rsidR="000042D6" w:rsidRDefault="000042D6" w:rsidP="009428BD">
      <w:pPr>
        <w:pStyle w:val="APAReference"/>
        <w:ind w:left="475" w:hanging="475"/>
      </w:pPr>
      <w:bookmarkStart w:id="26" w:name="R399718919328704I66213"/>
      <w:r>
        <w:t xml:space="preserve">Sullivan, J. T., Sykora, K., Schneiderman, J., Naranjo, C. A., &amp; Sellers, E. M. (1989). Assessment of alcohol withdrawal: The revised Clinical Institute Withdrawal Assessment for Alcohol Scale (CIWA-Ar). </w:t>
      </w:r>
      <w:r>
        <w:rPr>
          <w:i/>
        </w:rPr>
        <w:t>British Journal of Addiction</w:t>
      </w:r>
      <w:r>
        <w:t xml:space="preserve">, </w:t>
      </w:r>
      <w:r>
        <w:rPr>
          <w:i/>
        </w:rPr>
        <w:t>84</w:t>
      </w:r>
      <w:r w:rsidRPr="00B131AA">
        <w:t>(11),</w:t>
      </w:r>
      <w:r>
        <w:t xml:space="preserve"> 1353-1357.</w:t>
      </w:r>
      <w:bookmarkEnd w:id="26"/>
    </w:p>
    <w:p w:rsidR="000042D6" w:rsidRDefault="000042D6" w:rsidP="009428BD">
      <w:pPr>
        <w:ind w:left="475" w:hanging="475"/>
      </w:pPr>
      <w:bookmarkStart w:id="27" w:name="R399774290393519I66213"/>
      <w:r>
        <w:t xml:space="preserve">Wojtecki, C. A., Marron, J., Allison, E. J., Kaul, P., &amp; Tyndall, G. (2004). Systematic ED </w:t>
      </w:r>
    </w:p>
    <w:p w:rsidR="000042D6" w:rsidRDefault="000042D6" w:rsidP="009428BD">
      <w:pPr>
        <w:ind w:left="475" w:hanging="475"/>
      </w:pPr>
    </w:p>
    <w:p w:rsidR="000042D6" w:rsidRPr="00F51AA8" w:rsidRDefault="000042D6" w:rsidP="009428BD">
      <w:pPr>
        <w:pStyle w:val="APAReference"/>
        <w:ind w:left="475" w:hanging="475"/>
      </w:pPr>
      <w:r>
        <w:t xml:space="preserve">      </w:t>
      </w:r>
      <w:r>
        <w:tab/>
        <w:t xml:space="preserve">assessment and treatment of alcohol withdrawal syndromes: A pilot project at a Veterans Affairs Medical Center. </w:t>
      </w:r>
      <w:r w:rsidRPr="001C1717">
        <w:rPr>
          <w:i/>
        </w:rPr>
        <w:t>Journal of Emergency Nursing, 30</w:t>
      </w:r>
      <w:r w:rsidRPr="004A1934">
        <w:t>(2),</w:t>
      </w:r>
      <w:r>
        <w:t xml:space="preserve"> 134-140..</w:t>
      </w:r>
      <w:bookmarkEnd w:id="27"/>
    </w:p>
    <w:p w:rsidR="000042D6" w:rsidRDefault="000042D6" w:rsidP="009428BD">
      <w:pPr>
        <w:sectPr w:rsidR="000042D6" w:rsidSect="00855163">
          <w:pgSz w:w="12240" w:h="15840" w:code="1"/>
          <w:pgMar w:top="1152" w:right="1440" w:bottom="1152" w:left="1440" w:header="720" w:footer="720" w:gutter="0"/>
          <w:cols w:space="720"/>
          <w:docGrid w:linePitch="360"/>
        </w:sectPr>
      </w:pPr>
    </w:p>
    <w:p w:rsidR="000042D6" w:rsidRDefault="000042D6" w:rsidP="009428BD">
      <w:pPr>
        <w:rPr>
          <w:sz w:val="22"/>
          <w:szCs w:val="22"/>
        </w:rPr>
      </w:pPr>
    </w:p>
    <w:p w:rsidR="000042D6" w:rsidRDefault="000042D6" w:rsidP="009428BD">
      <w:pPr>
        <w:jc w:val="center"/>
      </w:pPr>
      <w:r>
        <w:t>APPENDIX A</w:t>
      </w:r>
    </w:p>
    <w:p w:rsidR="000042D6" w:rsidRDefault="000042D6" w:rsidP="009428BD"/>
    <w:p w:rsidR="000042D6" w:rsidRDefault="000042D6" w:rsidP="009428BD"/>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0"/>
        <w:gridCol w:w="1874"/>
        <w:gridCol w:w="1862"/>
        <w:gridCol w:w="12"/>
      </w:tblGrid>
      <w:tr w:rsidR="000042D6" w:rsidRPr="001974F2" w:rsidTr="00855163">
        <w:trPr>
          <w:gridAfter w:val="1"/>
          <w:wAfter w:w="12" w:type="dxa"/>
          <w:trHeight w:hRule="exact" w:val="720"/>
        </w:trPr>
        <w:tc>
          <w:tcPr>
            <w:tcW w:w="9576" w:type="dxa"/>
            <w:gridSpan w:val="3"/>
            <w:tcBorders>
              <w:top w:val="double" w:sz="4" w:space="0" w:color="auto"/>
              <w:left w:val="double" w:sz="4" w:space="0" w:color="auto"/>
              <w:bottom w:val="double" w:sz="4" w:space="0" w:color="auto"/>
              <w:right w:val="double" w:sz="4" w:space="0" w:color="auto"/>
            </w:tcBorders>
            <w:vAlign w:val="center"/>
          </w:tcPr>
          <w:p w:rsidR="000042D6" w:rsidRPr="001974F2" w:rsidRDefault="000042D6" w:rsidP="00855163">
            <w:pPr>
              <w:jc w:val="center"/>
              <w:rPr>
                <w:b/>
                <w:lang w:val="es-ES"/>
              </w:rPr>
            </w:pPr>
            <w:r w:rsidRPr="001974F2">
              <w:rPr>
                <w:b/>
                <w:lang w:val="es-ES"/>
              </w:rPr>
              <w:t>CASA GRANDE REGIONAL MEDICAL CENTER</w:t>
            </w:r>
          </w:p>
          <w:p w:rsidR="000042D6" w:rsidRPr="001974F2" w:rsidRDefault="000042D6" w:rsidP="00855163">
            <w:pPr>
              <w:jc w:val="center"/>
              <w:rPr>
                <w:b/>
                <w:lang w:val="es-ES"/>
              </w:rPr>
            </w:pPr>
            <w:r w:rsidRPr="001974F2">
              <w:rPr>
                <w:b/>
                <w:lang w:val="es-ES"/>
              </w:rPr>
              <w:t>CAGE Questionnaire</w:t>
            </w: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0"/>
        </w:trPr>
        <w:tc>
          <w:tcPr>
            <w:tcW w:w="9588" w:type="dxa"/>
            <w:gridSpan w:val="4"/>
            <w:tcBorders>
              <w:top w:val="single" w:sz="4" w:space="0" w:color="auto"/>
              <w:left w:val="single" w:sz="4" w:space="0" w:color="auto"/>
              <w:right w:val="single" w:sz="4" w:space="0" w:color="auto"/>
            </w:tcBorders>
            <w:vAlign w:val="center"/>
          </w:tcPr>
          <w:p w:rsidR="000042D6" w:rsidRDefault="000042D6" w:rsidP="00855163">
            <w:r>
              <w:t>The CAGE is a brief questionnaire for detection of alcoholism.  It is to be administered to all patients with a documented or verbalized history of alcohol abuse, or to all patients exhibiting early signs of alcohol withdrawal.</w:t>
            </w: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0"/>
        </w:trPr>
        <w:tc>
          <w:tcPr>
            <w:tcW w:w="9588" w:type="dxa"/>
            <w:gridSpan w:val="4"/>
            <w:tcBorders>
              <w:left w:val="single" w:sz="4" w:space="0" w:color="auto"/>
              <w:bottom w:val="single" w:sz="4" w:space="0" w:color="auto"/>
              <w:right w:val="single" w:sz="4" w:space="0" w:color="auto"/>
            </w:tcBorders>
            <w:vAlign w:val="center"/>
          </w:tcPr>
          <w:p w:rsidR="000042D6" w:rsidRDefault="000042D6" w:rsidP="00855163">
            <w:pPr>
              <w:jc w:val="center"/>
            </w:pPr>
            <w:r>
              <w:t>Score 0 for NO and 1 for YES.</w:t>
            </w:r>
          </w:p>
          <w:p w:rsidR="000042D6" w:rsidRDefault="000042D6" w:rsidP="00855163">
            <w:pPr>
              <w:jc w:val="center"/>
            </w:pPr>
            <w:r>
              <w:t xml:space="preserve">A total score of 2 or more is considered clinically significant </w:t>
            </w:r>
          </w:p>
          <w:p w:rsidR="000042D6" w:rsidRDefault="000042D6" w:rsidP="00855163">
            <w:pPr>
              <w:jc w:val="center"/>
            </w:pPr>
            <w:r>
              <w:t>and requires further assessment, using the CIWA-Ar.</w:t>
            </w:r>
          </w:p>
          <w:p w:rsidR="000042D6" w:rsidRDefault="000042D6" w:rsidP="00855163"/>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0"/>
        </w:trPr>
        <w:tc>
          <w:tcPr>
            <w:tcW w:w="5840"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ind w:left="480" w:hanging="480"/>
            </w:pPr>
          </w:p>
        </w:tc>
        <w:tc>
          <w:tcPr>
            <w:tcW w:w="1874"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r>
              <w:t xml:space="preserve">Score </w:t>
            </w:r>
          </w:p>
          <w:p w:rsidR="000042D6" w:rsidRDefault="000042D6" w:rsidP="00855163">
            <w:pPr>
              <w:jc w:val="center"/>
            </w:pPr>
            <w:r>
              <w:t>1 Point</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r>
              <w:t>Score</w:t>
            </w:r>
          </w:p>
          <w:p w:rsidR="000042D6" w:rsidRDefault="000042D6" w:rsidP="00855163">
            <w:pPr>
              <w:jc w:val="center"/>
            </w:pPr>
            <w:r>
              <w:t>0 Points</w:t>
            </w: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2"/>
        </w:trPr>
        <w:tc>
          <w:tcPr>
            <w:tcW w:w="5840"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ind w:left="480" w:hanging="480"/>
            </w:pPr>
            <w:r>
              <w:t>1.</w:t>
            </w:r>
            <w:r>
              <w:tab/>
              <w:t>Have you ever felt you should cut down on your drinking?</w:t>
            </w:r>
          </w:p>
        </w:tc>
        <w:tc>
          <w:tcPr>
            <w:tcW w:w="1874"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r>
              <w:t>YES</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r>
              <w:t>NO</w:t>
            </w: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2"/>
        </w:trPr>
        <w:tc>
          <w:tcPr>
            <w:tcW w:w="5840"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ind w:left="480" w:hanging="480"/>
            </w:pPr>
            <w:r>
              <w:t>2.</w:t>
            </w:r>
            <w:r>
              <w:tab/>
              <w:t>Have people annoyed you by criticizing your drinking?</w:t>
            </w:r>
          </w:p>
        </w:tc>
        <w:tc>
          <w:tcPr>
            <w:tcW w:w="1874"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r>
              <w:t>YES</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r>
              <w:t>NO</w:t>
            </w: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2"/>
        </w:trPr>
        <w:tc>
          <w:tcPr>
            <w:tcW w:w="5840"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ind w:left="480" w:hanging="480"/>
            </w:pPr>
            <w:r>
              <w:t>3.</w:t>
            </w:r>
            <w:r>
              <w:tab/>
              <w:t>Have you ever felt bad or guilty about your drinking?</w:t>
            </w:r>
          </w:p>
        </w:tc>
        <w:tc>
          <w:tcPr>
            <w:tcW w:w="1874"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r>
              <w:t>YES</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r>
              <w:t>NO</w:t>
            </w: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2"/>
        </w:trPr>
        <w:tc>
          <w:tcPr>
            <w:tcW w:w="5840"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ind w:left="480" w:hanging="480"/>
            </w:pPr>
            <w:r>
              <w:t>4.</w:t>
            </w:r>
            <w:r>
              <w:tab/>
              <w:t>Have you ever had a drink first thing in the morning to steady your nerves to get rid of a hangover?  (eye-opener)</w:t>
            </w:r>
          </w:p>
        </w:tc>
        <w:tc>
          <w:tcPr>
            <w:tcW w:w="1874"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r>
              <w:t>YES</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r>
              <w:t>NO</w:t>
            </w: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0"/>
        </w:trPr>
        <w:tc>
          <w:tcPr>
            <w:tcW w:w="5840"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tabs>
                <w:tab w:val="right" w:pos="5280"/>
              </w:tabs>
            </w:pPr>
            <w:r>
              <w:tab/>
              <w:t>POINTS</w:t>
            </w:r>
          </w:p>
        </w:tc>
        <w:tc>
          <w:tcPr>
            <w:tcW w:w="1874"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0042D6" w:rsidRDefault="000042D6" w:rsidP="00855163">
            <w:pPr>
              <w:jc w:val="center"/>
            </w:pP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0"/>
        </w:trPr>
        <w:tc>
          <w:tcPr>
            <w:tcW w:w="5840" w:type="dxa"/>
            <w:tcBorders>
              <w:top w:val="single" w:sz="4" w:space="0" w:color="auto"/>
              <w:left w:val="single" w:sz="4" w:space="0" w:color="auto"/>
              <w:bottom w:val="single" w:sz="4" w:space="0" w:color="auto"/>
              <w:right w:val="single" w:sz="4" w:space="0" w:color="auto"/>
            </w:tcBorders>
            <w:vAlign w:val="center"/>
          </w:tcPr>
          <w:p w:rsidR="000042D6" w:rsidRDefault="000042D6" w:rsidP="00855163">
            <w:pPr>
              <w:tabs>
                <w:tab w:val="right" w:pos="5280"/>
              </w:tabs>
            </w:pPr>
            <w:r>
              <w:tab/>
            </w:r>
          </w:p>
        </w:tc>
        <w:tc>
          <w:tcPr>
            <w:tcW w:w="1874" w:type="dxa"/>
            <w:tcBorders>
              <w:top w:val="single" w:sz="4" w:space="0" w:color="auto"/>
              <w:left w:val="single" w:sz="4" w:space="0" w:color="auto"/>
              <w:bottom w:val="single" w:sz="4" w:space="0" w:color="auto"/>
            </w:tcBorders>
            <w:vAlign w:val="center"/>
          </w:tcPr>
          <w:p w:rsidR="000042D6" w:rsidRDefault="000042D6" w:rsidP="00855163">
            <w:pPr>
              <w:jc w:val="center"/>
            </w:pPr>
            <w:r>
              <w:t xml:space="preserve">TOTAL = </w:t>
            </w:r>
          </w:p>
        </w:tc>
        <w:tc>
          <w:tcPr>
            <w:tcW w:w="1874" w:type="dxa"/>
            <w:gridSpan w:val="2"/>
            <w:tcBorders>
              <w:top w:val="single" w:sz="4" w:space="0" w:color="auto"/>
              <w:bottom w:val="single" w:sz="4" w:space="0" w:color="auto"/>
              <w:right w:val="single" w:sz="4" w:space="0" w:color="auto"/>
            </w:tcBorders>
            <w:vAlign w:val="center"/>
          </w:tcPr>
          <w:p w:rsidR="000042D6" w:rsidRDefault="000042D6" w:rsidP="00855163">
            <w:pPr>
              <w:jc w:val="center"/>
            </w:pPr>
          </w:p>
        </w:tc>
      </w:tr>
    </w:tbl>
    <w:p w:rsidR="000042D6" w:rsidRDefault="000042D6" w:rsidP="009428BD"/>
    <w:p w:rsidR="000042D6" w:rsidRDefault="000042D6" w:rsidP="009428BD"/>
    <w:p w:rsidR="000042D6" w:rsidRDefault="000042D6" w:rsidP="009428BD"/>
    <w:p w:rsidR="000042D6" w:rsidRDefault="000042D6" w:rsidP="009428BD"/>
    <w:p w:rsidR="000042D6" w:rsidRDefault="000042D6" w:rsidP="009428BD"/>
    <w:p w:rsidR="000042D6" w:rsidRDefault="000042D6" w:rsidP="009428BD"/>
    <w:p w:rsidR="000042D6" w:rsidRDefault="000042D6" w:rsidP="009428BD">
      <w:pPr>
        <w:rPr>
          <w:sz w:val="22"/>
          <w:szCs w:val="22"/>
        </w:rPr>
      </w:pPr>
    </w:p>
    <w:p w:rsidR="000042D6" w:rsidRDefault="000042D6" w:rsidP="009428BD">
      <w:pPr>
        <w:rPr>
          <w:sz w:val="22"/>
          <w:szCs w:val="22"/>
        </w:rPr>
      </w:pPr>
      <w:r w:rsidRPr="004B59CE">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465.75pt;height:451.5pt;visibility:visible">
            <v:imagedata r:id="rId9" o:title=""/>
          </v:shape>
        </w:pict>
      </w: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Pr="00D34E48" w:rsidRDefault="000042D6" w:rsidP="009428BD">
      <w:pPr>
        <w:rPr>
          <w:rFonts w:ascii="Arial" w:hAnsi="Arial" w:cs="Arial"/>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jc w:val="center"/>
      </w:pPr>
      <w:r>
        <w:t>APPENDIX C</w:t>
      </w:r>
    </w:p>
    <w:p w:rsidR="000042D6" w:rsidRDefault="000042D6" w:rsidP="009428BD">
      <w:pPr>
        <w:jc w:val="center"/>
      </w:pPr>
    </w:p>
    <w:tbl>
      <w:tblPr>
        <w:tblW w:w="9576" w:type="dxa"/>
        <w:tblInd w:w="-7" w:type="dxa"/>
        <w:tblBorders>
          <w:top w:val="double" w:sz="4" w:space="0" w:color="auto"/>
          <w:left w:val="double" w:sz="4" w:space="0" w:color="auto"/>
          <w:bottom w:val="double" w:sz="4" w:space="0" w:color="auto"/>
          <w:right w:val="double" w:sz="4" w:space="0" w:color="auto"/>
        </w:tblBorders>
        <w:tblLayout w:type="fixed"/>
        <w:tblLook w:val="01E0"/>
      </w:tblPr>
      <w:tblGrid>
        <w:gridCol w:w="955"/>
        <w:gridCol w:w="1680"/>
        <w:gridCol w:w="3468"/>
        <w:gridCol w:w="372"/>
        <w:gridCol w:w="1320"/>
        <w:gridCol w:w="1531"/>
        <w:gridCol w:w="250"/>
      </w:tblGrid>
      <w:tr w:rsidR="000042D6" w:rsidTr="00855163">
        <w:trPr>
          <w:trHeight w:hRule="exact" w:val="864"/>
        </w:trPr>
        <w:tc>
          <w:tcPr>
            <w:tcW w:w="6103" w:type="dxa"/>
            <w:gridSpan w:val="3"/>
            <w:tcBorders>
              <w:top w:val="double" w:sz="4" w:space="0" w:color="auto"/>
              <w:bottom w:val="double" w:sz="4" w:space="0" w:color="auto"/>
            </w:tcBorders>
            <w:vAlign w:val="center"/>
          </w:tcPr>
          <w:p w:rsidR="000042D6" w:rsidRDefault="000042D6" w:rsidP="00855163">
            <w:r>
              <w:t>CASA GRANDE REGIONAL MEDICAL CENTER</w:t>
            </w:r>
          </w:p>
          <w:p w:rsidR="000042D6" w:rsidRDefault="000042D6" w:rsidP="00855163">
            <w:r w:rsidRPr="00D373E7">
              <w:rPr>
                <w:b/>
              </w:rPr>
              <w:t>Alcohol Withdrawal Protocol*</w:t>
            </w:r>
          </w:p>
        </w:tc>
        <w:tc>
          <w:tcPr>
            <w:tcW w:w="3473" w:type="dxa"/>
            <w:gridSpan w:val="4"/>
            <w:tcBorders>
              <w:top w:val="double" w:sz="4" w:space="0" w:color="auto"/>
              <w:bottom w:val="double" w:sz="4" w:space="0" w:color="auto"/>
            </w:tcBorders>
            <w:vAlign w:val="center"/>
          </w:tcPr>
          <w:p w:rsidR="000042D6" w:rsidRDefault="000042D6" w:rsidP="00855163">
            <w:pPr>
              <w:jc w:val="center"/>
            </w:pPr>
            <w:r>
              <w:t>(Patient Sticker)</w:t>
            </w:r>
          </w:p>
        </w:tc>
      </w:tr>
      <w:tr w:rsidR="000042D6" w:rsidTr="00855163">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hRule="exact" w:val="720"/>
        </w:trPr>
        <w:tc>
          <w:tcPr>
            <w:tcW w:w="9576" w:type="dxa"/>
            <w:gridSpan w:val="7"/>
            <w:tcBorders>
              <w:left w:val="single" w:sz="4" w:space="0" w:color="auto"/>
              <w:bottom w:val="single" w:sz="4" w:space="0" w:color="auto"/>
              <w:right w:val="single" w:sz="4" w:space="0" w:color="auto"/>
            </w:tcBorders>
            <w:vAlign w:val="center"/>
          </w:tcPr>
          <w:p w:rsidR="000042D6" w:rsidRPr="00D373E7" w:rsidRDefault="000042D6" w:rsidP="00855163">
            <w:pPr>
              <w:jc w:val="center"/>
              <w:rPr>
                <w:i/>
              </w:rPr>
            </w:pPr>
            <w:r w:rsidRPr="00D373E7">
              <w:rPr>
                <w:i/>
              </w:rPr>
              <w:t>* Requires bedside assessment and/or written orders</w:t>
            </w:r>
          </w:p>
          <w:p w:rsidR="000042D6" w:rsidRPr="00D373E7" w:rsidRDefault="000042D6" w:rsidP="00855163">
            <w:pPr>
              <w:jc w:val="center"/>
              <w:rPr>
                <w:i/>
              </w:rPr>
            </w:pPr>
            <w:r w:rsidRPr="00D373E7">
              <w:rPr>
                <w:i/>
              </w:rPr>
              <w:t>by the physician for implementation.</w:t>
            </w:r>
          </w:p>
        </w:tc>
      </w:tr>
      <w:tr w:rsidR="000042D6" w:rsidTr="00855163">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ind w:left="480" w:hanging="480"/>
            </w:pPr>
          </w:p>
          <w:p w:rsidR="000042D6" w:rsidRDefault="000042D6" w:rsidP="00855163">
            <w:pPr>
              <w:ind w:left="480" w:hanging="480"/>
            </w:pPr>
            <w:r>
              <w:t>1.</w:t>
            </w:r>
            <w:r>
              <w:tab/>
              <w:t>Complete CIWA-Ar assessment every 1 hour until score is less than 10, and then reassess every 4 hours.</w:t>
            </w:r>
          </w:p>
          <w:p w:rsidR="000042D6" w:rsidRDefault="000042D6" w:rsidP="00855163">
            <w:pPr>
              <w:ind w:left="480" w:hanging="480"/>
            </w:pPr>
          </w:p>
        </w:tc>
      </w:tr>
      <w:tr w:rsidR="000042D6" w:rsidTr="00855163">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tabs>
                <w:tab w:val="left" w:pos="480"/>
              </w:tabs>
              <w:ind w:left="480" w:hanging="480"/>
            </w:pPr>
            <w:r>
              <w:t>2.</w:t>
            </w:r>
            <w:r>
              <w:tab/>
              <w:t xml:space="preserve">For CIWA-Ar score of 10-20: </w:t>
            </w:r>
          </w:p>
          <w:p w:rsidR="000042D6" w:rsidRDefault="000042D6" w:rsidP="00855163">
            <w:pPr>
              <w:tabs>
                <w:tab w:val="left" w:pos="480"/>
              </w:tabs>
              <w:ind w:left="480" w:hanging="480"/>
            </w:pPr>
            <w:r>
              <w:tab/>
              <w:t>Give Lorazepam 1 mg      ___ orally      ____ intramuscularly      ____intravenously</w:t>
            </w:r>
          </w:p>
          <w:p w:rsidR="000042D6" w:rsidRDefault="000042D6" w:rsidP="00855163">
            <w:pPr>
              <w:tabs>
                <w:tab w:val="left" w:pos="480"/>
              </w:tabs>
              <w:ind w:left="480" w:hanging="480"/>
            </w:pPr>
            <w:r>
              <w:tab/>
              <w:t>every 1 hour until score is less than 10.</w:t>
            </w:r>
          </w:p>
          <w:p w:rsidR="000042D6" w:rsidRDefault="000042D6" w:rsidP="00855163">
            <w:pPr>
              <w:ind w:left="480" w:hanging="480"/>
            </w:pPr>
          </w:p>
        </w:tc>
      </w:tr>
      <w:tr w:rsidR="000042D6" w:rsidTr="00855163">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ind w:left="480" w:hanging="480"/>
            </w:pPr>
            <w:r>
              <w:t>3.</w:t>
            </w:r>
            <w:r>
              <w:tab/>
              <w:t>For CIWA-Ar score greater than 20:</w:t>
            </w:r>
          </w:p>
          <w:p w:rsidR="000042D6" w:rsidRDefault="000042D6" w:rsidP="00855163">
            <w:pPr>
              <w:ind w:left="480" w:hanging="480"/>
            </w:pPr>
            <w:r>
              <w:tab/>
              <w:t>Give Lorazepam 2 mg      ___ orally      ____ intramuscularly      ____ intravenously</w:t>
            </w:r>
          </w:p>
          <w:p w:rsidR="000042D6" w:rsidRDefault="000042D6" w:rsidP="00855163">
            <w:pPr>
              <w:ind w:left="480" w:hanging="480"/>
            </w:pPr>
            <w:r>
              <w:tab/>
              <w:t>every 1 hour until score is less than 10.</w:t>
            </w:r>
          </w:p>
          <w:p w:rsidR="000042D6" w:rsidRDefault="000042D6" w:rsidP="00855163">
            <w:pPr>
              <w:ind w:left="480" w:hanging="480"/>
            </w:pPr>
          </w:p>
        </w:tc>
      </w:tr>
      <w:tr w:rsidR="000042D6" w:rsidTr="00855163">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ind w:left="480" w:hanging="480"/>
            </w:pPr>
            <w:r>
              <w:t>4.</w:t>
            </w:r>
            <w:r>
              <w:tab/>
              <w:t>If CIWA-Ar score has not decreased after 4 consecutive doses of Lorazepam, contact the physician.</w:t>
            </w:r>
          </w:p>
          <w:p w:rsidR="000042D6" w:rsidRDefault="000042D6" w:rsidP="00855163">
            <w:pPr>
              <w:ind w:left="480" w:hanging="480"/>
            </w:pPr>
          </w:p>
        </w:tc>
      </w:tr>
      <w:tr w:rsidR="000042D6" w:rsidTr="00855163">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ind w:left="480" w:hanging="480"/>
            </w:pPr>
            <w:r>
              <w:t>5.</w:t>
            </w:r>
            <w:r>
              <w:tab/>
              <w:t>Call physician stat if there is delirium tremens.</w:t>
            </w:r>
          </w:p>
          <w:p w:rsidR="000042D6" w:rsidRDefault="000042D6" w:rsidP="00855163">
            <w:pPr>
              <w:ind w:left="480" w:hanging="480"/>
            </w:pPr>
          </w:p>
        </w:tc>
      </w:tr>
      <w:tr w:rsidR="000042D6" w:rsidTr="00855163">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ind w:left="480" w:hanging="480"/>
            </w:pPr>
            <w:r>
              <w:t>6.</w:t>
            </w:r>
            <w:r>
              <w:tab/>
              <w:t>Give Thiamine 100 milligrams in 100 ml. NS, to infuse over 1 hour every 24 hours x 3 doses.</w:t>
            </w:r>
          </w:p>
          <w:p w:rsidR="000042D6" w:rsidRDefault="000042D6" w:rsidP="00855163">
            <w:pPr>
              <w:ind w:left="480" w:hanging="480"/>
            </w:pPr>
          </w:p>
        </w:tc>
      </w:tr>
      <w:tr w:rsidR="000042D6" w:rsidTr="00855163">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ind w:left="480" w:hanging="480"/>
            </w:pPr>
            <w:r>
              <w:t>7.</w:t>
            </w:r>
            <w:r>
              <w:tab/>
              <w:t>Multivitamins orally daily.</w:t>
            </w:r>
          </w:p>
          <w:p w:rsidR="000042D6" w:rsidRDefault="000042D6" w:rsidP="00855163">
            <w:pPr>
              <w:ind w:left="480" w:hanging="480"/>
            </w:pPr>
          </w:p>
        </w:tc>
      </w:tr>
      <w:tr w:rsidR="000042D6" w:rsidTr="00855163">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ind w:left="480" w:hanging="480"/>
            </w:pPr>
            <w:r>
              <w:t>8.</w:t>
            </w:r>
            <w:r>
              <w:tab/>
              <w:t>Baseline labs to include: (check all applicable)</w:t>
            </w:r>
          </w:p>
          <w:p w:rsidR="000042D6" w:rsidRDefault="000042D6" w:rsidP="00855163">
            <w:pPr>
              <w:ind w:left="480" w:hanging="480"/>
            </w:pPr>
          </w:p>
        </w:tc>
      </w:tr>
      <w:bookmarkStart w:id="28" w:name="Check1"/>
      <w:tr w:rsidR="000042D6" w:rsidTr="00855163">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ind w:left="960" w:hanging="480"/>
            </w:pPr>
            <w:r>
              <w:fldChar w:fldCharType="begin">
                <w:ffData>
                  <w:name w:val="Check1"/>
                  <w:enabled/>
                  <w:calcOnExit w:val="0"/>
                  <w:checkBox>
                    <w:sizeAuto/>
                    <w:default w:val="0"/>
                  </w:checkBox>
                </w:ffData>
              </w:fldChar>
            </w:r>
            <w:r>
              <w:instrText xml:space="preserve"> FORMCHECKBOX </w:instrText>
            </w:r>
            <w:r>
              <w:fldChar w:fldCharType="end"/>
            </w:r>
            <w:bookmarkEnd w:id="28"/>
            <w:r>
              <w:tab/>
              <w:t>CMP with magnesium</w:t>
            </w:r>
          </w:p>
          <w:p w:rsidR="000042D6" w:rsidRPr="00D373E7" w:rsidRDefault="000042D6" w:rsidP="00855163">
            <w:pPr>
              <w:ind w:left="960" w:hanging="480"/>
              <w:rPr>
                <w:sz w:val="16"/>
                <w:szCs w:val="16"/>
              </w:rPr>
            </w:pPr>
          </w:p>
          <w:bookmarkStart w:id="29" w:name="Check2"/>
          <w:p w:rsidR="000042D6" w:rsidRDefault="000042D6" w:rsidP="00855163">
            <w:pPr>
              <w:ind w:left="960" w:hanging="480"/>
            </w:pPr>
            <w:r>
              <w:fldChar w:fldCharType="begin">
                <w:ffData>
                  <w:name w:val="Check2"/>
                  <w:enabled/>
                  <w:calcOnExit w:val="0"/>
                  <w:checkBox>
                    <w:sizeAuto/>
                    <w:default w:val="0"/>
                  </w:checkBox>
                </w:ffData>
              </w:fldChar>
            </w:r>
            <w:r>
              <w:instrText xml:space="preserve"> FORMCHECKBOX </w:instrText>
            </w:r>
            <w:r>
              <w:fldChar w:fldCharType="end"/>
            </w:r>
            <w:bookmarkEnd w:id="29"/>
            <w:r>
              <w:tab/>
              <w:t>CBC with differential</w:t>
            </w:r>
          </w:p>
          <w:p w:rsidR="000042D6" w:rsidRPr="00D373E7" w:rsidRDefault="000042D6" w:rsidP="00855163">
            <w:pPr>
              <w:ind w:left="960" w:hanging="480"/>
              <w:rPr>
                <w:sz w:val="16"/>
                <w:szCs w:val="16"/>
              </w:rPr>
            </w:pPr>
          </w:p>
          <w:bookmarkStart w:id="30" w:name="Check3"/>
          <w:p w:rsidR="000042D6" w:rsidRDefault="000042D6" w:rsidP="00855163">
            <w:pPr>
              <w:ind w:left="960" w:hanging="480"/>
            </w:pPr>
            <w:r>
              <w:fldChar w:fldCharType="begin">
                <w:ffData>
                  <w:name w:val="Check3"/>
                  <w:enabled/>
                  <w:calcOnExit w:val="0"/>
                  <w:checkBox>
                    <w:sizeAuto/>
                    <w:default w:val="0"/>
                  </w:checkBox>
                </w:ffData>
              </w:fldChar>
            </w:r>
            <w:r>
              <w:instrText xml:space="preserve"> FORMCHECKBOX </w:instrText>
            </w:r>
            <w:r>
              <w:fldChar w:fldCharType="end"/>
            </w:r>
            <w:bookmarkEnd w:id="30"/>
            <w:r>
              <w:tab/>
              <w:t>Liver enzymes</w:t>
            </w:r>
          </w:p>
          <w:p w:rsidR="000042D6" w:rsidRDefault="000042D6" w:rsidP="00855163">
            <w:pPr>
              <w:ind w:left="960" w:hanging="480"/>
            </w:pPr>
          </w:p>
        </w:tc>
      </w:tr>
      <w:tr w:rsidR="000042D6" w:rsidTr="00855163">
        <w:tblPrEx>
          <w:tblBorders>
            <w:top w:val="none" w:sz="0" w:space="0" w:color="auto"/>
            <w:left w:val="none" w:sz="0" w:space="0" w:color="auto"/>
            <w:bottom w:val="single" w:sz="4"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ind w:left="480" w:hanging="480"/>
            </w:pPr>
            <w:r>
              <w:t>9.</w:t>
            </w:r>
            <w:r>
              <w:tab/>
              <w:t>Complete I&amp;O every 4 hours or per unit protocol.</w:t>
            </w:r>
          </w:p>
          <w:p w:rsidR="000042D6" w:rsidRDefault="000042D6" w:rsidP="00855163">
            <w:pPr>
              <w:ind w:left="480" w:hanging="480"/>
            </w:pPr>
          </w:p>
        </w:tc>
      </w:tr>
      <w:tr w:rsidR="000042D6" w:rsidTr="00855163">
        <w:tblPrEx>
          <w:tblBorders>
            <w:top w:val="none" w:sz="0" w:space="0" w:color="auto"/>
            <w:left w:val="none" w:sz="0" w:space="0" w:color="auto"/>
            <w:bottom w:val="single" w:sz="4" w:space="0" w:color="auto"/>
            <w:right w:val="none" w:sz="0" w:space="0" w:color="auto"/>
          </w:tblBorders>
          <w:tblCellMar>
            <w:left w:w="115" w:type="dxa"/>
            <w:right w:w="115" w:type="dxa"/>
          </w:tblCellMar>
        </w:tblPrEx>
        <w:tc>
          <w:tcPr>
            <w:tcW w:w="9576" w:type="dxa"/>
            <w:gridSpan w:val="7"/>
            <w:tcBorders>
              <w:left w:val="single" w:sz="4" w:space="0" w:color="auto"/>
              <w:right w:val="single" w:sz="4" w:space="0" w:color="auto"/>
            </w:tcBorders>
          </w:tcPr>
          <w:p w:rsidR="000042D6" w:rsidRDefault="000042D6" w:rsidP="00855163">
            <w:pPr>
              <w:ind w:left="480" w:hanging="480"/>
            </w:pPr>
            <w:r>
              <w:t>10.</w:t>
            </w:r>
            <w:r>
              <w:tab/>
              <w:t>Discontinue protocol when CIWA-Ar is less than 10 for 48 hours.</w:t>
            </w:r>
          </w:p>
          <w:p w:rsidR="000042D6" w:rsidRDefault="000042D6" w:rsidP="00855163">
            <w:pPr>
              <w:ind w:left="480" w:hanging="480"/>
            </w:pPr>
          </w:p>
        </w:tc>
      </w:tr>
      <w:tr w:rsidR="000042D6" w:rsidTr="00855163">
        <w:tblPrEx>
          <w:tblBorders>
            <w:top w:val="none" w:sz="0" w:space="0" w:color="auto"/>
            <w:left w:val="none" w:sz="0" w:space="0" w:color="auto"/>
            <w:bottom w:val="single" w:sz="4" w:space="0" w:color="auto"/>
            <w:right w:val="none" w:sz="0" w:space="0" w:color="auto"/>
          </w:tblBorders>
          <w:tblCellMar>
            <w:left w:w="115" w:type="dxa"/>
            <w:right w:w="115" w:type="dxa"/>
          </w:tblCellMar>
        </w:tblPrEx>
        <w:trPr>
          <w:trHeight w:val="130"/>
        </w:trPr>
        <w:tc>
          <w:tcPr>
            <w:tcW w:w="9576" w:type="dxa"/>
            <w:gridSpan w:val="7"/>
            <w:tcBorders>
              <w:left w:val="single" w:sz="4" w:space="0" w:color="auto"/>
              <w:right w:val="single" w:sz="4" w:space="0" w:color="auto"/>
            </w:tcBorders>
          </w:tcPr>
          <w:p w:rsidR="000042D6" w:rsidRDefault="000042D6" w:rsidP="00855163">
            <w:pPr>
              <w:ind w:left="480" w:hanging="480"/>
            </w:pPr>
            <w:r>
              <w:t>11.</w:t>
            </w:r>
            <w:r>
              <w:tab/>
              <w:t>Other medications:</w:t>
            </w:r>
          </w:p>
        </w:tc>
      </w:tr>
      <w:tr w:rsidR="000042D6" w:rsidTr="00855163">
        <w:tblPrEx>
          <w:tblBorders>
            <w:top w:val="none" w:sz="0" w:space="0" w:color="auto"/>
            <w:left w:val="none" w:sz="0" w:space="0" w:color="auto"/>
            <w:bottom w:val="single" w:sz="4" w:space="0" w:color="auto"/>
            <w:right w:val="none" w:sz="0" w:space="0" w:color="auto"/>
          </w:tblBorders>
          <w:tblCellMar>
            <w:left w:w="115" w:type="dxa"/>
            <w:right w:w="115" w:type="dxa"/>
          </w:tblCellMar>
        </w:tblPrEx>
        <w:trPr>
          <w:trHeight w:val="270"/>
        </w:trPr>
        <w:tc>
          <w:tcPr>
            <w:tcW w:w="955" w:type="dxa"/>
            <w:tcBorders>
              <w:left w:val="single" w:sz="4" w:space="0" w:color="auto"/>
              <w:right w:val="nil"/>
            </w:tcBorders>
          </w:tcPr>
          <w:p w:rsidR="000042D6" w:rsidRDefault="000042D6" w:rsidP="00855163">
            <w:pPr>
              <w:jc w:val="right"/>
            </w:pPr>
            <w:r>
              <w:t>a.</w:t>
            </w:r>
          </w:p>
        </w:tc>
        <w:tc>
          <w:tcPr>
            <w:tcW w:w="8371" w:type="dxa"/>
            <w:gridSpan w:val="5"/>
            <w:tcBorders>
              <w:left w:val="nil"/>
              <w:bottom w:val="single" w:sz="4" w:space="0" w:color="auto"/>
              <w:right w:val="nil"/>
            </w:tcBorders>
          </w:tcPr>
          <w:p w:rsidR="000042D6" w:rsidRDefault="000042D6" w:rsidP="00855163">
            <w:pPr>
              <w:ind w:left="480" w:hanging="480"/>
            </w:pPr>
          </w:p>
        </w:tc>
        <w:tc>
          <w:tcPr>
            <w:tcW w:w="250" w:type="dxa"/>
            <w:tcBorders>
              <w:left w:val="nil"/>
              <w:bottom w:val="nil"/>
              <w:right w:val="single" w:sz="4" w:space="0" w:color="auto"/>
            </w:tcBorders>
          </w:tcPr>
          <w:p w:rsidR="000042D6" w:rsidRDefault="000042D6" w:rsidP="00855163">
            <w:pPr>
              <w:ind w:left="480" w:hanging="480"/>
            </w:pPr>
          </w:p>
        </w:tc>
      </w:tr>
      <w:tr w:rsidR="000042D6" w:rsidTr="00855163">
        <w:tblPrEx>
          <w:tblBorders>
            <w:top w:val="none" w:sz="0" w:space="0" w:color="auto"/>
            <w:left w:val="none" w:sz="0" w:space="0" w:color="auto"/>
            <w:bottom w:val="single" w:sz="4" w:space="0" w:color="auto"/>
            <w:right w:val="none" w:sz="0" w:space="0" w:color="auto"/>
          </w:tblBorders>
          <w:tblCellMar>
            <w:left w:w="115" w:type="dxa"/>
            <w:right w:w="115" w:type="dxa"/>
          </w:tblCellMar>
        </w:tblPrEx>
        <w:trPr>
          <w:trHeight w:val="270"/>
        </w:trPr>
        <w:tc>
          <w:tcPr>
            <w:tcW w:w="955" w:type="dxa"/>
            <w:tcBorders>
              <w:left w:val="single" w:sz="4" w:space="0" w:color="auto"/>
              <w:right w:val="nil"/>
            </w:tcBorders>
          </w:tcPr>
          <w:p w:rsidR="000042D6" w:rsidRDefault="000042D6" w:rsidP="00855163">
            <w:pPr>
              <w:jc w:val="right"/>
            </w:pPr>
            <w:r>
              <w:t>b.</w:t>
            </w:r>
          </w:p>
        </w:tc>
        <w:tc>
          <w:tcPr>
            <w:tcW w:w="8371" w:type="dxa"/>
            <w:gridSpan w:val="5"/>
            <w:tcBorders>
              <w:top w:val="single" w:sz="4" w:space="0" w:color="auto"/>
              <w:left w:val="nil"/>
              <w:bottom w:val="single" w:sz="4" w:space="0" w:color="auto"/>
              <w:right w:val="nil"/>
            </w:tcBorders>
          </w:tcPr>
          <w:p w:rsidR="000042D6" w:rsidRDefault="000042D6" w:rsidP="00855163">
            <w:pPr>
              <w:ind w:left="480" w:hanging="480"/>
            </w:pPr>
          </w:p>
        </w:tc>
        <w:tc>
          <w:tcPr>
            <w:tcW w:w="250" w:type="dxa"/>
            <w:tcBorders>
              <w:top w:val="nil"/>
              <w:left w:val="nil"/>
              <w:bottom w:val="nil"/>
              <w:right w:val="single" w:sz="4" w:space="0" w:color="auto"/>
            </w:tcBorders>
          </w:tcPr>
          <w:p w:rsidR="000042D6" w:rsidRDefault="000042D6" w:rsidP="00855163">
            <w:pPr>
              <w:ind w:left="480" w:hanging="480"/>
            </w:pPr>
          </w:p>
        </w:tc>
      </w:tr>
      <w:tr w:rsidR="000042D6" w:rsidTr="00855163">
        <w:tblPrEx>
          <w:tblBorders>
            <w:top w:val="none" w:sz="0" w:space="0" w:color="auto"/>
            <w:left w:val="none" w:sz="0" w:space="0" w:color="auto"/>
            <w:bottom w:val="single" w:sz="4" w:space="0" w:color="auto"/>
            <w:right w:val="none" w:sz="0" w:space="0" w:color="auto"/>
          </w:tblBorders>
          <w:tblCellMar>
            <w:left w:w="115" w:type="dxa"/>
            <w:right w:w="115" w:type="dxa"/>
          </w:tblCellMar>
        </w:tblPrEx>
        <w:trPr>
          <w:trHeight w:val="270"/>
        </w:trPr>
        <w:tc>
          <w:tcPr>
            <w:tcW w:w="955" w:type="dxa"/>
            <w:tcBorders>
              <w:left w:val="single" w:sz="4" w:space="0" w:color="auto"/>
              <w:right w:val="nil"/>
            </w:tcBorders>
          </w:tcPr>
          <w:p w:rsidR="000042D6" w:rsidRDefault="000042D6" w:rsidP="00855163">
            <w:pPr>
              <w:jc w:val="right"/>
            </w:pPr>
            <w:r>
              <w:t>c.</w:t>
            </w:r>
          </w:p>
        </w:tc>
        <w:tc>
          <w:tcPr>
            <w:tcW w:w="8371" w:type="dxa"/>
            <w:gridSpan w:val="5"/>
            <w:tcBorders>
              <w:top w:val="single" w:sz="4" w:space="0" w:color="auto"/>
              <w:left w:val="nil"/>
              <w:bottom w:val="single" w:sz="4" w:space="0" w:color="auto"/>
              <w:right w:val="nil"/>
            </w:tcBorders>
          </w:tcPr>
          <w:p w:rsidR="000042D6" w:rsidRDefault="000042D6" w:rsidP="00855163">
            <w:pPr>
              <w:ind w:left="480" w:hanging="480"/>
            </w:pPr>
          </w:p>
        </w:tc>
        <w:tc>
          <w:tcPr>
            <w:tcW w:w="250" w:type="dxa"/>
            <w:tcBorders>
              <w:top w:val="nil"/>
              <w:left w:val="nil"/>
              <w:bottom w:val="nil"/>
              <w:right w:val="single" w:sz="4" w:space="0" w:color="auto"/>
            </w:tcBorders>
          </w:tcPr>
          <w:p w:rsidR="000042D6" w:rsidRDefault="000042D6" w:rsidP="00855163">
            <w:pPr>
              <w:ind w:left="480" w:hanging="480"/>
            </w:pPr>
          </w:p>
        </w:tc>
      </w:tr>
      <w:tr w:rsidR="000042D6" w:rsidTr="00855163">
        <w:tblPrEx>
          <w:tblBorders>
            <w:top w:val="none" w:sz="0" w:space="0" w:color="auto"/>
            <w:left w:val="none" w:sz="0" w:space="0" w:color="auto"/>
            <w:bottom w:val="single" w:sz="4" w:space="0" w:color="auto"/>
            <w:right w:val="none" w:sz="0" w:space="0" w:color="auto"/>
          </w:tblBorders>
          <w:tblCellMar>
            <w:left w:w="115" w:type="dxa"/>
            <w:right w:w="115" w:type="dxa"/>
          </w:tblCellMar>
        </w:tblPrEx>
        <w:trPr>
          <w:trHeight w:val="130"/>
        </w:trPr>
        <w:tc>
          <w:tcPr>
            <w:tcW w:w="9576" w:type="dxa"/>
            <w:gridSpan w:val="7"/>
            <w:tcBorders>
              <w:left w:val="single" w:sz="4" w:space="0" w:color="auto"/>
              <w:bottom w:val="nil"/>
              <w:right w:val="single" w:sz="4" w:space="0" w:color="auto"/>
            </w:tcBorders>
          </w:tcPr>
          <w:p w:rsidR="000042D6" w:rsidRDefault="000042D6" w:rsidP="00855163">
            <w:pPr>
              <w:ind w:left="480" w:hanging="480"/>
            </w:pPr>
          </w:p>
        </w:tc>
      </w:tr>
      <w:tr w:rsidR="000042D6" w:rsidTr="00855163">
        <w:tblPrEx>
          <w:tblBorders>
            <w:top w:val="none" w:sz="0" w:space="0" w:color="auto"/>
            <w:left w:val="none" w:sz="0" w:space="0" w:color="auto"/>
            <w:bottom w:val="single" w:sz="4" w:space="0" w:color="auto"/>
            <w:right w:val="none" w:sz="0" w:space="0" w:color="auto"/>
          </w:tblBorders>
          <w:tblCellMar>
            <w:left w:w="115" w:type="dxa"/>
            <w:right w:w="115" w:type="dxa"/>
          </w:tblCellMar>
        </w:tblPrEx>
        <w:trPr>
          <w:trHeight w:val="135"/>
        </w:trPr>
        <w:tc>
          <w:tcPr>
            <w:tcW w:w="2635" w:type="dxa"/>
            <w:gridSpan w:val="2"/>
            <w:tcBorders>
              <w:left w:val="single" w:sz="4" w:space="0" w:color="auto"/>
              <w:bottom w:val="nil"/>
              <w:right w:val="nil"/>
            </w:tcBorders>
          </w:tcPr>
          <w:p w:rsidR="000042D6" w:rsidRDefault="000042D6" w:rsidP="00855163"/>
        </w:tc>
        <w:tc>
          <w:tcPr>
            <w:tcW w:w="3840" w:type="dxa"/>
            <w:gridSpan w:val="2"/>
            <w:tcBorders>
              <w:left w:val="nil"/>
              <w:bottom w:val="nil"/>
              <w:right w:val="nil"/>
            </w:tcBorders>
          </w:tcPr>
          <w:p w:rsidR="000042D6" w:rsidRDefault="000042D6" w:rsidP="00855163">
            <w:pPr>
              <w:ind w:left="480" w:hanging="480"/>
            </w:pPr>
          </w:p>
        </w:tc>
        <w:tc>
          <w:tcPr>
            <w:tcW w:w="1320" w:type="dxa"/>
            <w:tcBorders>
              <w:left w:val="nil"/>
              <w:bottom w:val="nil"/>
              <w:right w:val="nil"/>
            </w:tcBorders>
          </w:tcPr>
          <w:p w:rsidR="000042D6" w:rsidRDefault="000042D6" w:rsidP="00855163">
            <w:pPr>
              <w:ind w:left="480" w:hanging="480"/>
            </w:pPr>
          </w:p>
        </w:tc>
        <w:tc>
          <w:tcPr>
            <w:tcW w:w="1781" w:type="dxa"/>
            <w:gridSpan w:val="2"/>
            <w:tcBorders>
              <w:left w:val="nil"/>
              <w:bottom w:val="nil"/>
              <w:right w:val="single" w:sz="4" w:space="0" w:color="auto"/>
            </w:tcBorders>
          </w:tcPr>
          <w:p w:rsidR="000042D6" w:rsidRDefault="000042D6" w:rsidP="00855163">
            <w:pPr>
              <w:ind w:left="480" w:hanging="480"/>
            </w:pPr>
          </w:p>
        </w:tc>
      </w:tr>
      <w:tr w:rsidR="000042D6" w:rsidTr="00855163">
        <w:tblPrEx>
          <w:tblBorders>
            <w:top w:val="none" w:sz="0" w:space="0" w:color="auto"/>
            <w:left w:val="none" w:sz="0" w:space="0" w:color="auto"/>
            <w:bottom w:val="single" w:sz="4" w:space="0" w:color="auto"/>
            <w:right w:val="none" w:sz="0" w:space="0" w:color="auto"/>
          </w:tblBorders>
          <w:tblCellMar>
            <w:left w:w="115" w:type="dxa"/>
            <w:right w:w="115" w:type="dxa"/>
          </w:tblCellMar>
        </w:tblPrEx>
        <w:trPr>
          <w:trHeight w:val="135"/>
        </w:trPr>
        <w:tc>
          <w:tcPr>
            <w:tcW w:w="2635" w:type="dxa"/>
            <w:gridSpan w:val="2"/>
            <w:tcBorders>
              <w:left w:val="single" w:sz="4" w:space="0" w:color="auto"/>
              <w:bottom w:val="nil"/>
              <w:right w:val="nil"/>
            </w:tcBorders>
          </w:tcPr>
          <w:p w:rsidR="000042D6" w:rsidRDefault="000042D6" w:rsidP="00855163">
            <w:pPr>
              <w:ind w:left="480" w:hanging="480"/>
            </w:pPr>
            <w:r>
              <w:t>Physician Signature:</w:t>
            </w:r>
          </w:p>
        </w:tc>
        <w:tc>
          <w:tcPr>
            <w:tcW w:w="3840" w:type="dxa"/>
            <w:gridSpan w:val="2"/>
            <w:tcBorders>
              <w:left w:val="nil"/>
              <w:bottom w:val="single" w:sz="4" w:space="0" w:color="auto"/>
              <w:right w:val="nil"/>
            </w:tcBorders>
          </w:tcPr>
          <w:p w:rsidR="000042D6" w:rsidRDefault="000042D6" w:rsidP="00855163">
            <w:pPr>
              <w:ind w:left="480" w:hanging="480"/>
            </w:pPr>
          </w:p>
        </w:tc>
        <w:tc>
          <w:tcPr>
            <w:tcW w:w="1320" w:type="dxa"/>
            <w:tcBorders>
              <w:left w:val="nil"/>
              <w:bottom w:val="nil"/>
              <w:right w:val="nil"/>
            </w:tcBorders>
          </w:tcPr>
          <w:p w:rsidR="000042D6" w:rsidRDefault="000042D6" w:rsidP="00855163">
            <w:pPr>
              <w:ind w:left="480" w:hanging="480"/>
              <w:jc w:val="right"/>
            </w:pPr>
            <w:r>
              <w:t>Date:</w:t>
            </w:r>
          </w:p>
        </w:tc>
        <w:tc>
          <w:tcPr>
            <w:tcW w:w="1531" w:type="dxa"/>
            <w:tcBorders>
              <w:left w:val="nil"/>
              <w:bottom w:val="single" w:sz="4" w:space="0" w:color="auto"/>
              <w:right w:val="nil"/>
            </w:tcBorders>
          </w:tcPr>
          <w:p w:rsidR="000042D6" w:rsidRDefault="000042D6" w:rsidP="00855163">
            <w:pPr>
              <w:ind w:left="480" w:hanging="480"/>
            </w:pPr>
          </w:p>
        </w:tc>
        <w:tc>
          <w:tcPr>
            <w:tcW w:w="250" w:type="dxa"/>
            <w:tcBorders>
              <w:left w:val="nil"/>
              <w:bottom w:val="nil"/>
              <w:right w:val="single" w:sz="4" w:space="0" w:color="auto"/>
            </w:tcBorders>
          </w:tcPr>
          <w:p w:rsidR="000042D6" w:rsidRDefault="000042D6" w:rsidP="00855163">
            <w:pPr>
              <w:ind w:left="480" w:hanging="480"/>
            </w:pPr>
          </w:p>
        </w:tc>
      </w:tr>
      <w:tr w:rsidR="000042D6" w:rsidTr="00855163">
        <w:tblPrEx>
          <w:tblBorders>
            <w:top w:val="none" w:sz="0" w:space="0" w:color="auto"/>
            <w:left w:val="none" w:sz="0" w:space="0" w:color="auto"/>
            <w:bottom w:val="single" w:sz="4" w:space="0" w:color="auto"/>
            <w:right w:val="none" w:sz="0" w:space="0" w:color="auto"/>
          </w:tblBorders>
          <w:tblCellMar>
            <w:left w:w="115" w:type="dxa"/>
            <w:right w:w="115" w:type="dxa"/>
          </w:tblCellMar>
        </w:tblPrEx>
        <w:trPr>
          <w:trHeight w:val="130"/>
        </w:trPr>
        <w:tc>
          <w:tcPr>
            <w:tcW w:w="9576" w:type="dxa"/>
            <w:gridSpan w:val="7"/>
            <w:tcBorders>
              <w:top w:val="nil"/>
              <w:left w:val="single" w:sz="4" w:space="0" w:color="auto"/>
              <w:bottom w:val="single" w:sz="4" w:space="0" w:color="auto"/>
              <w:right w:val="single" w:sz="4" w:space="0" w:color="auto"/>
            </w:tcBorders>
          </w:tcPr>
          <w:p w:rsidR="000042D6" w:rsidRDefault="000042D6" w:rsidP="00855163">
            <w:pPr>
              <w:ind w:left="480" w:hanging="480"/>
            </w:pPr>
          </w:p>
        </w:tc>
      </w:tr>
    </w:tbl>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r>
        <w:rPr>
          <w:noProof/>
        </w:rPr>
      </w:r>
      <w:r w:rsidRPr="00211E16">
        <w:rPr>
          <w:noProof/>
        </w:rPr>
        <w:pict>
          <v:group id="Canvas 729" o:spid="_x0000_s1026" editas="canvas" style="width:499.4pt;height:396.5pt;mso-position-horizontal-relative:char;mso-position-vertical-relative:line" coordsize="63423,50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">
            <v:shape id="_x0000_s1027" type="#_x0000_t75" style="position:absolute;width:63423;height:50355;visibility:visible">
              <v:fill o:detectmouseclick="t"/>
              <v:path o:connecttype="none"/>
            </v:shape>
            <v:group id="Group 4" o:spid="_x0000_s1028" style="position:absolute;top:63;width:59372;height:50114" coordorigin="-10" coordsize="9350,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top:2304;width:6300;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8vsIA&#10;AADaAAAADwAAAGRycy9kb3ducmV2LnhtbESPT4vCMBTE78J+h/AWvGm6/qcaZRVELyLr6v3RvG3D&#10;Ni+liVr99EYQPA4z8xtmtmhsKS5Ue+NYwVc3AUGcOW04V3D8XXcmIHxA1lg6JgU38rCYf7RmmGp3&#10;5R+6HEIuIoR9igqKEKpUSp8VZNF3XUUcvT9XWwxR1rnUNV4j3JaylyQjadFwXCiwolVB2f/hbBXs&#10;j/3sbga9066/Gd7O4zzszXKnVPuz+Z6CCNSEd/jV3moFI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zy+wgAAANoAAAAPAAAAAAAAAAAAAAAAAJgCAABkcnMvZG93&#10;bnJldi54bWxQSwUGAAAAAAQABAD1AAAAhwMAAAAA&#10;" fillcolor="#cff" stroked="f"/>
              <v:rect id="Rectangle 6" o:spid="_x0000_s1030" style="position:absolute;left:6758;top:2304;width:2572;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ZJcMA&#10;AADaAAAADwAAAGRycy9kb3ducmV2LnhtbESPT4vCMBTE78J+h/CEvWmqrqtUo6zCsl5E1j/3R/Ns&#10;g81LaaJWP70RBI/DzPyGmc4bW4oL1d44VtDrJiCIM6cN5wr2u9/OGIQPyBpLx6TgRh7ms4/WFFPt&#10;rvxPl23IRYSwT1FBEUKVSumzgiz6rquIo3d0tcUQZZ1LXeM1wm0p+0nyLS0ajgsFVrQsKDttz1bB&#10;Zj/I7uarf1gP/oa38ygPG7NYK/XZbn4mIAI14R1+tVdawQi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uZJcMAAADaAAAADwAAAAAAAAAAAAAAAACYAgAAZHJzL2Rv&#10;d25yZXYueG1sUEsFBgAAAAAEAAQA9QAAAIgDAAAAAA==&#10;" fillcolor="#cff" stroked="f"/>
              <v:rect id="Rectangle 7" o:spid="_x0000_s1031" style="position:absolute;top:4488;width:9330;height: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j9b4A&#10;AADaAAAADwAAAGRycy9kb3ducmV2LnhtbERPS4vCMBC+C/6HMII3TX0gS9cosrC6N/HBnodmtq02&#10;k5KMWv/95iB4/Pjey3XnGnWnEGvPBibjDBRx4W3NpYHz6Xv0ASoKssXGMxl4UoT1qt9bYm79gw90&#10;P0qpUgjHHA1UIm2udSwqchjHviVO3J8PDiXBUGob8JHCXaOnWbbQDmtODRW29FVRcT3enAF9WgS5&#10;zuazy0HidONu292++DVmOOg2n6CEOnmLX+4fayBtTVfSDd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oY/W+AAAA2gAAAA8AAAAAAAAAAAAAAAAAmAIAAGRycy9kb3ducmV2&#10;LnhtbFBLBQYAAAAABAAEAPUAAACDAwAAAAA=&#10;" fillcolor="silver" stroked="f"/>
              <v:rect id="Rectangle 8" o:spid="_x0000_s1032" style="position:absolute;left:678;top:1516;width:338;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Date</w:t>
                      </w:r>
                    </w:p>
                  </w:txbxContent>
                </v:textbox>
              </v:rect>
              <v:rect id="Rectangle 9" o:spid="_x0000_s1033" style="position:absolute;left:3489;top:1516;width:321;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Shift</w:t>
                      </w:r>
                    </w:p>
                  </w:txbxContent>
                </v:textbox>
              </v:rect>
              <v:rect id="Rectangle 10" o:spid="_x0000_s1034" style="position:absolute;left:279;top:2703;width:89;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042D6" w:rsidRDefault="000042D6" w:rsidP="009428BD">
                      <w:r>
                        <w:rPr>
                          <w:rFonts w:ascii="Arial" w:hAnsi="Arial" w:cs="Arial"/>
                          <w:b/>
                          <w:bCs/>
                          <w:color w:val="000000"/>
                          <w:sz w:val="16"/>
                          <w:szCs w:val="16"/>
                        </w:rPr>
                        <w:t>1</w:t>
                      </w:r>
                    </w:p>
                  </w:txbxContent>
                </v:textbox>
              </v:rect>
              <v:rect id="Rectangle 11" o:spid="_x0000_s1035" style="position:absolute;left:678;top:2703;width:214;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042D6" w:rsidRDefault="000042D6" w:rsidP="009428BD">
                      <w:r>
                        <w:rPr>
                          <w:rFonts w:ascii="Arial" w:hAnsi="Arial" w:cs="Arial"/>
                          <w:color w:val="000000"/>
                          <w:sz w:val="16"/>
                          <w:szCs w:val="16"/>
                        </w:rPr>
                        <w:t>Dr.</w:t>
                      </w:r>
                    </w:p>
                  </w:txbxContent>
                </v:textbox>
              </v:rect>
              <v:rect id="Rectangle 12" o:spid="_x0000_s1036" style="position:absolute;left:2442;top:2703;width:543;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042D6" w:rsidRDefault="000042D6" w:rsidP="009428BD">
                      <w:r>
                        <w:rPr>
                          <w:rFonts w:ascii="Arial" w:hAnsi="Arial" w:cs="Arial"/>
                          <w:color w:val="000000"/>
                          <w:sz w:val="16"/>
                          <w:szCs w:val="16"/>
                        </w:rPr>
                        <w:t>Notified</w:t>
                      </w:r>
                    </w:p>
                  </w:txbxContent>
                </v:textbox>
              </v:rect>
              <v:rect id="Rectangle 13" o:spid="_x0000_s1037" style="position:absolute;left:3728;top:2703;width:89;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042D6" w:rsidRDefault="000042D6" w:rsidP="009428BD">
                      <w:r>
                        <w:rPr>
                          <w:rFonts w:ascii="Arial" w:hAnsi="Arial" w:cs="Arial"/>
                          <w:b/>
                          <w:bCs/>
                          <w:color w:val="000000"/>
                          <w:sz w:val="16"/>
                          <w:szCs w:val="16"/>
                        </w:rPr>
                        <w:t>8</w:t>
                      </w:r>
                    </w:p>
                  </w:txbxContent>
                </v:textbox>
              </v:rect>
              <v:rect id="Rectangle 14" o:spid="_x0000_s1038" style="position:absolute;left:4127;top:2703;width:881;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042D6" w:rsidRDefault="000042D6" w:rsidP="009428BD">
                      <w:r>
                        <w:rPr>
                          <w:rFonts w:ascii="Arial" w:hAnsi="Arial" w:cs="Arial"/>
                          <w:color w:val="000000"/>
                          <w:sz w:val="16"/>
                          <w:szCs w:val="16"/>
                        </w:rPr>
                        <w:t>Side rails up</w:t>
                      </w:r>
                    </w:p>
                  </w:txbxContent>
                </v:textbox>
              </v:rect>
              <v:rect id="Rectangle 15" o:spid="_x0000_s1039" style="position:absolute;left:279;top:2912;width:89;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042D6" w:rsidRDefault="000042D6" w:rsidP="009428BD">
                      <w:r>
                        <w:rPr>
                          <w:rFonts w:ascii="Arial" w:hAnsi="Arial" w:cs="Arial"/>
                          <w:b/>
                          <w:bCs/>
                          <w:color w:val="000000"/>
                          <w:sz w:val="16"/>
                          <w:szCs w:val="16"/>
                        </w:rPr>
                        <w:t>2</w:t>
                      </w:r>
                    </w:p>
                  </w:txbxContent>
                </v:textbox>
              </v:rect>
              <v:rect id="Rectangle 16" o:spid="_x0000_s1040" style="position:absolute;left:678;top:2912;width:214;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042D6" w:rsidRDefault="000042D6" w:rsidP="009428BD">
                      <w:r>
                        <w:rPr>
                          <w:rFonts w:ascii="Arial" w:hAnsi="Arial" w:cs="Arial"/>
                          <w:color w:val="000000"/>
                          <w:sz w:val="16"/>
                          <w:szCs w:val="16"/>
                        </w:rPr>
                        <w:t>Dr.</w:t>
                      </w:r>
                    </w:p>
                  </w:txbxContent>
                </v:textbox>
              </v:rect>
              <v:rect id="Rectangle 17" o:spid="_x0000_s1041" style="position:absolute;left:2442;top:2912;width:543;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Notified</w:t>
                      </w:r>
                    </w:p>
                  </w:txbxContent>
                </v:textbox>
              </v:rect>
              <v:rect id="Rectangle 18" o:spid="_x0000_s1042" style="position:absolute;left:3728;top:2912;width:89;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042D6" w:rsidRDefault="000042D6" w:rsidP="009428BD">
                      <w:r>
                        <w:rPr>
                          <w:rFonts w:ascii="Arial" w:hAnsi="Arial" w:cs="Arial"/>
                          <w:b/>
                          <w:bCs/>
                          <w:color w:val="000000"/>
                          <w:sz w:val="16"/>
                          <w:szCs w:val="16"/>
                        </w:rPr>
                        <w:t>9</w:t>
                      </w:r>
                    </w:p>
                  </w:txbxContent>
                </v:textbox>
              </v:rect>
              <v:rect id="Rectangle 19" o:spid="_x0000_s1043" style="position:absolute;left:4127;top:2912;width:1254;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0042D6" w:rsidRDefault="000042D6" w:rsidP="009428BD">
                      <w:r>
                        <w:rPr>
                          <w:rFonts w:ascii="Arial" w:hAnsi="Arial" w:cs="Arial"/>
                          <w:color w:val="000000"/>
                          <w:sz w:val="16"/>
                          <w:szCs w:val="16"/>
                        </w:rPr>
                        <w:t>Family at bedside</w:t>
                      </w:r>
                    </w:p>
                  </w:txbxContent>
                </v:textbox>
              </v:rect>
              <v:rect id="Rectangle 20" o:spid="_x0000_s1044" style="position:absolute;left:279;top:3122;width:89;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042D6" w:rsidRDefault="000042D6" w:rsidP="009428BD">
                      <w:r>
                        <w:rPr>
                          <w:rFonts w:ascii="Arial" w:hAnsi="Arial" w:cs="Arial"/>
                          <w:b/>
                          <w:bCs/>
                          <w:color w:val="000000"/>
                          <w:sz w:val="16"/>
                          <w:szCs w:val="16"/>
                        </w:rPr>
                        <w:t>3</w:t>
                      </w:r>
                    </w:p>
                  </w:txbxContent>
                </v:textbox>
              </v:rect>
              <v:rect id="Rectangle 21" o:spid="_x0000_s1045" style="position:absolute;left:3688;top:3122;width:178;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0042D6" w:rsidRDefault="000042D6" w:rsidP="009428BD">
                      <w:r>
                        <w:rPr>
                          <w:rFonts w:ascii="Arial" w:hAnsi="Arial" w:cs="Arial"/>
                          <w:b/>
                          <w:bCs/>
                          <w:color w:val="000000"/>
                          <w:sz w:val="16"/>
                          <w:szCs w:val="16"/>
                        </w:rPr>
                        <w:t>10</w:t>
                      </w:r>
                    </w:p>
                  </w:txbxContent>
                </v:textbox>
              </v:rect>
              <v:rect id="Rectangle 22" o:spid="_x0000_s1046" style="position:absolute;left:4127;top:3122;width:1157;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Sitter at bedside</w:t>
                      </w:r>
                    </w:p>
                  </w:txbxContent>
                </v:textbox>
              </v:rect>
              <v:rect id="Rectangle 23" o:spid="_x0000_s1047" style="position:absolute;left:279;top:3311;width:89;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042D6" w:rsidRDefault="000042D6" w:rsidP="009428BD">
                      <w:r>
                        <w:rPr>
                          <w:rFonts w:ascii="Arial" w:hAnsi="Arial" w:cs="Arial"/>
                          <w:b/>
                          <w:bCs/>
                          <w:color w:val="000000"/>
                          <w:sz w:val="16"/>
                          <w:szCs w:val="16"/>
                        </w:rPr>
                        <w:t>4</w:t>
                      </w:r>
                    </w:p>
                  </w:txbxContent>
                </v:textbox>
              </v:rect>
              <v:rect id="Rectangle 24" o:spid="_x0000_s1048" style="position:absolute;left:3688;top:3311;width:178;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042D6" w:rsidRDefault="000042D6" w:rsidP="009428BD">
                      <w:r>
                        <w:rPr>
                          <w:rFonts w:ascii="Arial" w:hAnsi="Arial" w:cs="Arial"/>
                          <w:b/>
                          <w:bCs/>
                          <w:color w:val="000000"/>
                          <w:sz w:val="16"/>
                          <w:szCs w:val="16"/>
                        </w:rPr>
                        <w:t>11</w:t>
                      </w:r>
                    </w:p>
                  </w:txbxContent>
                </v:textbox>
              </v:rect>
              <v:rect id="Rectangle 25" o:spid="_x0000_s1049" style="position:absolute;left:279;top:3501;width:89;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0042D6" w:rsidRDefault="000042D6" w:rsidP="009428BD">
                      <w:r>
                        <w:rPr>
                          <w:rFonts w:ascii="Arial" w:hAnsi="Arial" w:cs="Arial"/>
                          <w:b/>
                          <w:bCs/>
                          <w:color w:val="000000"/>
                          <w:sz w:val="16"/>
                          <w:szCs w:val="16"/>
                        </w:rPr>
                        <w:t>5</w:t>
                      </w:r>
                    </w:p>
                  </w:txbxContent>
                </v:textbox>
              </v:rect>
              <v:rect id="Rectangle 26" o:spid="_x0000_s1050" style="position:absolute;left:4127;top:3501;width:828;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orientations</w:t>
                      </w:r>
                    </w:p>
                  </w:txbxContent>
                </v:textbox>
              </v:rect>
              <v:rect id="Rectangle 27" o:spid="_x0000_s1051" style="position:absolute;left:279;top:3710;width:89;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0042D6" w:rsidRDefault="000042D6" w:rsidP="009428BD">
                      <w:r>
                        <w:rPr>
                          <w:rFonts w:ascii="Arial" w:hAnsi="Arial" w:cs="Arial"/>
                          <w:b/>
                          <w:bCs/>
                          <w:color w:val="000000"/>
                          <w:sz w:val="16"/>
                          <w:szCs w:val="16"/>
                        </w:rPr>
                        <w:t>6</w:t>
                      </w:r>
                    </w:p>
                  </w:txbxContent>
                </v:textbox>
              </v:rect>
              <v:rect id="Rectangle 28" o:spid="_x0000_s1052" style="position:absolute;left:3688;top:3710;width:178;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0042D6" w:rsidRDefault="000042D6" w:rsidP="009428BD">
                      <w:r>
                        <w:rPr>
                          <w:rFonts w:ascii="Arial" w:hAnsi="Arial" w:cs="Arial"/>
                          <w:b/>
                          <w:bCs/>
                          <w:color w:val="000000"/>
                          <w:sz w:val="16"/>
                          <w:szCs w:val="16"/>
                        </w:rPr>
                        <w:t>12</w:t>
                      </w:r>
                    </w:p>
                  </w:txbxContent>
                </v:textbox>
              </v:rect>
              <v:rect id="Rectangle 29" o:spid="_x0000_s1053" style="position:absolute;left:4127;top:3710;width:445;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0042D6" w:rsidRDefault="000042D6" w:rsidP="009428BD">
                      <w:r>
                        <w:rPr>
                          <w:rFonts w:ascii="Arial" w:hAnsi="Arial" w:cs="Arial"/>
                          <w:color w:val="000000"/>
                          <w:sz w:val="16"/>
                          <w:szCs w:val="16"/>
                        </w:rPr>
                        <w:t>Other:</w:t>
                      </w:r>
                    </w:p>
                  </w:txbxContent>
                </v:textbox>
              </v:rect>
              <v:rect id="Rectangle 30" o:spid="_x0000_s1054" style="position:absolute;left:7336;top:3710;width:445;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6"/>
                          <w:szCs w:val="16"/>
                        </w:rPr>
                        <w:t>Other:</w:t>
                      </w:r>
                    </w:p>
                  </w:txbxContent>
                </v:textbox>
              </v:rect>
              <v:rect id="Rectangle 31" o:spid="_x0000_s1055" style="position:absolute;left:279;top:3920;width:89;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0042D6" w:rsidRDefault="000042D6" w:rsidP="009428BD">
                      <w:r>
                        <w:rPr>
                          <w:rFonts w:ascii="Arial" w:hAnsi="Arial" w:cs="Arial"/>
                          <w:b/>
                          <w:bCs/>
                          <w:color w:val="000000"/>
                          <w:sz w:val="16"/>
                          <w:szCs w:val="16"/>
                        </w:rPr>
                        <w:t>7</w:t>
                      </w:r>
                    </w:p>
                  </w:txbxContent>
                </v:textbox>
              </v:rect>
              <v:rect id="Rectangle 32" o:spid="_x0000_s1056" style="position:absolute;left:3688;top:3920;width:178;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0042D6" w:rsidRDefault="000042D6" w:rsidP="009428BD">
                      <w:r>
                        <w:rPr>
                          <w:rFonts w:ascii="Arial" w:hAnsi="Arial" w:cs="Arial"/>
                          <w:b/>
                          <w:bCs/>
                          <w:color w:val="000000"/>
                          <w:sz w:val="16"/>
                          <w:szCs w:val="16"/>
                        </w:rPr>
                        <w:t>13</w:t>
                      </w:r>
                    </w:p>
                  </w:txbxContent>
                </v:textbox>
              </v:rect>
              <v:rect id="Rectangle 33" o:spid="_x0000_s1057" style="position:absolute;left:4127;top:3920;width:445;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Other:</w:t>
                      </w:r>
                    </w:p>
                  </w:txbxContent>
                </v:textbox>
              </v:rect>
              <v:rect id="Rectangle 34" o:spid="_x0000_s1058" style="position:absolute;left:3688;top:4129;width:178;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0042D6" w:rsidRDefault="000042D6" w:rsidP="009428BD">
                      <w:r>
                        <w:rPr>
                          <w:rFonts w:ascii="Arial" w:hAnsi="Arial" w:cs="Arial"/>
                          <w:b/>
                          <w:bCs/>
                          <w:color w:val="000000"/>
                          <w:sz w:val="16"/>
                          <w:szCs w:val="16"/>
                        </w:rPr>
                        <w:t>14</w:t>
                      </w:r>
                    </w:p>
                  </w:txbxContent>
                </v:textbox>
              </v:rect>
              <v:rect id="Rectangle 35" o:spid="_x0000_s1059" style="position:absolute;left:4127;top:4139;width:445;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6"/>
                          <w:szCs w:val="16"/>
                        </w:rPr>
                        <w:t>Other:</w:t>
                      </w:r>
                    </w:p>
                  </w:txbxContent>
                </v:textbox>
              </v:rect>
              <v:rect id="Rectangle 36" o:spid="_x0000_s1060" style="position:absolute;left:2492;top:7062;width:397;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4"/>
                          <w:szCs w:val="14"/>
                        </w:rPr>
                        <w:t>Initials</w:t>
                      </w:r>
                    </w:p>
                  </w:txbxContent>
                </v:textbox>
              </v:rect>
              <v:rect id="Rectangle 37" o:spid="_x0000_s1061" style="position:absolute;left:5881;top:7062;width:397;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0042D6" w:rsidRDefault="000042D6" w:rsidP="009428BD">
                      <w:r>
                        <w:rPr>
                          <w:rFonts w:ascii="Arial" w:hAnsi="Arial" w:cs="Arial"/>
                          <w:color w:val="000000"/>
                          <w:sz w:val="14"/>
                          <w:szCs w:val="14"/>
                        </w:rPr>
                        <w:t>Initials</w:t>
                      </w:r>
                    </w:p>
                  </w:txbxContent>
                </v:textbox>
              </v:rect>
              <v:rect id="Rectangle 38" o:spid="_x0000_s1062" style="position:absolute;left:8931;top:7062;width:397;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4"/>
                          <w:szCs w:val="14"/>
                        </w:rPr>
                        <w:t>Initials</w:t>
                      </w:r>
                    </w:p>
                  </w:txbxContent>
                </v:textbox>
              </v:rect>
              <v:rect id="Rectangle 39" o:spid="_x0000_s1063" style="position:absolute;left:678;top:3122;width:1415;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0042D6" w:rsidRDefault="000042D6" w:rsidP="009428BD">
                      <w:r>
                        <w:rPr>
                          <w:rFonts w:ascii="Arial" w:hAnsi="Arial" w:cs="Arial"/>
                          <w:color w:val="000000"/>
                          <w:sz w:val="16"/>
                          <w:szCs w:val="16"/>
                        </w:rPr>
                        <w:t>Seizure precautions</w:t>
                      </w:r>
                    </w:p>
                  </w:txbxContent>
                </v:textbox>
              </v:rect>
              <v:rect id="Rectangle 40" o:spid="_x0000_s1064" style="position:absolute;left:678;top:3311;width:1308;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6"/>
                          <w:szCs w:val="16"/>
                        </w:rPr>
                        <w:t>Quiet environment</w:t>
                      </w:r>
                    </w:p>
                  </w:txbxContent>
                </v:textbox>
              </v:rect>
              <v:rect id="Rectangle 41" o:spid="_x0000_s1065" style="position:absolute;left:2622;top:2324;width:1058;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0042D6" w:rsidRDefault="000042D6" w:rsidP="009428BD">
                      <w:r>
                        <w:rPr>
                          <w:rFonts w:ascii="Arial" w:hAnsi="Arial" w:cs="Arial"/>
                          <w:b/>
                          <w:bCs/>
                          <w:color w:val="000000"/>
                          <w:sz w:val="16"/>
                          <w:szCs w:val="16"/>
                        </w:rPr>
                        <w:t>Interventions:</w:t>
                      </w:r>
                    </w:p>
                  </w:txbxContent>
                </v:textbox>
              </v:rect>
              <v:rect id="Rectangle 42" o:spid="_x0000_s1066" style="position:absolute;left:678;top:3920;width:1317;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Restraints in place</w:t>
                      </w:r>
                    </w:p>
                  </w:txbxContent>
                </v:textbox>
              </v:rect>
              <v:rect id="Rectangle 43" o:spid="_x0000_s1067" style="position:absolute;left:3957;top:7570;width:856;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4"/>
                          <w:szCs w:val="14"/>
                        </w:rPr>
                        <w:t>Printed Name</w:t>
                      </w:r>
                    </w:p>
                  </w:txbxContent>
                </v:textbox>
              </v:rect>
              <v:rect id="Rectangle 44" o:spid="_x0000_s1068" style="position:absolute;left:558;top:7062;width:841;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4"/>
                          <w:szCs w:val="14"/>
                        </w:rPr>
                        <w:t>RN Signature</w:t>
                      </w:r>
                    </w:p>
                  </w:txbxContent>
                </v:textbox>
              </v:rect>
              <v:rect id="Rectangle 45" o:spid="_x0000_s1069" style="position:absolute;left:548;top:7570;width:856;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4"/>
                          <w:szCs w:val="14"/>
                        </w:rPr>
                        <w:t>Printed Name</w:t>
                      </w:r>
                    </w:p>
                  </w:txbxContent>
                </v:textbox>
              </v:rect>
              <v:rect id="Rectangle 46" o:spid="_x0000_s1070" style="position:absolute;left:3967;top:7062;width:841;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4"/>
                          <w:szCs w:val="14"/>
                        </w:rPr>
                        <w:t>RN Signature</w:t>
                      </w:r>
                    </w:p>
                  </w:txbxContent>
                </v:textbox>
              </v:rect>
              <v:rect id="Rectangle 47" o:spid="_x0000_s1071" style="position:absolute;left:678;top:3501;width:1672;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0042D6" w:rsidRDefault="000042D6" w:rsidP="009428BD">
                      <w:r>
                        <w:rPr>
                          <w:rFonts w:ascii="Arial" w:hAnsi="Arial" w:cs="Arial"/>
                          <w:color w:val="000000"/>
                          <w:sz w:val="16"/>
                          <w:szCs w:val="16"/>
                        </w:rPr>
                        <w:t>Safety check every 1 hr</w:t>
                      </w:r>
                    </w:p>
                  </w:txbxContent>
                </v:textbox>
              </v:rect>
              <v:rect id="Rectangle 48" o:spid="_x0000_s1072" style="position:absolute;left:678;top:3710;width:863;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Bed alert on</w:t>
                      </w:r>
                    </w:p>
                  </w:txbxContent>
                </v:textbox>
              </v:rect>
              <v:rect id="Rectangle 49" o:spid="_x0000_s1073" style="position:absolute;left:2572;top:618;width:4368;height: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0042D6" w:rsidRDefault="000042D6" w:rsidP="009428BD">
                      <w:r>
                        <w:rPr>
                          <w:rFonts w:ascii="Arial" w:hAnsi="Arial" w:cs="Arial"/>
                          <w:color w:val="000000"/>
                          <w:sz w:val="20"/>
                          <w:szCs w:val="20"/>
                        </w:rPr>
                        <w:t>CASA GRANDE REGIONAL MEDICAL CENTER</w:t>
                      </w:r>
                    </w:p>
                  </w:txbxContent>
                </v:textbox>
              </v:rect>
              <v:rect id="Rectangle 50" o:spid="_x0000_s1074" style="position:absolute;left:2183;top:968;width:5245;height: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0042D6" w:rsidRDefault="000042D6" w:rsidP="009428BD">
                      <w:r>
                        <w:rPr>
                          <w:rFonts w:ascii="Arial" w:hAnsi="Arial" w:cs="Arial"/>
                          <w:b/>
                          <w:bCs/>
                          <w:color w:val="000000"/>
                          <w:sz w:val="20"/>
                          <w:szCs w:val="20"/>
                        </w:rPr>
                        <w:t>ALCOHOL WITHDRAWAL ASSESSMENT/FLOW SHEET</w:t>
                      </w:r>
                    </w:p>
                  </w:txbxContent>
                </v:textbox>
              </v:rect>
              <v:rect id="Rectangle 51" o:spid="_x0000_s1075" style="position:absolute;left:4187;top:20;width:970;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APPENDIX D</w:t>
                      </w:r>
                    </w:p>
                  </w:txbxContent>
                </v:textbox>
              </v:rect>
              <v:rect id="Rectangle 52" o:spid="_x0000_s1076" style="position:absolute;left:7616;top:1696;width:911;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0042D6" w:rsidRDefault="000042D6" w:rsidP="009428BD">
                      <w:r>
                        <w:rPr>
                          <w:rFonts w:ascii="Arial" w:hAnsi="Arial" w:cs="Arial"/>
                          <w:i/>
                          <w:iCs/>
                          <w:color w:val="000000"/>
                          <w:sz w:val="14"/>
                          <w:szCs w:val="14"/>
                        </w:rPr>
                        <w:t>(Patient Label)</w:t>
                      </w:r>
                    </w:p>
                  </w:txbxContent>
                </v:textbox>
              </v:rect>
              <v:rect id="Rectangle 53" o:spid="_x0000_s1077" style="position:absolute;left:30;top:6264;width:397;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4"/>
                          <w:szCs w:val="14"/>
                        </w:rPr>
                        <w:t>Initials</w:t>
                      </w:r>
                    </w:p>
                  </w:txbxContent>
                </v:textbox>
              </v:rect>
              <v:rect id="Rectangle 54" o:spid="_x0000_s1078" style="position:absolute;left:7177;top:7062;width:841;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4"/>
                          <w:szCs w:val="14"/>
                        </w:rPr>
                        <w:t>RN Signature</w:t>
                      </w:r>
                    </w:p>
                  </w:txbxContent>
                </v:textbox>
              </v:rect>
              <v:rect id="Rectangle 55" o:spid="_x0000_s1079" style="position:absolute;left:7625;top:2324;width:836;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0042D6" w:rsidRDefault="000042D6" w:rsidP="009428BD">
                      <w:r>
                        <w:rPr>
                          <w:rFonts w:ascii="Arial" w:hAnsi="Arial" w:cs="Arial"/>
                          <w:b/>
                          <w:bCs/>
                          <w:color w:val="000000"/>
                          <w:sz w:val="16"/>
                          <w:szCs w:val="16"/>
                        </w:rPr>
                        <w:t>Outcomes:</w:t>
                      </w:r>
                    </w:p>
                  </w:txbxContent>
                </v:textbox>
              </v:rect>
              <v:rect id="Rectangle 56" o:spid="_x0000_s1080" style="position:absolute;left:7386;top:2523;width:1456;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4"/>
                          <w:szCs w:val="14"/>
                        </w:rPr>
                        <w:t>(end of shift evaluation)</w:t>
                      </w:r>
                    </w:p>
                  </w:txbxContent>
                </v:textbox>
              </v:rect>
              <v:rect id="Rectangle 57" o:spid="_x0000_s1081" style="position:absolute;left:7336;top:2912;width:1699;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0042D6" w:rsidRDefault="000042D6" w:rsidP="009428BD">
                      <w:r>
                        <w:rPr>
                          <w:rFonts w:ascii="Arial" w:hAnsi="Arial" w:cs="Arial"/>
                          <w:color w:val="000000"/>
                          <w:sz w:val="16"/>
                          <w:szCs w:val="16"/>
                        </w:rPr>
                        <w:t>No progression of score</w:t>
                      </w:r>
                    </w:p>
                  </w:txbxContent>
                </v:textbox>
              </v:rect>
              <v:rect id="Rectangle 58" o:spid="_x0000_s1082" style="position:absolute;left:7336;top:3311;width:1521;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Medication for scores</w:t>
                      </w:r>
                    </w:p>
                  </w:txbxContent>
                </v:textbox>
              </v:rect>
              <v:rect id="Rectangle 59" o:spid="_x0000_s1083" style="position:absolute;left:7167;top:7570;width:856;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0042D6" w:rsidRDefault="000042D6" w:rsidP="009428BD">
                      <w:r>
                        <w:rPr>
                          <w:rFonts w:ascii="Arial" w:hAnsi="Arial" w:cs="Arial"/>
                          <w:color w:val="000000"/>
                          <w:sz w:val="14"/>
                          <w:szCs w:val="14"/>
                        </w:rPr>
                        <w:t>Printed Name</w:t>
                      </w:r>
                    </w:p>
                  </w:txbxContent>
                </v:textbox>
              </v:rect>
              <v:rect id="Rectangle 60" o:spid="_x0000_s1084" style="position:absolute;left:4127;top:3311;width:1913;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0042D6" w:rsidRDefault="000042D6" w:rsidP="009428BD">
                      <w:r>
                        <w:rPr>
                          <w:rFonts w:ascii="Arial" w:hAnsi="Arial" w:cs="Arial"/>
                          <w:color w:val="000000"/>
                          <w:sz w:val="16"/>
                          <w:szCs w:val="16"/>
                        </w:rPr>
                        <w:t>Simple, quiet explanations/</w:t>
                      </w:r>
                    </w:p>
                  </w:txbxContent>
                </v:textbox>
              </v:rect>
              <v:rect id="Rectangle 61" o:spid="_x0000_s1085" style="position:absolute;left:30;top:5865;width:802;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4"/>
                          <w:szCs w:val="14"/>
                        </w:rPr>
                        <w:t>Interventions</w:t>
                      </w:r>
                    </w:p>
                  </w:txbxContent>
                </v:textbox>
              </v:rect>
              <v:rect id="Rectangle 62" o:spid="_x0000_s1086" style="position:absolute;left:30;top:5067;width:957;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4"/>
                          <w:szCs w:val="14"/>
                        </w:rPr>
                        <w:t>CIWA-Ar Score</w:t>
                      </w:r>
                    </w:p>
                  </w:txbxContent>
                </v:textbox>
              </v:rect>
              <v:rect id="Rectangle 63" o:spid="_x0000_s1087" style="position:absolute;left:30;top:4668;width:312;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4"/>
                          <w:szCs w:val="14"/>
                        </w:rPr>
                        <w:t>Time</w:t>
                      </w:r>
                    </w:p>
                  </w:txbxContent>
                </v:textbox>
              </v:rect>
              <v:rect id="Rectangle 64" o:spid="_x0000_s1088" style="position:absolute;left:30;top:5376;width:701;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4"/>
                          <w:szCs w:val="14"/>
                        </w:rPr>
                        <w:t>Lorazepam</w:t>
                      </w:r>
                    </w:p>
                  </w:txbxContent>
                </v:textbox>
              </v:rect>
              <v:rect id="Rectangle 65" o:spid="_x0000_s1089" style="position:absolute;left:30;top:5546;width:740;height:3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0042D6" w:rsidRDefault="000042D6" w:rsidP="009428BD">
                      <w:r>
                        <w:rPr>
                          <w:rFonts w:ascii="Arial" w:hAnsi="Arial" w:cs="Arial"/>
                          <w:color w:val="000000"/>
                          <w:sz w:val="14"/>
                          <w:szCs w:val="14"/>
                        </w:rPr>
                        <w:t>Dose IV/PO</w:t>
                      </w:r>
                    </w:p>
                  </w:txbxContent>
                </v:textbox>
              </v:rect>
              <v:line id="Line 66" o:spid="_x0000_s1090" style="position:absolute;visibility:visible" from="638,0" to="6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TXzcMAAADbAAAADwAAAGRycy9kb3ducmV2LnhtbESP3YrCMBSE7xd8h3AE7zRV/K1GEUFY&#10;90Kw+gCH5thWm5PaxLb79puFhb0cZuYbZrPrTCkaql1hWcF4FIEgTq0uOFNwux6HSxDOI2ssLZOC&#10;b3Kw2/Y+Nhhr2/KFmsRnIkDYxagg976KpXRpTgbdyFbEwbvb2qAPss6krrENcFPKSRTNpcGCw0KO&#10;FR1ySp/J2yiwp8Pr2U5n5+t7NW2+SLrHuHRKDfrdfg3CU+f/w3/tT61gvoDfL+E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0183DAAAA2wAAAA8AAAAAAAAAAAAA&#10;AAAAoQIAAGRycy9kb3ducmV2LnhtbFBLBQYAAAAABAAEAPkAAACRAwAAAAA=&#10;" strokecolor="#d0d7e5" strokeweight="0"/>
              <v:rect id="Rectangle 67" o:spid="_x0000_s1091" style="position:absolute;left:63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ZUcIA&#10;AADbAAAADwAAAGRycy9kb3ducmV2LnhtbERPy2rCQBTdC/2H4Ra6CTqx2lCioxRpoatKo1iXl8xt&#10;Epq5EzKT1987i4LLw3lv96OpRU+tqywrWC5iEMS51RUXCs6nj/krCOeRNdaWScFEDva7h9kWU20H&#10;/qY+84UIIexSVFB636RSurwkg25hG+LA/drWoA+wLaRucQjhppbPcZxIgxWHhhIbOpSU/2WdURAd&#10;u358p8Oaf6aXyyoqrl/J0ir19Di+bUB4Gv1d/O/+1AqSMDZ8C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VlRwgAAANsAAAAPAAAAAAAAAAAAAAAAAJgCAABkcnMvZG93&#10;bnJldi54bWxQSwUGAAAAAAQABAD1AAAAhwMAAAAA&#10;" fillcolor="#d0d7e5" stroked="f"/>
              <v:line id="Line 68" o:spid="_x0000_s1092" style="position:absolute;visibility:visible" from="1276,0" to="12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mJMMAAADbAAAADwAAAGRycy9kb3ducmV2LnhtbESP0YrCMBRE34X9h3AXfNNUUdFuo4gg&#10;6D4Iq37Apbm23TY3tYlt/fuNIOzjMDNnmGTTm0q01LjCsoLJOAJBnFpdcKbgetmPliCcR9ZYWSYF&#10;T3KwWX8MEoy17fiH2rPPRICwi1FB7n0dS+nSnAy6sa2Jg3ezjUEfZJNJ3WAX4KaS0yhaSIMFh4Uc&#10;a9rllJbnh1Fgj7t72c3mp8tjNWu/SbrfSeWUGn722y8Qnnr/H363D1rBYgWvL+E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n5iTDAAAA2wAAAA8AAAAAAAAAAAAA&#10;AAAAoQIAAGRycy9kb3ducmV2LnhtbFBLBQYAAAAABAAEAPkAAACRAwAAAAA=&#10;" strokecolor="#d0d7e5" strokeweight="0"/>
              <v:rect id="Rectangle 69" o:spid="_x0000_s1093" style="position:absolute;left:1276;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DisEA&#10;AADbAAAADwAAAGRycy9kb3ducmV2LnhtbERPy4rCMBTdC/MP4Q64EU19jEo1yiAKrkamirq8NNe2&#10;THNTmljr308WgsvDeS/XrSlFQ7UrLCsYDiIQxKnVBWcKTsddfw7CeWSNpWVS8CQH69VHZ4mxtg/+&#10;pSbxmQgh7GJUkHtfxVK6NCeDbmAr4sDdbG3QB1hnUtf4COGmlKMomkqDBYeGHCva5JT+JXejoHe4&#10;N+2WNhO+PL/O4152/ZkOrVLdz/Z7AcJT69/il3uvFczC+v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w4rBAAAA2wAAAA8AAAAAAAAAAAAAAAAAmAIAAGRycy9kb3du&#10;cmV2LnhtbFBLBQYAAAAABAAEAPUAAACGAwAAAAA=&#10;" fillcolor="#d0d7e5" stroked="f"/>
              <v:line id="Line 70" o:spid="_x0000_s1094" style="position:absolute;visibility:visible" from="1864,0" to="18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h8/8QAAADbAAAADwAAAGRycy9kb3ducmV2LnhtbESP3WrCQBSE7wXfYTlC7+omJa1t6hok&#10;UGi9ENQ+wCF7mqRmz8bs5qdv3xUEL4eZ+YZZZ5NpxECdqy0riJcRCOLC6ppLBd+nj8dXEM4ja2ws&#10;k4I/cpBt5rM1ptqOfKDh6EsRIOxSVFB536ZSuqIig25pW+Lg/djOoA+yK6XucAxw08inKHqRBmsO&#10;CxW2lFdUnI+9UWC/8st5TJ73p/4tGXYk3W/cOKUeFtP2HYSnyd/Dt/anVrCK4f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Hz/xAAAANsAAAAPAAAAAAAAAAAA&#10;AAAAAKECAABkcnMvZG93bnJldi54bWxQSwUGAAAAAAQABAD5AAAAkgMAAAAA&#10;" strokecolor="#d0d7e5" strokeweight="0"/>
              <v:rect id="Rectangle 71" o:spid="_x0000_s1095" style="position:absolute;left:186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4ZsUA&#10;AADbAAAADwAAAGRycy9kb3ducmV2LnhtbESPQWvCQBSE70L/w/IKvYhuTK2V1DWU0EJPSlWsx0f2&#10;NQnNvg3ZTYz/visIHoeZ+YZZpYOpRU+tqywrmE0jEMS51RUXCg77z8kShPPIGmvLpOBCDtL1w2iF&#10;ibZn/qZ+5wsRIOwSVFB63yRSurwkg25qG+Lg/drWoA+yLaRu8RzgppZxFC2kwYrDQokNZSXlf7vO&#10;KBhvu374oGzOP5eX4/O4OG0WM6vU0+Pw/gbC0+Dv4Vv7Syt4je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PhmxQAAANsAAAAPAAAAAAAAAAAAAAAAAJgCAABkcnMv&#10;ZG93bnJldi54bWxQSwUGAAAAAAQABAD1AAAAigMAAAAA&#10;" fillcolor="#d0d7e5" stroked="f"/>
              <v:line id="Line 72" o:spid="_x0000_s1096" style="position:absolute;visibility:visible" from="2402,0" to="24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HE8UAAADbAAAADwAAAGRycy9kb3ducmV2LnhtbESP3WrCQBSE7wu+w3IE7+rGn9o2ukoR&#10;CrUXgkkf4JA9JtHs2XR3TdK37wqFXg4z8w2z2Q2mER05X1tWMJsmIIgLq2suFXzl748vIHxA1thY&#10;JgU/5GG3HT1sMNW25xN1WShFhLBPUUEVQptK6YuKDPqpbYmjd7bOYIjSlVI77CPcNHKeJCtpsOa4&#10;UGFL+4qKa3YzCuxh/33tl0/H/Pa67D5J+sus8UpNxsPbGkSgIfyH/9ofWsHzAu5f4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ZHE8UAAADbAAAADwAAAAAAAAAA&#10;AAAAAAChAgAAZHJzL2Rvd25yZXYueG1sUEsFBgAAAAAEAAQA+QAAAJMDAAAAAA==&#10;" strokecolor="#d0d7e5" strokeweight="0"/>
              <v:rect id="Rectangle 73" o:spid="_x0000_s1097" style="position:absolute;left:2402;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FicUA&#10;AADbAAAADwAAAGRycy9kb3ducmV2LnhtbESPQWvCQBSE74X+h+UVvIjZxForMRspotBTpSrW4yP7&#10;TEKzb0N2jfHfdwuFHoeZ+YbJVoNpRE+dqy0rSKIYBHFhdc2lguNhO1mAcB5ZY2OZFNzJwSp/fMgw&#10;1fbGn9TvfSkChF2KCirv21RKV1Rk0EW2JQ7exXYGfZBdKXWHtwA3jZzG8VwarDksVNjSuqLie381&#10;Csa7az9saD3jr/vL6Xlcnj/miVVq9DS8LUF4Gvx/+K/9rhW8zu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cWJxQAAANsAAAAPAAAAAAAAAAAAAAAAAJgCAABkcnMv&#10;ZG93bnJldi54bWxQSwUGAAAAAAQABAD1AAAAigMAAAAA&#10;" fillcolor="#d0d7e5" stroked="f"/>
              <v:line id="Line 74" o:spid="_x0000_s1098" style="position:absolute;visibility:visible" from="2941,0" to="29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6/MMAAADbAAAADwAAAGRycy9kb3ducmV2LnhtbESP0YrCMBRE3xf8h3AF39ZU0VWrUUQQ&#10;XB8WrH7Apbm21eamNrGtf78RFvZxmJkzzGrTmVI0VLvCsoLRMAJBnFpdcKbgct5/zkE4j6yxtEwK&#10;XuRgs+59rDDWtuUTNYnPRICwi1FB7n0VS+nSnAy6oa2Ig3e1tUEfZJ1JXWMb4KaU4yj6kgYLDgs5&#10;VrTLKb0nT6PAfu8e93Yy/Tk/F5PmSNLdRqVTatDvtksQnjr/H/5rH7SC2RTe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evzDAAAA2wAAAA8AAAAAAAAAAAAA&#10;AAAAoQIAAGRycy9kb3ducmV2LnhtbFBLBQYAAAAABAAEAPkAAACRAwAAAAA=&#10;" strokecolor="#d0d7e5" strokeweight="0"/>
              <v:rect id="Rectangle 75" o:spid="_x0000_s1099" style="position:absolute;left:2941;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ZcUA&#10;AADbAAAADwAAAGRycy9kb3ducmV2LnhtbESPQWvCQBSE70L/w/IKvUjdxGpaUjci0oKnirFUj4/s&#10;axKafRuya4z/3i0IHoeZ+YZZLAfTiJ46V1tWEE8iEMSF1TWXCr73n89vIJxH1thYJgUXcrDMHkYL&#10;TLU984763JciQNilqKDyvk2ldEVFBt3EtsTB+7WdQR9kV0rd4TnATSOnUZRIgzWHhQpbWldU/OUn&#10;o2C8PfXDB61nfLjMf17G5fEria1ST4/D6h2Ep8Hfw7f2Rit4Te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5lxQAAANsAAAAPAAAAAAAAAAAAAAAAAJgCAABkcnMv&#10;ZG93bnJldi54bWxQSwUGAAAAAAQABAD1AAAAigMAAAAA&#10;" fillcolor="#d0d7e5" stroked="f"/>
              <v:line id="Line 76" o:spid="_x0000_s1100" style="position:absolute;visibility:visible" from="3449,0" to="34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1BEMMAAADbAAAADwAAAGRycy9kb3ducmV2LnhtbESP0YrCMBRE3xf8h3AF39ZUcVetRhFB&#10;cH1YsPoBl+baVpub2sS2/r1ZWPBxmJkzzHLdmVI0VLvCsoLRMAJBnFpdcKbgfNp9zkA4j6yxtEwK&#10;nuRgvep9LDHWtuUjNYnPRICwi1FB7n0VS+nSnAy6oa2Ig3extUEfZJ1JXWMb4KaU4yj6lgYLDgs5&#10;VrTNKb0lD6PA/mzvt3by9Xt6zCfNgaS7jkqn1KDfbRYgPHX+Hf5v77WC6RT+vo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QRDDAAAA2wAAAA8AAAAAAAAAAAAA&#10;AAAAoQIAAGRycy9kb3ducmV2LnhtbFBLBQYAAAAABAAEAPkAAACRAwAAAAA=&#10;" strokecolor="#d0d7e5" strokeweight="0"/>
              <v:rect id="Rectangle 77" o:spid="_x0000_s1101" style="position:absolute;left:3449;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PjMEA&#10;AADbAAAADwAAAGRycy9kb3ducmV2LnhtbERPy4rCMBTdC/MP4Q64EU19jEo1yiAKrkamirq8NNe2&#10;THNTmljr308WgsvDeS/XrSlFQ7UrLCsYDiIQxKnVBWcKTsddfw7CeWSNpWVS8CQH69VHZ4mxtg/+&#10;pSbxmQgh7GJUkHtfxVK6NCeDbmAr4sDdbG3QB1hnUtf4COGmlKMomkqDBYeGHCva5JT+JXejoHe4&#10;N+2WNhO+PL/O4152/ZkOrVLdz/Z7AcJT69/il3uvFczC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0z4zBAAAA2wAAAA8AAAAAAAAAAAAAAAAAmAIAAGRycy9kb3du&#10;cmV2LnhtbFBLBQYAAAAABAAEAPUAAACGAwAAAAA=&#10;" fillcolor="#d0d7e5" stroked="f"/>
              <v:line id="Line 78" o:spid="_x0000_s1102" style="position:absolute;visibility:visible" from="4087,0" to="40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5w+cQAAADbAAAADwAAAGRycy9kb3ducmV2LnhtbESP0WrCQBRE3wv+w3KFvjUbi201uglF&#10;KNQ+CCb9gEv2mkSzd9PsmsS/7xaEPg4zc4bZZpNpxUC9aywrWEQxCOLS6oYrBd/Fx9MKhPPIGlvL&#10;pOBGDrJ09rDFRNuRjzTkvhIBwi5BBbX3XSKlK2sy6CLbEQfvZHuDPsi+krrHMcBNK5/j+FUabDgs&#10;1NjRrqbykl+NArvf/VzG5cuhuK6XwxdJd160TqnH+fS+AeFp8v/he/tTK3hbw9+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nD5xAAAANsAAAAPAAAAAAAAAAAA&#10;AAAAAKECAABkcnMvZG93bnJldi54bWxQSwUGAAAAAAQABAD5AAAAkgMAAAAA&#10;" strokecolor="#d0d7e5" strokeweight="0"/>
              <v:rect id="Rectangle 79" o:spid="_x0000_s1103" style="position:absolute;left:4087;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zrcEA&#10;AADbAAAADwAAAGRycy9kb3ducmV2LnhtbERPy4rCMBTdC/MP4Q64kTH1iXSaioiCK0UddJaX5k5b&#10;prkpTaz1781CcHk472TZmUq01LjSsoLRMAJBnFldcq7g57z9WoBwHlljZZkUPMjBMv3oJRhre+cj&#10;tSefixDCLkYFhfd1LKXLCjLohrYmDtyfbQz6AJtc6gbvIdxUchxFc2mw5NBQYE3rgrL/080oGBxu&#10;bbeh9ZSvj9llMsh/9/ORVar/2a2+QXjq/Fv8cu+0gkV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s63BAAAA2wAAAA8AAAAAAAAAAAAAAAAAmAIAAGRycy9kb3du&#10;cmV2LnhtbFBLBQYAAAAABAAEAPUAAACGAwAAAAA=&#10;" fillcolor="#d0d7e5" stroked="f"/>
              <v:line id="Line 80" o:spid="_x0000_s1104" style="position:absolute;visibility:visible" from="4675,0" to="46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0M2MIAAADbAAAADwAAAGRycy9kb3ducmV2LnhtbESP0YrCMBRE3xf8h3AF39a04i5ajSKC&#10;oPsgrPoBl+baVpub2sS2/r0RBB+HmTnDzJedKUVDtSssK4iHEQji1OqCMwWn4+Z7AsJ5ZI2lZVLw&#10;IAfLRe9rjom2Lf9Tc/CZCBB2CSrIva8SKV2ak0E3tBVx8M62NuiDrDOpa2wD3JRyFEW/0mDBYSHH&#10;itY5pdfD3Siwu/Xt2o5/9sf7dNz8kXSXuHRKDfrdagbCU+c/4Xd7qxVMYn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0M2MIAAADbAAAADwAAAAAAAAAAAAAA&#10;AAChAgAAZHJzL2Rvd25yZXYueG1sUEsFBgAAAAAEAAQA+QAAAJADAAAAAA==&#10;" strokecolor="#d0d7e5" strokeweight="0"/>
              <v:rect id="Rectangle 81" o:spid="_x0000_s1105" style="position:absolute;left:4675;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IQcMA&#10;AADbAAAADwAAAGRycy9kb3ducmV2LnhtbESPS4vCQBCE7wv+h6EFL6ITn0jWUUQUPCk+2N1jk2mT&#10;YKYnZMYY/70jCHssquorar5sTCFqqlxuWcGgH4EgTqzOOVVwOW97MxDOI2ssLJOCJzlYLlpfc4y1&#10;ffCR6pNPRYCwi1FB5n0ZS+mSjAy6vi2Jg3e1lUEfZJVKXeEjwE0hh1E0lQZzDgsZlrTOKLmd7kZB&#10;93Cvmw2tx/z7nPyMuunffjqwSnXazeobhKfG/4c/7Z1WMBv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mIQcMAAADbAAAADwAAAAAAAAAAAAAAAACYAgAAZHJzL2Rv&#10;d25yZXYueG1sUEsFBgAAAAAEAAQA9QAAAIgDAAAAAA==&#10;" fillcolor="#d0d7e5" stroked="f"/>
              <v:line id="Line 82" o:spid="_x0000_s1106" style="position:absolute;visibility:visible" from="5243,0" to="52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3NMMAAADbAAAADwAAAGRycy9kb3ducmV2LnhtbESP3YrCMBSE7xd8h3AE79bUnxW3axQR&#10;BPVCsPoAh+Zs27U5qU1s69sbQdjLYWa+YRarzpSiodoVlhWMhhEI4tTqgjMFl/P2cw7CeWSNpWVS&#10;8CAHq2XvY4Gxti2fqEl8JgKEXYwKcu+rWEqX5mTQDW1FHLxfWxv0QdaZ1DW2AW5KOY6imTRYcFjI&#10;saJNTuk1uRsFdr+5Xdvp1/F8/542B5Lub1Q6pQb9bv0DwlPn/8Pv9k4rmE/g9SX8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NzTDAAAA2wAAAA8AAAAAAAAAAAAA&#10;AAAAoQIAAGRycy9kb3ducmV2LnhtbFBLBQYAAAAABAAEAPkAAACRAwAAAAA=&#10;" strokecolor="#d0d7e5" strokeweight="0"/>
              <v:rect id="Rectangle 83" o:spid="_x0000_s1107" style="position:absolute;left:5243;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1rsUA&#10;AADbAAAADwAAAGRycy9kb3ducmV2LnhtbESPT2vCQBTE7wW/w/KEXqRurBpC6ioiFnqyGEvb4yP7&#10;moRm34bs5o/f3hUKPQ4z8xtmsxtNLXpqXWVZwWIegSDOra64UPBxeX1KQDiPrLG2TAqu5GC3nTxs&#10;MNV24DP1mS9EgLBLUUHpfZNK6fKSDLq5bYiD92Nbgz7ItpC6xSHATS2foyiWBisOCyU2dCgp/806&#10;o2D23vXjkQ4r/rquP5ez4vsUL6xSj9Nx/wLC0+j/w3/tN60gWcH9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WuxQAAANsAAAAPAAAAAAAAAAAAAAAAAJgCAABkcnMv&#10;ZG93bnJldi54bWxQSwUGAAAAAAQABAD1AAAAigMAAAAA&#10;" fillcolor="#d0d7e5" stroked="f"/>
              <v:line id="Line 84" o:spid="_x0000_s1108" style="position:absolute;visibility:visible" from="5831,0" to="58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K28MAAADbAAAADwAAAGRycy9kb3ducmV2LnhtbESP0YrCMBRE3xf2H8Jd8G1NFV202ygi&#10;COqDsOoHXJpr221zU5vY1r83guDjMDNnmGTZm0q01LjCsoLRMAJBnFpdcKbgfNp8z0A4j6yxskwK&#10;7uRgufj8SDDWtuM/ao8+EwHCLkYFufd1LKVLczLohrYmDt7FNgZ9kE0mdYNdgJtKjqPoRxosOCzk&#10;WNM6p7Q83owCu1tfy24yPZxu80m7J+n+R5VTavDVr35BeOr9O/xqb7WC2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mCtvDAAAA2wAAAA8AAAAAAAAAAAAA&#10;AAAAoQIAAGRycy9kb3ducmV2LnhtbFBLBQYAAAAABAAEAPkAAACRAwAAAAA=&#10;" strokecolor="#d0d7e5" strokeweight="0"/>
              <v:rect id="Rectangle 85" o:spid="_x0000_s1109" style="position:absolute;left:5831;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OQsUA&#10;AADbAAAADwAAAGRycy9kb3ducmV2LnhtbESPT2vCQBTE7wW/w/IEL9Js7J8gMZsgUqGnSlXaHh/Z&#10;ZxLMvg3ZNcZv3xUKPQ4z8xsmK0bTioF611hWsIhiEMSl1Q1XCo6H7eMShPPIGlvLpOBGDop88pBh&#10;qu2VP2nY+0oECLsUFdTed6mUrqzJoItsRxy8k+0N+iD7SuoerwFuWvkUx4k02HBYqLGjTU3leX8x&#10;Cua7yzC+0eaFv2+vX8/z6ucjWVilZtNxvQLhafT/4b/2u1awTOD+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o5CxQAAANsAAAAPAAAAAAAAAAAAAAAAAJgCAABkcnMv&#10;ZG93bnJldi54bWxQSwUGAAAAAAQABAD1AAAAigMAAAAA&#10;" fillcolor="#d0d7e5" stroked="f"/>
              <v:line id="Line 86" o:spid="_x0000_s1110" style="position:absolute;visibility:visible" from="6290,0" to="629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xN8QAAADbAAAADwAAAGRycy9kb3ducmV2LnhtbESP0WrCQBRE3wv+w3KFvtWNxbYxuglF&#10;KNQ+CCb9gEv2mkSzd9PsmsS/7xaEPg4zc4bZZpNpxUC9aywrWC4iEMSl1Q1XCr6Lj6cYhPPIGlvL&#10;pOBGDrJ09rDFRNuRjzTkvhIBwi5BBbX3XSKlK2sy6Ba2Iw7eyfYGfZB9JXWPY4CbVj5H0as02HBY&#10;qLGjXU3lJb8aBXa/+7mMq5dDcV2vhi+S7rxsnVKP8+l9A8LT5P/D9/anVhC/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DE3xAAAANsAAAAPAAAAAAAAAAAA&#10;AAAAAKECAABkcnMvZG93bnJldi54bWxQSwUGAAAAAAQABAD5AAAAkgMAAAAA&#10;" strokecolor="#d0d7e5" strokeweight="0"/>
              <v:rect id="Rectangle 87" o:spid="_x0000_s1111" style="position:absolute;left:6290;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8EA&#10;AADbAAAADwAAAGRycy9kb3ducmV2LnhtbERPy4rCMBTdC/MP4Q64kTH1iXSaioiCK0UddJaX5k5b&#10;prkpTaz1781CcHk472TZmUq01LjSsoLRMAJBnFldcq7g57z9WoBwHlljZZkUPMjBMv3oJRhre+cj&#10;tSefixDCLkYFhfd1LKXLCjLohrYmDtyfbQz6AJtc6gbvIdxUchxFc2mw5NBQYE3rgrL/080oGBxu&#10;bbeh9ZSvj9llMsh/9/ORVar/2a2+QXjq/Fv8cu+0gkU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hv6vBAAAA2wAAAA8AAAAAAAAAAAAAAAAAmAIAAGRycy9kb3du&#10;cmV2LnhtbFBLBQYAAAAABAAEAPUAAACGAwAAAAA=&#10;" fillcolor="#d0d7e5" stroked="f"/>
              <v:line id="Line 88" o:spid="_x0000_s1112" style="position:absolute;visibility:visible" from="6758,0" to="67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A3sMAAADbAAAADwAAAGRycy9kb3ducmV2LnhtbESP3YrCMBSE7wXfIZwF7zRVXNGuqYgg&#10;6F4s+PMAh+Zs221zUpvY1rc3C4KXw8x8w6w3valES40rLCuYTiIQxKnVBWcKrpf9eAnCeWSNlWVS&#10;8CAHm2Q4WGOsbccnas8+EwHCLkYFufd1LKVLczLoJrYmDt6vbQz6IJtM6ga7ADeVnEXRQhosOCzk&#10;WNMup7Q8340Ce9zdym7++XO5r+btN0n3N62cUqOPfvsFwlPv3+FX+6AVLFfw/yX8AJ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rAN7DAAAA2wAAAA8AAAAAAAAAAAAA&#10;AAAAoQIAAGRycy9kb3ducmV2LnhtbFBLBQYAAAAABAAEAPkAAACRAwAAAAA=&#10;" strokecolor="#d0d7e5" strokeweight="0"/>
              <v:rect id="Rectangle 89" o:spid="_x0000_s1113" style="position:absolute;left:675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lcMEA&#10;AADbAAAADwAAAGRycy9kb3ducmV2LnhtbERPy4rCMBTdC/MP4Q64EU19jGg1yiAKrkamirq8NNe2&#10;THNTmljr308WgsvDeS/XrSlFQ7UrLCsYDiIQxKnVBWcKTsddfwbCeWSNpWVS8CQH69VHZ4mxtg/+&#10;pSbxmQgh7GJUkHtfxVK6NCeDbmAr4sDdbG3QB1hnUtf4COGmlKMomkqDBYeGHCva5JT+JXejoHe4&#10;N+2WNhO+PL/O4152/ZkOrVLdz/Z7AcJT69/il3uvFczD+v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JXDBAAAA2wAAAA8AAAAAAAAAAAAAAAAAmAIAAGRycy9kb3du&#10;cmV2LnhtbFBLBQYAAAAABAAEAPUAAACGAwAAAAA=&#10;" fillcolor="#d0d7e5" stroked="f"/>
              <v:line id="Line 90" o:spid="_x0000_s1114" style="position:absolute;visibility:visible" from="7177,0" to="71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SaBcIAAADbAAAADwAAAGRycy9kb3ducmV2LnhtbESP0YrCMBRE3xf8h3AF39a04i5ajSKC&#10;oPsgrPoBl+baVpub2sS2/r0RBB+HmTnDzJedKUVDtSssK4iHEQji1OqCMwWn4+Z7AsJ5ZI2lZVLw&#10;IAfLRe9rjom2Lf9Tc/CZCBB2CSrIva8SKV2ak0E3tBVx8M62NuiDrDOpa2wD3JRyFEW/0mDBYSHH&#10;itY5pdfD3Siwu/Xt2o5/9sf7dNz8kXSXuHRKDfrdagbCU+c/4Xd7qxVM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SaBcIAAADbAAAADwAAAAAAAAAAAAAA&#10;AAChAgAAZHJzL2Rvd25yZXYueG1sUEsFBgAAAAAEAAQA+QAAAJADAAAAAA==&#10;" strokecolor="#d0d7e5" strokeweight="0"/>
              <v:rect id="Rectangle 91" o:spid="_x0000_s1115" style="position:absolute;left:7177;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enMUA&#10;AADbAAAADwAAAGRycy9kb3ducmV2LnhtbESPQWvCQBSE70L/w/IKvYhuTK3U1DWU0EJPSlWsx0f2&#10;NQnNvg3ZTYz/visIHoeZ+YZZpYOpRU+tqywrmE0jEMS51RUXCg77z8krCOeRNdaWScGFHKTrh9EK&#10;E23P/E39zhciQNglqKD0vkmkdHlJBt3UNsTB+7WtQR9kW0jd4jnATS3jKFpIgxWHhRIbykrK/3ad&#10;UTDedv3wQdmcfy4vx+dxcdosZlapp8fh/Q2Ep8Hfw7f2l1awjO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B6cxQAAANsAAAAPAAAAAAAAAAAAAAAAAJgCAABkcnMv&#10;ZG93bnJldi54bWxQSwUGAAAAAAQABAD1AAAAigMAAAAA&#10;" fillcolor="#d0d7e5" stroked="f"/>
              <v:line id="Line 92" o:spid="_x0000_s1116" style="position:absolute;visibility:visible" from="7815,0" to="78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qh6cQAAADbAAAADwAAAGRycy9kb3ducmV2LnhtbESP3WoCMRSE7wXfIRyhd5q1VdHVKGWh&#10;0Pai4M8DHDbH3dXNyTbJ/vTtm0LBy2FmvmF2h8HUoiPnK8sK5rMEBHFudcWFgsv5bboG4QOyxtoy&#10;KfghD4f9eLTDVNuej9SdQiEihH2KCsoQmlRKn5dk0M9sQxy9q3UGQ5SukNphH+Gmls9JspIGK44L&#10;JTaUlZTfT61RYD+y73u/WH6d282i+yTpb/PaK/U0GV63IAIN4RH+b79rBZsX+PsSf4D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qHpxAAAANsAAAAPAAAAAAAAAAAA&#10;AAAAAKECAABkcnMvZG93bnJldi54bWxQSwUGAAAAAAQABAD5AAAAkgMAAAAA&#10;" strokecolor="#d0d7e5" strokeweight="0"/>
              <v:rect id="Rectangle 93" o:spid="_x0000_s1117" style="position:absolute;left:7815;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jc8UA&#10;AADbAAAADwAAAGRycy9kb3ducmV2LnhtbESPQWvCQBSE74X+h+UVvIjZxFqpMRspotBTpSrW4yP7&#10;TEKzb0N2jfHfdwuFHoeZ+YbJVoNpRE+dqy0rSKIYBHFhdc2lguNhO3kF4TyyxsYyKbiTg1X++JBh&#10;qu2NP6nf+1IECLsUFVTet6mUrqjIoItsSxy8i+0M+iC7UuoObwFuGjmN47k0WHNYqLCldUXF9/5q&#10;FIx3137Y0HrGX/eX0/O4PH/ME6vU6Gl4W4LwNPj/8F/7XStYzO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SNzxQAAANsAAAAPAAAAAAAAAAAAAAAAAJgCAABkcnMv&#10;ZG93bnJldi54bWxQSwUGAAAAAAQABAD1AAAAigMAAAAA&#10;" fillcolor="#d0d7e5" stroked="f"/>
              <v:line id="Line 94" o:spid="_x0000_s1118" style="position:absolute;visibility:visible" from="8353,0" to="83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cBsMAAADbAAAADwAAAGRycy9kb3ducmV2LnhtbESP0YrCMBRE3xf2H8Jd8G1NFV202ygi&#10;COqDsOoHXJpr221zU5vY1r83guDjMDNnmGTZm0q01LjCsoLRMAJBnFpdcKbgfNp8z0A4j6yxskwK&#10;7uRgufj8SDDWtuM/ao8+EwHCLkYFufd1LKVLczLohrYmDt7FNgZ9kE0mdYNdgJtKjqPoRxosOCzk&#10;WNM6p7Q83owCu1tfy24yPZxu80m7J+n+R5VTavDVr35BeOr9O/xqb7WC+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nAbDAAAA2wAAAA8AAAAAAAAAAAAA&#10;AAAAoQIAAGRycy9kb3ducmV2LnhtbFBLBQYAAAAABAAEAPkAAACRAwAAAAA=&#10;" strokecolor="#d0d7e5" strokeweight="0"/>
              <v:rect id="Rectangle 95" o:spid="_x0000_s1119" style="position:absolute;left:8353;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n8UA&#10;AADbAAAADwAAAGRycy9kb3ducmV2LnhtbESPQWvCQBSE70L/w/IKvUjdxGpoUzci0oKnirFUj4/s&#10;axKafRuya4z/3i0IHoeZ+YZZLAfTiJ46V1tWEE8iEMSF1TWXCr73n8+vIJxH1thYJgUXcrDMHkYL&#10;TLU984763JciQNilqKDyvk2ldEVFBt3EtsTB+7WdQR9kV0rd4TnATSOnUZRIgzWHhQpbWldU/OUn&#10;o2C8PfXDB61nfLjMf17G5fEria1ST4/D6h2Ep8Hfw7f2Rit4S+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xifxQAAANsAAAAPAAAAAAAAAAAAAAAAAJgCAABkcnMv&#10;ZG93bnJldi54bWxQSwUGAAAAAAQABAD1AAAAigMAAAAA&#10;" fillcolor="#d0d7e5" stroked="f"/>
              <v:line id="Line 96" o:spid="_x0000_s1120" style="position:absolute;visibility:visible" from="8891,0" to="88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n6sQAAADbAAAADwAAAGRycy9kb3ducmV2LnhtbESP0WrCQBRE3wv+w3KFvjUbi201uglF&#10;KNQ+CCb9gEv2mkSzd9PsmsS/7xaEPg4zc4bZZpNpxUC9aywrWEQxCOLS6oYrBd/Fx9MKhPPIGlvL&#10;pOBGDrJ09rDFRNuRjzTkvhIBwi5BBbX3XSKlK2sy6CLbEQfvZHuDPsi+krrHMcBNK5/j+FUabDgs&#10;1NjRrqbykl+NArvf/VzG5cuhuK6XwxdJd160TqnH+fS+AeFp8v/he/tTK1i/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afqxAAAANsAAAAPAAAAAAAAAAAA&#10;AAAAAKECAABkcnMvZG93bnJldi54bWxQSwUGAAAAAAQABAD5AAAAkgMAAAAA&#10;" strokecolor="#d0d7e5" strokeweight="0"/>
              <v:rect id="Rectangle 97" o:spid="_x0000_s1121" style="position:absolute;left:8891;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pdsEA&#10;AADbAAAADwAAAGRycy9kb3ducmV2LnhtbERPy4rCMBTdC/MP4Q64EU19jGg1yiAKrkamirq8NNe2&#10;THNTmljr308WgsvDeS/XrSlFQ7UrLCsYDiIQxKnVBWcKTsddfwbCeWSNpWVS8CQH69VHZ4mxtg/+&#10;pSbxmQgh7GJUkHtfxVK6NCeDbmAr4sDdbG3QB1hnUtf4COGmlKMomkqDBYeGHCva5JT+JXejoHe4&#10;N+2WNhO+PL/O4152/ZkOrVLdz/Z7AcJT69/il3uvFczD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4KXbBAAAA2wAAAA8AAAAAAAAAAAAAAAAAmAIAAGRycy9kb3du&#10;cmV2LnhtbFBLBQYAAAAABAAEAPUAAACGAwAAAAA=&#10;" fillcolor="#d0d7e5" stroked="f"/>
              <v:line id="Line 98" o:spid="_x0000_s1122" style="position:absolute;visibility:visible" from="0,539" to="2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rect id="Rectangle 99" o:spid="_x0000_s1123" style="position:absolute;left:-10;top:539;width:3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100" o:spid="_x0000_s1124" style="position:absolute;visibility:visible" from="10,559" to="2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101" o:spid="_x0000_s1125" style="position:absolute;left:10;top:559;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102" o:spid="_x0000_s1126" style="position:absolute;visibility:visible" from="0,0" to="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wW8MAAADcAAAADwAAAGRycy9kb3ducmV2LnhtbERP22qDQBB9D/QflinkLa7mUhqbNZRA&#10;oO1DoNoPGNyJ2riz1t2o/ftuIZC3OZzr7PaTacVAvWssK0iiGARxaXXDlYKv4rh4BuE8ssbWMin4&#10;JQf77GG2w1TbkT9pyH0lQgi7FBXU3neplK6syaCLbEccuLPtDfoA+0rqHscQblq5jOMnabDh0FBj&#10;R4eaykt+NQrs++HnMq43p+K6XQ8fJN130jql5o/T6wsIT5O/i2/uNx3mxyv4fyZc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csFvDAAAA3AAAAA8AAAAAAAAAAAAA&#10;AAAAoQIAAGRycy9kb3ducmV2LnhtbFBLBQYAAAAABAAEAPkAAACRAwAAAAA=&#10;" strokecolor="#d0d7e5" strokeweight="0"/>
              <v:rect id="Rectangle 103" o:spid="_x0000_s1127" style="position:absolute;width:1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4ocIA&#10;AADcAAAADwAAAGRycy9kb3ducmV2LnhtbERPS4vCMBC+C/6HMIIX0dTHinSNIqLgaWVVdI9DM7bF&#10;ZlKaWOu/NwuCt/n4njNfNqYQNVUut6xgOIhAECdW55wqOB23/RkI55E1FpZJwZMcLBft1hxjbR/8&#10;S/XBpyKEsItRQeZ9GUvpkowMuoEtiQN3tZVBH2CVSl3hI4SbQo6iaCoN5hwaMixpnVFyO9yNgt7+&#10;XjcbWk/48vw6j3vp3890aJXqdprVNwhPjf+I3+6dDvOjCfw/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HihwgAAANwAAAAPAAAAAAAAAAAAAAAAAJgCAABkcnMvZG93&#10;bnJldi54bWxQSwUGAAAAAAQABAD1AAAAhwMAAAAA&#10;" fillcolor="#d0d7e5" stroked="f"/>
              <v:line id="Line 104" o:spid="_x0000_s1128" style="position:absolute;visibility:visible" from="9320,0" to="93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NtMIAAADcAAAADwAAAGRycy9kb3ducmV2LnhtbERPS2rDMBDdB3oHMYXuEjnFDo0bOQRD&#10;oemikKQHGKyJ7doaOZb8ye2rQqG7ebzv7PazacVIvastK1ivIhDEhdU1lwq+Lm/LFxDOI2tsLZOC&#10;OznYZw+LHabaTnyi8exLEULYpaig8r5LpXRFRQbdynbEgbva3qAPsC+l7nEK4aaVz1G0kQZrDg0V&#10;dpRXVDTnwSiwx/zWTHHyeRm28fhB0n2vW6fU0+N8eAXhafb/4j/3uw7zowR+nwkX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mNtMIAAADcAAAADwAAAAAAAAAAAAAA&#10;AAChAgAAZHJzL2Rvd25yZXYueG1sUEsFBgAAAAAEAAQA+QAAAJADAAAAAA==&#10;" strokecolor="#d0d7e5" strokeweight="0"/>
              <v:rect id="Rectangle 105" o:spid="_x0000_s1129" style="position:absolute;left:9320;width:1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DTcMA&#10;AADcAAAADwAAAGRycy9kb3ducmV2LnhtbERPTWvCQBC9C/6HZQq9iNloayipq0iw0FOLUbTHITtN&#10;QrOzIbuJ8d93CwVv83ifs96OphEDda62rGARxSCIC6trLhWcjm/zFxDOI2tsLJOCGznYbqaTNaba&#10;XvlAQ+5LEULYpaig8r5NpXRFRQZdZFviwH3bzqAPsCul7vAawk0jl3GcSIM1h4YKW8oqKn7y3iiY&#10;ffbDuKfsmS+31flpVn59JAur1OPDuHsF4Wn0d/G/+12H+XE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5DTcMAAADcAAAADwAAAAAAAAAAAAAAAACYAgAAZHJzL2Rv&#10;d25yZXYueG1sUEsFBgAAAAAEAAQA9QAAAIgDAAAAAA==&#10;" fillcolor="#d0d7e5" stroked="f"/>
              <v:line id="Line 106" o:spid="_x0000_s1130" style="position:absolute;visibility:visible" from="-10,539" to="-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107" o:spid="_x0000_s1131" style="position:absolute;left:-10;top:539;width:10;height: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08" o:spid="_x0000_s1132" style="position:absolute;visibility:visible" from="10,559" to="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109" o:spid="_x0000_s1133" style="position:absolute;left:10;top:559;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0" o:spid="_x0000_s1134" style="position:absolute;visibility:visible" from="10,1237" to="20,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1" o:spid="_x0000_s1135" style="position:absolute;left:10;top:1237;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112" o:spid="_x0000_s1136" style="position:absolute;visibility:visible" from="0,1257" to="20,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113" o:spid="_x0000_s1137" style="position:absolute;left:-10;top:1257;width:3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4" o:spid="_x0000_s1138" style="position:absolute;visibility:visible" from="9310,559" to="93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115" o:spid="_x0000_s1139" style="position:absolute;left:9310;top:559;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16" o:spid="_x0000_s1140" style="position:absolute;visibility:visible" from="9330,539" to="933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rect id="Rectangle 117" o:spid="_x0000_s1141" style="position:absolute;left:9330;top:539;width:10;height: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18" o:spid="_x0000_s1142" style="position:absolute;visibility:visible" from="-10,569" to="-9,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rect id="Rectangle 119" o:spid="_x0000_s1143" style="position:absolute;left:-10;top:569;width:1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20" o:spid="_x0000_s1144" style="position:absolute;visibility:visible" from="10,569" to="11,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121" o:spid="_x0000_s1145" style="position:absolute;left:10;top:569;width:1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22" o:spid="_x0000_s1146" style="position:absolute;visibility:visible" from="638,209" to="63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nsO8EAAADcAAAADwAAAGRycy9kb3ducmV2LnhtbERP24rCMBB9X/Afwgi+ramXFa1GEUFw&#10;fViw+gFDM7bVZlKb2Na/3wgL+zaHc53VpjOlaKh2hWUFo2EEgji1uuBMweW8/5yDcB5ZY2mZFLzI&#10;wWbd+1hhrG3LJ2oSn4kQwi5GBbn3VSylS3My6Ia2Ig7c1dYGfYB1JnWNbQg3pRxH0UwaLDg05FjR&#10;Lqf0njyNAvu9e9zb6dfP+bmYNkeS7jYqnVKDfrddgvDU+X/xn/ugw/zxBN7PhAv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ew7wQAAANwAAAAPAAAAAAAAAAAAAAAA&#10;AKECAABkcnMvZG93bnJldi54bWxQSwUGAAAAAAQABAD5AAAAjwMAAAAA&#10;" strokecolor="#d0d7e5" strokeweight="0"/>
              <v:rect id="Rectangle 123" o:spid="_x0000_s1147" style="position:absolute;left:638;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kwcMA&#10;AADcAAAADwAAAGRycy9kb3ducmV2LnhtbERPS2vCQBC+C/0Pywi9SN2oUUrqKkUqeGoxlrbHITtN&#10;gtnZkN28/r1bKHibj+852/1gKtFR40rLChbzCARxZnXJuYLPy/HpGYTzyBory6RgJAf73cNki4m2&#10;PZ+pS30uQgi7BBUU3teJlC4ryKCb25o4cL+2MegDbHKpG+xDuKnkMoo20mDJoaHAmg4FZde0NQpm&#10;H203vNEh5u9x/bWa5T/vm4VV6nE6vL6A8DT4u/jffdJh/jKGv2fCB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kwcMAAADcAAAADwAAAAAAAAAAAAAAAACYAgAAZHJzL2Rv&#10;d25yZXYueG1sUEsFBgAAAAAEAAQA9QAAAIgDAAAAAA==&#10;" fillcolor="#d0d7e5" stroked="f"/>
              <v:line id="Line 124" o:spid="_x0000_s1148" style="position:absolute;visibility:visible" from="1276,209" to="127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R1MEAAADcAAAADwAAAGRycy9kb3ducmV2LnhtbERP24rCMBB9X/Afwgi+ramiotVURFhQ&#10;Hxa8fMDQjG1tM+k2sa1/bxYW9m0O5zqbbW8q0VLjCssKJuMIBHFqdcGZgtv163MJwnlkjZVlUvAi&#10;B9tk8LHBWNuOz9RefCZCCLsYFeTe17GULs3JoBvbmjhwd9sY9AE2mdQNdiHcVHIaRQtpsODQkGNN&#10;+5zS8vI0Cuxx/1N2s/n39bmatSeS7jGpnFKjYb9bg/DU+3/xn/ugw/zpHH6fCR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DNHUwQAAANwAAAAPAAAAAAAAAAAAAAAA&#10;AKECAABkcnMvZG93bnJldi54bWxQSwUGAAAAAAQABAD5AAAAjwMAAAAA&#10;" strokecolor="#d0d7e5" strokeweight="0"/>
              <v:rect id="Rectangle 125" o:spid="_x0000_s1149" style="position:absolute;left:1276;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fLcIA&#10;AADcAAAADwAAAGRycy9kb3ducmV2LnhtbERPS4vCMBC+L/gfwgheZE19laUaRUTB04oPdj0OzdgW&#10;m0lpYq3/fiMIe5uP7znzZWtK0VDtCssKhoMIBHFqdcGZgvNp+/kFwnlkjaVlUvAkB8tF52OOibYP&#10;PlBz9JkIIewSVJB7XyVSujQng25gK+LAXW1t0AdYZ1LX+AjhppSjKIqlwYJDQ44VrXNKb8e7UdDf&#10;35t2Q+sJ/z6nP+N+dvmOh1apXrddzUB4av2/+O3e6TB/FMP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x8twgAAANwAAAAPAAAAAAAAAAAAAAAAAJgCAABkcnMvZG93&#10;bnJldi54bWxQSwUGAAAAAAQABAD1AAAAhwMAAAAA&#10;" fillcolor="#d0d7e5" stroked="f"/>
              <v:line id="Line 126" o:spid="_x0000_s1150" style="position:absolute;visibility:visible" from="1864,209" to="186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qOMEAAADcAAAADwAAAGRycy9kb3ducmV2LnhtbERP24rCMBB9F/yHMIJvmiqul2oUEQTd&#10;hwUvHzA0Y1ttJrWJbf37zcKCb3M411ltWlOImiqXW1YwGkYgiBOrc04VXC/7wRyE88gaC8uk4E0O&#10;NutuZ4Wxtg2fqD77VIQQdjEqyLwvYyldkpFBN7QlceButjLoA6xSqStsQrgp5DiKptJgzqEhw5J2&#10;GSWP88sosMfd89FMvn4ur8Wk/ibp7qPCKdXvtdslCE+t/4j/3Qcd5o9n8PdMuE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kuo4wQAAANwAAAAPAAAAAAAAAAAAAAAA&#10;AKECAABkcnMvZG93bnJldi54bWxQSwUGAAAAAAQABAD5AAAAjwMAAAAA&#10;" strokecolor="#d0d7e5" strokeweight="0"/>
              <v:rect id="Rectangle 127" o:spid="_x0000_s1151" style="position:absolute;left:1864;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uxMUA&#10;AADcAAAADwAAAGRycy9kb3ducmV2LnhtbESPQWvCQBCF70L/wzJCL1I3aislukqRCp4s2qI9Dtkx&#10;CWZnQ3aN8d87B8HbDO/Ne9/Ml52rVEtNKD0bGA0TUMSZtyXnBv5+12+foEJEtlh5JgM3CrBcvPTm&#10;mFp/5R21+5grCeGQooEixjrVOmQFOQxDXxOLdvKNwyhrk2vb4FXCXaXHSTLVDkuWhgJrWhWUnfcX&#10;Z2Dwc2m7b1q98/H2cZgM8v/tdOSNee13XzNQkbr4ND+uN1bwx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7ExQAAANwAAAAPAAAAAAAAAAAAAAAAAJgCAABkcnMv&#10;ZG93bnJldi54bWxQSwUGAAAAAAQABAD1AAAAigMAAAAA&#10;" fillcolor="#d0d7e5" stroked="f"/>
              <v:line id="Line 128" o:spid="_x0000_s1152" style="position:absolute;visibility:visible" from="2402,209" to="240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b0cEAAADcAAAADwAAAGRycy9kb3ducmV2LnhtbERP24rCMBB9F/yHMIJvmiquaG0UERbW&#10;fVjw8gFDM7a1zaQ2sa1/bxYW9m0O5zrJrjeVaKlxhWUFs2kEgji1uuBMwfXyOVmBcB5ZY2WZFLzI&#10;wW47HCQYa9vxidqzz0QIYRejgtz7OpbSpTkZdFNbEwfuZhuDPsAmk7rBLoSbSs6jaCkNFhwacqzp&#10;kFNanp9GgT0eHmW3+Pi5PNeL9puku88qp9R41O83IDz1/l/85/7SYf58Db/PhAvk9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dvRwQAAANwAAAAPAAAAAAAAAAAAAAAA&#10;AKECAABkcnMvZG93bnJldi54bWxQSwUGAAAAAAQABAD5AAAAjwMAAAAA&#10;" strokecolor="#d0d7e5" strokeweight="0"/>
              <v:rect id="Rectangle 129" o:spid="_x0000_s1153" style="position:absolute;left:2402;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0H8YA&#10;AADcAAAADwAAAGRycy9kb3ducmV2LnhtbESPQWvCQBCF7wX/wzKFXqRurFVKdBNEWujJohbtcciO&#10;SWh2NmTXGP995yD0NsN78943q3xwjeqpC7VnA9NJAoq48Lbm0sD34eP5DVSIyBYbz2TgRgHybPSw&#10;wtT6K++o38dSSQiHFA1UMbap1qGoyGGY+JZYtLPvHEZZu1LbDq8S7hr9kiQL7bBmaaiwpU1Fxe/+&#10;4gyMvy798E6bVz7d5sfZuPzZLqbemKfHYb0EFWmI/+b79acV/Jn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e0H8YAAADcAAAADwAAAAAAAAAAAAAAAACYAgAAZHJz&#10;L2Rvd25yZXYueG1sUEsFBgAAAAAEAAQA9QAAAIsDAAAAAA==&#10;" fillcolor="#d0d7e5" stroked="f"/>
              <v:line id="Line 130" o:spid="_x0000_s1154" style="position:absolute;visibility:visible" from="2941,209" to="294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CsMAAADcAAAADwAAAGRycy9kb3ducmV2LnhtbERPzWrCQBC+C32HZQredJOqpU1dRYRC&#10;7UFo0gcYstMkNTsbd9ckfXu3IHibj+931tvRtKIn5xvLCtJ5AoK4tLrhSsF38T57AeEDssbWMin4&#10;Iw/bzcNkjZm2A39Rn4dKxBD2GSqoQ+gyKX1Zk0E/tx1x5H6sMxgidJXUDocYblr5lCTP0mDDsaHG&#10;jvY1laf8YhTYw/58GparY3F5XfafJP1v2nqlpo/j7g1EoDHcxTf3h47zFyn8PxMvk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uQQrDAAAA3AAAAA8AAAAAAAAAAAAA&#10;AAAAoQIAAGRycy9kb3ducmV2LnhtbFBLBQYAAAAABAAEAPkAAACRAwAAAAA=&#10;" strokecolor="#d0d7e5" strokeweight="0"/>
              <v:rect id="Rectangle 131" o:spid="_x0000_s1155" style="position:absolute;left:2941;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P88MA&#10;AADcAAAADwAAAGRycy9kb3ducmV2LnhtbERPS2vCQBC+F/oflil4kbrRWJHUVYooeGoxLepxyE6T&#10;0OxsyG5e/75bEHqbj+85m91gKtFR40rLCuazCARxZnXJuYKvz+PzGoTzyBory6RgJAe77ePDBhNt&#10;ez5Tl/pchBB2CSoovK8TKV1WkEE3szVx4L5tY9AH2ORSN9iHcFPJRRStpMGSQ0OBNe0Lyn7S1iiY&#10;frTdcKD9kq/jyyWe5rf31dwqNXka3l5BeBr8v/juPukwP17A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P88MAAADcAAAADwAAAAAAAAAAAAAAAACYAgAAZHJzL2Rv&#10;d25yZXYueG1sUEsFBgAAAAAEAAQA9QAAAIgDAAAAAA==&#10;" fillcolor="#d0d7e5" stroked="f"/>
              <v:line id="Line 132" o:spid="_x0000_s1156" style="position:absolute;visibility:visible" from="3449,209" to="3450,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B65sEAAADcAAAADwAAAGRycy9kb3ducmV2LnhtbERP24rCMBB9X/Afwgi+ramXFa1GEUFw&#10;fViw+gFDM7bVZlKb2Na/3wgL+zaHc53VpjOlaKh2hWUFo2EEgji1uuBMweW8/5yDcB5ZY2mZFLzI&#10;wWbd+1hhrG3LJ2oSn4kQwi5GBbn3VSylS3My6Ia2Ig7c1dYGfYB1JnWNbQg3pRxH0UwaLDg05FjR&#10;Lqf0njyNAvu9e9zb6dfP+bmYNkeS7jYqnVKDfrddgvDU+X/xn/ugw/zJBN7PhAv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HrmwQAAANwAAAAPAAAAAAAAAAAAAAAA&#10;AKECAABkcnMvZG93bnJldi54bWxQSwUGAAAAAAQABAD5AAAAjwMAAAAA&#10;" strokecolor="#d0d7e5" strokeweight="0"/>
              <v:rect id="Rectangle 133" o:spid="_x0000_s1157" style="position:absolute;left:3449;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yHMMA&#10;AADcAAAADwAAAGRycy9kb3ducmV2LnhtbERPS2vCQBC+F/wPywheRDc2qZToKiIVeqpope1xyI5J&#10;MDsbsmse/75bEHqbj+85621vKtFS40rLChbzCARxZnXJuYLL52H2CsJ5ZI2VZVIwkIPtZvS0xlTb&#10;jk/Unn0uQgi7FBUU3teplC4ryKCb25o4cFfbGPQBNrnUDXYh3FTyOYqW0mDJoaHAmvYFZbfz3SiY&#10;Hu9t/0b7hL+Hl694mv98LBdWqcm4361AeOr9v/jhftdhfpzA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yyHMMAAADcAAAADwAAAAAAAAAAAAAAAACYAgAAZHJzL2Rv&#10;d25yZXYueG1sUEsFBgAAAAAEAAQA9QAAAIgDAAAAAA==&#10;" fillcolor="#d0d7e5" stroked="f"/>
              <v:line id="Line 134" o:spid="_x0000_s1158" style="position:absolute;visibility:visible" from="4087,209" to="4088,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HCcEAAADcAAAADwAAAGRycy9kb3ducmV2LnhtbERP24rCMBB9F/yHMIJva+p6QatRFkHQ&#10;fViw+gFDM7bVZlKb2Na/3yws+DaHc531tjOlaKh2hWUF41EEgji1uuBMweW8/1iAcB5ZY2mZFLzI&#10;wXbT760x1rblEzWJz0QIYRejgtz7KpbSpTkZdCNbEQfuamuDPsA6k7rGNoSbUn5G0VwaLDg05FjR&#10;Lqf0njyNAnvcPe7tdPZzfi6nzTdJdxuXTqnhoPtagfDU+bf4333QYf5kBn/Ph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1UcJwQAAANwAAAAPAAAAAAAAAAAAAAAA&#10;AKECAABkcnMvZG93bnJldi54bWxQSwUGAAAAAAQABAD5AAAAjwMAAAAA&#10;" strokecolor="#d0d7e5" strokeweight="0"/>
              <v:rect id="Rectangle 135" o:spid="_x0000_s1159" style="position:absolute;left:4087;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8MIA&#10;AADcAAAADwAAAGRycy9kb3ducmV2LnhtbERPS4vCMBC+C/sfwix4EU19FalGWWQFTy4+UI9DM9uW&#10;bSalibX+e7MgeJuP7zmLVWtK0VDtCssKhoMIBHFqdcGZgtNx05+BcB5ZY2mZFDzIwWr50Vlgou2d&#10;99QcfCZCCLsEFeTeV4mULs3JoBvYijhwv7Y26AOsM6lrvIdwU8pRFMXSYMGhIceK1jmlf4ebUdD7&#10;uTXtN60nfHlMz+Nedt3FQ6tU97P9moPw1Pq3+OXe6jB/HMP/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onwwgAAANwAAAAPAAAAAAAAAAAAAAAAAJgCAABkcnMvZG93&#10;bnJldi54bWxQSwUGAAAAAAQABAD1AAAAhwMAAAAA&#10;" fillcolor="#d0d7e5" stroked="f"/>
              <v:line id="Line 136" o:spid="_x0000_s1160" style="position:absolute;visibility:visible" from="4675,209" to="4676,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85cMAAADcAAAADwAAAGRycy9kb3ducmV2LnhtbERP22rCQBB9L/gPywi+1Y2X2ja6ShEK&#10;tQ+CST9gyI5JNDub7q5J+vddodC3OZzrbHaDaURHzteWFcymCQjiwuqaSwVf+fvjCwgfkDU2lknB&#10;D3nYbUcPG0y17flEXRZKEUPYp6igCqFNpfRFRQb91LbEkTtbZzBE6EqpHfYx3DRyniQrabDm2FBh&#10;S/uKimt2MwrsYf997ZdPx/z2uuw+SfrLrPFKTcbD2xpEoCH8i//cHzrOXzzD/Zl4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fOXDAAAA3AAAAA8AAAAAAAAAAAAA&#10;AAAAoQIAAGRycy9kb3ducmV2LnhtbFBLBQYAAAAABAAEAPkAAACRAwAAAAA=&#10;" strokecolor="#d0d7e5" strokeweight="0"/>
              <v:rect id="Rectangle 137" o:spid="_x0000_s1161" style="position:absolute;left:4675;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4GcYA&#10;AADcAAAADwAAAGRycy9kb3ducmV2LnhtbESPQWvCQBCF7wX/wzKFXqRurFVKdBNEWujJohbtcciO&#10;SWh2NmTXGP995yD0NsN78943q3xwjeqpC7VnA9NJAoq48Lbm0sD34eP5DVSIyBYbz2TgRgHybPSw&#10;wtT6K++o38dSSQiHFA1UMbap1qGoyGGY+JZYtLPvHEZZu1LbDq8S7hr9kiQL7bBmaaiwpU1Fxe/+&#10;4gyMvy798E6bVz7d5sfZuPzZLqbemKfHYb0EFWmI/+b79acV/Jn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G4GcYAAADcAAAADwAAAAAAAAAAAAAAAACYAgAAZHJz&#10;L2Rvd25yZXYueG1sUEsFBgAAAAAEAAQA9QAAAIsDAAAAAA==&#10;" fillcolor="#d0d7e5" stroked="f"/>
              <v:line id="Line 138" o:spid="_x0000_s1162" style="position:absolute;visibility:visible" from="5243,209" to="524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NDMEAAADcAAAADwAAAGRycy9kb3ducmV2LnhtbERP24rCMBB9X/Afwgi+ramXlbVrFBEE&#10;9UGw+gFDM9t2bSa1iW39eyMI+zaHc53FqjOlaKh2hWUFo2EEgji1uuBMweW8/fwG4TyyxtIyKXiQ&#10;g9Wy97HAWNuWT9QkPhMhhF2MCnLvq1hKl+Zk0A1tRRy4X1sb9AHWmdQ1tiHclHIcRTNpsODQkGNF&#10;m5zSa3I3Cux+c7u206/j+T6fNgeS7m9UOqUG/W79A8JT5//Fb/dOh/mTO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E0MwQAAANwAAAAPAAAAAAAAAAAAAAAA&#10;AKECAABkcnMvZG93bnJldi54bWxQSwUGAAAAAAQABAD5AAAAjwMAAAAA&#10;" strokecolor="#d0d7e5" strokeweight="0"/>
              <v:rect id="Rectangle 139" o:spid="_x0000_s1163" style="position:absolute;left:5243;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HYsYA&#10;AADcAAAADwAAAGRycy9kb3ducmV2LnhtbESPQWvCQBCF74L/YZlCL1I3VislugkiLXhq0RbtcciO&#10;SWh2NmTXGP9951DwNsN7894363xwjeqpC7VnA7NpAoq48Lbm0sD31/vTK6gQkS02nsnAjQLk2Xi0&#10;xtT6K++pP8RSSQiHFA1UMbap1qGoyGGY+pZYtLPvHEZZu1LbDq8S7hr9nCRL7bBmaaiwpW1Fxe/h&#10;4gxMPi/98EbbBZ9uL8f5pPz5WM68MY8Pw2YFKtIQ7+b/650V/IX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HHYsYAAADcAAAADwAAAAAAAAAAAAAAAACYAgAAZHJz&#10;L2Rvd25yZXYueG1sUEsFBgAAAAAEAAQA9QAAAIsDAAAAAA==&#10;" fillcolor="#d0d7e5" stroked="f"/>
              <v:line id="Line 140" o:spid="_x0000_s1164" style="position:absolute;visibility:visible" from="5831,209" to="583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d8IAAADcAAAADwAAAGRycy9kb3ducmV2LnhtbERPzWqDQBC+F/IOywR6a1aLLYnJRoIQ&#10;SHsoVPMAgztRE3fWuhu1b98tFHqbj+93dtlsOjHS4FrLCuJVBIK4srrlWsG5PD6tQTiPrLGzTAq+&#10;yUG2XzzsMNV24k8aC1+LEMIuRQWN930qpasaMuhWticO3MUOBn2AQy31gFMIN518jqJXabDl0NBg&#10;T3lD1a24GwX2Lf+6TcnLR3nfJOM7SXeNO6fU43I+bEF4mv2/+M990mF+EsPvM+EC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yd8IAAADcAAAADwAAAAAAAAAAAAAA&#10;AAChAgAAZHJzL2Rvd25yZXYueG1sUEsFBgAAAAAEAAQA+QAAAJADAAAAAA==&#10;" strokecolor="#d0d7e5" strokeweight="0"/>
              <v:rect id="Rectangle 141" o:spid="_x0000_s1165" style="position:absolute;left:5831;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jsMA&#10;AADcAAAADwAAAGRycy9kb3ducmV2LnhtbERPS2vCQBC+C/0Pywi9SN2oUUrqKkUqeGoxlrbHITtN&#10;gtnZkN28/r1bKHibj+852/1gKtFR40rLChbzCARxZnXJuYLPy/HpGYTzyBory6RgJAf73cNki4m2&#10;PZ+pS30uQgi7BBUU3teJlC4ryKCb25o4cL+2MegDbHKpG+xDuKnkMoo20mDJoaHAmg4FZde0NQpm&#10;H203vNEh5u9x/bWa5T/vm4VV6nE6vL6A8DT4u/jffdJhfryEv2fCB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8jsMAAADcAAAADwAAAAAAAAAAAAAAAACYAgAAZHJzL2Rv&#10;d25yZXYueG1sUEsFBgAAAAAEAAQA9QAAAIgDAAAAAA==&#10;" fillcolor="#d0d7e5" stroked="f"/>
              <v:line id="Line 142" o:spid="_x0000_s1166" style="position:absolute;visibility:visible" from="6290,209" to="629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YJm8MAAADcAAAADwAAAGRycy9kb3ducmV2LnhtbERPzWrCQBC+C32HZQredGONpU3dBBEK&#10;tQehSR9gyE6T1OxszK5J+vZuQfA2H9/vbLPJtGKg3jWWFayWEQji0uqGKwXfxfviBYTzyBpby6Tg&#10;jxxk6cNsi4m2I3/RkPtKhBB2CSqove8SKV1Zk0G3tB1x4H5sb9AH2FdS9ziGcNPKpyh6lgYbDg01&#10;drSvqTzlF6PAHvbn0xhvjsXlNR4+SbrfVeuUmj9OuzcQniZ/F9/cHzrMj9fw/0y4QK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2CZvDAAAA3AAAAA8AAAAAAAAAAAAA&#10;AAAAoQIAAGRycy9kb3ducmV2LnhtbFBLBQYAAAAABAAEAPkAAACRAwAAAAA=&#10;" strokecolor="#d0d7e5" strokeweight="0"/>
              <v:rect id="Rectangle 143" o:spid="_x0000_s1167" style="position:absolute;left:6290;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BYcIA&#10;AADcAAAADwAAAGRycy9kb3ducmV2LnhtbERPS4vCMBC+C/6HMIIXWVPdKks1ioiCJxcf7HocmrEt&#10;NpPSxFr//UZY8DYf33Pmy9aUoqHaFZYVjIYRCOLU6oIzBefT9uMLhPPIGkvLpOBJDpaLbmeOibYP&#10;PlBz9JkIIewSVJB7XyVSujQng25oK+LAXW1t0AdYZ1LX+AjhppTjKJpKgwWHhhwrWueU3o53o2Dw&#10;fW/aDa1j/n1Ofj4H2WU/HVml+r12NQPhqfVv8b97p8P8OIbX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sFhwgAAANwAAAAPAAAAAAAAAAAAAAAAAJgCAABkcnMvZG93&#10;bnJldi54bWxQSwUGAAAAAAQABAD1AAAAhwMAAAAA&#10;" fillcolor="#d0d7e5" stroked="f"/>
              <v:line id="Line 144" o:spid="_x0000_s1168" style="position:absolute;visibility:visible" from="0,1426" to="6758,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M0dMIAAADcAAAADwAAAGRycy9kb3ducmV2LnhtbERP22rCQBB9L/Qflin4VjdKUjS6ShEE&#10;7UOh6gcM2TGJ7s6m2c3Fv+8WCn2bw7nOejtaI3pqfe1YwWyagCAunK65VHA5718XIHxA1mgck4IH&#10;edhunp/WmGs38Bf1p1CKGMI+RwVVCE0upS8qsuinriGO3NW1FkOEbSl1i0MMt0bOk+RNWqw5NlTY&#10;0K6i4n7qrAJ33H3fhzT7PHfLtP8g6W8z45WavIzvKxCBxvAv/nMfdJyfZv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M0dMIAAADcAAAADwAAAAAAAAAAAAAA&#10;AAChAgAAZHJzL2Rvd25yZXYueG1sUEsFBgAAAAAEAAQA+QAAAJADAAAAAA==&#10;" strokecolor="#d0d7e5" strokeweight="0"/>
              <v:rect id="Rectangle 145" o:spid="_x0000_s1169" style="position:absolute;top:1426;width:675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jcIA&#10;AADcAAAADwAAAGRycy9kb3ducmV2LnhtbERPTYvCMBC9C/6HMIIXWVNdtyzVKCIKnpRV2fU4NGNb&#10;bCalibX++40geJvH+5zZojWlaKh2hWUFo2EEgji1uuBMwem4+fgG4TyyxtIyKXiQg8W825lhou2d&#10;f6g5+EyEEHYJKsi9rxIpXZqTQTe0FXHgLrY26AOsM6lrvIdwU8pxFMXSYMGhIceKVjml18PNKBjs&#10;b027ptWE/x5fv5+D7LyLR1apfq9dTkF4av1b/HJvdZg/ie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PqNwgAAANwAAAAPAAAAAAAAAAAAAAAAAJgCAABkcnMvZG93&#10;bnJldi54bWxQSwUGAAAAAAQABAD1AAAAhwMAAAAA&#10;" fillcolor="#d0d7e5" stroked="f"/>
              <v:line id="Line 146" o:spid="_x0000_s1170" style="position:absolute;visibility:visible" from="6758,209" to="675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0PmMEAAADcAAAADwAAAGRycy9kb3ducmV2LnhtbERPzYrCMBC+L/gOYQRvmrpUV6tRRFhQ&#10;DwurPsDQjG21mdQmtvXtjbCwt/n4fme57kwpGqpdYVnBeBSBIE6tLjhTcD59D2cgnEfWWFomBU9y&#10;sF71PpaYaNvyLzVHn4kQwi5BBbn3VSKlS3My6Ea2Ig7cxdYGfYB1JnWNbQg3pfyMoqk0WHBoyLGi&#10;bU7p7fgwCux+e7+18eTn9JjHzYGku45Lp9Sg320WIDx1/l/8597pMD/+gvcz4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TQ+YwQAAANwAAAAPAAAAAAAAAAAAAAAA&#10;AKECAABkcnMvZG93bnJldi54bWxQSwUGAAAAAAQABAD5AAAAjwMAAAAA&#10;" strokecolor="#d0d7e5" strokeweight="0"/>
              <v:rect id="Rectangle 147" o:spid="_x0000_s1171" style="position:absolute;left:6758;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LZMYA&#10;AADcAAAADwAAAGRycy9kb3ducmV2LnhtbESPQWvCQBCF74L/YZlCL1I3VislugkiLXhq0RbtcciO&#10;SWh2NmTXGP9951DwNsN7894363xwjeqpC7VnA7NpAoq48Lbm0sD31/vTK6gQkS02nsnAjQLk2Xi0&#10;xtT6K++pP8RSSQiHFA1UMbap1qGoyGGY+pZYtLPvHEZZu1LbDq8S7hr9nCRL7bBmaaiwpW1Fxe/h&#10;4gxMPi/98EbbBZ9uL8f5pPz5WM68MY8Pw2YFKtIQ7+b/650V/IX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fLZMYAAADcAAAADwAAAAAAAAAAAAAAAACYAgAAZHJz&#10;L2Rvd25yZXYueG1sUEsFBgAAAAAEAAQA9QAAAIsDAAAAAA==&#10;" fillcolor="#d0d7e5" stroked="f"/>
              <v:line id="Line 148" o:spid="_x0000_s1172" style="position:absolute;visibility:visible" from="6758,1267" to="6759,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ccAAAADcAAAADwAAAGRycy9kb3ducmV2LnhtbERPzYrCMBC+L/gOYYS9ralSF61GEUFw&#10;PQirPsDQjG21mdQmtvXtjSB4m4/vd+bLzpSiodoVlhUMBxEI4tTqgjMFp+PmZwLCeWSNpWVS8CAH&#10;y0Xva46Jti3/U3PwmQgh7BJUkHtfJVK6NCeDbmAr4sCdbW3QB1hnUtfYhnBTylEU/UqDBYeGHCta&#10;55ReD3ejwP6tb9c2Hu+P92nc7Ei6y7B0Sn33u9UMhKfOf8Rv91aH+fEUXs+EC+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ePnHAAAAA3AAAAA8AAAAAAAAAAAAAAAAA&#10;oQIAAGRycy9kb3ducmV2LnhtbFBLBQYAAAAABAAEAPkAAACOAwAAAAA=&#10;" strokecolor="#d0d7e5" strokeweight="0"/>
              <v:rect id="Rectangle 149" o:spid="_x0000_s1173" style="position:absolute;left:6758;top:1267;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Rv8YA&#10;AADcAAAADwAAAGRycy9kb3ducmV2LnhtbESPT2vCQBDF74LfYZlCL1I31j+U6CaItOCppbZoj0N2&#10;TEKzsyG7xvjtO4eCtxnem/d+s8kH16ieulB7NjCbJqCIC29rLg18f709vYAKEdli45kM3ChAno1H&#10;G0ytv/In9YdYKgnhkKKBKsY21ToUFTkMU98Si3b2ncMoa1dq2+FVwl2jn5NkpR3WLA0VtrSrqPg9&#10;XJyBycelH15pt+DTbXmcT8qf99XMG/P4MGzXoCIN8W7+v95bwV8KvjwjE+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Rv8YAAADcAAAADwAAAAAAAAAAAAAAAACYAgAAZHJz&#10;L2Rvd25yZXYueG1sUEsFBgAAAAAEAAQA9QAAAIsDAAAAAA==&#10;" fillcolor="#d0d7e5" stroked="f"/>
              <v:line id="Line 150" o:spid="_x0000_s1174" style="position:absolute;visibility:visible" from="7177,209" to="7178,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kqsEAAADcAAAADwAAAGRycy9kb3ducmV2LnhtbERPzYrCMBC+C75DGMGbpl10WatRRFjQ&#10;PQhb9wGGZmyrzaQ2sa1vvxEEb/Px/c5q05tKtNS40rKCeBqBIM6sLjlX8Hf6nnyBcB5ZY2WZFDzI&#10;wWY9HKww0bbjX2pTn4sQwi5BBYX3dSKlywoy6Ka2Jg7c2TYGfYBNLnWDXQg3lfyIok9psOTQUGBN&#10;u4Kya3o3Cuxhd7t2s/nxdF/M2h+S7hJXTqnxqN8uQXjq/Vv8cu91mD+P4f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MaSqwQAAANwAAAAPAAAAAAAAAAAAAAAA&#10;AKECAABkcnMvZG93bnJldi54bWxQSwUGAAAAAAQABAD5AAAAjwMAAAAA&#10;" strokecolor="#d0d7e5" strokeweight="0"/>
              <v:rect id="Rectangle 151" o:spid="_x0000_s1175" style="position:absolute;left:7177;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qU8MA&#10;AADcAAAADwAAAGRycy9kb3ducmV2LnhtbERPS2vCQBC+F/wPywi9SN1oGympq4i00JNiLG2PQ3aa&#10;BLOzIbt5/fuuIHibj+856+1gKtFR40rLChbzCARxZnXJuYKv88fTKwjnkTVWlknBSA62m8nDGhNt&#10;ez5Rl/pchBB2CSoovK8TKV1WkEE3tzVx4P5sY9AH2ORSN9iHcFPJZRStpMGSQ0OBNe0Lyi5paxTM&#10;jm03vNP+hX/G+Pt5lv8eVgur1ON02L2B8DT4u/jm/tRhfryE6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ZqU8MAAADcAAAADwAAAAAAAAAAAAAAAACYAgAAZHJzL2Rv&#10;d25yZXYueG1sUEsFBgAAAAAEAAQA9QAAAIgDAAAAAA==&#10;" fillcolor="#d0d7e5" stroked="f"/>
              <v:line id="Line 152" o:spid="_x0000_s1176" style="position:absolute;visibility:visible" from="7815,209" to="7816,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fRsEAAADcAAAADwAAAGRycy9kb3ducmV2LnhtbERP24rCMBB9F/yHMIJva+p6QatRFkHQ&#10;fViw+gFDM7bVZlKb2Na/3yws+DaHc531tjOlaKh2hWUF41EEgji1uuBMweW8/1iAcB5ZY2mZFLzI&#10;wXbT760x1rblEzWJz0QIYRejgtz7KpbSpTkZdCNbEQfuamuDPsA6k7rGNoSbUn5G0VwaLDg05FjR&#10;Lqf0njyNAnvcPe7tdPZzfi6nzTdJdxuXTqnhoPtagfDU+bf4333QYf5sAn/Ph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r59GwQAAANwAAAAPAAAAAAAAAAAAAAAA&#10;AKECAABkcnMvZG93bnJldi54bWxQSwUGAAAAAAQABAD5AAAAjwMAAAAA&#10;" strokecolor="#d0d7e5" strokeweight="0"/>
              <v:rect id="Rectangle 153" o:spid="_x0000_s1177" style="position:absolute;left:7815;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vMMA&#10;AADcAAAADwAAAGRycy9kb3ducmV2LnhtbERPS2vCQBC+C/6HZQq9SN3YJiKpq4i00FNFLepxyE6T&#10;0OxsyG4e/vuuIHibj+85y/VgKtFR40rLCmbTCARxZnXJuYKf4+fLAoTzyBory6TgSg7Wq/Foiam2&#10;Pe+pO/hchBB2KSoovK9TKV1WkEE3tTVx4H5tY9AH2ORSN9iHcFPJ1yiaS4Mlh4YCa9oWlP0dWqNg&#10;smu74YO2MZ+vyeltkl++5zOr1PPTsHkH4WnwD/Hd/aXD/CSG2zPh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NXvMMAAADcAAAADwAAAAAAAAAAAAAAAACYAgAAZHJzL2Rv&#10;d25yZXYueG1sUEsFBgAAAAAEAAQA9QAAAIgDAAAAAA==&#10;" fillcolor="#d0d7e5" stroked="f"/>
              <v:line id="Line 154" o:spid="_x0000_s1178" style="position:absolute;visibility:visible" from="8353,209" to="835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iqcEAAADcAAAADwAAAGRycy9kb3ducmV2LnhtbERPzYrCMBC+C75DGMGbpi5W3K5RRFhw&#10;PQhWH2BoZtuuzaQ2se2+vREEb/Px/c5q05tKtNS40rKC2TQCQZxZXXKu4HL+nixBOI+ssbJMCv7J&#10;wWY9HKww0bbjE7Wpz0UIYZeggsL7OpHSZQUZdFNbEwfu1zYGfYBNLnWDXQg3lfyIooU0WHJoKLCm&#10;XUHZNb0bBfZnd7t28/h4vn/O2wNJ9zernFLjUb/9AuGp92/xy73XYX4cw/OZc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CqKpwQAAANwAAAAPAAAAAAAAAAAAAAAA&#10;AKECAABkcnMvZG93bnJldi54bWxQSwUGAAAAAAQABAD5AAAAjwMAAAAA&#10;" strokecolor="#d0d7e5" strokeweight="0"/>
              <v:rect id="Rectangle 155" o:spid="_x0000_s1179" style="position:absolute;left:8353;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sUMIA&#10;AADcAAAADwAAAGRycy9kb3ducmV2LnhtbERPS4vCMBC+C/6HMIIXWVNfZalGEVHw5LIqux6HZmyL&#10;zaQ0sdZ/b4SFvc3H95zFqjWlaKh2hWUFo2EEgji1uuBMwfm0+/gE4TyyxtIyKXiSg9Wy21lgou2D&#10;v6k5+kyEEHYJKsi9rxIpXZqTQTe0FXHgrrY26AOsM6lrfIRwU8pxFMXSYMGhIceKNjmlt+PdKBh8&#10;3Zt2S5sp/z5nP5NBdjnEI6tUv9eu5yA8tf5f/Ofe6zB/FsP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WxQwgAAANwAAAAPAAAAAAAAAAAAAAAAAJgCAABkcnMvZG93&#10;bnJldi54bWxQSwUGAAAAAAQABAD1AAAAhwMAAAAA&#10;" fillcolor="#d0d7e5" stroked="f"/>
              <v:line id="Line 156" o:spid="_x0000_s1180" style="position:absolute;visibility:visible" from="8891,209" to="889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ZRcEAAADcAAAADwAAAGRycy9kb3ducmV2LnhtbERPzYrCMBC+L/gOYQRva6roqtUoIgiu&#10;hwWrDzA0Y1ttJrWJbX37jbCwt/n4fme16UwpGqpdYVnBaBiBIE6tLjhTcDnvP+cgnEfWWFomBS9y&#10;sFn3PlYYa9vyiZrEZyKEsItRQe59FUvp0pwMuqGtiAN3tbVBH2CdSV1jG8JNKcdR9CUNFhwacqxo&#10;l1N6T55Ggf3ePe7tZPpzfi4mzZGku41Kp9Sg322XIDx1/l/85z7oMH86g/cz4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lFwQAAANwAAAAPAAAAAAAAAAAAAAAA&#10;AKECAABkcnMvZG93bnJldi54bWxQSwUGAAAAAAQABAD5AAAAjwMAAAAA&#10;" strokecolor="#d0d7e5" strokeweight="0"/>
              <v:rect id="Rectangle 157" o:spid="_x0000_s1181" style="position:absolute;left:8891;top:209;width: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ducYA&#10;AADcAAAADwAAAGRycy9kb3ducmV2LnhtbESPT2vCQBDF74LfYZlCL1I31j+U6CaItOCppbZoj0N2&#10;TEKzsyG7xvjtO4eCtxnem/d+s8kH16ieulB7NjCbJqCIC29rLg18f709vYAKEdli45kM3ChAno1H&#10;G0ytv/In9YdYKgnhkKKBKsY21ToUFTkMU98Si3b2ncMoa1dq2+FVwl2jn5NkpR3WLA0VtrSrqPg9&#10;XJyBycelH15pt+DTbXmcT8qf99XMG/P4MGzXoCIN8W7+v95bwV8KrTwjE+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5ducYAAADcAAAADwAAAAAAAAAAAAAAAACYAgAAZHJz&#10;L2Rvd25yZXYueG1sUEsFBgAAAAAEAAQA9QAAAIsDAAAAAA==&#10;" fillcolor="#d0d7e5" stroked="f"/>
              <v:rect id="Rectangle 158" o:spid="_x0000_s1182" style="position:absolute;left:6768;top:1426;width:2562;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D5MIA&#10;AADcAAAADwAAAGRycy9kb3ducmV2LnhtbERPPWvDMBDdC/0P4grdGrkBp4kTJZgWg+lWJ0u2w7rY&#10;ptLJtZTY/vdVoNDtHu/zdofJGnGjwXeOFbwuEhDEtdMdNwpOx+JlDcIHZI3GMSmYycNh//iww0y7&#10;kb/oVoVGxBD2GSpoQ+gzKX3dkkW/cD1x5C5usBgiHBqpBxxjuDVymSQrabHj2NBiT+8t1d/V1SrI&#10;Z2OXxY9O6fp5fJMmP8/lR6rU89OUb0EEmsK/+M9d6jg/3cD9mXiB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QPkwgAAANwAAAAPAAAAAAAAAAAAAAAAAJgCAABkcnMvZG93&#10;bnJldi54bWxQSwUGAAAAAAQABAD1AAAAhwMAAAAA&#10;" stroked="f">
                <v:fill r:id="rId10" o:title="" recolor="t" type="tile"/>
              </v:rect>
              <v:line id="Line 159" o:spid="_x0000_s1183" style="position:absolute;visibility:visible" from="9310,569" to="9311,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160" o:spid="_x0000_s1184" style="position:absolute;left:9310;top:569;width:1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61" o:spid="_x0000_s1185" style="position:absolute;visibility:visible" from="9330,569" to="9331,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62" o:spid="_x0000_s1186" style="position:absolute;left:9330;top:569;width:1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63" o:spid="_x0000_s1187" style="position:absolute;visibility:visible" from="9320,1267" to="932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Nj8IAAADcAAAADwAAAGRycy9kb3ducmV2LnhtbERPzWrCQBC+F/oOyxS8NRslFY2uUgRB&#10;eyjU+ABDdkyiu7Npdk3i23cLhd7m4/ud9Xa0RvTU+caxgmmSgiAunW64UnAu9q8LED4gazSOScGD&#10;PGw3z09rzLUb+Iv6U6hEDGGfo4I6hDaX0pc1WfSJa4kjd3GdxRBhV0nd4RDDrZGzNJ1Liw3Hhhpb&#10;2tVU3k53q8Add9+3IXv7LO7LrP8g6a9T45WavIzvKxCBxvAv/nMfdJw/z+D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rNj8IAAADcAAAADwAAAAAAAAAAAAAA&#10;AAChAgAAZHJzL2Rvd25yZXYueG1sUEsFBgAAAAAEAAQA+QAAAJADAAAAAA==&#10;" strokecolor="#d0d7e5" strokeweight="0"/>
              <v:rect id="Rectangle 164" o:spid="_x0000_s1188" style="position:absolute;left:9320;top:1267;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4msIA&#10;AADcAAAADwAAAGRycy9kb3ducmV2LnhtbERPS4vCMBC+C/6HMIIXWVNfZalGEVHw5LIqux6HZmyL&#10;zaQ0sdZ/b4SFvc3H95zFqjWlaKh2hWUFo2EEgji1uuBMwfm0+/gE4TyyxtIyKXiSg9Wy21lgou2D&#10;v6k5+kyEEHYJKsi9rxIpXZqTQTe0FXHgrrY26AOsM6lrfIRwU8pxFMXSYMGhIceKNjmlt+PdKBh8&#10;3Zt2S5sp/z5nP5NBdjnEI6tUv9eu5yA8tf5f/Ofe6zA/nsH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ziawgAAANwAAAAPAAAAAAAAAAAAAAAAAJgCAABkcnMvZG93&#10;bnJldi54bWxQSwUGAAAAAAQABAD1AAAAhwMAAAAA&#10;" fillcolor="#d0d7e5" stroked="f"/>
              <v:line id="Line 165" o:spid="_x0000_s1189" style="position:absolute;visibility:visible" from="0,1765" to="1276,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T2Y8IAAADcAAAADwAAAGRycy9kb3ducmV2LnhtbERPzWrCQBC+F/oOyxS8NRvFBo2uUgRB&#10;eyjU+ABDdkyiu7Npdk3i23cLhd7m4/ud9Xa0RvTU+caxgmmSgiAunW64UnAu9q8LED4gazSOScGD&#10;PGw3z09rzLUb+Iv6U6hEDGGfo4I6hDaX0pc1WfSJa4kjd3GdxRBhV0nd4RDDrZGzNM2kxYZjQ40t&#10;7Woqb6e7VeCOu+/bMH/7LO7Lef9B0l+nxis1eRnfVyACjeFf/Oc+6Dg/y+D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T2Y8IAAADcAAAADwAAAAAAAAAAAAAA&#10;AAChAgAAZHJzL2Rvd25yZXYueG1sUEsFBgAAAAAEAAQA+QAAAJADAAAAAA==&#10;" strokecolor="#d0d7e5" strokeweight="0"/>
              <v:rect id="Rectangle 166" o:spid="_x0000_s1190" style="position:absolute;top:1765;width:127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DdsMA&#10;AADcAAAADwAAAGRycy9kb3ducmV2LnhtbERPTWvCQBC9F/wPywheRDfWGiW6ShGFnixVUY9DdkyC&#10;2dmQXWP8912h0Ns83ucsVq0pRUO1KywrGA0jEMSp1QVnCo6H7WAGwnlkjaVlUvAkB6tl522BibYP&#10;/qFm7zMRQtglqCD3vkqkdGlOBt3QVsSBu9raoA+wzqSu8RHCTSnfoyiWBgsODTlWtM4pve3vRkH/&#10;+960G1p/8Pk5OY372WUXj6xSvW77OQfhqfX/4j/3lw7z4ym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0DdsMAAADcAAAADwAAAAAAAAAAAAAAAACYAgAAZHJzL2Rv&#10;d25yZXYueG1sUEsFBgAAAAAEAAQA9QAAAIgDAAAAAA==&#10;" fillcolor="#d0d7e5" stroked="f"/>
              <v:line id="Line 167" o:spid="_x0000_s1191" style="position:absolute;visibility:visible" from="1276,1267" to="1277,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HisQAAADcAAAADwAAAGRycy9kb3ducmV2LnhtbESP3WrCQBCF7wu+wzJC7+rGYkWjq4gg&#10;2F4I/jzAkB2TaHY2za5J+vadC8G7Gc6Zc75ZrntXqZaaUHo2MB4loIgzb0vODVzOu48ZqBCRLVae&#10;ycAfBVivBm9LTK3v+EjtKeZKQjikaKCIsU61DllBDsPI18SiXX3jMMra5No22Em4q/Rnkky1w5Kl&#10;ocCatgVl99PDGfDf2997N/k6nB/zSftDOtzGVTDmfdhvFqAi9fFlfl7vreBPhVaekQn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8eKxAAAANwAAAAPAAAAAAAAAAAA&#10;AAAAAKECAABkcnMvZG93bnJldi54bWxQSwUGAAAAAAQABAD5AAAAkgMAAAAA&#10;" strokecolor="#d0d7e5" strokeweight="0"/>
              <v:rect id="Rectangle 168" o:spid="_x0000_s1192" style="position:absolute;left:1276;top:1267;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4yn8MA&#10;AADcAAAADwAAAGRycy9kb3ducmV2LnhtbERPTWvCQBC9F/wPywheRDfWGjS6ShGFnixVUY9DdkyC&#10;2dmQXWP8912h0Ns83ucsVq0pRUO1KywrGA0jEMSp1QVnCo6H7WAKwnlkjaVlUvAkB6tl522BibYP&#10;/qFm7zMRQtglqCD3vkqkdGlOBt3QVsSBu9raoA+wzqSu8RHCTSnfoyiWBgsODTlWtM4pve3vRkH/&#10;+960G1p/8Pk5OY372WUXj6xSvW77OQfhqfX/4j/3lw7z4xm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4yn8MAAADcAAAADwAAAAAAAAAAAAAAAACYAgAAZHJzL2Rv&#10;d25yZXYueG1sUEsFBgAAAAAEAAQA9QAAAIgDAAAAAA==&#10;" fillcolor="#d0d7e5" stroked="f"/>
              <v:line id="Line 169" o:spid="_x0000_s1193" style="position:absolute;visibility:visible" from="1864,1267" to="1865,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dUcUAAADcAAAADwAAAGRycy9kb3ducmV2LnhtbESPzW7CQAyE75X6Disj9VY2IAptYEEI&#10;qVLLAYmfB7CyJglkvWl2SdK3xwckbrZmPPN5sepdpVpqQunZwGiYgCLOvC05N3A6fr9/ggoR2WLl&#10;mQz8U4DV8vVlgan1He+pPcRcSQiHFA0UMdap1iEryGEY+ppYtLNvHEZZm1zbBjsJd5UeJ8lUOyxZ&#10;GgqsaVNQdj3cnAH/u/m7dpOP3fH2NWm3pMNlVAVj3gb9eg4qUh+f5sf1jxX8meDLMzKB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hdUcUAAADcAAAADwAAAAAAAAAA&#10;AAAAAAChAgAAZHJzL2Rvd25yZXYueG1sUEsFBgAAAAAEAAQA+QAAAJMDAAAAAA==&#10;" strokecolor="#d0d7e5" strokeweight="0"/>
              <v:rect id="Rectangle 170" o:spid="_x0000_s1194" style="position:absolute;left:1864;top:1267;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oRMMA&#10;AADcAAAADwAAAGRycy9kb3ducmV2LnhtbERPTWvCQBC9F/wPywi9SN3EVivRVURa8KQYS/U4ZMck&#10;mJ0N2TXGf+8Khd7m8T5nvuxMJVpqXGlZQTyMQBBnVpecK/g5fL9NQTiPrLGyTAru5GC56L3MMdH2&#10;xntqU5+LEMIuQQWF93UipcsKMuiGtiYO3Nk2Bn2ATS51g7cQbio5iqKJNFhyaCiwpnVB2SW9GgWD&#10;3bXtvmj9wcf7+Pd9kJ+2k9gq9drvVjMQnjr/L/5zb3SY/xn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GoRMMAAADcAAAADwAAAAAAAAAAAAAAAACYAgAAZHJzL2Rv&#10;d25yZXYueG1sUEsFBgAAAAAEAAQA9QAAAIgDAAAAAA==&#10;" fillcolor="#d0d7e5" stroked="f"/>
              <v:line id="Line 171" o:spid="_x0000_s1195" style="position:absolute;visibility:visible" from="2402,1267" to="2403,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ZmvcEAAADcAAAADwAAAGRycy9kb3ducmV2LnhtbERP24rCMBB9F/yHMIJvmiqul2oUEQTd&#10;hwUvHzA0Y1ttJrWJbf37zcKCb3M411ltWlOImiqXW1YwGkYgiBOrc04VXC/7wRyE88gaC8uk4E0O&#10;NutuZ4Wxtg2fqD77VIQQdjEqyLwvYyldkpFBN7QlceButjLoA6xSqStsQrgp5DiKptJgzqEhw5J2&#10;GSWP88sosMfd89FMvn4ur8Wk/ibp7qPCKdXvtdslCE+t/4j/3Qcd5s/G8PdMuE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ma9wQAAANwAAAAPAAAAAAAAAAAAAAAA&#10;AKECAABkcnMvZG93bnJldi54bWxQSwUGAAAAAAQABAD5AAAAjwMAAAAA&#10;" strokecolor="#d0d7e5" strokeweight="0"/>
              <v:rect id="Rectangle 172" o:spid="_x0000_s1196" style="position:absolute;left:2402;top:1267;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qMQA&#10;AADcAAAADwAAAGRycy9kb3ducmV2LnhtbERPTWvCQBC9F/oflil4Ed1o2lSiqxRR6KnSKNbjkB2T&#10;0OxsyK4x+ffdQqG3ebzPWW16U4uOWldZVjCbRiCIc6srLhScjvvJAoTzyBpry6RgIAeb9ePDClNt&#10;7/xJXeYLEULYpaig9L5JpXR5SQbd1DbEgbva1qAPsC2kbvEewk0t51GUSIMVh4YSG9qWlH9nN6Ng&#10;fLh1/Y62z/w1vJzjcXH5SGZWqdFT/7YE4an3/+I/97sO819j+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k6jEAAAA3AAAAA8AAAAAAAAAAAAAAAAAmAIAAGRycy9k&#10;b3ducmV2LnhtbFBLBQYAAAAABAAEAPUAAACJAwAAAAA=&#10;" fillcolor="#d0d7e5" stroked="f"/>
              <v:line id="Line 173" o:spid="_x0000_s1197" style="position:absolute;visibility:visible" from="1276,1765" to="295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174" o:spid="_x0000_s1198" style="position:absolute;left:1276;top:1765;width:167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75" o:spid="_x0000_s1199" style="position:absolute;visibility:visible" from="2941,1267" to="2942,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1gvsEAAADcAAAADwAAAGRycy9kb3ducmV2LnhtbERP24rCMBB9F/yHMIJva+rieqlGWQTB&#10;9WHBywcMzdhWm0ltYlv/3giCb3M411msWlOImiqXW1YwHEQgiBOrc04VnI6brykI55E1FpZJwYMc&#10;rJbdzgJjbRveU33wqQgh7GJUkHlfxlK6JCODbmBL4sCdbWXQB1ilUlfYhHBTyO8oGkuDOYeGDEta&#10;Z5RcD3ejwP6tb9dm9PN/vM9G9Y6kuwwLp1S/1/7OQXhq/Uf8dm91mD8Zw+uZc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WC+wQAAANwAAAAPAAAAAAAAAAAAAAAA&#10;AKECAABkcnMvZG93bnJldi54bWxQSwUGAAAAAAQABAD5AAAAjwMAAAAA&#10;" strokecolor="#d0d7e5" strokeweight="0"/>
              <v:rect id="Rectangle 176" o:spid="_x0000_s1200" style="position:absolute;left:2941;top:1267;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q8MA&#10;AADcAAAADwAAAGRycy9kb3ducmV2LnhtbERPS4vCMBC+L/gfwgheRFPX9UE1yiIKe1J8oB6HZmyL&#10;zaQ0sdZ/vxEW9jYf33Pmy8YUoqbK5ZYVDPoRCOLE6pxTBafjpjcF4TyyxsIyKXiRg+Wi9THHWNsn&#10;76k++FSEEHYxKsi8L2MpXZKRQde3JXHgbrYy6AOsUqkrfIZwU8jPKBpLgzmHhgxLWmWU3A8Po6C7&#10;e9TNmlZffHmNzsNuet2OB1apTrv5noHw1Ph/8Z/7R4f5kwm8nw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q8MAAADcAAAADwAAAAAAAAAAAAAAAACYAgAAZHJzL2Rv&#10;d25yZXYueG1sUEsFBgAAAAAEAAQA9QAAAIgDAAAAAA==&#10;" fillcolor="#d0d7e5" stroked="f"/>
              <v:line id="Line 177" o:spid="_x0000_s1201" style="position:absolute;visibility:visible" from="2951,1765" to="4087,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5RV8UAAADcAAAADwAAAGRycy9kb3ducmV2LnhtbESPzW7CQAyE75X6Disj9VY2IAptYEEI&#10;qVLLAYmfB7CyJglkvWl2SdK3xwckbrZmPPN5sepdpVpqQunZwGiYgCLOvC05N3A6fr9/ggoR2WLl&#10;mQz8U4DV8vVlgan1He+pPcRcSQiHFA0UMdap1iEryGEY+ppYtLNvHEZZm1zbBjsJd5UeJ8lUOyxZ&#10;GgqsaVNQdj3cnAH/u/m7dpOP3fH2NWm3pMNlVAVj3gb9eg4qUh+f5sf1jxX8mdDKMzKB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5RV8UAAADcAAAADwAAAAAAAAAA&#10;AAAAAAChAgAAZHJzL2Rvd25yZXYueG1sUEsFBgAAAAAEAAQA+QAAAJMDAAAAAA==&#10;" strokecolor="#d0d7e5" strokeweight="0"/>
              <v:rect id="Rectangle 178" o:spid="_x0000_s1202" style="position:absolute;left:2951;top:1765;width:113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kQsMA&#10;AADcAAAADwAAAGRycy9kb3ducmV2LnhtbERPS2vCQBC+F/wPywheRDdq6yO6ioiFniw+UI9DdkyC&#10;2dmQXWP8991Cobf5+J6zWDWmEDVVLresYNCPQBAnVuecKjgdP3tTEM4jaywsk4IXOVgtW28LjLV9&#10;8p7qg09FCGEXo4LM+zKW0iUZGXR9WxIH7mYrgz7AKpW6wmcIN4UcRtFYGsw5NGRY0iaj5H54GAXd&#10;70fdbGnzzpfXx3nUTa+78cAq1Wk36zkIT43/F/+5v3SYP5nB7zPh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kQsMAAADcAAAADwAAAAAAAAAAAAAAAACYAgAAZHJzL2Rv&#10;d25yZXYueG1sUEsFBgAAAAAEAAQA9QAAAIgDAAAAAA==&#10;" fillcolor="#d0d7e5" stroked="f"/>
              <v:line id="Line 179" o:spid="_x0000_s1203" style="position:absolute;visibility:visible" from="4087,1267" to="4088,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0tdsQAAADcAAAADwAAAGRycy9kb3ducmV2LnhtbESPQWvCQBCF7wX/wzKCt7qxaNHoKiIU&#10;bA9C1R8wZMckmp2N2TVJ/33nIHib4b1575vVpneVaqkJpWcDk3ECijjztuTcwPn09T4HFSKyxcoz&#10;GfijAJv14G2FqfUd/1J7jLmSEA4pGihirFOtQ1aQwzD2NbFoF984jLI2ubYNdhLuKv2RJJ/aYcnS&#10;UGBNu4Ky2/HhDPjv3f3WTWeH02MxbX9Ih+ukCsaMhv12CSpSH1/m5/XeCv5c8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S12xAAAANwAAAAPAAAAAAAAAAAA&#10;AAAAAKECAABkcnMvZG93bnJldi54bWxQSwUGAAAAAAQABAD5AAAAkgMAAAAA&#10;" strokecolor="#d0d7e5" strokeweight="0"/>
              <v:rect id="Rectangle 180" o:spid="_x0000_s1204" style="position:absolute;left:4087;top:1267;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YY8IA&#10;AADcAAAADwAAAGRycy9kb3ducmV2LnhtbERPS4vCMBC+L/gfwgheZE27PpBqFJEVPCk+2N3j0Ixt&#10;sZmUJtb6740g7G0+vufMl60pRUO1KywriAcRCOLU6oIzBefT5nMKwnlkjaVlUvAgB8tF52OOibZ3&#10;PlBz9JkIIewSVJB7XyVSujQng25gK+LAXWxt0AdYZ1LXeA/hppRfUTSRBgsODTlWtM4pvR5vRkF/&#10;f2vab1qP+Pcx/hn2s7/dJLZK9brtagbCU+v/xW/3Vof50xhe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hjwgAAANwAAAAPAAAAAAAAAAAAAAAAAJgCAABkcnMvZG93&#10;bnJldi54bWxQSwUGAAAAAAQABAD1AAAAhwMAAAAA&#10;" fillcolor="#d0d7e5" stroked="f"/>
              <v:line id="Line 181" o:spid="_x0000_s1205" style="position:absolute;visibility:visible" from="4675,1267" to="4676,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WmsEAAADcAAAADwAAAGRycy9kb3ducmV2LnhtbERP24rCMBB9F/yHMIJvmiquaG0UERbW&#10;fVjw8gFDM7a1zaQ2sa1/bxYW9m0O5zrJrjeVaKlxhWUFs2kEgji1uuBMwfXyOVmBcB5ZY2WZFLzI&#10;wW47HCQYa9vxidqzz0QIYRejgtz7OpbSpTkZdFNbEwfuZhuDPsAmk7rBLoSbSs6jaCkNFhwacqzp&#10;kFNanp9GgT0eHmW3+Pi5PNeL9puku88qp9R41O83IDz1/l/85/7SYf5qDr/PhAvk9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xaawQAAANwAAAAPAAAAAAAAAAAAAAAA&#10;AKECAABkcnMvZG93bnJldi54bWxQSwUGAAAAAAQABAD5AAAAjwMAAAAA&#10;" strokecolor="#d0d7e5" strokeweight="0"/>
              <v:rect id="Rectangle 182" o:spid="_x0000_s1206" style="position:absolute;left:4675;top:1267;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jj8IA&#10;AADcAAAADwAAAGRycy9kb3ducmV2LnhtbERPS4vCMBC+C/6HMIIX0dTHilSjLLKCpxVdUY9DM7bF&#10;ZlKaWOu/3wiCt/n4nrNYNaYQNVUut6xgOIhAECdW55wqOP5t+jMQziNrLCyTgic5WC3brQXG2j54&#10;T/XBpyKEsItRQeZ9GUvpkowMuoEtiQN3tZVBH2CVSl3hI4SbQo6iaCoN5hwaMixpnVFyO9yNgt7u&#10;Xjc/tJ7w+fl1GvfSy+90aJXqdprvOQhPjf+I3+6tDvNnY3g9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uOPwgAAANwAAAAPAAAAAAAAAAAAAAAAAJgCAABkcnMvZG93&#10;bnJldi54bWxQSwUGAAAAAAQABAD1AAAAhwMAAAAA&#10;" fillcolor="#d0d7e5" stroked="f"/>
              <v:line id="Line 183" o:spid="_x0000_s1207" style="position:absolute;visibility:visible" from="5243,1267" to="5244,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rdcAAAADcAAAADwAAAGRycy9kb3ducmV2LnhtbERPzYrCMBC+L/gOYYS9ralSF61GEUFw&#10;PQirPsDQjG21mdQmtvXtjSB4m4/vd+bLzpSiodoVlhUMBxEI4tTqgjMFp+PmZwLCeWSNpWVS8CAH&#10;y0Xva46Jti3/U3PwmQgh7BJUkHtfJVK6NCeDbmAr4sCdbW3QB1hnUtfYhnBTylEU/UqDBYeGHCta&#10;55ReD3ejwP6tb9c2Hu+P92nc7Ei6y7B0Sn33u9UMhKfOf8Rv91aH+ZMYXs+EC+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mK3XAAAAA3AAAAA8AAAAAAAAAAAAAAAAA&#10;oQIAAGRycy9kb3ducmV2LnhtbFBLBQYAAAAABAAEAPkAAACOAwAAAAA=&#10;" strokecolor="#d0d7e5" strokeweight="0"/>
              <v:rect id="Rectangle 184" o:spid="_x0000_s1208" style="position:absolute;left:5243;top:1267;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YMEA&#10;AADcAAAADwAAAGRycy9kb3ducmV2LnhtbERPS4vCMBC+C/6HMIIX0dQnUo2yyAqeXNYV9Tg0Y1ts&#10;JqWJtf57Iyx4m4/vOct1YwpRU+VyywqGgwgEcWJ1zqmC49+2PwfhPLLGwjIpeJKD9ardWmKs7YN/&#10;qT74VIQQdjEqyLwvYyldkpFBN7AlceCutjLoA6xSqSt8hHBTyFEUzaTBnENDhiVtMkpuh7tR0Pu5&#10;1803bSZ8fk5P41562c+GVqlup/lagPDU+I/4373TYf58Cu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3mDBAAAA3AAAAA8AAAAAAAAAAAAAAAAAmAIAAGRycy9kb3du&#10;cmV2LnhtbFBLBQYAAAAABAAEAPUAAACGAwAAAAA=&#10;" fillcolor="#d0d7e5" stroked="f"/>
              <v:line id="Line 185" o:spid="_x0000_s1209" style="position:absolute;visibility:visible" from="4087,1765" to="584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186" o:spid="_x0000_s1210" style="position:absolute;left:4087;top:1765;width:1754;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87" o:spid="_x0000_s1211" style="position:absolute;visibility:visible" from="5831,1267" to="5832,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cMQAAADcAAAADwAAAGRycy9kb3ducmV2LnhtbESPQWvCQBCF7wX/wzKCt7qxaNHoKiIU&#10;bA9C1R8wZMckmp2N2TVJ/33nIHib4b1575vVpneVaqkJpWcDk3ECijjztuTcwPn09T4HFSKyxcoz&#10;GfijAJv14G2FqfUd/1J7jLmSEA4pGihirFOtQ1aQwzD2NbFoF984jLI2ubYNdhLuKv2RJJ/aYcnS&#10;UGBNu4Ky2/HhDPjv3f3WTWeH02MxbX9Ih+ukCsaMhv12CSpSH1/m5/XeCv5ca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yFwxAAAANwAAAAPAAAAAAAAAAAA&#10;AAAAAKECAABkcnMvZG93bnJldi54bWxQSwUGAAAAAAQABAD5AAAAkgMAAAAA&#10;" strokecolor="#d0d7e5" strokeweight="0"/>
              <v:rect id="Rectangle 188" o:spid="_x0000_s1212" style="position:absolute;left:5831;top:1267;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UZcIA&#10;AADcAAAADwAAAGRycy9kb3ducmV2LnhtbERPS4vCMBC+L/gfwgheRFPXVbQaZRGFPSk+UI9DM7bF&#10;ZlKaWOu/3wgLe5uP7znzZWMKUVPlcssKBv0IBHFidc6pgtNx05uAcB5ZY2GZFLzIwXLR+phjrO2T&#10;91QffCpCCLsYFWTel7GULsnIoOvbkjhwN1sZ9AFWqdQVPkO4KeRnFI2lwZxDQ4YlrTJK7oeHUdDd&#10;PepmTasvvrxG52E3vW7HA6tUp918z0B4avy/+M/9o8P8yRTe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tRlwgAAANwAAAAPAAAAAAAAAAAAAAAAAJgCAABkcnMvZG93&#10;bnJldi54bWxQSwUGAAAAAAQABAD1AAAAhwMAAAAA&#10;" fillcolor="#d0d7e5" stroked="f"/>
              <v:line id="Line 189" o:spid="_x0000_s1213" style="position:absolute;visibility:visible" from="5841,1765" to="6758,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7q8QAAADcAAAADwAAAGRycy9kb3ducmV2LnhtbESPQWvCQBCF7wX/wzKCt7qxaNHoKiIU&#10;bA9C1R8wZMckmp2N2TVJ/33nIHib4b1575vVpneVaqkJpWcDk3ECijjztuTcwPn09T4HFSKyxcoz&#10;GfijAJv14G2FqfUd/1J7jLmSEA4pGihirFOtQ1aQwzD2NbFoF984jLI2ubYNdhLuKv2RJJ/aYcnS&#10;UGBNu4Ky2/HhDPjv3f3WTWeH02MxbX9Ih+ukCsaMhv12CSpSH1/m5/XeCv5C8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LurxAAAANwAAAAPAAAAAAAAAAAA&#10;AAAAAKECAABkcnMvZG93bnJldi54bWxQSwUGAAAAAAQABAD5AAAAkgMAAAAA&#10;" strokecolor="#d0d7e5" strokeweight="0"/>
              <v:rect id="Rectangle 190" o:spid="_x0000_s1214" style="position:absolute;left:5841;top:1765;width:917;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vsMA&#10;AADcAAAADwAAAGRycy9kb3ducmV2LnhtbERPTWvCQBC9F/wPywi9SN3EVqnRVURa8KQYS/U4ZMck&#10;mJ0N2TXGf+8Khd7m8T5nvuxMJVpqXGlZQTyMQBBnVpecK/g5fL99gnAeWWNlmRTcycFy0XuZY6Lt&#10;jffUpj4XIYRdggoK7+tESpcVZNANbU0cuLNtDPoAm1zqBm8h3FRyFEUTabDk0FBgTeuCskt6NQoG&#10;u2vbfdH6g4/38e/7ID9tJ7FV6rXfrWYgPHX+X/zn3ugwfxr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vsMAAADcAAAADwAAAAAAAAAAAAAAAACYAgAAZHJzL2Rv&#10;d25yZXYueG1sUEsFBgAAAAAEAAQA9QAAAIgDAAAAAA==&#10;" fillcolor="#d0d7e5" stroked="f"/>
              <v:line id="Line 191" o:spid="_x0000_s1215" style="position:absolute;visibility:visible" from="0,1935" to="6758,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AR8EAAADcAAAADwAAAGRycy9kb3ducmV2LnhtbERP24rCMBB9F/yHMIJvmiquaG0UERbW&#10;fVjw8gFDM7a1zaQ2sa1/bxYW9m0O5zrJrjeVaKlxhWUFs2kEgji1uuBMwfXyOVmBcB5ZY2WZFLzI&#10;wW47HCQYa9vxidqzz0QIYRejgtz7OpbSpTkZdFNbEwfuZhuDPsAmk7rBLoSbSs6jaCkNFhwacqzp&#10;kFNanp9GgT0eHmW3+Pi5PNeL9puku88qp9R41O83IDz1/l/85/7SYf56Dr/PhAvk9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WoBHwQAAANwAAAAPAAAAAAAAAAAAAAAA&#10;AKECAABkcnMvZG93bnJldi54bWxQSwUGAAAAAAQABAD5AAAAjwMAAAAA&#10;" strokecolor="#d0d7e5" strokeweight="0"/>
              <v:rect id="Rectangle 192" o:spid="_x0000_s1216" style="position:absolute;top:1935;width:675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1UsQA&#10;AADcAAAADwAAAGRycy9kb3ducmV2LnhtbERPTWvCQBC9F/oflil4Ed1o2lCjqxRR6KnSKNbjkB2T&#10;0OxsyK4x+ffdQqG3ebzPWW16U4uOWldZVjCbRiCIc6srLhScjvvJKwjnkTXWlknBQA4268eHFaba&#10;3vmTuswXIoSwS1FB6X2TSunykgy6qW2IA3e1rUEfYFtI3eI9hJtazqMokQYrDg0lNrQtKf/ObkbB&#10;+HDr+h1tn/lreDnH4+LykcysUqOn/m0JwlPv/8V/7ncd5i9i+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dVLEAAAA3AAAAA8AAAAAAAAAAAAAAAAAmAIAAGRycy9k&#10;b3ducmV2LnhtbFBLBQYAAAAABAAEAPUAAACJAwAAAAA=&#10;" fillcolor="#d0d7e5" stroked="f"/>
              <v:line id="Line 193" o:spid="_x0000_s1217" style="position:absolute;visibility:visible" from="0,2134" to="6758,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9qMAAAADcAAAADwAAAGRycy9kb3ducmV2LnhtbERPzYrCMBC+L/gOYYS9ralSF61GEUFw&#10;PQirPsDQjG21mdQmtvXtjSB4m4/vd+bLzpSiodoVlhUMBxEI4tTqgjMFp+PmZwLCeWSNpWVS8CAH&#10;y0Xva46Jti3/U3PwmQgh7BJUkHtfJVK6NCeDbmAr4sCdbW3QB1hnUtfYhnBTylEU/UqDBYeGHCta&#10;55ReD3ejwP6tb9c2Hu+P92nc7Ei6y7B0Sn33u9UMhKfOf8Rv91aH+dMYXs+EC+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vajAAAAA3AAAAA8AAAAAAAAAAAAAAAAA&#10;oQIAAGRycy9kb3ducmV2LnhtbFBLBQYAAAAABAAEAPkAAACOAwAAAAA=&#10;" strokecolor="#d0d7e5" strokeweight="0"/>
              <v:rect id="Rectangle 194" o:spid="_x0000_s1218" style="position:absolute;top:2134;width:675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vcQA&#10;AADcAAAADwAAAGRycy9kb3ducmV2LnhtbERPTWvCQBC9F/oflil4Ed1om1CjqxRR6KnSKNbjkB2T&#10;0OxsyK4x+ffdQqG3ebzPWW16U4uOWldZVjCbRiCIc6srLhScjvvJKwjnkTXWlknBQA4268eHFaba&#10;3vmTuswXIoSwS1FB6X2TSunykgy6qW2IA3e1rUEfYFtI3eI9hJtazqMokQYrDg0lNrQtKf/ObkbB&#10;+HDr+h1tX/hriM/P4+LykcysUqOn/m0JwlPv/8V/7ncd5i9i+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SL3EAAAA3AAAAA8AAAAAAAAAAAAAAAAAmAIAAGRycy9k&#10;b3ducmV2LnhtbFBLBQYAAAAABAAEAPUAAACJAwAAAAA=&#10;" fillcolor="#d0d7e5" stroked="f"/>
              <v:rect id="Rectangle 195" o:spid="_x0000_s1219" style="position:absolute;left:6758;top:1426;width:10;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tDMAA&#10;AADcAAAADwAAAGRycy9kb3ducmV2LnhtbERPTYvCMBC9C/sfwix403QFda1GKYoge9N62dvQjG0x&#10;mXSbqO2/NwuCt3m8z1ltOmvEnVpfO1bwNU5AEBdO11wqOOf70TcIH5A1GsekoCcPm/XHYIWpdg8+&#10;0v0UShFD2KeooAqhSaX0RUUW/dg1xJG7uNZiiLAtpW7xEcOtkZMkmUmLNceGChvaVlRcTzerIOuN&#10;nez/9JRuP/lcmuy3P+ymSg0/u2wJIlAX3uKX+6Dj/MUM/p+JF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8tDMAAAADcAAAADwAAAAAAAAAAAAAAAACYAgAAZHJzL2Rvd25y&#10;ZXYueG1sUEsFBgAAAAAEAAQA9QAAAIUDAAAAAA==&#10;" stroked="f">
                <v:fill r:id="rId10" o:title="" recolor="t" type="tile"/>
              </v:rect>
              <v:line id="Line 196" o:spid="_x0000_s1220" style="position:absolute;visibility:visible" from="7177,1267" to="7178,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38MAAADcAAAADwAAAGRycy9kb3ducmV2LnhtbERPzWrCQBC+F3yHZYTemo3FthrdhCIU&#10;ag+CSR9gyI5JNDubZtckvn23IPQ2H9/vbLPJtGKg3jWWFSyiGARxaXXDlYLv4uNpBcJ5ZI2tZVJw&#10;IwdZOnvYYqLtyEcacl+JEMIuQQW1910ipStrMugi2xEH7mR7gz7AvpK6xzGEm1Y+x/GrNNhwaKix&#10;o11N5SW/GgV2v/u5jMuXQ3FdL4cvku68aJ1Sj/PpfQPC0+T/xXf3pw7z12/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tI9/DAAAA3AAAAA8AAAAAAAAAAAAA&#10;AAAAoQIAAGRycy9kb3ducmV2LnhtbFBLBQYAAAAABAAEAPkAAACRAwAAAAA=&#10;" strokecolor="#d0d7e5" strokeweight="0"/>
              <v:rect id="Rectangle 197" o:spid="_x0000_s1221" style="position:absolute;left:7177;top:1267;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nI8YA&#10;AADcAAAADwAAAGRycy9kb3ducmV2LnhtbESPT2vCQBDF70K/wzKFXkQ39o9odJUiCj1VqqIeh+yY&#10;hGZnQ3aN8dt3DgVvM7w37/1mvuxcpVpqQunZwGiYgCLOvC05N3DYbwYTUCEiW6w8k4E7BVgunnpz&#10;TK2/8Q+1u5grCeGQooEixjrVOmQFOQxDXxOLdvGNwyhrk2vb4E3CXaVfk2SsHZYsDQXWtCoo+91d&#10;nYH+9tp2a1q98+n+cXzr5+fv8cgb8/Lcfc5AReriw/x//WUFfyq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nI8YAAADcAAAADwAAAAAAAAAAAAAAAACYAgAAZHJz&#10;L2Rvd25yZXYueG1sUEsFBgAAAAAEAAQA9QAAAIsDAAAAAA==&#10;" fillcolor="#d0d7e5" stroked="f"/>
              <v:line id="Line 198" o:spid="_x0000_s1222" style="position:absolute;visibility:visible" from="7815,1267" to="7816,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NsEAAADcAAAADwAAAGRycy9kb3ducmV2LnhtbERPzYrCMBC+C75DmAVvmioqtmsUEQT1&#10;sGD1AYZmtu3aTGoT2/r2ZmFhb/Px/c5625tKtNS40rKC6SQCQZxZXXKu4HY9jFcgnEfWWFkmBS9y&#10;sN0MB2tMtO34Qm3qcxFC2CWooPC+TqR0WUEG3cTWxIH7to1BH2CTS91gF8JNJWdRtJQGSw4NBda0&#10;Lyi7p0+jwJ72j3s3X3xdn/G8PZN0P9PKKTX66HefIDz1/l/85z7qMD+O4f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hI2wQAAANwAAAAPAAAAAAAAAAAAAAAA&#10;AKECAABkcnMvZG93bnJldi54bWxQSwUGAAAAAAQABAD5AAAAjwMAAAAA&#10;" strokecolor="#d0d7e5" strokeweight="0"/>
              <v:rect id="Rectangle 199" o:spid="_x0000_s1223" style="position:absolute;left:7815;top:1267;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f3sMA&#10;AADcAAAADwAAAGRycy9kb3ducmV2LnhtbESPT4vCMBTE74LfITzBi2jq7ipSjSKywp4U/6AeH82z&#10;LTYvpYm1fnsjLHgcZuY3zGzRmELUVLncsoLhIAJBnFidc6rgeFj3JyCcR9ZYWCYFT3KwmLdbM4y1&#10;ffCO6r1PRYCwi1FB5n0ZS+mSjAy6gS2Jg3e1lUEfZJVKXeEjwE0hv6JoLA3mHBYyLGmVUXLb342C&#10;3vZeN7+0+uHzc3T67qWXzXholep2muUUhKfGf8L/7T+tIBD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4f3sMAAADcAAAADwAAAAAAAAAAAAAAAACYAgAAZHJzL2Rv&#10;d25yZXYueG1sUEsFBgAAAAAEAAQA9QAAAIgDAAAAAA==&#10;" fillcolor="#d0d7e5" stroked="f"/>
              <v:line id="Line 200" o:spid="_x0000_s1224" style="position:absolute;visibility:visible" from="8353,1267" to="8354,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fqy8MAAADcAAAADwAAAGRycy9kb3ducmV2LnhtbESP0YrCMBRE3wX/IVzBN00rKm7XKCIs&#10;rD4IVj/g0txtuzY3tYlt9+83guDjMDNnmPW2N5VoqXGlZQXxNAJBnFldcq7gevmarEA4j6yxskwK&#10;/sjBdjMcrDHRtuMztanPRYCwS1BB4X2dSOmyggy6qa2Jg/djG4M+yCaXusEuwE0lZ1G0lAZLDgsF&#10;1rQvKLulD6PAHvb3WzdfnC6Pj3l7JOl+48opNR71u08Qnnr/Dr/a31rBLIr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n6svDAAAA3AAAAA8AAAAAAAAAAAAA&#10;AAAAoQIAAGRycy9kb3ducmV2LnhtbFBLBQYAAAAABAAEAPkAAACRAwAAAAA=&#10;" strokecolor="#d0d7e5" strokeweight="0"/>
              <v:rect id="Rectangle 201" o:spid="_x0000_s1225" style="position:absolute;left:8353;top:1267;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kMsQA&#10;AADcAAAADwAAAGRycy9kb3ducmV2LnhtbESPQYvCMBSE7wv+h/CEvYimVlekGkXEBU8rq6IeH82z&#10;LTYvpYm1/vuNIOxxmJlvmPmyNaVoqHaFZQXDQQSCOLW64EzB8fDdn4JwHlljaZkUPMnBctH5mGOi&#10;7YN/qdn7TAQIuwQV5N5XiZQuzcmgG9iKOHhXWxv0QdaZ1DU+AtyUMo6iiTRYcFjIsaJ1TultfzcK&#10;ert7025oPebz8+s06mWXn8nQKvXZbVczEJ5a/x9+t7daQRzF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AJDLEAAAA3AAAAA8AAAAAAAAAAAAAAAAAmAIAAGRycy9k&#10;b3ducmV2LnhtbFBLBQYAAAAABAAEAPUAAACJAwAAAAA=&#10;" fillcolor="#d0d7e5" stroked="f"/>
              <v:line id="Line 202" o:spid="_x0000_s1226" style="position:absolute;visibility:visible" from="8891,1267" to="8892,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RJ8QAAADcAAAADwAAAGRycy9kb3ducmV2LnhtbESP3YrCMBSE7xd8h3AE79bUnxWtRhFB&#10;cL1YsPoAh+bYVpuT2sS2vv1GWNjLYWa+YVabzpSiodoVlhWMhhEI4tTqgjMFl/P+cw7CeWSNpWVS&#10;8CIHm3XvY4Wxti2fqEl8JgKEXYwKcu+rWEqX5mTQDW1FHLyrrQ36IOtM6hrbADelHEfRTBosOCzk&#10;WNEup/SePI0C+7173Nvp18/5uZg2R5LuNiqdUoN+t12C8NT5//Bf+6AVjKMJvM+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dEnxAAAANwAAAAPAAAAAAAAAAAA&#10;AAAAAKECAABkcnMvZG93bnJldi54bWxQSwUGAAAAAAQABAD5AAAAkgMAAAAA&#10;" strokecolor="#d0d7e5" strokeweight="0"/>
              <v:rect id="Rectangle 203" o:spid="_x0000_s1227" style="position:absolute;left:8891;top:1267;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Z3cYA&#10;AADcAAAADwAAAGRycy9kb3ducmV2LnhtbESPT2vCQBTE7wW/w/KEXqRu1CgldRWRFnqyGEvb4yP7&#10;mgSzb0N28+/bu0Khx2FmfsNs94OpREeNKy0rWMwjEMSZ1SXnCj4vb0/PIJxH1lhZJgUjOdjvJg9b&#10;TLTt+Uxd6nMRIOwSVFB4XydSuqwgg25ua+Lg/drGoA+yyaVusA9wU8llFG2kwZLDQoE1HQvKrmlr&#10;FMw+2m54pWPM3+P6azXLf06bhVXqcTocXkB4Gvx/+K/9rhUsoxjuZ8IRkL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UZ3cYAAADcAAAADwAAAAAAAAAAAAAAAACYAgAAZHJz&#10;L2Rvd25yZXYueG1sUEsFBgAAAAAEAAQA9QAAAIsDAAAAAA==&#10;" fillcolor="#d0d7e5" stroked="f"/>
              <v:rect id="Rectangle 204" o:spid="_x0000_s1228" style="position:absolute;left:6768;top:2134;width:2562;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HgMIA&#10;AADcAAAADwAAAGRycy9kb3ducmV2LnhtbESPQYvCMBSE7wv+h/AEb2tqobtSjVIUQbytevH2aJ5t&#10;MXmpTdT235uFhT0OM/MNs1z31ogndb5xrGA2TUAQl043XCk4n3afcxA+IGs0jknBQB7Wq9HHEnPt&#10;XvxDz2OoRISwz1FBHUKbS+nLmiz6qWuJo3d1ncUQZVdJ3eErwq2RaZJ8SYsNx4UaW9rUVN6OD6ug&#10;GIxNd3ed0eNw+pamuAz7babUZNwXCxCB+vAf/mvvtYI0yeD3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keAwgAAANwAAAAPAAAAAAAAAAAAAAAAAJgCAABkcnMvZG93&#10;bnJldi54bWxQSwUGAAAAAAQABAD1AAAAhwMAAAAA&#10;" stroked="f">
                <v:fill r:id="rId10" o:title="" recolor="t" type="tile"/>
              </v:rect>
            </v:group>
            <v:group id="Group 205" o:spid="_x0000_s1229" style="position:absolute;left:63;top:8108;width:59246;height:19444" coordorigin=",1267" coordsize="9330,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206" o:spid="_x0000_s1230" style="position:absolute;left:9320;top:1436;width:10;height: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8bMMA&#10;AADcAAAADwAAAGRycy9kb3ducmV2LnhtbESPT4vCMBTE78J+h/CEvWlqQV26RimKIN78c/H2aJ5t&#10;MXnpNrG2334jLOxxmJnfMKtNb43oqPW1YwWzaQKCuHC65lLB9bKffIHwAVmjcUwKBvKwWX+MVphp&#10;9+ITdedQighhn6GCKoQmk9IXFVn0U9cQR+/uWoshyraUusVXhFsj0yRZSIs1x4UKG9pWVDzOT6sg&#10;H4xN9z96Ts/jZSlNfhsOu7lSn+M+/wYRqA//4b/2QStIkyW8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8bMMAAADcAAAADwAAAAAAAAAAAAAAAACYAgAAZHJzL2Rv&#10;d25yZXYueG1sUEsFBgAAAAAEAAQA9QAAAIgDAAAAAA==&#10;" stroked="f">
                <v:fill r:id="rId10" o:title="" recolor="t" type="tile"/>
              </v:rect>
              <v:line id="Line 207" o:spid="_x0000_s1231" style="position:absolute;visibility:visible" from="0,1267" to="1,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DVsEAAADcAAAADwAAAGRycy9kb3ducmV2LnhtbERPy2rCQBTdF/yH4Qru6iTBFps6igQE&#10;dVFo7AdcMrdJNHMnZiYP/95ZFLo8nPdmN5lGDNS52rKCeBmBIC6srrlU8HM5vK5BOI+ssbFMCh7k&#10;YLedvWww1XbkbxpyX4oQwi5FBZX3bSqlKyoy6Ja2JQ7cr+0M+gC7UuoOxxBuGplE0bs0WHNoqLCl&#10;rKLilvdGgT1l99u4evu69B+r4UzSXePGKbWYT/tPEJ4m/y/+cx+1giQKa8OZcAT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UNWwQAAANwAAAAPAAAAAAAAAAAAAAAA&#10;AKECAABkcnMvZG93bnJldi54bWxQSwUGAAAAAAQABAD5AAAAjwMAAAAA&#10;" strokecolor="#d0d7e5" strokeweight="0"/>
              <v:rect id="Rectangle 208" o:spid="_x0000_s1232" style="position:absolute;top:1267;width:10;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2Q8YA&#10;AADcAAAADwAAAGRycy9kb3ducmV2LnhtbESPQWvCQBSE70L/w/IKvYhuTK3U1DWU0EJPSlWsx0f2&#10;NQnNvg3ZTYz/visIHoeZ+YZZpYOpRU+tqywrmE0jEMS51RUXCg77z8krCOeRNdaWScGFHKTrh9EK&#10;E23P/E39zhciQNglqKD0vkmkdHlJBt3UNsTB+7WtQR9kW0jd4jnATS3jKFpIgxWHhRIbykrK/3ad&#10;UTDedv3wQdmcfy4vx+dxcdosZlapp8fh/Q2Ep8Hfw7f2l1YQR0u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S2Q8YAAADcAAAADwAAAAAAAAAAAAAAAACYAgAAZHJz&#10;L2Rvd25yZXYueG1sUEsFBgAAAAAEAAQA9QAAAIsDAAAAAA==&#10;" fillcolor="#d0d7e5" stroked="f"/>
              <v:line id="Line 209" o:spid="_x0000_s1233" style="position:absolute;visibility:visible" from="10,2304" to="6300,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210" o:spid="_x0000_s1234" style="position:absolute;left:10;top:2304;width:629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211" o:spid="_x0000_s1235" style="position:absolute;visibility:visible" from="6290,1267" to="6291,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ziYcUAAADcAAAADwAAAGRycy9kb3ducmV2LnhtbESP0WqDQBRE3wv5h+UG8lZXJS2NcRNC&#10;oND0oVDtB1zcGzVx7xp3o/bvu4VCH4eZOcPk+9l0YqTBtZYVJFEMgriyuuVawVf5+vgCwnlkjZ1l&#10;UvBNDva7xUOOmbYTf9JY+FoECLsMFTTe95mUrmrIoItsTxy8sx0M+iCHWuoBpwA3nUzj+FkabDks&#10;NNjTsaHqWtyNAns63q7T+umjvG/W4ztJd0k6p9RqOR+2IDzN/j/8137TCtI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ziYcUAAADcAAAADwAAAAAAAAAA&#10;AAAAAAChAgAAZHJzL2Rvd25yZXYueG1sUEsFBgAAAAAEAAQA+QAAAJMDAAAAAA==&#10;" strokecolor="#d0d7e5" strokeweight="0"/>
              <v:rect id="Rectangle 212" o:spid="_x0000_s1236" style="position:absolute;left:6290;top:1267;width:10;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XdMYA&#10;AADcAAAADwAAAGRycy9kb3ducmV2LnhtbESPT2vCQBTE7wW/w/IKvUjdRGso0VVEWuipYiza4yP7&#10;TEKzb0N288dv3xUKPQ4z8xtmvR1NLXpqXWVZQTyLQBDnVldcKPg6vT+/gnAeWWNtmRTcyMF2M3lY&#10;Y6rtwEfqM1+IAGGXooLS+yaV0uUlGXQz2xAH72pbgz7ItpC6xSHATS3nUZRIgxWHhRIb2peU/2Sd&#10;UTA9dP34RvsXvtyW58W0+P5MYqvU0+O4W4HwNPr/8F/7QyuYxw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UXdMYAAADcAAAADwAAAAAAAAAAAAAAAACYAgAAZHJz&#10;L2Rvd25yZXYueG1sUEsFBgAAAAAEAAQA9QAAAIsDAAAAAA==&#10;" fillcolor="#d0d7e5" stroked="f"/>
              <v:line id="Line 213" o:spid="_x0000_s1237" style="position:absolute;visibility:visible" from="6300,2304" to="6758,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fjsUAAADcAAAADwAAAGRycy9kb3ducmV2LnhtbESP0WqDQBRE3wv5h+UG8lZXgy2NcRNC&#10;oND0oVDtB1zcGzVx7xp3o/bvu4VCH4eZOcPk+9l0YqTBtZYVJFEMgriyuuVawVf5+vgCwnlkjZ1l&#10;UvBNDva7xUOOmbYTf9JY+FoECLsMFTTe95mUrmrIoItsTxy8sx0M+iCHWuoBpwA3nVzH8bM02HJY&#10;aLCnY0PVtbgbBfZ0vF2n9OmjvG/S8Z2kuySdU2q1nA9bEJ5m/x/+a79pBes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nfjsUAAADcAAAADwAAAAAAAAAA&#10;AAAAAAChAgAAZHJzL2Rvd25yZXYueG1sUEsFBgAAAAAEAAQA+QAAAJMDAAAAAA==&#10;" strokecolor="#d0d7e5" strokeweight="0"/>
              <v:rect id="Rectangle 214" o:spid="_x0000_s1238" style="position:absolute;left:6300;top:2304;width:45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Aqm8YA&#10;AADcAAAADwAAAGRycy9kb3ducmV2LnhtbESPT2vCQBTE70K/w/IKXqRuokZK6ipFLPRUqS3a4yP7&#10;moRm34bs5t+3dwuCx2FmfsNsdoOpREeNKy0riOcRCOLM6pJzBd9fb0/PIJxH1lhZJgUjOdhtHyYb&#10;TLXt+ZO6k89FgLBLUUHhfZ1K6bKCDLq5rYmD92sbgz7IJpe6wT7ATSUXUbSWBksOCwXWtC8o+zu1&#10;RsHs2HbDgfYrvozJeTnLfz7WsVVq+ji8voDwNPh7+NZ+1woWcQL/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Aqm8YAAADcAAAADwAAAAAAAAAAAAAAAACYAgAAZHJz&#10;L2Rvd25yZXYueG1sUEsFBgAAAAAEAAQA9QAAAIsDAAAAAA==&#10;" fillcolor="#d0d7e5" stroked="f"/>
              <v:line id="Line 215" o:spid="_x0000_s1239" style="position:absolute;visibility:visible" from="6758,2144" to="6759,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fkYsMAAADcAAAADwAAAGRycy9kb3ducmV2LnhtbESP0YrCMBRE34X9h3CFfdO0ouJ2jbII&#10;wuqDYN0PuDR322pzU5vY1r83guDjMDNnmOW6N5VoqXGlZQXxOAJBnFldcq7g77QdLUA4j6yxskwK&#10;7uRgvfoYLDHRtuMjtanPRYCwS1BB4X2dSOmyggy6sa2Jg/dvG4M+yCaXusEuwE0lJ1E0lwZLDgsF&#10;1rQpKLukN6PA7jbXSzedHU63r2m7J+nOceWU+hz2P98gPPX+HX61f7WCSTyH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X5GLDAAAA3AAAAA8AAAAAAAAAAAAA&#10;AAAAoQIAAGRycy9kb3ducmV2LnhtbFBLBQYAAAAABAAEAPkAAACRAwAAAAA=&#10;" strokecolor="#d0d7e5" strokeweight="0"/>
              <v:rect id="Rectangle 216" o:spid="_x0000_s1240" style="position:absolute;left:6758;top:2144;width:1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Rd8YA&#10;AADcAAAADwAAAGRycy9kb3ducmV2LnhtbESPT2vCQBTE7wW/w/IEL1I38V9Lmo0UUeipYiq2x0f2&#10;NQnNvg3ZNcZv3y0IPQ4z8xsm3QymET11rrasIJ5FIIgLq2suFZw+9o/PIJxH1thYJgU3crDJRg8p&#10;Jtpe+Uh97ksRIOwSVFB53yZSuqIig25mW+LgfdvOoA+yK6Xu8BrgppHzKFpLgzWHhQpb2lZU/OQX&#10;o2B6uPTDjrZL/rytzotp+fW+jq1Sk/Hw+gLC0+D/w/f2m1Ywj5/g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4Rd8YAAADcAAAADwAAAAAAAAAAAAAAAACYAgAAZHJz&#10;L2Rvd25yZXYueG1sUEsFBgAAAAAEAAQA9QAAAIsDAAAAAA==&#10;" fillcolor="#d0d7e5" stroked="f"/>
              <v:line id="Line 217" o:spid="_x0000_s1241" style="position:absolute;visibility:visible" from="6768,2304" to="9330,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rect id="Rectangle 218" o:spid="_x0000_s1242" style="position:absolute;left:6768;top:2304;width:2562;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219" o:spid="_x0000_s1243" style="position:absolute;visibility:visible" from="9320,2144" to="9321,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4TMMEAAADcAAAADwAAAGRycy9kb3ducmV2LnhtbERPy4rCMBTdD/gP4QruxtTiiFZTEWFA&#10;XQz4+IBLc21rm5tOE9v692YxMMvDeW+2g6lFR60rLSuYTSMQxJnVJecKbtfvzyUI55E11pZJwYsc&#10;bNPRxwYTbXs+U3fxuQgh7BJUUHjfJFK6rCCDbmob4sDdbWvQB9jmUrfYh3BTyziKFtJgyaGhwIb2&#10;BWXV5WkU2OP+t+rnXz/X52renUi6x6x2Sk3Gw24NwtPg/8V/7oNWEMdhfj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hMwwQAAANwAAAAPAAAAAAAAAAAAAAAA&#10;AKECAABkcnMvZG93bnJldi54bWxQSwUGAAAAAAQABAD5AAAAjwMAAAAA&#10;" strokecolor="#d0d7e5" strokeweight="0"/>
              <v:rect id="Rectangle 220" o:spid="_x0000_s1244" style="position:absolute;left:9320;top:2144;width:1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mJcUA&#10;AADcAAAADwAAAGRycy9kb3ducmV2LnhtbESPQWvCQBSE74L/YXlCL6KbpColdRURCz0ppsX2+Mi+&#10;JqHZtyG7xvjvXUHwOMzMN8xy3ZtadNS6yrKCeBqBIM6trrhQ8P31MXkD4TyyxtoyKbiSg/VqOFhi&#10;qu2Fj9RlvhABwi5FBaX3TSqly0sy6Ka2IQ7en20N+iDbQuoWLwFuaplE0UIarDgslNjQtqT8Pzsb&#10;BePDuet3tJ3xz3V+eh0Xv/tFbJV6GfWbdxCeev8MP9qfWkGSxH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YlxQAAANwAAAAPAAAAAAAAAAAAAAAAAJgCAABkcnMv&#10;ZG93bnJldi54bWxQSwUGAAAAAAQABAD1AAAAigMAAAAA&#10;" fillcolor="#d0d7e5" stroked="f"/>
              <v:line id="Line 221" o:spid="_x0000_s1245" style="position:absolute;visibility:visible" from="0,2304" to="1,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222" o:spid="_x0000_s1246" style="position:absolute;top:2304;width:10;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223" o:spid="_x0000_s1247" style="position:absolute;visibility:visible" from="638,1267" to="639,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UVM8QAAADcAAAADwAAAGRycy9kb3ducmV2LnhtbESP3YrCMBSE74V9h3AW9k5TSxXtGmUR&#10;BNcLwZ8HODTHtmtz0m1iW9/eCIKXw8x8wyxWvalES40rLSsYjyIQxJnVJecKzqfNcAbCeWSNlWVS&#10;cCcHq+XHYIGpth0fqD36XAQIuxQVFN7XqZQuK8igG9maOHgX2xj0QTa51A12AW4qGUfRVBosOSwU&#10;WNO6oOx6vBkF9nf9f+2Syf50myftjqT7G1dOqa/P/ucbhKfev8Ov9lYriOME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RUzxAAAANwAAAAPAAAAAAAAAAAA&#10;AAAAAKECAABkcnMvZG93bnJldi54bWxQSwUGAAAAAAQABAD5AAAAkgMAAAAA&#10;" strokecolor="#d0d7e5" strokeweight="0"/>
              <v:rect id="Rectangle 224" o:spid="_x0000_s1248" style="position:absolute;left:638;top:1267;width:10;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gJsUA&#10;AADcAAAADwAAAGRycy9kb3ducmV2LnhtbESPT4vCMBTE78J+h/AEL6Kp9Q/SNcoiCp5W1hX1+Gje&#10;tsXmpTSx1m9vFgSPw8z8hlmsWlOKhmpXWFYwGkYgiFOrC84UHH+3gzkI55E1lpZJwYMcrJYfnQUm&#10;2t75h5qDz0SAsEtQQe59lUjp0pwMuqGtiIP3Z2uDPsg6k7rGe4CbUsZRNJMGCw4LOVa0zim9Hm5G&#10;QX9/a9oNrSd8fkxP4352+Z6NrFK9bvv1CcJT69/hV3unFcTxF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OAmxQAAANwAAAAPAAAAAAAAAAAAAAAAAJgCAABkcnMv&#10;ZG93bnJldi54bWxQSwUGAAAAAAQABAD1AAAAigMAAAAA&#10;" fillcolor="#d0d7e5" stroked="f"/>
              <v:line id="Line 225" o:spid="_x0000_s1249" style="position:absolute;visibility:visible" from="1276,1775" to="1277,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su38UAAADcAAAADwAAAGRycy9kb3ducmV2LnhtbESP0WrCQBRE3wv+w3IF35qNwYpGN0GE&#10;gu1DocYPuGSvSTR7N82uSfr33UKhj8PMnGH2+WRaMVDvGssKllEMgri0uuFKwaV4fd6AcB5ZY2uZ&#10;FHyTgzybPe0x1XbkTxrOvhIBwi5FBbX3XSqlK2sy6CLbEQfvanuDPsi+krrHMcBNK5M4XkuDDYeF&#10;Gjs61lTezw+jwL4dv+7j6uWjeGxXwztJd1u2TqnFfDrsQHia/H/4r33SCpJkDb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su38UAAADcAAAADwAAAAAAAAAA&#10;AAAAAAChAgAAZHJzL2Rvd25yZXYueG1sUEsFBgAAAAAEAAQA+QAAAJMDAAAAAA==&#10;" strokecolor="#d0d7e5" strokeweight="0"/>
              <v:rect id="Rectangle 226" o:spid="_x0000_s1250" style="position:absolute;left:1276;top:1775;width:10;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bysYA&#10;AADcAAAADwAAAGRycy9kb3ducmV2LnhtbESPT2vCQBTE7wW/w/IEL1I3xj8taTZSRKGniqnYHh/Z&#10;1yQ0+zZk1xi/fbcg9DjMzG+YdDOYRvTUudqygvksAkFcWF1zqeD0sX98BuE8ssbGMim4kYNNNnpI&#10;MdH2ykfqc1+KAGGXoILK+zaR0hUVGXQz2xIH79t2Bn2QXSl1h9cAN42Mo2gtDdYcFipsaVtR8ZNf&#10;jILp4dIPO9ou+fO2Oi+m5df7em6VmoyH1xcQngb/H76337SCOH6C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LbysYAAADcAAAADwAAAAAAAAAAAAAAAACYAgAAZHJz&#10;L2Rvd25yZXYueG1sUEsFBgAAAAAEAAQA9QAAAIsDAAAAAA==&#10;" fillcolor="#d0d7e5" stroked="f"/>
              <v:line id="Line 227" o:spid="_x0000_s1251" style="position:absolute;visibility:visible" from="1864,1775" to="1865,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gfNsEAAADcAAAADwAAAGRycy9kb3ducmV2LnhtbERPy4rCMBTdD/gP4QruxtTiiFZTEWFA&#10;XQz4+IBLc21rm5tOE9v692YxMMvDeW+2g6lFR60rLSuYTSMQxJnVJecKbtfvzyUI55E11pZJwYsc&#10;bNPRxwYTbXs+U3fxuQgh7BJUUHjfJFK6rCCDbmob4sDdbWvQB9jmUrfYh3BTyziKFtJgyaGhwIb2&#10;BWXV5WkU2OP+t+rnXz/X52renUi6x6x2Sk3Gw24NwtPg/8V/7oNWEMdhbT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B82wQAAANwAAAAPAAAAAAAAAAAAAAAA&#10;AKECAABkcnMvZG93bnJldi54bWxQSwUGAAAAAAQABAD5AAAAjwMAAAAA&#10;" strokecolor="#d0d7e5" strokeweight="0"/>
              <v:rect id="Rectangle 228" o:spid="_x0000_s1252" style="position:absolute;left:1864;top:1775;width:10;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qI8YA&#10;AADcAAAADwAAAGRycy9kb3ducmV2LnhtbESPT2vCQBTE7wW/w/IEL1I3xj+0aTZSRKGniqnYHh/Z&#10;1yQ0+zZk1xi/fbcg9DjMzG+YdDOYRvTUudqygvksAkFcWF1zqeD0sX98AuE8ssbGMim4kYNNNnpI&#10;MdH2ykfqc1+KAGGXoILK+zaR0hUVGXQz2xIH79t2Bn2QXSl1h9cAN42Mo2gtDdYcFipsaVtR8ZNf&#10;jILp4dIPO9ou+fO2Oi+m5df7em6VmoyH1xcQngb/H76337SCOH6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qI8YAAADcAAAADwAAAAAAAAAAAAAAAACYAgAAZHJz&#10;L2Rvd25yZXYueG1sUEsFBgAAAAAEAAQA9QAAAIsDAAAAAA==&#10;" fillcolor="#d0d7e5" stroked="f"/>
              <v:line id="Line 229" o:spid="_x0000_s1253" style="position:absolute;visibility:visible" from="2402,1775" to="2403,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eF7cIAAADcAAAADwAAAGRycy9kb3ducmV2LnhtbERPy2rCQBTdF/yH4Qru6sRHi0YnQQTB&#10;dlFo4gdcMtckmrkTM2OS/n1nUejycN77dDSN6KlztWUFi3kEgriwuuZSwSU/vW5AOI+ssbFMCn7I&#10;QZpMXvYYazvwN/WZL0UIYRejgsr7NpbSFRUZdHPbEgfuajuDPsCulLrDIYSbRi6j6F0arDk0VNjS&#10;saLinj2NAvtxfNyH9dtX/tyu+0+S7rZonFKz6XjYgfA0+n/xn/usFSxXYX44E46AT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eF7cIAAADcAAAADwAAAAAAAAAAAAAA&#10;AAChAgAAZHJzL2Rvd25yZXYueG1sUEsFBgAAAAAEAAQA+QAAAJADAAAAAA==&#10;" strokecolor="#d0d7e5" strokeweight="0"/>
              <v:rect id="Rectangle 230" o:spid="_x0000_s1254" style="position:absolute;left:2402;top:1775;width:10;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5w+MYA&#10;AADcAAAADwAAAGRycy9kb3ducmV2LnhtbESPT2vCQBTE7wW/w/IKvUjdRGso0VVEWuipYiza4yP7&#10;TEKzb0N288dv3xUKPQ4z8xtmvR1NLXpqXWVZQTyLQBDnVldcKPg6vT+/gnAeWWNtmRTcyMF2M3lY&#10;Y6rtwEfqM1+IAGGXooLS+yaV0uUlGXQz2xAH72pbgz7ItpC6xSHATS3nUZRIgxWHhRIb2peU/2Sd&#10;UTA9dP34RvsXvtyW58W0+P5MYqvU0+O4W4HwNPr/8F/7QyuYL2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5w+MYAAADcAAAADwAAAAAAAAAAAAAAAACYAgAAZHJz&#10;L2Rvd25yZXYueG1sUEsFBgAAAAAEAAQA9QAAAIsDAAAAAA==&#10;" fillcolor="#d0d7e5" stroked="f"/>
              <v:line id="Line 231" o:spid="_x0000_s1255" style="position:absolute;visibility:visible" from="2941,1775" to="294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m+AcQAAADcAAAADwAAAGRycy9kb3ducmV2LnhtbESP3YrCMBSE7xd8h3AE79bU6opWoyzC&#10;gnqx4M8DHJpjW21OahPb+vZGWNjLYWa+YZbrzpSiodoVlhWMhhEI4tTqgjMF59PP5wyE88gaS8uk&#10;4EkO1qvexxITbVs+UHP0mQgQdgkqyL2vEildmpNBN7QVcfAutjbog6wzqWtsA9yUMo6iqTRYcFjI&#10;saJNTunt+DAK7G5zv7WTr9/TYz5p9iTddVQ6pQb97nsBwlPn/8N/7a1WEI9jeJ8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b4BxAAAANwAAAAPAAAAAAAAAAAA&#10;AAAAAKECAABkcnMvZG93bnJldi54bWxQSwUGAAAAAAQABAD5AAAAkgMAAAAA&#10;" strokecolor="#d0d7e5" strokeweight="0"/>
              <v:rect id="Rectangle 232" o:spid="_x0000_s1256" style="position:absolute;left:2941;top:1775;width:10;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LFMQA&#10;AADcAAAADwAAAGRycy9kb3ducmV2LnhtbESPQYvCMBSE78L+h/AEL6Kp1hXpGmURBU8uuqIeH83b&#10;tti8lCbW+u/NguBxmJlvmPmyNaVoqHaFZQWjYQSCOLW64EzB8XczmIFwHlljaZkUPMjBcvHRmWOi&#10;7Z331Bx8JgKEXYIKcu+rREqX5mTQDW1FHLw/Wxv0QdaZ1DXeA9yUchxFU2mw4LCQY0WrnNLr4WYU&#10;9H9uTbum1YTPj89T3M8uu+nIKtXrtt9fIDy1/h1+tbdawTiO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SxTEAAAA3AAAAA8AAAAAAAAAAAAAAAAAmAIAAGRycy9k&#10;b3ducmV2LnhtbFBLBQYAAAAABAAEAPUAAACJAwAAAAA=&#10;" fillcolor="#d0d7e5" stroked="f"/>
              <v:line id="Line 233" o:spid="_x0000_s1257" style="position:absolute;visibility:visible" from="3449,1267" to="345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D7sQAAADcAAAADwAAAGRycy9kb3ducmV2LnhtbESP3YrCMBSE7xd8h3AE79ZU7YpWo4gg&#10;uF4s+PMAh+bYVpuT2sS2vv1GWNjLYWa+YZbrzpSiodoVlhWMhhEI4tTqgjMFl/PucwbCeWSNpWVS&#10;8CIH61XvY4mJti0fqTn5TAQIuwQV5N5XiZQuzcmgG9qKOHhXWxv0QdaZ1DW2AW5KOY6iqTRYcFjI&#10;saJtTun99DQK7Pf2cW/jr5/zcx43B5LuNiqdUoN+t1mA8NT5//Bfe68VjCc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IPuxAAAANwAAAAPAAAAAAAAAAAA&#10;AAAAAKECAABkcnMvZG93bnJldi54bWxQSwUGAAAAAAQABAD5AAAAkgMAAAAA&#10;" strokecolor="#d0d7e5" strokeweight="0"/>
              <v:rect id="Rectangle 234" o:spid="_x0000_s1258" style="position:absolute;left:3449;top:1267;width:10;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2+8YA&#10;AADcAAAADwAAAGRycy9kb3ducmV2LnhtbESPQWvCQBSE7wX/w/KEXkQ3ahVJXaVICz21GEV7fGRf&#10;k9Ds25DdJOu/7xYKHoeZ+YbZ7oOpRU+tqywrmM8SEMS51RUXCs6nt+kGhPPIGmvLpOBGDva70cMW&#10;U20HPlKf+UJECLsUFZTeN6mULi/JoJvZhjh637Y16KNsC6lbHCLc1HKRJGtpsOK4UGJDh5Lyn6wz&#10;CiafXR9e6fDE19vqspwUXx/ruVXqcRxenkF4Cv4e/m+/awWL5Qr+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V2+8YAAADcAAAADwAAAAAAAAAAAAAAAACYAgAAZHJz&#10;L2Rvd25yZXYueG1sUEsFBgAAAAAEAAQA9QAAAIsDAAAAAA==&#10;" fillcolor="#d0d7e5" stroked="f"/>
              <v:line id="Line 235" o:spid="_x0000_s1259" style="position:absolute;visibility:visible" from="4087,1775" to="4088,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4AsUAAADcAAAADwAAAGRycy9kb3ducmV2LnhtbESP3WrCQBSE74W+w3IKvdNNrEqbuhEJ&#10;FGovBGMf4JA9TVKzZ2N28+PbdwsFL4eZ+YbZ7ibTiIE6V1tWEC8iEMSF1TWXCr7O7/MXEM4ja2ws&#10;k4IbOdilD7MtJtqOfKIh96UIEHYJKqi8bxMpXVGRQbewLXHwvm1n0AfZlVJ3OAa4aeQyijbSYM1h&#10;ocKWsoqKS94bBfaQXS/jan0896+r4ZOk+4kbp9TT47R/A+Fp8vfwf/tDK1g+b+D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K4AsUAAADcAAAADwAAAAAAAAAA&#10;AAAAAAChAgAAZHJzL2Rvd25yZXYueG1sUEsFBgAAAAAEAAQA+QAAAJMDAAAAAA==&#10;" strokecolor="#d0d7e5" strokeweight="0"/>
              <v:rect id="Rectangle 236" o:spid="_x0000_s1260" style="position:absolute;left:4087;top:1775;width:10;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NF8UA&#10;AADcAAAADwAAAGRycy9kb3ducmV2LnhtbESPT4vCMBTE78J+h/AEL6Kpf1aXrlFEFDyt6Ip6fDTP&#10;tmzzUppY67c3C4LHYWZ+w8wWjSlETZXLLSsY9CMQxInVOacKjr+b3hcI55E1FpZJwYMcLOYfrRnG&#10;2t55T/XBpyJA2MWoIPO+jKV0SUYGXd+WxMG72sqgD7JKpa7wHuCmkMMomkiDOYeFDEtaZZT8HW5G&#10;QXd3q5s1rcZ8fnyeRt308jMZWKU67Wb5DcJT49/hV3urFQxHU/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00XxQAAANwAAAAPAAAAAAAAAAAAAAAAAJgCAABkcnMv&#10;ZG93bnJldi54bWxQSwUGAAAAAAQABAD1AAAAigMAAAAA&#10;" fillcolor="#d0d7e5" stroked="f"/>
              <v:line id="Line 237" o:spid="_x0000_s1261" style="position:absolute;visibility:visible" from="4675,1775" to="4676,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J68IAAADcAAAADwAAAGRycy9kb3ducmV2LnhtbERPy2rCQBTdF/yH4Qru6sRHi0YnQQTB&#10;dlFo4gdcMtckmrkTM2OS/n1nUejycN77dDSN6KlztWUFi3kEgriwuuZSwSU/vW5AOI+ssbFMCn7I&#10;QZpMXvYYazvwN/WZL0UIYRejgsr7NpbSFRUZdHPbEgfuajuDPsCulLrDIYSbRi6j6F0arDk0VNjS&#10;saLinj2NAvtxfNyH9dtX/tyu+0+S7rZonFKz6XjYgfA0+n/xn/usFSxXYW04E46AT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GJ68IAAADcAAAADwAAAAAAAAAAAAAA&#10;AAChAgAAZHJzL2Rvd25yZXYueG1sUEsFBgAAAAAEAAQA+QAAAJADAAAAAA==&#10;" strokecolor="#d0d7e5" strokeweight="0"/>
              <v:rect id="Rectangle 238" o:spid="_x0000_s1262" style="position:absolute;left:4675;top:1775;width:10;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8/sUA&#10;AADcAAAADwAAAGRycy9kb3ducmV2LnhtbESPT4vCMBTE78J+h/AEL6Kpf1bcrlFEFDyt6Ip6fDTP&#10;tmzzUppY67c3C4LHYWZ+w8wWjSlETZXLLSsY9CMQxInVOacKjr+b3hSE88gaC8uk4EEOFvOP1gxj&#10;be+8p/rgUxEg7GJUkHlfxlK6JCODrm9L4uBdbWXQB1mlUld4D3BTyGEUTaTBnMNChiWtMkr+Djej&#10;oLu71c2aVmM+Pz5Po256+ZkMrFKddrP8BuGp8e/wq73VCoajL/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Hz+xQAAANwAAAAPAAAAAAAAAAAAAAAAAJgCAABkcnMv&#10;ZG93bnJldi54bWxQSwUGAAAAAAQABAD1AAAAigMAAAAA&#10;" fillcolor="#d0d7e5" stroked="f"/>
              <v:line id="Line 239" o:spid="_x0000_s1263" style="position:absolute;visibility:visible" from="5243,1775" to="524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H2kMEAAADcAAAADwAAAGRycy9kb3ducmV2LnhtbERPzWrCQBC+F3yHZYTe6iYSi0bXIEKh&#10;9lBo4gMM2TGJZmfT7JrEt+8ehB4/vv9dNplWDNS7xrKCeBGBIC6tbrhScC4+3tYgnEfW2FomBQ9y&#10;kO1nLztMtR35h4bcVyKEsEtRQe19l0rpypoMuoXtiAN3sb1BH2BfSd3jGMJNK5dR9C4NNhwaauzo&#10;WFN5y+9GgT0df29jsvou7ptk+CLprnHrlHqdT4ctCE+T/xc/3Z9awTIJ88OZc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gfaQwQAAANwAAAAPAAAAAAAAAAAAAAAA&#10;AKECAABkcnMvZG93bnJldi54bWxQSwUGAAAAAAQABAD5AAAAjwMAAAAA&#10;" strokecolor="#d0d7e5" strokeweight="0"/>
              <v:rect id="Rectangle 240" o:spid="_x0000_s1264" style="position:absolute;left:5243;top:1775;width:10;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DhcYA&#10;AADcAAAADwAAAGRycy9kb3ducmV2LnhtbESPT2vCQBTE7wW/w/IKvUjdxGoo0VVEWujJYiza4yP7&#10;TEKzb0N288dv3xUKPQ4z8xtmvR1NLXpqXWVZQTyLQBDnVldcKPg6vT+/gnAeWWNtmRTcyMF2M3lY&#10;Y6rtwEfqM1+IAGGXooLS+yaV0uUlGXQz2xAH72pbgz7ItpC6xSHATS3nUZRIgxWHhRIb2peU/2Sd&#10;UTD97PrxjfYLvtyW55dp8X1IYqvU0+O4W4HwNPr/8F/7QyuYL2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gDhcYAAADcAAAADwAAAAAAAAAAAAAAAACYAgAAZHJz&#10;L2Rvd25yZXYueG1sUEsFBgAAAAAEAAQA9QAAAIsDAAAAAA==&#10;" fillcolor="#d0d7e5" stroked="f"/>
              <v:line id="Line 241" o:spid="_x0000_s1265" style="position:absolute;visibility:visible" from="5831,1775" to="583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NfMQAAADcAAAADwAAAGRycy9kb3ducmV2LnhtbESP3YrCMBSE74V9h3AW9k5TSxXtGmUR&#10;BNcLwZ8HODTHtmtz0m1iW9/eCIKXw8x8wyxWvalES40rLSsYjyIQxJnVJecKzqfNcAbCeWSNlWVS&#10;cCcHq+XHYIGpth0fqD36XAQIuxQVFN7XqZQuK8igG9maOHgX2xj0QTa51A12AW4qGUfRVBosOSwU&#10;WNO6oOx6vBkF9nf9f+2Syf50myftjqT7G1dOqa/P/ucbhKfev8Ov9lYriJM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818xAAAANwAAAAPAAAAAAAAAAAA&#10;AAAAAKECAABkcnMvZG93bnJldi54bWxQSwUGAAAAAAQABAD5AAAAkgMAAAAA&#10;" strokecolor="#d0d7e5" strokeweight="0"/>
              <v:rect id="Rectangle 242" o:spid="_x0000_s1266" style="position:absolute;left:5831;top:1775;width:10;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4acQA&#10;AADcAAAADwAAAGRycy9kb3ducmV2LnhtbESPT4vCMBTE7wv7HcJb8CKa+hepRllkhT0pVlGPj+bZ&#10;FpuX0sRav/1GEPY4zMxvmMWqNaVoqHaFZQWDfgSCOLW64EzB8bDpzUA4j6yxtEwKnuRgtfz8WGCs&#10;7YP31CQ+EwHCLkYFufdVLKVLczLo+rYiDt7V1gZ9kHUmdY2PADelHEbRVBosOCzkWNE6p/SW3I2C&#10;7u7etD+0HvP5OTmNutllOx1YpTpf7fcchKfW/4ff7V+tYDgewe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OGnEAAAA3AAAAA8AAAAAAAAAAAAAAAAAmAIAAGRycy9k&#10;b3ducmV2LnhtbFBLBQYAAAAABAAEAPUAAACJAwAAAAA=&#10;" fillcolor="#d0d7e5" stroked="f"/>
              <v:line id="Line 243" o:spid="_x0000_s1267" style="position:absolute;visibility:visible" from="10,2514" to="6300,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gP8UAAADcAAAADwAAAGRycy9kb3ducmV2LnhtbESPQWvCQBSE74X+h+UVvOlGU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KgP8UAAADcAAAADwAAAAAAAAAA&#10;AAAAAAChAgAAZHJzL2Rvd25yZXYueG1sUEsFBgAAAAAEAAQA+QAAAJMDAAAAAA==&#10;" strokeweight="0"/>
              <v:rect id="Rectangle 244" o:spid="_x0000_s1268" style="position:absolute;left:10;top:2514;width:6290;height: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245" o:spid="_x0000_s1269" style="position:absolute;visibility:visible" from="6290,2314" to="6291,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yb08QAAADcAAAADwAAAGRycy9kb3ducmV2LnhtbESPQWvCQBSE7wX/w/IKvelGqW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JvTxAAAANwAAAAPAAAAAAAAAAAA&#10;AAAAAKECAABkcnMvZG93bnJldi54bWxQSwUGAAAAAAQABAD5AAAAkgMAAAAA&#10;" strokeweight="0"/>
              <v:rect id="Rectangle 246" o:spid="_x0000_s1270" style="position:absolute;left:6290;top:2314;width:10;height: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line id="Line 247" o:spid="_x0000_s1271" style="position:absolute;visibility:visible" from="6300,2514" to="6758,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f6lsEAAADcAAAADwAAAGRycy9kb3ducmV2LnhtbERPzWrCQBC+F3yHZYTe6iYSi0bXIEKh&#10;9lBo4gMM2TGJZmfT7JrEt+8ehB4/vv9dNplWDNS7xrKCeBGBIC6tbrhScC4+3tYgnEfW2FomBQ9y&#10;kO1nLztMtR35h4bcVyKEsEtRQe19l0rpypoMuoXtiAN3sb1BH2BfSd3jGMJNK5dR9C4NNhwaauzo&#10;WFN5y+9GgT0df29jsvou7ptk+CLprnHrlHqdT4ctCE+T/xc/3Z9awTIJa8OZc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9/qWwQAAANwAAAAPAAAAAAAAAAAAAAAA&#10;AKECAABkcnMvZG93bnJldi54bWxQSwUGAAAAAAQABAD5AAAAjwMAAAAA&#10;" strokecolor="#d0d7e5" strokeweight="0"/>
              <v:rect id="Rectangle 248" o:spid="_x0000_s1272" style="position:absolute;left:6300;top:2514;width:458;height: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Pg8YA&#10;AADcAAAADwAAAGRycy9kb3ducmV2LnhtbESPQWvCQBSE7wX/w/KEXqRutBpqdJUiLfTU0liqx0f2&#10;mQSzb8PuGuO/d4VCj8PMfMOsNr1pREfO15YVTMYJCOLC6ppLBT+796cXED4ga2wsk4IredisBw8r&#10;zLS98Dd1eShFhLDPUEEVQptJ6YuKDPqxbYmjd7TOYIjSlVI7vES4aeQ0SVJpsOa4UGFL24qKU342&#10;CkZf565/o+2M99f57/OoPHymE6vU47B/XYII1If/8F/7QyuYzh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4Pg8YAAADcAAAADwAAAAAAAAAAAAAAAACYAgAAZHJz&#10;L2Rvd25yZXYueG1sUEsFBgAAAAAEAAQA9QAAAIsDAAAAAA==&#10;" fillcolor="#d0d7e5" stroked="f"/>
              <v:line id="Line 249" o:spid="_x0000_s1273" style="position:absolute;visibility:visible" from="6758,2304" to="6759,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rect id="Rectangle 250" o:spid="_x0000_s1274" style="position:absolute;left:6758;top:2304;width:10;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251" o:spid="_x0000_s1275" style="position:absolute;visibility:visible" from="6768,2514" to="9330,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rect id="Rectangle 252" o:spid="_x0000_s1276" style="position:absolute;left:6768;top:2514;width:2562;height: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line id="Line 253" o:spid="_x0000_s1277" style="position:absolute;visibility:visible" from="9320,2314" to="9321,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24sUAAADcAAAADwAAAGRycy9kb3ducmV2LnhtbESPT2vCQBTE74V+h+UVvOlGaT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24sUAAADcAAAADwAAAAAAAAAA&#10;AAAAAAChAgAAZHJzL2Rvd25yZXYueG1sUEsFBgAAAAAEAAQA+QAAAJMDAAAAAA==&#10;" strokeweight="0"/>
              <v:rect id="Rectangle 254" o:spid="_x0000_s1278" style="position:absolute;left:9320;top:2314;width:10;height: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line id="Line 255" o:spid="_x0000_s1279" style="position:absolute;visibility:visible" from="7177,2144" to="7178,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1dosMAAADcAAAADwAAAGRycy9kb3ducmV2LnhtbESP0YrCMBRE3xf8h3AF39ZUUVmrqYgg&#10;qA8Lq/sBl+ba1jY3tYlt/XsjLOzjMDNnmPWmN5VoqXGFZQWTcQSCOLW64EzB72X/+QXCeWSNlWVS&#10;8CQHm2TwscZY245/qD37TAQIuxgV5N7XsZQuzcmgG9uaOHhX2xj0QTaZ1A12AW4qOY2ihTRYcFjI&#10;saZdTml5fhgF9ri7l91s/n15LGftiaS7TSqn1GjYb1cgPPX+P/zXPmgF0/kC3mfCEZDJ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9XaLDAAAA3AAAAA8AAAAAAAAAAAAA&#10;AAAAoQIAAGRycy9kb3ducmV2LnhtbFBLBQYAAAAABAAEAPkAAACRAwAAAAA=&#10;" strokecolor="#d0d7e5" strokeweight="0"/>
              <v:rect id="Rectangle 256" o:spid="_x0000_s1280" style="position:absolute;left:7177;top:2144;width:1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ot8QA&#10;AADcAAAADwAAAGRycy9kb3ducmV2LnhtbESPT4vCMBTE78J+h/AEL6Kp/5euUUQUPCnrinp8NM+2&#10;bPNSmljrt98sCB6HmfkNM182phA1VS63rGDQj0AQJ1bnnCo4/Wx7nyCcR9ZYWCYFT3KwXHy05hhr&#10;++Bvqo8+FQHCLkYFmfdlLKVLMjLo+rYkDt7NVgZ9kFUqdYWPADeFHEbRVBrMOSxkWNI6o+T3eDcK&#10;uod73WxoPebLc3IeddPrfjqwSnXazeoLhKfGv8Ov9k4rGE5m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EqLfEAAAA3AAAAA8AAAAAAAAAAAAAAAAAmAIAAGRycy9k&#10;b3ducmV2LnhtbFBLBQYAAAAABAAEAPUAAACJAwAAAAA=&#10;" fillcolor="#d0d7e5" stroked="f"/>
              <v:line id="Line 257" o:spid="_x0000_s1281" style="position:absolute;visibility:visible" from="7815,2144" to="7816,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sS78AAADcAAAADwAAAGRycy9kb3ducmV2LnhtbERPzYrCMBC+C75DGMGbpoqKVqOIsLB6&#10;EKw+wNCMbbWZ1Ca23bffHASPH9//ZteZUjRUu8Kygsk4AkGcWl1wpuB2/RktQTiPrLG0TAr+yMFu&#10;2+9tMNa25Qs1ic9ECGEXo4Lc+yqW0qU5GXRjWxEH7m5rgz7AOpO6xjaEm1JOo2ghDRYcGnKs6JBT&#10;+kzeRoE9Hl7PdjY/X9+rWXMi6R6T0ik1HHT7NQhPnf+KP+5frWA6D2vDmXAE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5sS78AAADcAAAADwAAAAAAAAAAAAAAAACh&#10;AgAAZHJzL2Rvd25yZXYueG1sUEsFBgAAAAAEAAQA+QAAAI0DAAAAAA==&#10;" strokecolor="#d0d7e5" strokeweight="0"/>
              <v:rect id="Rectangle 258" o:spid="_x0000_s1282" style="position:absolute;left:7815;top:2144;width:1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ZXsQA&#10;AADcAAAADwAAAGRycy9kb3ducmV2LnhtbESPT4vCMBTE78J+h/AEL6Kpf3G7RhFR8KSsK+rx0Tzb&#10;ss1LaWKt336zIHgcZuY3zHzZmELUVLncsoJBPwJBnFidc6rg9LPtzUA4j6yxsEwKnuRgufhozTHW&#10;9sHfVB99KgKEXYwKMu/LWEqXZGTQ9W1JHLybrQz6IKtU6gofAW4KOYyiqTSYc1jIsKR1Rsnv8W4U&#10;dA/3utnQesyX5+Q86qbX/XRgleq0m9UXCE+Nf4df7Z1WMJx8wv+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mV7EAAAA3AAAAA8AAAAAAAAAAAAAAAAAmAIAAGRycy9k&#10;b3ducmV2LnhtbFBLBQYAAAAABAAEAPUAAACJAwAAAAA=&#10;" fillcolor="#d0d7e5" stroked="f"/>
              <v:line id="Line 259" o:spid="_x0000_s1283" style="position:absolute;visibility:visible" from="8353,2144" to="835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q8MEAAADcAAAADwAAAGRycy9kb3ducmV2LnhtbERPzYrCMBC+C75DGMGbpoorWhtFhIV1&#10;DwtWH2Boxra2mdQmtt233xwWPH58/8lhMLXoqHWlZQWLeQSCOLO65FzB7fo524BwHlljbZkU/JKD&#10;w348SjDWtucLdanPRQhhF6OCwvsmltJlBRl0c9sQB+5uW4M+wDaXusU+hJtaLqNoLQ2WHBoKbOhU&#10;UFalL6PAnk/Pql99/Fxf21X3TdI9FrVTajoZjjsQngb/Fv+7v7SC5TrMD2fCEZD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KrwwQAAANwAAAAPAAAAAAAAAAAAAAAA&#10;AKECAABkcnMvZG93bnJldi54bWxQSwUGAAAAAAQABAD5AAAAjwMAAAAA&#10;" strokecolor="#d0d7e5" strokeweight="0"/>
              <v:rect id="Rectangle 260" o:spid="_x0000_s1284" style="position:absolute;left:8353;top:2144;width:1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1f5cUA&#10;AADcAAAADwAAAGRycy9kb3ducmV2LnhtbESPQWvCQBSE7wX/w/KEXkQ3sW2Q6CYUaaGnSlXU4yP7&#10;TILZtyG7xvjvu0Khx2FmvmFW+WAa0VPnassK4lkEgriwuuZSwX73OV2AcB5ZY2OZFNzJQZ6NnlaY&#10;anvjH+q3vhQBwi5FBZX3bSqlKyoy6Ga2JQ7e2XYGfZBdKXWHtwA3jZxHUSIN1hwWKmxpXVFx2V6N&#10;gsnm2g8ftH7l4/3t8DIpT99JbJV6Hg/vSxCeBv8f/mt/aQXzJIb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V/lxQAAANwAAAAPAAAAAAAAAAAAAAAAAJgCAABkcnMv&#10;ZG93bnJldi54bWxQSwUGAAAAAAQABAD1AAAAigMAAAAA&#10;" fillcolor="#d0d7e5" stroked="f"/>
              <v:line id="Line 261" o:spid="_x0000_s1285" style="position:absolute;visibility:visible" from="8891,2144" to="889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HMUAAADcAAAADwAAAGRycy9kb3ducmV2LnhtbESP0WrCQBRE3wv+w3IF35qNwYpGN0GE&#10;gu1DocYPuGSvSTR7N82uSfr33UKhj8PMnGH2+WRaMVDvGssKllEMgri0uuFKwaV4fd6AcB5ZY2uZ&#10;FHyTgzybPe0x1XbkTxrOvhIBwi5FBbX3XSqlK2sy6CLbEQfvanuDPsi+krrHMcBNK5M4XkuDDYeF&#10;Gjs61lTezw+jwL4dv+7j6uWjeGxXwztJd1u2TqnFfDrsQHia/H/4r33SCpJ1Ar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RHMUAAADcAAAADwAAAAAAAAAA&#10;AAAAAAChAgAAZHJzL2Rvd25yZXYueG1sUEsFBgAAAAAEAAQA+QAAAJMDAAAAAA==&#10;" strokecolor="#d0d7e5" strokeweight="0"/>
              <v:rect id="Rectangle 262" o:spid="_x0000_s1286" style="position:absolute;left:8891;top:2144;width:1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kCcUA&#10;AADcAAAADwAAAGRycy9kb3ducmV2LnhtbESPT4vCMBTE78J+h/AEL6Kpf7ZI1yiLKHhy0RX1+Gje&#10;tsXmpTSx1m9vFgSPw8z8hpkvW1OKhmpXWFYwGkYgiFOrC84UHH83gxkI55E1lpZJwYMcLBcfnTkm&#10;2t55T83BZyJA2CWoIPe+SqR0aU4G3dBWxMH7s7VBH2SdSV3jPcBNKcdRFEuDBYeFHCta5ZReDzej&#10;oP9za9o1raZ8fnyeJv3ssotHVqlet/3+AuGp9e/wq73VCsbxB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2QJxQAAANwAAAAPAAAAAAAAAAAAAAAAAJgCAABkcnMv&#10;ZG93bnJldi54bWxQSwUGAAAAAAQABAD1AAAAigMAAAAA&#10;" fillcolor="#d0d7e5" stroked="f"/>
              <v:line id="Line 263" o:spid="_x0000_s1287" style="position:absolute;visibility:visible" from="0,2893" to="1276,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88MAAADcAAAADwAAAGRycy9kb3ducmV2LnhtbESP0YrCMBRE34X9h3CFfdNUqeJ2jbII&#10;wuqDYN0PuDR322pzU5vY1r83guDjMDNnmOW6N5VoqXGlZQWTcQSCOLO65FzB32k7WoBwHlljZZkU&#10;3MnBevUxWGKibcdHalOfiwBhl6CCwvs6kdJlBRl0Y1sTB+/fNgZ9kE0udYNdgJtKTqNoLg2WHBYK&#10;rGlTUHZJb0aB3W2uly6eHU63r7jdk3TnSeWU+hz2P98gPPX+HX61f7WC6Ty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PrPPDAAAA3AAAAA8AAAAAAAAAAAAA&#10;AAAAoQIAAGRycy9kb3ducmV2LnhtbFBLBQYAAAAABAAEAPkAAACRAwAAAAA=&#10;" strokecolor="#d0d7e5" strokeweight="0"/>
              <v:rect id="Rectangle 264" o:spid="_x0000_s1288" style="position:absolute;top:2893;width:127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Z5sYA&#10;AADcAAAADwAAAGRycy9kb3ducmV2LnhtbESPQWvCQBSE7wX/w/IKvUjdmDahRFeR0EJPFrVoj4/s&#10;MwnNvg3ZNSb/visUPA4z8w2zXA+mET11rrasYD6LQBAXVtdcKvg+fDy/gXAeWWNjmRSM5GC9mjws&#10;MdP2yjvq974UAcIuQwWV920mpSsqMuhmtiUO3tl2Bn2QXSl1h9cAN42MoyiVBmsOCxW2lFdU/O4v&#10;RsH069IP75S/8mlMji/T8mebzq1ST4/DZgHC0+Dv4f/2p1YQpw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ZZ5sYAAADcAAAADwAAAAAAAAAAAAAAAACYAgAAZHJz&#10;L2Rvd25yZXYueG1sUEsFBgAAAAAEAAQA9QAAAIsDAAAAAA==&#10;" fillcolor="#d0d7e5" stroked="f"/>
              <v:line id="Line 265" o:spid="_x0000_s1289" style="position:absolute;visibility:visible" from="1276,2523" to="1277,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XH8MAAADcAAAADwAAAGRycy9kb3ducmV2LnhtbESP0YrCMBRE34X9h3CFfdNU0eJ2jbII&#10;wuqDYN0PuDR322pzU5vY1r83guDjMDNnmOW6N5VoqXGlZQWTcQSCOLO65FzB32k7WoBwHlljZZkU&#10;3MnBevUxWGKibcdHalOfiwBhl6CCwvs6kdJlBRl0Y1sTB+/fNgZ9kE0udYNdgJtKTqMolgZLDgsF&#10;1rQpKLukN6PA7jbXSzebH063r1m7J+nOk8op9Tnsf75BeOr9O/xq/2oF0zi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Rlx/DAAAA3AAAAA8AAAAAAAAAAAAA&#10;AAAAoQIAAGRycy9kb3ducmV2LnhtbFBLBQYAAAAABAAEAPkAAACRAwAAAAA=&#10;" strokecolor="#d0d7e5" strokeweight="0"/>
              <v:rect id="Rectangle 266" o:spid="_x0000_s1290" style="position:absolute;left:1276;top:2523;width:1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iCsUA&#10;AADcAAAADwAAAGRycy9kb3ducmV2LnhtbESPQWvCQBSE70L/w/IKvYhutG2U6CoiLXhSqqIeH9ln&#10;Esy+Ddk1xn/vCgWPw8x8w0znrSlFQ7UrLCsY9CMQxKnVBWcK9rvf3hiE88gaS8uk4E4O5rO3zhQT&#10;bW/8R83WZyJA2CWoIPe+SqR0aU4GXd9WxME729qgD7LOpK7xFuCmlMMoiqXBgsNCjhUtc0ov26tR&#10;0N1cm/aHll98vH8fPrvZaR0PrFIf7+1iAsJT61/h//ZKKxjGI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GIKxQAAANwAAAAPAAAAAAAAAAAAAAAAAJgCAABkcnMv&#10;ZG93bnJldi54bWxQSwUGAAAAAAQABAD1AAAAigMAAAAA&#10;" fillcolor="#d0d7e5" stroked="f"/>
              <v:line id="Line 267" o:spid="_x0000_s1291" style="position:absolute;visibility:visible" from="1864,2523" to="1865,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m9sEAAADcAAAADwAAAGRycy9kb3ducmV2LnhtbERPzYrCMBC+C75DGMGbpoorWhtFhIV1&#10;DwtWH2Boxra2mdQmtt233xwWPH58/8lhMLXoqHWlZQWLeQSCOLO65FzB7fo524BwHlljbZkU/JKD&#10;w348SjDWtucLdanPRQhhF6OCwvsmltJlBRl0c9sQB+5uW4M+wDaXusU+hJtaLqNoLQ2WHBoKbOhU&#10;UFalL6PAnk/Pql99/Fxf21X3TdI9FrVTajoZjjsQngb/Fv+7v7SC5TqsDWfCEZD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Qqb2wQAAANwAAAAPAAAAAAAAAAAAAAAA&#10;AKECAABkcnMvZG93bnJldi54bWxQSwUGAAAAAAQABAD5AAAAjwMAAAAA&#10;" strokecolor="#d0d7e5" strokeweight="0"/>
              <v:rect id="Rectangle 268" o:spid="_x0000_s1292" style="position:absolute;left:1864;top:2523;width:1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T48UA&#10;AADcAAAADwAAAGRycy9kb3ducmV2LnhtbESPQWvCQBSE70L/w/IKvYhutG3Q6CoiLXhSqqIeH9ln&#10;Esy+Ddk1xn/vCgWPw8x8w0znrSlFQ7UrLCsY9CMQxKnVBWcK9rvf3giE88gaS8uk4E4O5rO3zhQT&#10;bW/8R83WZyJA2CWoIPe+SqR0aU4GXd9WxME729qgD7LOpK7xFuCmlMMoiqXBgsNCjhUtc0ov26tR&#10;0N1cm/aHll98vH8fPrvZaR0PrFIf7+1iAsJT61/h//ZKKxjG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PjxQAAANwAAAAPAAAAAAAAAAAAAAAAAJgCAABkcnMv&#10;ZG93bnJldi54bWxQSwUGAAAAAAQABAD1AAAAigMAAAAA&#10;" fillcolor="#d0d7e5" stroked="f"/>
              <v:line id="Line 269" o:spid="_x0000_s1293" style="position:absolute;visibility:visible" from="1276,2893" to="2412,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sgcEAAADcAAAADwAAAGRycy9kb3ducmV2LnhtbERPTYvCMBC9C/sfwix401RhtVuNsiwu&#10;6k2rwh6HZmyDzaQ0Ueu/NwfB4+N9z5edrcWNWm8cKxgNExDEhdOGSwXHw98gBeEDssbaMSl4kIfl&#10;4qM3x0y7O+/plodSxBD2GSqoQmgyKX1RkUU/dA1x5M6utRgibEupW7zHcFvLcZJMpEXDsaHChn4r&#10;Ki751Sowu8n6azs9fZ/kah1G/+klNfaoVP+z+5mBCNSFt/jl3mgF42m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pWyBwQAAANwAAAAPAAAAAAAAAAAAAAAA&#10;AKECAABkcnMvZG93bnJldi54bWxQSwUGAAAAAAQABAD5AAAAjwMAAAAA&#10;" strokeweight="0"/>
              <v:rect id="Rectangle 270" o:spid="_x0000_s1294" style="position:absolute;left:1276;top:2893;width:113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line id="Line 271" o:spid="_x0000_s1295" style="position:absolute;visibility:visible" from="2402,2523" to="2403,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MHwcQAAADcAAAADwAAAGRycy9kb3ducmV2LnhtbESP3YrCMBSE7xd8h3AE79bU4q5ajSKC&#10;oF4s+PMAh+bYVpuT2sS2vv1GWNjLYWa+YRarzpSiodoVlhWMhhEI4tTqgjMFl/P2cwrCeWSNpWVS&#10;8CIHq2XvY4GJti0fqTn5TAQIuwQV5N5XiZQuzcmgG9qKOHhXWxv0QdaZ1DW2AW5KGUfRtzRYcFjI&#10;saJNTun99DQK7H7zuLfjr5/zczZuDiTdbVQ6pQb9bj0H4anz/+G/9k4riCcx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fBxAAAANwAAAAPAAAAAAAAAAAA&#10;AAAAAKECAABkcnMvZG93bnJldi54bWxQSwUGAAAAAAQABAD5AAAAkgMAAAAA&#10;" strokecolor="#d0d7e5" strokeweight="0"/>
              <v:rect id="Rectangle 272" o:spid="_x0000_s1296" style="position:absolute;left:2402;top:2523;width:1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y1MUA&#10;AADcAAAADwAAAGRycy9kb3ducmV2LnhtbESPT4vCMBTE78J+h/AEL6Kpf1aXrlFEFDyt6Ip6fDTP&#10;tmzzUppY67c3C4LHYWZ+w8wWjSlETZXLLSsY9CMQxInVOacKjr+b3hcI55E1FpZJwYMcLOYfrRnG&#10;2t55T/XBpyJA2MWoIPO+jKV0SUYGXd+WxMG72sqgD7JKpa7wHuCmkMMomkiDOYeFDEtaZZT8HW5G&#10;QXd3q5s1rcZ8fnyeRt308jMZWKU67Wb5DcJT49/hV3urFQynI/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vLUxQAAANwAAAAPAAAAAAAAAAAAAAAAAJgCAABkcnMv&#10;ZG93bnJldi54bWxQSwUGAAAAAAQABAD1AAAAigMAAAAA&#10;" fillcolor="#d0d7e5" stroked="f"/>
              <v:line id="Line 273" o:spid="_x0000_s1297" style="position:absolute;visibility:visible" from="2412,2893" to="6758,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6LsUAAADcAAAADwAAAGRycy9kb3ducmV2LnhtbESP3WrCQBSE7wt9h+UUvKsbQ/oX3QQJ&#10;COpFQe0DHLLHJDV7Ns2uSXz7rlDo5TAz3zCrfDKtGKh3jWUFi3kEgri0uuFKwddp8/wOwnlkja1l&#10;UnAjB3n2+LDCVNuRDzQcfSUChF2KCmrvu1RKV9Zk0M1tRxy8s+0N+iD7SuoexwA3rYyj6FUabDgs&#10;1NhRUVN5OV6NArsrfi5j8vJ5un4kw56k+160TqnZ07RegvA0+f/wX3urFcRvCdzPh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Y6LsUAAADcAAAADwAAAAAAAAAA&#10;AAAAAAChAgAAZHJzL2Rvd25yZXYueG1sUEsFBgAAAAAEAAQA+QAAAJMDAAAAAA==&#10;" strokecolor="#d0d7e5" strokeweight="0"/>
              <v:rect id="Rectangle 274" o:spid="_x0000_s1298" style="position:absolute;left:2412;top:2893;width:434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O8QA&#10;AADcAAAADwAAAGRycy9kb3ducmV2LnhtbESPT4vCMBTE78J+h/AEL6Kp/5euUUQUPCnrinp8NM+2&#10;bPNSmljrt98sCB6HmfkNM182phA1VS63rGDQj0AQJ1bnnCo4/Wx7nyCcR9ZYWCYFT3KwXHy05hhr&#10;++Bvqo8+FQHCLkYFmfdlLKVLMjLo+rYkDt7NVgZ9kFUqdYWPADeFHEbRVBrMOSxkWNI6o+T3eDcK&#10;uod73WxoPebLc3IeddPrfjqwSnXazeoLhKfGv8Ov9k4rGM4m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vzzvEAAAA3AAAAA8AAAAAAAAAAAAAAAAAmAIAAGRycy9k&#10;b3ducmV2LnhtbFBLBQYAAAAABAAEAPUAAACJAwAAAAA=&#10;" fillcolor="#d0d7e5" stroked="f"/>
              <v:line id="Line 275" o:spid="_x0000_s1299" style="position:absolute;visibility:visible" from="6758,2523" to="6759,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BwsQAAADcAAAADwAAAGRycy9kb3ducmV2LnhtbESP3YrCMBSE7wXfIRzBO00V159qFBEE&#10;dy8Efx7g0BzbanNSm9jWt98sLHg5zMw3zGrTmkLUVLncsoLRMAJBnFidc6rgetkP5iCcR9ZYWCYF&#10;b3KwWXc7K4y1bfhE9dmnIkDYxagg876MpXRJRgbd0JbEwbvZyqAPskqlrrAJcFPIcRRNpcGcw0KG&#10;Je0ySh7nl1Fgv3fPRzP5Ol5ei0n9Q9LdR4VTqt9rt0sQnlr/Cf+3D1rBeDaFv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AHCxAAAANwAAAAPAAAAAAAAAAAA&#10;AAAAAKECAABkcnMvZG93bnJldi54bWxQSwUGAAAAAAQABAD5AAAAkgMAAAAA&#10;" strokecolor="#d0d7e5" strokeweight="0"/>
              <v:rect id="Rectangle 276" o:spid="_x0000_s1300" style="position:absolute;left:6758;top:2523;width:1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018YA&#10;AADcAAAADwAAAGRycy9kb3ducmV2LnhtbESPQWvCQBSE70L/w/IKvYS60dooqasUacGTYlpaj4/s&#10;axKafRuya0z+vSsIHoeZ+YZZrntTi45aV1lWMBnHIIhzqysuFHx/fT4vQDiPrLG2TAoGcrBePYyW&#10;mGp75gN1mS9EgLBLUUHpfZNK6fKSDLqxbYiD92dbgz7ItpC6xXOAm1pO4ziRBisOCyU2tCkp/89O&#10;RkG0P3X9B21m/Du8/rxExXGXTKxST4/9+xsIT72/h2/trVYwnc/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H018YAAADcAAAADwAAAAAAAAAAAAAAAACYAgAAZHJz&#10;L2Rvd25yZXYueG1sUEsFBgAAAAAEAAQA9QAAAIsDAAAAAA==&#10;" fillcolor="#d0d7e5" stroked="f"/>
              <v:line id="Line 277" o:spid="_x0000_s1301" style="position:absolute;visibility:visible" from="6768,2893" to="7187,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gh8EAAADcAAAADwAAAGRycy9kb3ducmV2LnhtbERPTYvCMBC9C/sfwix401RhtVuNsiwu&#10;6k2rwh6HZmyDzaQ0Ueu/NwfB4+N9z5edrcWNWm8cKxgNExDEhdOGSwXHw98gBeEDssbaMSl4kIfl&#10;4qM3x0y7O+/plodSxBD2GSqoQmgyKX1RkUU/dA1x5M6utRgibEupW7zHcFvLcZJMpEXDsaHChn4r&#10;Ki751Sowu8n6azs9fZ/kah1G/+klNfaoVP+z+5mBCNSFt/jl3mgF42l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2CHwQAAANwAAAAPAAAAAAAAAAAAAAAA&#10;AKECAABkcnMvZG93bnJldi54bWxQSwUGAAAAAAQABAD5AAAAjwMAAAAA&#10;" strokeweight="0"/>
              <v:rect id="Rectangle 278" o:spid="_x0000_s1302" style="position:absolute;left:6768;top:2893;width:41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line id="Line 279" o:spid="_x0000_s1303" style="position:absolute;visibility:visible" from="7177,2693" to="7178,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hMCsAAAADcAAAADwAAAGRycy9kb3ducmV2LnhtbERPy4rCMBTdC/5DuII7TRUVraYiwoAz&#10;C8HHB1yaa1vb3HSa2Hb+frIQXB7Oe7fvTSVaalxhWcFsGoEgTq0uOFNwv31N1iCcR9ZYWSYFf+Rg&#10;nwwHO4y17fhC7dVnIoSwi1FB7n0dS+nSnAy6qa2JA/ewjUEfYJNJ3WAXwk0l51G0kgYLDg051nTM&#10;KS2vL6PAfh9/y26xPN9em0X7Q9I9Z5VTajzqD1sQnnr/Eb/dJ61gvg7z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4TArAAAAA3AAAAA8AAAAAAAAAAAAAAAAA&#10;oQIAAGRycy9kb3ducmV2LnhtbFBLBQYAAAAABAAEAPkAAACOAwAAAAA=&#10;" strokecolor="#d0d7e5" strokeweight="0"/>
              <v:rect id="Rectangle 280" o:spid="_x0000_s1304" style="position:absolute;left:7177;top:2693;width: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5H8UA&#10;AADcAAAADwAAAGRycy9kb3ducmV2LnhtbESPT4vCMBTE74LfITzBi2haXUWqURZZwZOLf1CPj+Zt&#10;W7Z5KU2s9dubhQWPw8z8hlmuW1OKhmpXWFYQjyIQxKnVBWcKzqftcA7CeWSNpWVS8CQH61W3s8RE&#10;2wcfqDn6TAQIuwQV5N5XiZQuzcmgG9mKOHg/tjbog6wzqWt8BLgp5TiKZtJgwWEhx4o2OaW/x7tR&#10;MPi+N+0XbT74+pxeJoPstp/FVql+r/1cgPDU+nf4v73TCsbzGP7O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kfxQAAANwAAAAPAAAAAAAAAAAAAAAAAJgCAABkcnMv&#10;ZG93bnJldi54bWxQSwUGAAAAAAQABAD1AAAAigMAAAAA&#10;" fillcolor="#d0d7e5" stroked="f"/>
              <v:line id="Line 281" o:spid="_x0000_s1305" style="position:absolute;visibility:visible" from="0,3102" to="1276,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Z35sMAAADcAAAADwAAAGRycy9kb3ducmV2LnhtbESP0YrCMBRE34X9h3AX9k1Ti4pbjbII&#10;guuDYPUDLs3dttrcdJvY1r83guDjMDNnmOW6N5VoqXGlZQXjUQSCOLO65FzB+bQdzkE4j6yxskwK&#10;7uRgvfoYLDHRtuMjtanPRYCwS1BB4X2dSOmyggy6ka2Jg/dnG4M+yCaXusEuwE0l4yiaSYMlh4UC&#10;a9oUlF3Tm1Fgfzf/124yPZxu35N2T9JdxpVT6uuz/1mA8NT7d/jV3mkF8Ty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md+bDAAAA3AAAAA8AAAAAAAAAAAAA&#10;AAAAoQIAAGRycy9kb3ducmV2LnhtbFBLBQYAAAAABAAEAPkAAACRAwAAAAA=&#10;" strokecolor="#d0d7e5" strokeweight="0"/>
              <v:rect id="Rectangle 282" o:spid="_x0000_s1306" style="position:absolute;top:3102;width:127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88YA&#10;AADcAAAADwAAAGRycy9kb3ducmV2LnhtbESPQWvCQBSE7wX/w/KEXkQ3xlYkugkiFTxVaovt8ZF9&#10;JsHs25DdxPjvu0Khx2FmvmE22WBq0VPrKssK5rMIBHFudcWFgq/P/XQFwnlkjbVlUnAnB1k6etpg&#10;ou2NP6g/+UIECLsEFZTeN4mULi/JoJvZhjh4F9sa9EG2hdQt3gLc1DKOoqU0WHFYKLGhXUn59dQZ&#10;BZNj1w9vtHvh7/vreTEpft6Xc6vU83jYrkF4Gvx/+K990Ari1QIe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C88YAAADcAAAADwAAAAAAAAAAAAAAAACYAgAAZHJz&#10;L2Rvd25yZXYueG1sUEsFBgAAAAAEAAQA9QAAAIsDAAAAAA==&#10;" fillcolor="#d0d7e5" stroked="f"/>
              <v:line id="Line 283" o:spid="_x0000_s1307" style="position:absolute;visibility:visible" from="1276,3102" to="2412,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sapcUAAADcAAAADwAAAGRycy9kb3ducmV2LnhtbESPQWvCQBSE74X+h+UVvDUbR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sapcUAAADcAAAADwAAAAAAAAAA&#10;AAAAAAChAgAAZHJzL2Rvd25yZXYueG1sUEsFBgAAAAAEAAQA+QAAAJMDAAAAAA==&#10;" strokeweight="0"/>
              <v:rect id="Rectangle 284" o:spid="_x0000_s1308" style="position:absolute;left:1276;top:3102;width:113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line id="Line 285" o:spid="_x0000_s1309" style="position:absolute;visibility:visible" from="2402,2903" to="2403,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1x5cQAAADcAAAADwAAAGRycy9kb3ducmV2LnhtbESP0WrCQBRE3wv+w3IF35qNYiWNboII&#10;gvWhUO0HXLLXJJq9G7Nrkv69Wyj0cZiZM8wmH00jeupcbVnBPIpBEBdW11wq+D7vXxMQziNrbCyT&#10;gh9ykGeTlw2m2g78Rf3JlyJA2KWooPK+TaV0RUUGXWRb4uBdbGfQB9mVUnc4BLhp5CKOV9JgzWGh&#10;wpZ2FRW308MosB+7+21Yvn2eH+/L/kjSXeeNU2o2HbdrEJ5G/x/+ax+0gkWygt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XHlxAAAANwAAAAPAAAAAAAAAAAA&#10;AAAAAKECAABkcnMvZG93bnJldi54bWxQSwUGAAAAAAQABAD5AAAAkgMAAAAA&#10;" strokecolor="#d0d7e5" strokeweight="0"/>
              <v:rect id="Rectangle 286" o:spid="_x0000_s1310" style="position:absolute;left:2402;top:2903;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E8MUA&#10;AADcAAAADwAAAGRycy9kb3ducmV2LnhtbESPS4vCQBCE7wv+h6EFL6ITdX2QdRQRBU+KD9w9Npne&#10;JJjpCZkxxn/vCAt7LKrqK2q+bEwhaqpcblnBoB+BIE6szjlVcDlvezMQziNrLCyTgic5WC5aH3OM&#10;tX3wkeqTT0WAsItRQeZ9GUvpkowMur4tiYP3ayuDPsgqlbrCR4CbQg6jaCIN5hwWMixpnVFyO92N&#10;gu7hXjcbWn/y93N8HXXTn/1kYJXqtJvVFwhPjf8P/7V3WsFwNoX3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ITwxQAAANwAAAAPAAAAAAAAAAAAAAAAAJgCAABkcnMv&#10;ZG93bnJldi54bWxQSwUGAAAAAAQABAD1AAAAigMAAAAA&#10;" fillcolor="#d0d7e5" stroked="f"/>
              <v:line id="Line 287" o:spid="_x0000_s1311" style="position:absolute;visibility:visible" from="2941,2523" to="2942,2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ADMAAAADcAAAADwAAAGRycy9kb3ducmV2LnhtbERPy4rCMBTdC/5DuII7TRUVraYiwoAz&#10;C8HHB1yaa1vb3HSa2Hb+frIQXB7Oe7fvTSVaalxhWcFsGoEgTq0uOFNwv31N1iCcR9ZYWSYFf+Rg&#10;nwwHO4y17fhC7dVnIoSwi1FB7n0dS+nSnAy6qa2JA/ewjUEfYJNJ3WAXwk0l51G0kgYLDg051nTM&#10;KS2vL6PAfh9/y26xPN9em0X7Q9I9Z5VTajzqD1sQnnr/Eb/dJ61gvg5r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OQAzAAAAA3AAAAA8AAAAAAAAAAAAAAAAA&#10;oQIAAGRycy9kb3ducmV2LnhtbFBLBQYAAAAABAAEAPkAAACOAwAAAAA=&#10;" strokecolor="#d0d7e5" strokeweight="0"/>
              <v:rect id="Rectangle 288" o:spid="_x0000_s1312" style="position:absolute;left:2941;top:2523;width:1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1GcYA&#10;AADcAAAADwAAAGRycy9kb3ducmV2LnhtbESPQWvCQBSE70L/w/IKvYS60dqgqasUacGTYlpaj4/s&#10;axKafRuya0z+vSsIHoeZ+YZZrntTi45aV1lWMBnHIIhzqysuFHx/fT7PQTiPrLG2TAoGcrBePYyW&#10;mGp75gN1mS9EgLBLUUHpfZNK6fKSDLqxbYiD92dbgz7ItpC6xXOAm1pO4ziRBisOCyU2tCkp/89O&#10;RkG0P3X9B21m/Du8/rxExXGXTKxST4/9+xsIT72/h2/trVYwnS/g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e1GcYAAADcAAAADwAAAAAAAAAAAAAAAACYAgAAZHJz&#10;L2Rvd25yZXYueG1sUEsFBgAAAAAEAAQA9QAAAIsDAAAAAA==&#10;" fillcolor="#d0d7e5" stroked="f"/>
              <v:line id="Line 289" o:spid="_x0000_s1313" style="position:absolute;visibility:visible" from="2412,3102" to="6758,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a18AAAADcAAAADwAAAGRycy9kb3ducmV2LnhtbERPy4rCMBTdC/5DuII7TRUVraYiwoAz&#10;C8HHB1yaa1vb3HSa2Hb+frIQXB7Oe7fvTSVaalxhWcFsGoEgTq0uOFNwv31N1iCcR9ZYWSYFf+Rg&#10;nwwHO4y17fhC7dVnIoSwi1FB7n0dS+nSnAy6qa2JA/ewjUEfYJNJ3WAXwk0l51G0kgYLDg051nTM&#10;KS2vL6PAfh9/y26xPN9em0X7Q9I9Z5VTajzqD1sQnnr/Eb/dJ61gvgnz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h2tfAAAAA3AAAAA8AAAAAAAAAAAAAAAAA&#10;oQIAAGRycy9kb3ducmV2LnhtbFBLBQYAAAAABAAEAPkAAACOAwAAAAA=&#10;" strokecolor="#d0d7e5" strokeweight="0"/>
              <v:rect id="Rectangle 290" o:spid="_x0000_s1314" style="position:absolute;left:2412;top:3102;width:434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vwsYA&#10;AADcAAAADwAAAGRycy9kb3ducmV2LnhtbESPT2vCQBTE7wW/w/IEL1I38R9tmo0UUeipYiq2x0f2&#10;NQnNvg3ZNcZv3y0IPQ4z8xsm3QymET11rrasIJ5FIIgLq2suFZw+9o9PIJxH1thYJgU3crDJRg8p&#10;Jtpe+Uh97ksRIOwSVFB53yZSuqIig25mW+LgfdvOoA+yK6Xu8BrgppHzKFpLgzWHhQpb2lZU/OQX&#10;o2B6uPTDjrZL/rytzotp+fW+jq1Sk/Hw+gLC0+D/w/f2m1Ywf47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gvwsYAAADcAAAADwAAAAAAAAAAAAAAAACYAgAAZHJz&#10;L2Rvd25yZXYueG1sUEsFBgAAAAAEAAQA9QAAAIsDAAAAAA==&#10;" fillcolor="#d0d7e5" stroked="f"/>
              <v:line id="Line 291" o:spid="_x0000_s1315" style="position:absolute;visibility:visible" from="6758,2893" to="6759,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xl8QAAADcAAAADwAAAGRycy9kb3ducmV2LnhtbESPT4vCMBTE7wt+h/AEb2tqQa1do8iy&#10;i+vNv7DHR/Nsg81LabLa/fZGEDwOM/MbZr7sbC2u1HrjWMFomIAgLpw2XCo4Hr7fMxA+IGusHZOC&#10;f/KwXPTe5phrd+MdXfehFBHCPkcFVQhNLqUvKrLoh64hjt7ZtRZDlG0pdYu3CLe1TJNkIi0ajgsV&#10;NvRZUXHZ/1kFZjtZjzfT0+wkv9Zh9JtdMmOPSg363eoDRKAuvMLP9o9WkM5S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7GXxAAAANwAAAAPAAAAAAAAAAAA&#10;AAAAAKECAABkcnMvZG93bnJldi54bWxQSwUGAAAAAAQABAD5AAAAkgMAAAAA&#10;" strokeweight="0"/>
              <v:rect id="Rectangle 292" o:spid="_x0000_s1316" style="position:absolute;left:6758;top:2893;width:10;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293" o:spid="_x0000_s1317" style="position:absolute;visibility:visible" from="6768,3102" to="7187,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MeMQAAADcAAAADwAAAGRycy9kb3ducmV2LnhtbESPT4vCMBTE7wt+h/AEb2uquF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ox4xAAAANwAAAAPAAAAAAAAAAAA&#10;AAAAAKECAABkcnMvZG93bnJldi54bWxQSwUGAAAAAAQABAD5AAAAkgMAAAAA&#10;" strokeweight="0"/>
              <v:rect id="Rectangle 294" o:spid="_x0000_s1318" style="position:absolute;left:6768;top:3102;width:41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295" o:spid="_x0000_s1319" style="position:absolute;visibility:visible" from="7177,2903" to="7178,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3lMQAAADcAAAADwAAAGRycy9kb3ducmV2LnhtbESPT4vCMBTE7wt+h/AEb2uqYK1do4i4&#10;uHvzL+zx0TzbYPNSmqx2v/1GEDwOM/MbZr7sbC1u1HrjWMFomIAgLpw2XCo4HT/fMxA+IGusHZOC&#10;P/KwXPTe5phrd+c93Q6hFBHCPkcFVQhNLqUvKrLoh64hjt7FtRZDlG0pdYv3CLe1HCdJKi0ajgsV&#10;NrSuqLgefq0Cs0u3k+/peXaWm20Y/WTXzNiTUoN+t/oAEagLr/Cz/aUVjGc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eUxAAAANwAAAAPAAAAAAAAAAAA&#10;AAAAAKECAABkcnMvZG93bnJldi54bWxQSwUGAAAAAAQABAD5AAAAkgMAAAAA&#10;" strokeweight="0"/>
              <v:rect id="Rectangle 296" o:spid="_x0000_s1320" style="position:absolute;left:7177;top:2903;width:10;height: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297" o:spid="_x0000_s1321" style="position:absolute;visibility:visible" from="7815,2693" to="7816,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fW0cAAAADcAAAADwAAAGRycy9kb3ducmV2LnhtbERPy4rCMBTdC/5DuII7TRUVraYiwoAz&#10;C8HHB1yaa1vb3HSa2Hb+frIQXB7Oe7fvTSVaalxhWcFsGoEgTq0uOFNwv31N1iCcR9ZYWSYFf+Rg&#10;nwwHO4y17fhC7dVnIoSwi1FB7n0dS+nSnAy6qa2JA/ewjUEfYJNJ3WAXwk0l51G0kgYLDg051nTM&#10;KS2vL6PAfh9/y26xPN9em0X7Q9I9Z5VTajzqD1sQnnr/Eb/dJ61gvglr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1tHAAAAA3AAAAA8AAAAAAAAAAAAAAAAA&#10;oQIAAGRycy9kb3ducmV2LnhtbFBLBQYAAAAABAAEAPkAAACOAwAAAAA=&#10;" strokecolor="#d0d7e5" strokeweight="0"/>
              <v:rect id="Rectangle 298" o:spid="_x0000_s1322" style="position:absolute;left:7815;top:2693;width:10;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jxMUA&#10;AADcAAAADwAAAGRycy9kb3ducmV2LnhtbESPT4vCMBTE7wt+h/AEL6Kpuop2jSKi4EnxD+4eH83b&#10;tti8lCbW+u2NsLDHYWZ+w8yXjSlETZXLLSsY9CMQxInVOacKLudtbwrCeWSNhWVS8CQHy0XrY46x&#10;tg8+Un3yqQgQdjEqyLwvYyldkpFB17clcfB+bWXQB1mlUlf4CHBTyGEUTaTBnMNChiWtM0pup7tR&#10;0D3c62ZD60/+fo6vo276s58MrFKddrP6AuGp8f/hv/ZOKxjOZ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PExQAAANwAAAAPAAAAAAAAAAAAAAAAAJgCAABkcnMv&#10;ZG93bnJldi54bWxQSwUGAAAAAAQABAD1AAAAigMAAAAA&#10;" fillcolor="#d0d7e5" stroked="f"/>
              <v:line id="Line 299" o:spid="_x0000_s1323" style="position:absolute;visibility:visible" from="8353,2693" to="835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pAzcIAAADcAAAADwAAAGRycy9kb3ducmV2LnhtbERPzWrCQBC+F/oOywi91Y2tShvdhCIU&#10;qgfBxAcYsmMSzc6m2TWJb+8eBI8f3/86HU0jeupcbVnBbBqBIC6srrlUcMx/379AOI+ssbFMCm7k&#10;IE1eX9YYazvwgfrMlyKEsItRQeV9G0vpiooMuqltiQN3sp1BH2BXSt3hEMJNIz+iaCkN1hwaKmxp&#10;U1Fxya5Ggd1u/i/DfLHPr9/zfkfSnWeNU+ptMv6sQHga/VP8cP9pBZ9RmB/OhCMgk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pAzcIAAADcAAAADwAAAAAAAAAAAAAA&#10;AAChAgAAZHJzL2Rvd25yZXYueG1sUEsFBgAAAAAEAAQA+QAAAJADAAAAAA==&#10;" strokecolor="#d0d7e5" strokeweight="0"/>
              <v:rect id="Rectangle 300" o:spid="_x0000_s1324" style="position:absolute;left:8353;top:2693;width:10;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12MYA&#10;AADcAAAADwAAAGRycy9kb3ducmV2LnhtbESPS2vDMBCE74X+B7GFXkwiu25CcKKEElroKSUPkhwX&#10;a2ubWitjKX78+6hQ6HGYmW+Y1WYwteiodZVlBck0BkGcW11xoeB0/JgsQDiPrLG2TApGcrBZPz6s&#10;MNO25z11B1+IAGGXoYLS+yaT0uUlGXRT2xAH79u2Bn2QbSF1i32Am1q+xPFcGqw4LJTY0Lak/Odw&#10;Mwqir1s3vNP2lS/j7JxGxXU3T6xSz0/D2xKEp8H/h//an1pBGifwey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12MYAAADcAAAADwAAAAAAAAAAAAAAAACYAgAAZHJz&#10;L2Rvd25yZXYueG1sUEsFBgAAAAAEAAQA9QAAAIsDAAAAAA==&#10;" fillcolor="#d0d7e5" stroked="f"/>
              <v:line id="Line 301" o:spid="_x0000_s1325" style="position:absolute;visibility:visible" from="8891,2693" to="8892,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7IcQAAADcAAAADwAAAGRycy9kb3ducmV2LnhtbESP3YrCMBSE7xd8h3AE79bUnxWtRhFB&#10;cL1YsPoAh+bYVpuT2sS2vv1GWNjLYWa+YVabzpSiodoVlhWMhhEI4tTqgjMFl/P+cw7CeWSNpWVS&#10;8CIHm3XvY4Wxti2fqEl8JgKEXYwKcu+rWEqX5mTQDW1FHLyrrQ36IOtM6hrbADelHEfRTBosOCzk&#10;WNEup/SePI0C+7173Nvp18/5uZg2R5LuNiqdUoN+t12C8NT5//Bf+6AVTKIxvM+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HshxAAAANwAAAAPAAAAAAAAAAAA&#10;AAAAAKECAABkcnMvZG93bnJldi54bWxQSwUGAAAAAAQABAD5AAAAkgMAAAAA&#10;" strokecolor="#d0d7e5" strokeweight="0"/>
              <v:rect id="Rectangle 302" o:spid="_x0000_s1326" style="position:absolute;left:8891;top:2693;width:10;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ONMQA&#10;AADcAAAADwAAAGRycy9kb3ducmV2LnhtbESPQYvCMBSE74L/ITzBi6yp1pWlGkVEwdPKqux6fDTP&#10;tti8lCbW+u83guBxmJlvmPmyNaVoqHaFZQWjYQSCOLW64EzB6bj9+ALhPLLG0jIpeJCD5aLbmWOi&#10;7Z1/qDn4TAQIuwQV5N5XiZQuzcmgG9qKOHgXWxv0QdaZ1DXeA9yUchxFU2mw4LCQY0XrnNLr4WYU&#10;DPa3pt3QesJ/j8/feJCdv6cjq1S/165mIDy1/h1+tXdaQRzF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jjTEAAAA3AAAAA8AAAAAAAAAAAAAAAAAmAIAAGRycy9k&#10;b3ducmV2LnhtbFBLBQYAAAAABAAEAPUAAACJAwAAAAA=&#10;" fillcolor="#d0d7e5" stroked="f"/>
              <v:line id="Line 303" o:spid="_x0000_s1327" style="position:absolute;visibility:visible" from="0,3311" to="675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FGzsMAAADcAAAADwAAAGRycy9kb3ducmV2LnhtbESP0YrCMBRE3wX/IVzBN01d6+J2jSLC&#10;gvogrPoBl+Zu27W5qU1s698bQfBxmJkzzGLVmVI0VLvCsoLJOAJBnFpdcKbgfPoZzUE4j6yxtEwK&#10;7uRgtez3Fpho2/IvNUefiQBhl6CC3PsqkdKlORl0Y1sRB+/P1gZ9kHUmdY1tgJtSfkTRpzRYcFjI&#10;saJNTunleDMK7G5zvbTx7HC6fcXNnqT7n5ROqeGgW3+D8NT5d/jV3moF0yiG55lw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xRs7DAAAA3AAAAA8AAAAAAAAAAAAA&#10;AAAAoQIAAGRycy9kb3ducmV2LnhtbFBLBQYAAAAABAAEAPkAAACRAwAAAAA=&#10;" strokecolor="#d0d7e5" strokeweight="0"/>
              <v:rect id="Rectangle 304" o:spid="_x0000_s1328" style="position:absolute;top:3311;width:675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z28YA&#10;AADcAAAADwAAAGRycy9kb3ducmV2LnhtbESPQWvCQBSE7wX/w/IKvUizsdYgqatIaKEnpWlRj4/s&#10;axKafRuymxj/fVcQPA4z8w2z2oymEQN1rrasYBbFIIgLq2suFfx8fzwvQTiPrLGxTAou5GCznjys&#10;MNX2zF805L4UAcIuRQWV920qpSsqMugi2xIH79d2Bn2QXSl1h+cAN418ieNEGqw5LFTYUlZR8Zf3&#10;RsF03w/jO2WvfLwsDvNpedolM6vU0+O4fQPhafT38K39qRXM4wVcz4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iz28YAAADcAAAADwAAAAAAAAAAAAAAAACYAgAAZHJz&#10;L2Rvd25yZXYueG1sUEsFBgAAAAAEAAQA9QAAAIsDAAAAAA==&#10;" fillcolor="#d0d7e5" stroked="f"/>
              <v:line id="Line 305" o:spid="_x0000_s1329" style="position:absolute;visibility:visible" from="6758,3112" to="6759,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99IsMAAADcAAAADwAAAGRycy9kb3ducmV2LnhtbESP0YrCMBRE3wX/IVzBN01dXdFqlEUQ&#10;dB8WrH7Apbm21eamNrGtf79ZWPBxmJkzzHrbmVI0VLvCsoLJOAJBnFpdcKbgct6PFiCcR9ZYWiYF&#10;L3Kw3fR7a4y1bflETeIzESDsYlSQe1/FUro0J4NubCvi4F1tbdAHWWdS19gGuCnlRxTNpcGCw0KO&#10;Fe1ySu/J0yiwx93j3s4+f87P5az5Juluk9IpNRx0XysQnjr/Dv+3D1rBNJrD35lw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fSLDAAAA3AAAAA8AAAAAAAAAAAAA&#10;AAAAoQIAAGRycy9kb3ducmV2LnhtbFBLBQYAAAAABAAEAPkAAACRAwAAAAA=&#10;" strokecolor="#d0d7e5" strokeweight="0"/>
              <v:rect id="Rectangle 306" o:spid="_x0000_s1330" style="position:absolute;left:6758;top:3112;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IN8YA&#10;AADcAAAADwAAAGRycy9kb3ducmV2LnhtbESPQWvCQBSE74X+h+UVvIhuNG0q0VWKKPRUaRTr8ZF9&#10;JqHZtyG7xuTfdwuFHoeZ+YZZbXpTi45aV1lWMJtGIIhzqysuFJyO+8kChPPIGmvLpGAgB5v148MK&#10;U23v/Eld5gsRIOxSVFB636RSurwkg25qG+LgXW1r0AfZFlK3eA9wU8t5FCXSYMVhocSGtiXl39nN&#10;KBgfbl2/o+0zfw0v53hcXD6SmVVq9NS/LUF46v1/+K/9rhXE0Sv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aIN8YAAADcAAAADwAAAAAAAAAAAAAAAACYAgAAZHJz&#10;L2Rvd25yZXYueG1sUEsFBgAAAAAEAAQA9QAAAIsDAAAAAA==&#10;" fillcolor="#d0d7e5" stroked="f"/>
              <v:line id="Line 307" o:spid="_x0000_s1331" style="position:absolute;visibility:visible" from="6768,3311" to="7187,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rect id="Rectangle 308" o:spid="_x0000_s1332" style="position:absolute;left:6768;top:3311;width:41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line id="Line 309" o:spid="_x0000_s1333" style="position:absolute;visibility:visible" from="7177,3112" to="7178,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WEMEAAADcAAAADwAAAGRycy9kb3ducmV2LnhtbERPzYrCMBC+L/gOYYS9rWnVFa1GEUHY&#10;9bBg9QGGZmyrzaQ2se2+vTkIHj++/9WmN5VoqXGlZQXxKAJBnFldcq7gfNp/zUE4j6yxskwK/snB&#10;Zj34WGGibcdHalOfixDCLkEFhfd1IqXLCjLoRrYmDtzFNgZ9gE0udYNdCDeVHEfRTBosOTQUWNOu&#10;oOyWPowC+7u737rp99/psZi2B5LuGldOqc9hv12C8NT7t/jl/tEKJnGYH86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09YQwQAAANwAAAAPAAAAAAAAAAAAAAAA&#10;AKECAABkcnMvZG93bnJldi54bWxQSwUGAAAAAAQABAD5AAAAjwMAAAAA&#10;" strokecolor="#d0d7e5" strokeweight="0"/>
              <v:rect id="Rectangle 310" o:spid="_x0000_s1334" style="position:absolute;left:7177;top:3112;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jBcQA&#10;AADcAAAADwAAAGRycy9kb3ducmV2LnhtbESPQYvCMBSE74L/ITzBi6xp1ZWlGkVEwdPKqux6fDTP&#10;tti8lCbW+u83guBxmJlvmPmyNaVoqHaFZQXxMAJBnFpdcKbgdNx+fIFwHlljaZkUPMjBctHtzDHR&#10;9s4/1Bx8JgKEXYIKcu+rREqX5mTQDW1FHLyLrQ36IOtM6hrvAW5KOYqiqTRYcFjIsaJ1Tun1cDMK&#10;Bvtb025oPeG/x+fveJCdv6exVarfa1czEJ5a/w6/2jutYBzH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IwXEAAAA3AAAAA8AAAAAAAAAAAAAAAAAmAIAAGRycy9k&#10;b3ducmV2LnhtbFBLBQYAAAAABAAEAPUAAACJAwAAAAA=&#10;" fillcolor="#d0d7e5" stroked="f"/>
              <v:line id="Line 311" o:spid="_x0000_s1335" style="position:absolute;visibility:visible" from="5243,2523" to="524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3t/MQAAADcAAAADwAAAGRycy9kb3ducmV2LnhtbESP3YrCMBSE7xd8h3AE79a06opWoyzC&#10;gnqx4M8DHJpjW21OahPb+vZGWNjLYWa+YZbrzpSiodoVlhXEwwgEcWp1wZmC8+nncwbCeWSNpWVS&#10;8CQH61XvY4mJti0fqDn6TAQIuwQV5N5XiZQuzcmgG9qKOHgXWxv0QdaZ1DW2AW5KOYqiqTRYcFjI&#10;saJNTunt+DAK7G5zv7WTr9/TYz5p9iTdNS6dUoN+970A4anz/+G/9lYrGMcjeJ8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e38xAAAANwAAAAPAAAAAAAAAAAA&#10;AAAAAKECAABkcnMvZG93bnJldi54bWxQSwUGAAAAAAQABAD5AAAAkgMAAAAA&#10;" strokecolor="#d0d7e5" strokeweight="0"/>
              <v:rect id="Rectangle 312" o:spid="_x0000_s1336" style="position:absolute;left:5243;top:2523;width:1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Y6cUA&#10;AADcAAAADwAAAGRycy9kb3ducmV2LnhtbESPQWvCQBSE70L/w/IKvYhu0lgpMRsRUfBUqS3W4yP7&#10;moRm34bsGuO/7wqCx2FmvmGy5WAa0VPnassK4mkEgriwuuZSwffXdvIOwnlkjY1lUnAlB8v8aZRh&#10;qu2FP6k/+FIECLsUFVTet6mUrqjIoJvaljh4v7Yz6IPsSqk7vAS4aeRrFM2lwZrDQoUtrSsq/g5n&#10;o2C8P/fDhtYz/rm+HZNxefqYx1apl+dhtQDhafCP8L290wqSOIHbmXA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BjpxQAAANwAAAAPAAAAAAAAAAAAAAAAAJgCAABkcnMv&#10;ZG93bnJldi54bWxQSwUGAAAAAAQABAD1AAAAigMAAAAA&#10;" fillcolor="#d0d7e5" stroked="f"/>
              <v:line id="Line 313" o:spid="_x0000_s1337" style="position:absolute;visibility:visible" from="5831,2523" to="5832,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jQE8QAAADcAAAADwAAAGRycy9kb3ducmV2LnhtbESP0WrCQBRE34X+w3ILfdNNbCwaXaUI&#10;gvVBqPoBl+w1iWbvptk1iX/fFQQfh5k5wyxWvalES40rLSuIRxEI4szqknMFp+NmOAXhPLLGyjIp&#10;uJOD1fJtsMBU245/qT34XAQIuxQVFN7XqZQuK8igG9maOHhn2xj0QTa51A12AW4qOY6iL2mw5LBQ&#10;YE3rgrLr4WYU2J/137VLJvvjbZa0O5LuEldOqY/3/nsOwlPvX+Fne6sVfMYJPM6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NATxAAAANwAAAAPAAAAAAAAAAAA&#10;AAAAAKECAABkcnMvZG93bnJldi54bWxQSwUGAAAAAAQABAD5AAAAkgMAAAAA&#10;" strokecolor="#d0d7e5" strokeweight="0"/>
              <v:rect id="Rectangle 314" o:spid="_x0000_s1338" style="position:absolute;left:5831;top:2523;width:10;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lBsYA&#10;AADcAAAADwAAAGRycy9kb3ducmV2LnhtbESPT2vCQBTE7wW/w/IKvUjdpGmkRFcRaaEni1q0x0f2&#10;mYRm34bsmj/fvisUPA4z8xtmuR5MLTpqXWVZQTyLQBDnVldcKPg+fjy/gXAeWWNtmRSM5GC9mjws&#10;MdO25z11B1+IAGGXoYLS+yaT0uUlGXQz2xAH72Jbgz7ItpC6xT7ATS1fomguDVYcFkpsaFtS/nu4&#10;GgXTr2s3vNP2lc9jekqmxc9uHlulnh6HzQKEp8Hfw//tT60giV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ElBsYAAADcAAAADwAAAAAAAAAAAAAAAACYAgAAZHJz&#10;L2Rvd25yZXYueG1sUEsFBgAAAAAEAAQA9QAAAIsDAAAAAA==&#10;" fillcolor="#d0d7e5" stroked="f"/>
              <v:line id="Line 315" o:spid="_x0000_s1339" style="position:absolute;visibility:visible" from="0,3481" to="675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r/8UAAADcAAAADwAAAGRycy9kb3ducmV2LnhtbESP3WrCQBSE74W+w3IK3ukmbZQ2uoYS&#10;KNheCNU+wCF7TFKzZ9Ps5qdv3xUEL4eZ+YbZZpNpxECdqy0riJcRCOLC6ppLBd+n98ULCOeRNTaW&#10;ScEfOch2D7MtptqO/EXD0ZciQNilqKDyvk2ldEVFBt3StsTBO9vOoA+yK6XucAxw08inKFpLgzWH&#10;hQpbyisqLsfeKLAf+e9lTFaHU/+aDJ8k3U/cOKXmj9PbBoSnyd/Dt/ZeK3iO13A9E46A3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br/8UAAADcAAAADwAAAAAAAAAA&#10;AAAAAAChAgAAZHJzL2Rvd25yZXYueG1sUEsFBgAAAAAEAAQA+QAAAJMDAAAAAA==&#10;" strokecolor="#d0d7e5" strokeweight="0"/>
              <v:rect id="Rectangle 316" o:spid="_x0000_s1340" style="position:absolute;top:3481;width:675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e6sYA&#10;AADcAAAADwAAAGRycy9kb3ducmV2LnhtbESPQWvCQBSE74L/YXmCF6mbaLUlzUaKKHiqaMX2+Mi+&#10;JqHZtyG7xvjv3ULB4zAz3zDpqje16Kh1lWUF8TQCQZxbXXGh4PS5fXoF4TyyxtoyKbiRg1U2HKSY&#10;aHvlA3VHX4gAYZeggtL7JpHS5SUZdFPbEAfvx7YGfZBtIXWL1wA3tZxF0VIarDgslNjQuqT893gx&#10;Cib7S9dvaP3MX7fFeT4pvj+WsVVqPOrf30B46v0j/N/eaQXz+AX+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8e6sYAAADcAAAADwAAAAAAAAAAAAAAAACYAgAAZHJz&#10;L2Rvd25yZXYueG1sUEsFBgAAAAAEAAQA9QAAAIsDAAAAAA==&#10;" fillcolor="#d0d7e5" stroked="f"/>
              <v:line id="Line 317" o:spid="_x0000_s1341" style="position:absolute;visibility:visible" from="6758,3311" to="6759,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rect id="Rectangle 318" o:spid="_x0000_s1342" style="position:absolute;left:6758;top:3311;width: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319" o:spid="_x0000_s1343" style="position:absolute;visibility:visible" from="6768,3481" to="7187,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320" o:spid="_x0000_s1344" style="position:absolute;left:6768;top:3481;width:41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321" o:spid="_x0000_s1345" style="position:absolute;visibility:visible" from="7177,3321" to="7178,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322" o:spid="_x0000_s1346" style="position:absolute;left:7177;top:3321;width:1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323" o:spid="_x0000_s1347" style="position:absolute;visibility:visible" from="7815,3112" to="7816,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rsQAAADcAAAADwAAAGRycy9kb3ducmV2LnhtbESP3YrCMBSE7xd8h3AE79ZU7YpWo4gg&#10;uF4s+PMAh+bYVpuT2sS2vv1GWNjLYWa+YZbrzpSiodoVlhWMhhEI4tTqgjMFl/PucwbCeWSNpWVS&#10;8CIH61XvY4mJti0fqTn5TAQIuwQV5N5XiZQuzcmgG9qKOHhXWxv0QdaZ1DW2AW5KOY6iqTRYcFjI&#10;saJtTun99DQK7Pf2cW/jr5/zcx43B5LuNiqdUoN+t1mA8NT5//Bfe68VTMY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BquxAAAANwAAAAPAAAAAAAAAAAA&#10;AAAAAKECAABkcnMvZG93bnJldi54bWxQSwUGAAAAAAQABAD5AAAAkgMAAAAA&#10;" strokecolor="#d0d7e5" strokeweight="0"/>
              <v:rect id="Rectangle 324" o:spid="_x0000_s1348" style="position:absolute;left:7815;top:3112;width:10;height: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vu8YA&#10;AADcAAAADwAAAGRycy9kb3ducmV2LnhtbESPQWvCQBSE7wX/w/KEXkQ3ahVJXaVICz21GEV7fGRf&#10;k9Ds25DdJOu/7xYKHoeZ+YbZ7oOpRU+tqywrmM8SEMS51RUXCs6nt+kGhPPIGmvLpOBGDva70cMW&#10;U20HPlKf+UJECLsUFZTeN6mULi/JoJvZhjh637Y16KNsC6lbHCLc1HKRJGtpsOK4UGJDh5Lyn6wz&#10;CiafXR9e6fDE19vqspwUXx/ruVXqcRxenkF4Cv4e/m+/awXLxQr+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3vu8YAAADcAAAADwAAAAAAAAAAAAAAAACYAgAAZHJz&#10;L2Rvd25yZXYueG1sUEsFBgAAAAAEAAQA9QAAAIsDAAAAAA==&#10;" fillcolor="#d0d7e5" stroked="f"/>
              <v:line id="Line 325" o:spid="_x0000_s1349" style="position:absolute;visibility:visible" from="8353,3112" to="8354,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QsUAAADcAAAADwAAAGRycy9kb3ducmV2LnhtbESP3WrCQBSE74W+w3IKvdNNrEqbuhEJ&#10;FGovBGMf4JA9TVKzZ2N28+PbdwsFL4eZ+YbZ7ibTiIE6V1tWEC8iEMSF1TWXCr7O7/MXEM4ja2ws&#10;k4IbOdilD7MtJtqOfKIh96UIEHYJKqi8bxMpXVGRQbewLXHwvm1n0AfZlVJ3OAa4aeQyijbSYM1h&#10;ocKWsoqKS94bBfaQXS/jan0896+r4ZOk+4kbp9TT47R/A+Fp8vfwf/tDK3hebuD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ohQsUAAADcAAAADwAAAAAAAAAA&#10;AAAAAAChAgAAZHJzL2Rvd25yZXYueG1sUEsFBgAAAAAEAAQA+QAAAJMDAAAAAA==&#10;" strokecolor="#d0d7e5" strokeweight="0"/>
              <v:rect id="Rectangle 326" o:spid="_x0000_s1350" style="position:absolute;left:8353;top:3112;width:10;height: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UV8UA&#10;AADcAAAADwAAAGRycy9kb3ducmV2LnhtbESPT4vCMBTE78J+h/AEL6Kpf1aXrlFEFDyt6Ip6fDTP&#10;tmzzUppY67c3C4LHYWZ+w8wWjSlETZXLLSsY9CMQxInVOacKjr+b3hcI55E1FpZJwYMcLOYfrRnG&#10;2t55T/XBpyJA2MWoIPO+jKV0SUYGXd+WxMG72sqgD7JKpa7wHuCmkMMomkiDOYeFDEtaZZT8HW5G&#10;QXd3q5s1rcZ8fnyeRt308jMZWKU67Wb5DcJT49/hV3urFYyGU/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9RXxQAAANwAAAAPAAAAAAAAAAAAAAAAAJgCAABkcnMv&#10;ZG93bnJldi54bWxQSwUGAAAAAAQABAD1AAAAigMAAAAA&#10;" fillcolor="#d0d7e5" stroked="f"/>
              <v:line id="Line 327" o:spid="_x0000_s1351" style="position:absolute;visibility:visible" from="8891,3112" to="8892,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q8IAAADcAAAADwAAAGRycy9kb3ducmV2LnhtbERPy2rCQBTdF/yH4Qru6sRHi0YnQQTB&#10;dlFo4gdcMtckmrkTM2OS/n1nUejycN77dDSN6KlztWUFi3kEgriwuuZSwSU/vW5AOI+ssbFMCn7I&#10;QZpMXvYYazvwN/WZL0UIYRejgsr7NpbSFRUZdHPbEgfuajuDPsCulLrDIYSbRi6j6F0arDk0VNjS&#10;saLinj2NAvtxfNyH9dtX/tyu+0+S7rZonFKz6XjYgfA0+n/xn/usFayWYW04E46AT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kQq8IAAADcAAAADwAAAAAAAAAAAAAA&#10;AAChAgAAZHJzL2Rvd25yZXYueG1sUEsFBgAAAAAEAAQA+QAAAJADAAAAAA==&#10;" strokecolor="#d0d7e5" strokeweight="0"/>
              <v:rect id="Rectangle 328" o:spid="_x0000_s1352" style="position:absolute;left:8891;top:3112;width:10;height: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lvsUA&#10;AADcAAAADwAAAGRycy9kb3ducmV2LnhtbESPT4vCMBTE78J+h/AEL6Kpf1bcrlFEFDyt6Ip6fDTP&#10;tmzzUppY67c3C4LHYWZ+w8wWjSlETZXLLSsY9CMQxInVOacKjr+b3hSE88gaC8uk4EEOFvOP1gxj&#10;be+8p/rgUxEg7GJUkHlfxlK6JCODrm9L4uBdbWXQB1mlUld4D3BTyGEUTaTBnMNChiWtMkr+Djej&#10;oLu71c2aVmM+Pz5Po256+ZkMrFKddrP8BuGp8e/wq73VCkbDL/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OW+xQAAANwAAAAPAAAAAAAAAAAAAAAAAJgCAABkcnMv&#10;ZG93bnJldi54bWxQSwUGAAAAAAQABAD1AAAAigMAAAAA&#10;" fillcolor="#d0d7e5" stroked="f"/>
              <v:line id="Line 329" o:spid="_x0000_s1353" style="position:absolute;visibility:visible" from="4675,2523" to="4676,2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KcMIAAADcAAAADwAAAGRycy9kb3ducmV2LnhtbERPzWqDQBC+B/IOywR6i6vVlMa6CSVQ&#10;aHoINOkDDO5Ere6sdTdq3r57KPT48f0X+9l0YqTBNZYVJFEMgri0uuFKwdflbf0MwnlkjZ1lUnAn&#10;B/vdclFgru3EnzSefSVCCLscFdTe97mUrqzJoItsTxy4qx0M+gCHSuoBpxBuOvkYx0/SYMOhocae&#10;DjWV7flmFNjj4aedss3pcttm4wdJ9510TqmH1fz6AsLT7P/Ff+53rSBNw/xwJhw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aKcMIAAADcAAAADwAAAAAAAAAAAAAA&#10;AAChAgAAZHJzL2Rvd25yZXYueG1sUEsFBgAAAAAEAAQA+QAAAJADAAAAAA==&#10;" strokecolor="#d0d7e5" strokeweight="0"/>
              <v:rect id="Rectangle 330" o:spid="_x0000_s1354" style="position:absolute;left:4675;top:2523;width:1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ZcUA&#10;AADcAAAADwAAAGRycy9kb3ducmV2LnhtbESPQWvCQBSE70L/w/IKvYhu0lgpMRsRUfBUqS3W4yP7&#10;moRm34bsGuO/7wqCx2FmvmGy5WAa0VPnassK4mkEgriwuuZSwffXdvIOwnlkjY1lUnAlB8v8aZRh&#10;qu2FP6k/+FIECLsUFVTet6mUrqjIoJvaljh4v7Yz6IPsSqk7vAS4aeRrFM2lwZrDQoUtrSsq/g5n&#10;o2C8P/fDhtYz/rm+HZNxefqYx1apl+dhtQDhafCP8L290wqSJIbbmXA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39lxQAAANwAAAAPAAAAAAAAAAAAAAAAAJgCAABkcnMv&#10;ZG93bnJldi54bWxQSwUGAAAAAAQABAD1AAAAigMAAAAA&#10;" fillcolor="#d0d7e5" stroked="f"/>
              <v:line id="Line 331" o:spid="_x0000_s1355" style="position:absolute;visibility:visible" from="0,3690" to="6758,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xnMUAAADcAAAADwAAAGRycy9kb3ducmV2LnhtbESPzWrDMBCE74G+g9hCb7Gcv9I4UUIw&#10;FNIeCo37AIu1sZ1YK8eSf/L2VaGQ4zAz3zDb/Whq0VPrKssKZlEMgji3uuJCwU/2Pn0D4Tyyxtoy&#10;KbiTg/3uabLFRNuBv6k/+UIECLsEFZTeN4mULi/JoItsQxy8s20N+iDbQuoWhwA3tZzH8as0WHFY&#10;KLGhtKT8euqMAvuR3q7DcvWVdetl/0nSXWa1U+rleTxsQHga/SP83z5qBYvFHP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xnMUAAADcAAAADwAAAAAAAAAA&#10;AAAAAAChAgAAZHJzL2Rvd25yZXYueG1sUEsFBgAAAAAEAAQA+QAAAJMDAAAAAA==&#10;" strokecolor="#d0d7e5" strokeweight="0"/>
              <v:rect id="Rectangle 332" o:spid="_x0000_s1356" style="position:absolute;top:3690;width:675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EicQA&#10;AADcAAAADwAAAGRycy9kb3ducmV2LnhtbESPQYvCMBSE74L/ITzBi6yp1pWlGkVEwdPKqux6fDTP&#10;tti8lCbW+u83guBxmJlvmPmyNaVoqHaFZQWjYQSCOLW64EzB6bj9+ALhPLLG0jIpeJCD5aLbmWOi&#10;7Z1/qDn4TAQIuwQV5N5XiZQuzcmgG9qKOHgXWxv0QdaZ1DXeA9yUchxFU2mw4LCQY0XrnNLr4WYU&#10;DPa3pt3QesJ/j8/feJCdv6cjq1S/165mIDy1/h1+tXdaQRzH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BRInEAAAA3AAAAA8AAAAAAAAAAAAAAAAAmAIAAGRycy9k&#10;b3ducmV2LnhtbFBLBQYAAAAABAAEAPUAAACJAwAAAAA=&#10;" fillcolor="#d0d7e5" stroked="f"/>
              <v:line id="Line 333" o:spid="_x0000_s1357" style="position:absolute;visibility:visible" from="6758,3491" to="6759,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Mc8QAAADcAAAADwAAAGRycy9kb3ducmV2LnhtbESP3YrCMBSE7wXfIRzBO01dq2g1yiII&#10;7l4s+PMAh+bYVpuT2sS2vv1mYcHLYWa+YdbbzpSiodoVlhVMxhEI4tTqgjMFl/N+tADhPLLG0jIp&#10;eJGD7abfW2OibctHak4+EwHCLkEFufdVIqVLczLoxrYiDt7V1gZ9kHUmdY1tgJtSfkTRXBosOCzk&#10;WNEup/R+ehoF9mv3uLfx7Of8XMbNN0l3m5ROqeGg+1yB8NT5d/i/fdAKptMY/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xzxAAAANwAAAAPAAAAAAAAAAAA&#10;AAAAAKECAABkcnMvZG93bnJldi54bWxQSwUGAAAAAAQABAD5AAAAkgMAAAAA&#10;" strokecolor="#d0d7e5" strokeweight="0"/>
              <v:rect id="Rectangle 334" o:spid="_x0000_s1358" style="position:absolute;left:6758;top:3491;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5ZsYA&#10;AADcAAAADwAAAGRycy9kb3ducmV2LnhtbESPT2vCQBTE7wW/w/KEXqRubGoo0VVEWuipxVi0x0f2&#10;mQSzb0N288dv3y0UPA4z8xtmvR1NLXpqXWVZwWIegSDOra64UPB9fH96BeE8ssbaMim4kYPtZvKw&#10;xlTbgQ/UZ74QAcIuRQWl900qpctLMujmtiEO3sW2Bn2QbSF1i0OAm1o+R1EiDVYcFkpsaF9Sfs06&#10;o2D21fXjG+1f+HxbnuJZ8fOZLKxSj9NxtwLhafT38H/7QyuI4y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R5ZsYAAADcAAAADwAAAAAAAAAAAAAAAACYAgAAZHJz&#10;L2Rvd25yZXYueG1sUEsFBgAAAAAEAAQA9QAAAIsDAAAAAA==&#10;" fillcolor="#d0d7e5" stroked="f"/>
              <v:line id="Line 335" o:spid="_x0000_s1359" style="position:absolute;visibility:visible" from="6768,3690" to="7187,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rect id="Rectangle 336" o:spid="_x0000_s1360" style="position:absolute;left:6768;top:3690;width:41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337" o:spid="_x0000_s1361" style="position:absolute;visibility:visible" from="7177,3491" to="7178,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dsIAAADcAAAADwAAAGRycy9kb3ducmV2LnhtbERPzWqDQBC+B/IOywR6i6vVlMa6CSVQ&#10;aHoINOkDDO5Ere6sdTdq3r57KPT48f0X+9l0YqTBNZYVJFEMgri0uuFKwdflbf0MwnlkjZ1lUnAn&#10;B/vdclFgru3EnzSefSVCCLscFdTe97mUrqzJoItsTxy4qx0M+gCHSuoBpxBuOvkYx0/SYMOhocae&#10;DjWV7flmFNjj4aedss3pcttm4wdJ9510TqmH1fz6AsLT7P/Ff+53rSBNw9pwJhw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GdsIAAADcAAAADwAAAAAAAAAAAAAA&#10;AAChAgAAZHJzL2Rvd25yZXYueG1sUEsFBgAAAAAEAAQA+QAAAJADAAAAAA==&#10;" strokecolor="#d0d7e5" strokeweight="0"/>
              <v:rect id="Rectangle 338" o:spid="_x0000_s1362" style="position:absolute;left:7177;top:3491;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zY8YA&#10;AADcAAAADwAAAGRycy9kb3ducmV2LnhtbESPQWvCQBSE74X+h+UVvIhuNFZsmo0UacFTpVG0x0f2&#10;NQnNvg3ZNcZ/7xaEHoeZ+YZJ14NpRE+dqy0rmE0jEMSF1TWXCg77j8kKhPPIGhvLpOBKDtbZ40OK&#10;ibYX/qI+96UIEHYJKqi8bxMpXVGRQTe1LXHwfmxn0AfZlVJ3eAlw08h5FC2lwZrDQoUtbSoqfvOz&#10;UTDenfvhnTYLPl2fj/G4/P5czqxSo6fh7RWEp8H/h+/trVYQxy/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lzY8YAAADcAAAADwAAAAAAAAAAAAAAAACYAgAAZHJz&#10;L2Rvd25yZXYueG1sUEsFBgAAAAAEAAQA9QAAAIsDAAAAAA==&#10;" fillcolor="#d0d7e5" stroked="f"/>
              <v:line id="Line 339" o:spid="_x0000_s1363" style="position:absolute;visibility:visible" from="0,3900" to="4675,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D5DcIAAADcAAAADwAAAGRycy9kb3ducmV2LnhtbERPzWrCQBC+F3yHZQRvzcY2LRpdQwkU&#10;tIeCpg8wZMckmp2N2TWJb989FHr8+P632WRaMVDvGssKllEMgri0uuFKwU/x+bwC4TyyxtYyKXiQ&#10;g2w3e9piqu3IRxpOvhIhhF2KCmrvu1RKV9Zk0EW2Iw7c2fYGfYB9JXWPYwg3rXyJ43dpsOHQUGNH&#10;eU3l9XQ3Cuwhv13H5O27uK+T4Yukuyxbp9RiPn1sQHia/L/4z73XCl6TMD+cC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D5DcIAAADcAAAADwAAAAAAAAAAAAAA&#10;AAChAgAAZHJzL2Rvd25yZXYueG1sUEsFBgAAAAAEAAQA+QAAAJADAAAAAA==&#10;" strokecolor="#d0d7e5" strokeweight="0"/>
              <v:rect id="Rectangle 340" o:spid="_x0000_s1364" style="position:absolute;top:3900;width:467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MGMYA&#10;AADcAAAADwAAAGRycy9kb3ducmV2LnhtbESPQWvCQBSE7wX/w/IKvUjdpLGhRFcRaaEnxbRoj4/s&#10;MwnNvg3ZNYn/visIPQ4z8w2zXI+mET11rrasIJ5FIIgLq2suFXx/fTy/gXAeWWNjmRRcycF6NXlY&#10;YqbtwAfqc1+KAGGXoYLK+zaT0hUVGXQz2xIH72w7gz7IrpS6wyHATSNfoiiVBmsOCxW2tK2o+M0v&#10;RsF0f+nHd9rO+XR9PSbT8meXxlapp8dxswDhafT/4Xv7UytI5jH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kMGMYAAADcAAAADwAAAAAAAAAAAAAAAACYAgAAZHJz&#10;L2Rvd25yZXYueG1sUEsFBgAAAAAEAAQA9QAAAIsDAAAAAA==&#10;" fillcolor="#d0d7e5" stroked="f"/>
              <v:line id="Line 341" o:spid="_x0000_s1365" style="position:absolute;visibility:visible" from="4675,3700" to="4676,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7C4cQAAADcAAAADwAAAGRycy9kb3ducmV2LnhtbESP3YrCMBSE7xd8h3AE79ZU7YpWo4gg&#10;uF4s+PMAh+bYVpuT2sS2vv1GWNjLYWa+YZbrzpSiodoVlhWMhhEI4tTqgjMFl/PucwbCeWSNpWVS&#10;8CIH61XvY4mJti0fqTn5TAQIuwQV5N5XiZQuzcmgG9qKOHhXWxv0QdaZ1DW2AW5KOY6iqTRYcFjI&#10;saJtTun99DQK7Pf2cW/jr5/zcx43B5LuNiqdUoN+t1mA8NT5//Bfe68VTOI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LhxAAAANwAAAAPAAAAAAAAAAAA&#10;AAAAAKECAABkcnMvZG93bnJldi54bWxQSwUGAAAAAAQABAD5AAAAkgMAAAAA&#10;" strokecolor="#d0d7e5" strokeweight="0"/>
              <v:rect id="Rectangle 342" o:spid="_x0000_s1366" style="position:absolute;left:4675;top:3700;width: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39MQA&#10;AADcAAAADwAAAGRycy9kb3ducmV2LnhtbESPQYvCMBSE78L+h/AEL6Kp1hXpGmURBU8uuqIeH83b&#10;tti8lCbW+u+NsOBxmJlvmPmyNaVoqHaFZQWjYQSCOLW64EzB8XczmIFwHlljaZkUPMjBcvHRmWOi&#10;7Z331Bx8JgKEXYIKcu+rREqX5mTQDW1FHLw/Wxv0QdaZ1DXeA9yUchxFU2mw4LCQY0WrnNLr4WYU&#10;9H9uTbum1YTPj89T3M8uu+nIKtXrtt9fIDy1/h3+b2+1gngSw+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N/TEAAAA3AAAAA8AAAAAAAAAAAAAAAAAmAIAAGRycy9k&#10;b3ducmV2LnhtbFBLBQYAAAAABAAEAPUAAACJAwAAAAA=&#10;" fillcolor="#d0d7e5" stroked="f"/>
              <v:line id="Line 343" o:spid="_x0000_s1367" style="position:absolute;visibility:visible" from="5243,3491" to="5244,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v/DsUAAADcAAAADwAAAGRycy9kb3ducmV2LnhtbESP0WrCQBRE3wv9h+UWfKsbNZUa3QQR&#10;hLYPBZN+wCV7TaLZuzG7JunfdwuFPg4zc4bZZZNpxUC9aywrWMwjEMSl1Q1XCr6K4/MrCOeRNbaW&#10;ScE3OcjSx4cdJtqOfKIh95UIEHYJKqi97xIpXVmTQTe3HXHwzrY36IPsK6l7HAPctHIZRWtpsOGw&#10;UGNHh5rKa343Cuz74XYd45fP4r6Jhw+S7rJonVKzp2m/BeFp8v/hv/abVrCKY/g9E46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v/DsUAAADcAAAADwAAAAAAAAAA&#10;AAAAAAChAgAAZHJzL2Rvd25yZXYueG1sUEsFBgAAAAAEAAQA+QAAAJMDAAAAAA==&#10;" strokecolor="#d0d7e5" strokeweight="0"/>
              <v:rect id="Rectangle 344" o:spid="_x0000_s1368" style="position:absolute;left:5243;top:3491;width:10;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KG8YA&#10;AADcAAAADwAAAGRycy9kb3ducmV2LnhtbESPS2vDMBCE74X8B7GBXEwj50lxooRgUuipJQ/aHBdr&#10;a5taK2PJjv3vq0Ihx2FmvmG2+95UoqPGlZYVzKYxCOLM6pJzBdfL6/MLCOeRNVaWScFADva70dMW&#10;E23vfKLu7HMRIOwSVFB4XydSuqwgg25qa+LgfdvGoA+yyaVu8B7gppLzOF5LgyWHhQJrSgvKfs6t&#10;URB9tF1/pHTJX8PqcxHlt/f1zCo1GfeHDQhPvX+E/9tvWsFiuYK/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IKG8YAAADcAAAADwAAAAAAAAAAAAAAAACYAgAAZHJz&#10;L2Rvd25yZXYueG1sUEsFBgAAAAAEAAQA9QAAAIsDAAAAAA==&#10;" fillcolor="#d0d7e5" stroked="f"/>
              <v:line id="Line 345" o:spid="_x0000_s1369" style="position:absolute;visibility:visible" from="5831,3491" to="5832,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E4sUAAADcAAAADwAAAGRycy9kb3ducmV2LnhtbESP3WrCQBSE74W+w3IKvdONNpU2ugkS&#10;KNReFKp9gEP2mKRmz6bZzY9v3xUEL4eZ+YbZZpNpxECdqy0rWC4iEMSF1TWXCn6O7/NXEM4ja2ws&#10;k4ILOcjSh9kWE21H/qbh4EsRIOwSVFB53yZSuqIig25hW+LgnWxn0AfZlVJ3OAa4aeQqitbSYM1h&#10;ocKW8oqK86E3Cuw+/zuP8cvXsX+Lh0+S7nfZOKWeHqfdBoSnyd/Dt/aHVvAcr+F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XE4sUAAADcAAAADwAAAAAAAAAA&#10;AAAAAAChAgAAZHJzL2Rvd25yZXYueG1sUEsFBgAAAAAEAAQA+QAAAJMDAAAAAA==&#10;" strokecolor="#d0d7e5" strokeweight="0"/>
              <v:rect id="Rectangle 346" o:spid="_x0000_s1370" style="position:absolute;left:5831;top:3491;width:10;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x98cA&#10;AADcAAAADwAAAGRycy9kb3ducmV2LnhtbESPW2vCQBSE3wv9D8sR+iK68VItqWuQUMGnllpRHw/Z&#10;YxKaPRuym4v/vlso9HGYmW+YTTKYSnTUuNKygtk0AkGcWV1yruD0tZ+8gHAeWWNlmRTcyUGyfXzY&#10;YKxtz5/UHX0uAoRdjAoK7+tYSpcVZNBNbU0cvJttDPogm1zqBvsAN5WcR9FKGiw5LBRYU1pQ9n1s&#10;jYLxR9sNb5Qu+XJ/Pi/G+fV9NbNKPY2G3SsIT4P/D/+1D1rBYrmG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8MffHAAAA3AAAAA8AAAAAAAAAAAAAAAAAmAIAAGRy&#10;cy9kb3ducmV2LnhtbFBLBQYAAAAABAAEAPUAAACMAwAAAAA=&#10;" fillcolor="#d0d7e5" stroked="f"/>
              <v:line id="Line 347" o:spid="_x0000_s1371" style="position:absolute;visibility:visible" from="4675,3900" to="6300,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rect id="Rectangle 348" o:spid="_x0000_s1372" style="position:absolute;left:4675;top:3900;width:162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349" o:spid="_x0000_s1373" style="position:absolute;visibility:visible" from="6290,2523" to="629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lv0MAAAADcAAAADwAAAGRycy9kb3ducmV2LnhtbERPy4rCMBTdC/5DuII7TX0NWo0iguC4&#10;EEb9gEtzbavNTW1iW/9+shBcHs57tWlNIWqqXG5ZwWgYgSBOrM45VXC97AdzEM4jaywsk4I3Odis&#10;u50Vxto2/Ef12acihLCLUUHmfRlL6ZKMDLqhLYkDd7OVQR9glUpdYRPCTSHHUfQjDeYcGjIsaZdR&#10;8ji/jAL7u3s+munsdHktpvWRpLuPCqdUv9dulyA8tf4r/rgPWsFkFuaHM+EI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5b9DAAAAA3AAAAA8AAAAAAAAAAAAAAAAA&#10;oQIAAGRycy9kb3ducmV2LnhtbFBLBQYAAAAABAAEAPkAAACOAwAAAAA=&#10;" strokecolor="#d0d7e5" strokeweight="0"/>
              <v:rect id="Rectangle 350" o:spid="_x0000_s1374" style="position:absolute;left:6290;top:2523;width:10;height:1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axcYA&#10;AADcAAAADwAAAGRycy9kb3ducmV2LnhtbESPT2vCQBTE7wW/w/IKvUjdpGmkRFcRaaEni1q0x0f2&#10;mYRm34bsmj/fvisUPA4z8xtmuR5MLTpqXWVZQTyLQBDnVldcKPg+fjy/gXAeWWNtmRSM5GC9mjws&#10;MdO25z11B1+IAGGXoYLS+yaT0uUlGXQz2xAH72Jbgz7ItpC6xT7ATS1fomguDVYcFkpsaFtS/nu4&#10;GgXTr2s3vNP2lc9jekqmxc9uHlulnh6HzQKEp8Hfw//tT60gSW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CaxcYAAADcAAAADwAAAAAAAAAAAAAAAACYAgAAZHJz&#10;L2Rvd25yZXYueG1sUEsFBgAAAAAEAAQA9QAAAIsDAAAAAA==&#10;" fillcolor="#d0d7e5" stroked="f"/>
              <v:line id="Line 351" o:spid="_x0000_s1375" style="position:absolute;visibility:visible" from="6300,3900" to="6758,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UPMUAAADcAAAADwAAAGRycy9kb3ducmV2LnhtbESP3WrCQBSE74W+w3IKvdNNrEqbuhEJ&#10;FGovBGMf4JA9TVKzZ2N28+PbdwsFL4eZ+YbZ7ibTiIE6V1tWEC8iEMSF1TWXCr7O7/MXEM4ja2ws&#10;k4IbOdilD7MtJtqOfKIh96UIEHYJKqi8bxMpXVGRQbewLXHwvm1n0AfZlVJ3OAa4aeQyijbSYM1h&#10;ocKWsoqKS94bBfaQXS/jan0896+r4ZOk+4kbp9TT47R/A+Fp8vfwf/tDK3heL+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dUPMUAAADcAAAADwAAAAAAAAAA&#10;AAAAAAChAgAAZHJzL2Rvd25yZXYueG1sUEsFBgAAAAAEAAQA+QAAAJMDAAAAAA==&#10;" strokecolor="#d0d7e5" strokeweight="0"/>
              <v:rect id="Rectangle 352" o:spid="_x0000_s1376" style="position:absolute;left:6300;top:3900;width:45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6hKcYA&#10;AADcAAAADwAAAGRycy9kb3ducmV2LnhtbESPT2vCQBTE7wW/w/KEXqRubGoo0VVEWuipxVi0x0f2&#10;mQSzb0N288dv3y0UPA4z8xtmvR1NLXpqXWVZwWIegSDOra64UPB9fH96BeE8ssbaMim4kYPtZvKw&#10;xlTbgQ/UZ74QAcIuRQWl900qpctLMujmtiEO3sW2Bn2QbSF1i0OAm1o+R1EiDVYcFkpsaF9Sfs06&#10;o2D21fXjG+1f+HxbnuJZ8fOZLKxSj9NxtwLhafT38H/7QyuIlzH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6hKcYAAADcAAAADwAAAAAAAAAAAAAAAACYAgAAZHJz&#10;L2Rvd25yZXYueG1sUEsFBgAAAAAEAAQA9QAAAIsDAAAAAA==&#10;" fillcolor="#d0d7e5" stroked="f"/>
              <v:line id="Line 353" o:spid="_x0000_s1377" style="position:absolute;visibility:visible" from="6758,3690" to="6759,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f8UAAADcAAAADwAAAGRycy9kb3ducmV2LnhtbESPT2sCMRTE7wW/Q3iCt5q1Vl23Rimi&#10;aG+tf8DjY/O6G9y8LJuo229vBKHHYWZ+w8wWra3ElRpvHCsY9BMQxLnThgsFh/36NQXhA7LGyjEp&#10;+CMPi3nnZYaZdjf+oesuFCJC2GeooAyhzqT0eUkWfd/VxNH7dY3FEGVTSN3gLcJtJd+SZCwtGo4L&#10;Jda0LCk/7y5Wgfkeb0Zfk+P0KFebMDil59TYg1K9bvv5ASJQG/7Dz/ZWKxiO3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5f8UAAADcAAAADwAAAAAAAAAA&#10;AAAAAAChAgAAZHJzL2Rvd25yZXYueG1sUEsFBgAAAAAEAAQA+QAAAJMDAAAAAA==&#10;" strokeweight="0"/>
              <v:rect id="Rectangle 354" o:spid="_x0000_s1378" style="position:absolute;left:6758;top:3690;width:10;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line id="Line 355" o:spid="_x0000_s1379" style="position:absolute;visibility:visible" from="6768,3900" to="7187,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Ck8QAAADcAAAADwAAAGRycy9kb3ducmV2LnhtbESPT2vCQBTE7wW/w/KE3upGx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AKTxAAAANwAAAAPAAAAAAAAAAAA&#10;AAAAAKECAABkcnMvZG93bnJldi54bWxQSwUGAAAAAAQABAD5AAAAkgMAAAAA&#10;" strokeweight="0"/>
              <v:rect id="Rectangle 356" o:spid="_x0000_s1380" style="position:absolute;left:6768;top:3900;width:41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57" o:spid="_x0000_s1381" style="position:absolute;visibility:visible" from="7177,3700" to="7178,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zesEAAADcAAAADwAAAGRycy9kb3ducmV2LnhtbERPy4rCMBTdD8w/hDswO02dQa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N6wQAAANwAAAAPAAAAAAAAAAAAAAAA&#10;AKECAABkcnMvZG93bnJldi54bWxQSwUGAAAAAAQABAD5AAAAjwMAAAAA&#10;" strokeweight="0"/>
              <v:rect id="Rectangle 358" o:spid="_x0000_s1382" style="position:absolute;left:7177;top:3700;width:10;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59" o:spid="_x0000_s1383" style="position:absolute;visibility:visible" from="7187,3900" to="7815,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lbcEAAADcAAAADwAAAGRycy9kb3ducmV2LnhtbERPzYrCMBC+L/gOYQRv29TVFa1GWQRB&#10;PSxofYChGdtqM6lNbOvbm8PCHj++/9WmN5VoqXGlZQXjKAZBnFldcq7gku4+5yCcR9ZYWSYFL3Kw&#10;WQ8+Vpho2/GJ2rPPRQhhl6CCwvs6kdJlBRl0ka2JA3e1jUEfYJNL3WAXwk0lv+J4Jg2WHBoKrGlb&#10;UHY/P40Ce9g+7t30+zd9LqbtkaS7jSun1GjY/yxBeOr9v/jPvdcKJrMwP5w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1aVtwQAAANwAAAAPAAAAAAAAAAAAAAAA&#10;AKECAABkcnMvZG93bnJldi54bWxQSwUGAAAAAAQABAD5AAAAjwMAAAAA&#10;" strokecolor="#d0d7e5" strokeweight="0"/>
              <v:rect id="Rectangle 360" o:spid="_x0000_s1384" style="position:absolute;left:7187;top:3900;width:62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QeMUA&#10;AADcAAAADwAAAGRycy9kb3ducmV2LnhtbESPQWvCQBSE7wX/w/IEL6KbaA2SukqRFnqyGEV7fGSf&#10;STD7NmTXGP+9Wyj0OMzMN8xq05tadNS6yrKCeBqBIM6trrhQcDx8TpYgnEfWWFsmBQ9ysFkPXlaY&#10;anvnPXWZL0SAsEtRQel9k0rp8pIMuqltiIN3sa1BH2RbSN3iPcBNLWdRlEiDFYeFEhvalpRfs5tR&#10;MP6+df0HbV/5/Fic5uPiZ5fEVqnRsH9/A+Gp9//hv/aXVjBPYvg9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FB4xQAAANwAAAAPAAAAAAAAAAAAAAAAAJgCAABkcnMv&#10;ZG93bnJldi54bWxQSwUGAAAAAAQABAD1AAAAigMAAAAA&#10;" fillcolor="#d0d7e5" stroked="f"/>
              <v:line id="Line 361" o:spid="_x0000_s1385" style="position:absolute;visibility:visible" from="7815,3491" to="7816,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uegcUAAADcAAAADwAAAGRycy9kb3ducmV2LnhtbESP3WrCQBSE74W+w3IKvdNNrEqbuhEJ&#10;FGovBGMf4JA9TVKzZ2N28+PbdwsFL4eZ+YbZ7ibTiIE6V1tWEC8iEMSF1TWXCr7O7/MXEM4ja2ws&#10;k4IbOdilD7MtJtqOfKIh96UIEHYJKqi8bxMpXVGRQbewLXHwvm1n0AfZlVJ3OAa4aeQyijbSYM1h&#10;ocKWsoqKS94bBfaQXS/jan0896+r4ZOk+4kbp9TT47R/A+Fp8vfwf/tDK3jeLO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uegcUAAADcAAAADwAAAAAAAAAA&#10;AAAAAAChAgAAZHJzL2Rvd25yZXYueG1sUEsFBgAAAAAEAAQA+QAAAJMDAAAAAA==&#10;" strokecolor="#d0d7e5" strokeweight="0"/>
              <v:rect id="Rectangle 362" o:spid="_x0000_s1386" style="position:absolute;left:7815;top:3491;width:10;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rlMUA&#10;AADcAAAADwAAAGRycy9kb3ducmV2LnhtbESPQWvCQBSE70L/w/IKvYhubGwo0U0QUfBUqS3W4yP7&#10;moRm34bsGuO/7wqCx2FmvmGW+WAa0VPnassKZtMIBHFhdc2lgu+v7eQdhPPIGhvLpOBKDvLsabTE&#10;VNsLf1J/8KUIEHYpKqi8b1MpXVGRQTe1LXHwfm1n0AfZlVJ3eAlw08jXKEqkwZrDQoUtrSsq/g5n&#10;o2C8P/fDhtZz/rm+HeNxefpIZlapl+dhtQDhafCP8L290wriJI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muUxQAAANwAAAAPAAAAAAAAAAAAAAAAAJgCAABkcnMv&#10;ZG93bnJldi54bWxQSwUGAAAAAAQABAD1AAAAigMAAAAA&#10;" fillcolor="#d0d7e5" stroked="f"/>
              <v:line id="Line 363" o:spid="_x0000_s1387" style="position:absolute;visibility:visible" from="8353,3491" to="8354,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jbsUAAADcAAAADwAAAGRycy9kb3ducmV2LnhtbESP3WrCQBSE74W+w3IKvdONNpU2ugkS&#10;KNReFKp9gEP2mKRmz6bZzY9v3xUEL4eZ+YbZZpNpxECdqy0rWC4iEMSF1TWXCn6O7/NXEM4ja2ws&#10;k4ILOcjSh9kWE21H/qbh4EsRIOwSVFB53yZSuqIig25hW+LgnWxn0AfZlVJ3OAa4aeQqitbSYM1h&#10;ocKW8oqK86E3Cuw+/zuP8cvXsX+Lh0+S7nfZOKWeHqfdBoSnyd/Dt/aHVvC8juF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jbsUAAADcAAAADwAAAAAAAAAA&#10;AAAAAAChAgAAZHJzL2Rvd25yZXYueG1sUEsFBgAAAAAEAAQA+QAAAJMDAAAAAA==&#10;" strokecolor="#d0d7e5" strokeweight="0"/>
              <v:rect id="Rectangle 364" o:spid="_x0000_s1388" style="position:absolute;left:8353;top:3491;width:10;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e8QA&#10;AADcAAAADwAAAGRycy9kb3ducmV2LnhtbESPT4vCMBTE78J+h/AEL6Kp/4p0jbKIgqeVdUU9Ppq3&#10;bbF5KU2s9dubBcHjMDO/YRar1pSiodoVlhWMhhEI4tTqgjMFx9/tYA7CeWSNpWVS8CAHq+VHZ4GJ&#10;tnf+oebgMxEg7BJUkHtfJVK6NCeDbmgr4uD92dqgD7LOpK7xHuCmlOMoiqXBgsNCjhWtc0qvh5tR&#10;0N/fmnZD6ymfH7PTpJ9dvuORVarXbb8+QXhq/Tv8au+0gkk8g/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VnvEAAAA3AAAAA8AAAAAAAAAAAAAAAAAmAIAAGRycy9k&#10;b3ducmV2LnhtbFBLBQYAAAAABAAEAPUAAACJAwAAAAA=&#10;" fillcolor="#d0d7e5" stroked="f"/>
              <v:line id="Line 365" o:spid="_x0000_s1389" style="position:absolute;visibility:visible" from="8891,3491" to="8892,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CYgsQAAADcAAAADwAAAGRycy9kb3ducmV2LnhtbESP3YrCMBSE74V9h3AWvNPUv7JbjSKC&#10;oF4Iq/sAh+bYdm1Ouk1s69sbQfBymJlvmMWqM6VoqHaFZQWjYQSCOLW64EzB73k7+ALhPLLG0jIp&#10;uJOD1fKjt8BE25Z/qDn5TAQIuwQV5N5XiZQuzcmgG9qKOHgXWxv0QdaZ1DW2AW5KOY6iWBosOCzk&#10;WNEmp/R6uhkFdr/5v7bT2fF8+542B5Lub1Q6pfqf3XoOwlPn3+FXe6cVTOI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JiCxAAAANwAAAAPAAAAAAAAAAAA&#10;AAAAAKECAABkcnMvZG93bnJldi54bWxQSwUGAAAAAAQABAD5AAAAkgMAAAAA&#10;" strokecolor="#d0d7e5" strokeweight="0"/>
              <v:rect id="Rectangle 366" o:spid="_x0000_s1390" style="position:absolute;left:8891;top:3491;width:10;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tl8YA&#10;AADcAAAADwAAAGRycy9kb3ducmV2LnhtbESPQWvCQBSE74L/YXmCF6mbaE1L6kaKKHiqaMX2+Mi+&#10;JqHZtyG7xvjv3ULB4zAz3zDLVW9q0VHrKssK4mkEgji3uuJCwelz+/QKwnlkjbVlUnAjB6tsOFhi&#10;qu2VD9QdfSEChF2KCkrvm1RKl5dk0E1tQxy8H9sa9EG2hdQtXgPc1HIWRYk0WHFYKLGhdUn57/Fi&#10;FEz2l67f0PqZv26L83xSfH8ksVVqPOrf30B46v0j/N/eaQXz5AX+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ltl8YAAADcAAAADwAAAAAAAAAAAAAAAACYAgAAZHJz&#10;L2Rvd25yZXYueG1sUEsFBgAAAAAEAAQA9QAAAIsDAAAAAA==&#10;" fillcolor="#d0d7e5" stroked="f"/>
              <v:line id="Line 367" o:spid="_x0000_s1391" style="position:absolute;visibility:visible" from="7815,3900" to="9330,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368" o:spid="_x0000_s1392" style="position:absolute;left:7815;top:3900;width:151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69" o:spid="_x0000_s1393" style="position:absolute;visibility:visible" from="9320,2523" to="932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wzsMAAAADcAAAADwAAAGRycy9kb3ducmV2LnhtbERPy4rCMBTdC/5DuMLsNNXxWY0yCAPq&#10;YmDUD7g017ba3NQmtvXvzUJweTjv1aY1haipcrllBcNBBII4sTrnVMH59Nufg3AeWWNhmRQ8ycFm&#10;3e2sMNa24X+qjz4VIYRdjAoy78tYSpdkZNANbEkcuIutDPoAq1TqCpsQbgo5iqKpNJhzaMiwpG1G&#10;ye34MArsfnu/NePJ3+mxGNcHku46LJxSX732ZwnCU+s/4rd7pxV8z8L8cCYcAb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MM7DAAAAA3AAAAA8AAAAAAAAAAAAAAAAA&#10;oQIAAGRycy9kb3ducmV2LnhtbFBLBQYAAAAABAAEAPkAAACOAwAAAAA=&#10;" strokecolor="#d0d7e5" strokeweight="0"/>
              <v:rect id="Rectangle 370" o:spid="_x0000_s1394" style="position:absolute;left:9320;top:2523;width:10;height:1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GpcYA&#10;AADcAAAADwAAAGRycy9kb3ducmV2LnhtbESPQWvCQBSE74L/YXmCF6mbaLUlzUaKKHiqaMX2+Mi+&#10;JqHZtyG7xvjv3ULB4zAz3zDpqje16Kh1lWUF8TQCQZxbXXGh4PS5fXoF4TyyxtoyKbiRg1U2HKSY&#10;aHvlA3VHX4gAYZeggtL7JpHS5SUZdFPbEAfvx7YGfZBtIXWL1wA3tZxF0VIarDgslNjQuqT893gx&#10;Cib7S9dvaP3MX7fFeT4pvj+WsVVqPOrf30B46v0j/N/eaQXzlxj+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XGpcYAAADcAAAADwAAAAAAAAAAAAAAAACYAgAAZHJz&#10;L2Rvd25yZXYueG1sUEsFBgAAAAAEAAQA9QAAAIsDAAAAAA==&#10;" fillcolor="#d0d7e5" stroked="f"/>
              <v:line id="Line 371" o:spid="_x0000_s1395" style="position:absolute;visibility:visible" from="1276,2903" to="1277,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IIXMQAAADcAAAADwAAAGRycy9kb3ducmV2LnhtbESP3YrCMBSE7xd8h3CEvdNU199qFBEE&#10;9WJh1Qc4NMe22pzUJrbdt98Iwl4OM/MNs1y3phA1VS63rGDQj0AQJ1bnnCq4nHe9GQjnkTUWlknB&#10;LzlYrzofS4y1bfiH6pNPRYCwi1FB5n0ZS+mSjAy6vi2Jg3e1lUEfZJVKXWET4KaQwyiaSIM5h4UM&#10;S9pmlNxPT6PAHraPezMaf5+f81F9JOlug8Ip9dltNwsQnlr/H36391rB13QI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ghcxAAAANwAAAAPAAAAAAAAAAAA&#10;AAAAAKECAABkcnMvZG93bnJldi54bWxQSwUGAAAAAAQABAD5AAAAkgMAAAAA&#10;" strokecolor="#d0d7e5" strokeweight="0"/>
              <v:rect id="Rectangle 372" o:spid="_x0000_s1396" style="position:absolute;left:1276;top:2903;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9ScYA&#10;AADcAAAADwAAAGRycy9kb3ducmV2LnhtbESPQWvCQBSE74X+h+UVvIhuNFZLmo0UacFTpVG0x0f2&#10;NQnNvg3ZNcZ/7xaEHoeZ+YZJ14NpRE+dqy0rmE0jEMSF1TWXCg77j8kLCOeRNTaWScGVHKyzx4cU&#10;E20v/EV97ksRIOwSVFB53yZSuqIig25qW+Lg/djOoA+yK6Xu8BLgppHzKFpKgzWHhQpb2lRU/OZn&#10;o2C8O/fDO20WfLo+H+Nx+f25nFmlRk/D2ysIT4P/D9/bW60gXsX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9ScYAAADcAAAADwAAAAAAAAAAAAAAAACYAgAAZHJz&#10;L2Rvd25yZXYueG1sUEsFBgAAAAAEAAQA9QAAAIsDAAAAAA==&#10;" fillcolor="#d0d7e5" stroked="f"/>
              <v:line id="Line 373" o:spid="_x0000_s1397" style="position:absolute;visibility:visible" from="1864,2903" to="1865,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c1s8UAAADcAAAADwAAAGRycy9kb3ducmV2LnhtbESP3WrCQBSE7wu+w3IE7+pGTf2JrlIE&#10;QXsh+PMAh+wxiWbPptk1Sd++KxR6OczMN8xq05lSNFS7wrKC0TACQZxaXXCm4HrZvc9BOI+ssbRM&#10;Cn7IwWbde1thom3LJ2rOPhMBwi5BBbn3VSKlS3My6Ia2Ig7ezdYGfZB1JnWNbYCbUo6jaCoNFhwW&#10;cqxom1P6OD+NAnvYfj/a+ON4eS7i5ouku49Kp9Sg330uQXjq/H/4r73XCiazG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c1s8UAAADcAAAADwAAAAAAAAAA&#10;AAAAAAChAgAAZHJzL2Rvd25yZXYueG1sUEsFBgAAAAAEAAQA+QAAAJMDAAAAAA==&#10;" strokecolor="#d0d7e5" strokeweight="0"/>
              <v:rect id="Rectangle 374" o:spid="_x0000_s1398" style="position:absolute;left:1864;top:2903;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ApsYA&#10;AADcAAAADwAAAGRycy9kb3ducmV2LnhtbESPT2vCQBTE74V+h+UJvYhu1KoldQ0SKnhqqRX1+Mg+&#10;k9Ds25Dd/PHbdwuFHoeZ+Q2zSQZTiY4aV1pWMJtGIIgzq0vOFZy+9pMXEM4ja6wsk4I7OUi2jw8b&#10;jLXt+ZO6o89FgLCLUUHhfR1L6bKCDLqprYmDd7ONQR9kk0vdYB/gppLzKFpJgyWHhQJrSgvKvo+t&#10;UTD+aLvhjdJnvtyX58U4v76vZlapp9GwewXhafD/4b/2QStYrJf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7ApsYAAADcAAAADwAAAAAAAAAAAAAAAACYAgAAZHJz&#10;L2Rvd25yZXYueG1sUEsFBgAAAAAEAAQA9QAAAIsDAAAAAA==&#10;" fillcolor="#d0d7e5" stroked="f"/>
              <v:line id="Line 375" o:spid="_x0000_s1399" style="position:absolute;visibility:visible" from="0,4109" to="4675,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kOX8UAAADcAAAADwAAAGRycy9kb3ducmV2LnhtbESP0WrCQBRE34X+w3KFvtWNraZt6hok&#10;UKg+CMZ+wCV7m0Szd2N2TdK/7woFH4eZOcOs0tE0oqfO1ZYVzGcRCOLC6ppLBd/Hz6c3EM4ja2ws&#10;k4JfcpCuHyYrTLQd+EB97ksRIOwSVFB53yZSuqIig25mW+Lg/djOoA+yK6XucAhw08jnKIqlwZrD&#10;QoUtZRUV5/xqFNhtdjkPi+X+eH1f9DuS7jRvnFKP03HzAcLT6O/h//aXVvDyGsP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kOX8UAAADcAAAADwAAAAAAAAAA&#10;AAAAAAChAgAAZHJzL2Rvd25yZXYueG1sUEsFBgAAAAAEAAQA+QAAAJMDAAAAAA==&#10;" strokecolor="#d0d7e5" strokeweight="0"/>
              <v:rect id="Rectangle 376" o:spid="_x0000_s1400" style="position:absolute;top:4109;width:467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7SsYA&#10;AADcAAAADwAAAGRycy9kb3ducmV2LnhtbESPT2vCQBTE74V+h+UVvIS68V+U1FWKtOCpYiytx0f2&#10;NQnNvg3ZNSbf3i0IPQ4z8xtmve1NLTpqXWVZwWQcgyDOra64UPB5en9egXAeWWNtmRQM5GC7eXxY&#10;Y6rtlY/UZb4QAcIuRQWl900qpctLMujGtiEO3o9tDfog20LqFq8Bbmo5jeNEGqw4LJTY0K6k/De7&#10;GAXR4dL1b7Sb8/ew+JpFxfkjmVilRk/96wsIT73/D9/be61gtlzC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D7SsYAAADcAAAADwAAAAAAAAAAAAAAAACYAgAAZHJz&#10;L2Rvd25yZXYueG1sUEsFBgAAAAAEAAQA9QAAAIsDAAAAAA==&#10;" fillcolor="#d0d7e5" stroked="f"/>
              <v:line id="Line 377" o:spid="_x0000_s1401" style="position:absolute;visibility:visible" from="4675,3910" to="4676,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tsAAAADcAAAADwAAAGRycy9kb3ducmV2LnhtbERPy4rCMBTdC/5DuMLsNNXxWY0yCAPq&#10;YmDUD7g017ba3NQmtvXvzUJweTjv1aY1haipcrllBcNBBII4sTrnVMH59Nufg3AeWWNhmRQ8ycFm&#10;3e2sMNa24X+qjz4VIYRdjAoy78tYSpdkZNANbEkcuIutDPoAq1TqCpsQbgo5iqKpNJhzaMiwpG1G&#10;ye34MArsfnu/NePJ3+mxGNcHku46LJxSX732ZwnCU+s/4rd7pxV8z8LacCYcAb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6P7bAAAAA3AAAAA8AAAAAAAAAAAAAAAAA&#10;oQIAAGRycy9kb3ducmV2LnhtbFBLBQYAAAAABAAEAPkAAACOAwAAAAA=&#10;" strokecolor="#d0d7e5" strokeweight="0"/>
              <v:rect id="Rectangle 378" o:spid="_x0000_s1402" style="position:absolute;left:4675;top:3910;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o8YA&#10;AADcAAAADwAAAGRycy9kb3ducmV2LnhtbESPW2vCQBSE3wX/w3IEX0Q31nppdJUiCj61eKH18ZA9&#10;TYLZsyG7xvjvXaHg4zAz3zCLVWMKUVPlcssKhoMIBHFidc6pgtNx25+BcB5ZY2GZFNzJwWrZbi0w&#10;1vbGe6oPPhUBwi5GBZn3ZSylSzIy6Aa2JA7en60M+iCrVOoKbwFuCvkWRRNpMOewkGFJ64ySy+Fq&#10;FPS+r3WzofU7/97HP6Neev6aDK1S3U7zOQfhqfGv8H97pxWMph/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Ko8YAAADcAAAADwAAAAAAAAAAAAAAAACYAgAAZHJz&#10;L2Rvd25yZXYueG1sUEsFBgAAAAAEAAQA9QAAAIsDAAAAAA==&#10;" fillcolor="#d0d7e5" stroked="f"/>
              <v:line id="Line 379" o:spid="_x0000_s1403" style="position:absolute;visibility:visible" from="5243,3910" to="5244,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lDl8EAAADcAAAADwAAAGRycy9kb3ducmV2LnhtbERPy4rCMBTdD/gP4QrupqmjI7UaZRAE&#10;dTHg4wMuzbWtNje1iW39e7MYmOXhvJfr3lSipcaVlhWMoxgEcWZ1ybmCy3n7mYBwHlljZZkUvMjB&#10;ejX4WGKqbcdHak8+FyGEXYoKCu/rVEqXFWTQRbYmDtzVNgZ9gE0udYNdCDeV/IrjmTRYcmgosKZN&#10;Qdn99DQK7H7zuHfT79/zcz5tDyTdbVw5pUbD/mcBwlPv/8V/7p1WMEnC/HAmHA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2UOXwQAAANwAAAAPAAAAAAAAAAAAAAAA&#10;AKECAABkcnMvZG93bnJldi54bWxQSwUGAAAAAAQABAD5AAAAjwMAAAAA&#10;" strokecolor="#d0d7e5" strokeweight="0"/>
              <v:rect id="Rectangle 380" o:spid="_x0000_s1404" style="position:absolute;left:5243;top:3910;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2gsYA&#10;AADcAAAADwAAAGRycy9kb3ducmV2LnhtbESPQWvCQBSE74X+h+UVehGzSW1DiK5SpIWeKqaiHh/Z&#10;ZxLMvg3ZNcZ/3xUKPQ4z8w2zWI2mFQP1rrGsIIliEMSl1Q1XCnY/n9MMhPPIGlvLpOBGDlbLx4cF&#10;5tpeeUtD4SsRIOxyVFB73+VSurImgy6yHXHwTrY36IPsK6l7vAa4aeVLHKfSYMNhocaO1jWV5+Ji&#10;FEw2l2H8oPUrH25v+9mkOn6niVXq+Wl8n4PwNPr/8F/7SyuYZQncz4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C2gsYAAADcAAAADwAAAAAAAAAAAAAAAACYAgAAZHJz&#10;L2Rvd25yZXYueG1sUEsFBgAAAAAEAAQA9QAAAIsDAAAAAA==&#10;" fillcolor="#d0d7e5" stroked="f"/>
              <v:line id="Line 381" o:spid="_x0000_s1405" style="position:absolute;visibility:visible" from="5831,3910" to="5832,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d4e8UAAADcAAAADwAAAGRycy9kb3ducmV2LnhtbESP3WrCQBSE7wXfYTlC7+pGm5Y0dRUR&#10;hLYXQpM+wCF7mkSzZ2N289O37xYEL4eZ+YbZ7CbTiIE6V1tWsFpGIIgLq2suFXznx8cEhPPIGhvL&#10;pOCXHOy289kGU21H/qIh86UIEHYpKqi8b1MpXVGRQbe0LXHwfmxn0AfZlVJ3OAa4aeQ6il6kwZrD&#10;QoUtHSoqLllvFNiPw/Uyxs+nvH+Nh0+S7rxqnFIPi2n/BsLT5O/hW/tdK3hK1v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d4e8UAAADcAAAADwAAAAAAAAAA&#10;AAAAAAChAgAAZHJzL2Rvd25yZXYueG1sUEsFBgAAAAAEAAQA+QAAAJMDAAAAAA==&#10;" strokecolor="#d0d7e5" strokeweight="0"/>
              <v:rect id="Rectangle 382" o:spid="_x0000_s1406" style="position:absolute;left:5831;top:3910;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NbsQA&#10;AADcAAAADwAAAGRycy9kb3ducmV2LnhtbESPQYvCMBSE7wv7H8Jb8CKaal2RahQRF/ak6Ip6fDTP&#10;tti8lCbW+u+NIOxxmJlvmNmiNaVoqHaFZQWDfgSCOLW64EzB4e+nNwHhPLLG0jIpeJCDxfzzY4aJ&#10;tnfeUbP3mQgQdgkqyL2vEildmpNB17cVcfAutjbog6wzqWu8B7gp5TCKxtJgwWEhx4pWOaXX/c0o&#10;6G5vTbum1YhPj+9j3M3Om/HAKtX5apdTEJ5a/x9+t3+1gngS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jW7EAAAA3AAAAA8AAAAAAAAAAAAAAAAAmAIAAGRycy9k&#10;b3ducmV2LnhtbFBLBQYAAAAABAAEAPUAAACJAwAAAAA=&#10;" fillcolor="#d0d7e5" stroked="f"/>
              <v:line id="Line 383" o:spid="_x0000_s1407" style="position:absolute;visibility:visible" from="4675,4109" to="630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VOMUAAADcAAAADwAAAGRycy9kb3ducmV2LnhtbESPQWvCQBSE7wX/w/KE3uomttoYs4pI&#10;i/VmrUKPj+wzWcy+Ddmtpv++WxA8DjPzDVMse9uIC3XeOFaQjhIQxKXThisFh6/3pwyED8gaG8ek&#10;4Jc8LBeDhwJz7a78SZd9qESEsM9RQR1Cm0vpy5os+pFriaN3cp3FEGVXSd3hNcJtI8dJMpUWDceF&#10;Glta11Se9z9WgdlNN5Pt63F2lG+bkH5n58zYg1KPw341BxGoD/fwrf2hFTxn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oVOMUAAADcAAAADwAAAAAAAAAA&#10;AAAAAAChAgAAZHJzL2Rvd25yZXYueG1sUEsFBgAAAAAEAAQA+QAAAJMDAAAAAA==&#10;" strokeweight="0"/>
              <v:rect id="Rectangle 384" o:spid="_x0000_s1408" style="position:absolute;left:4675;top:4109;width:162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385" o:spid="_x0000_s1409" style="position:absolute;visibility:visible" from="6290,3910" to="629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eMMAAADcAAAADwAAAGRycy9kb3ducmV2LnhtbESP3YrCMBSE7wXfIRzBO01df9BqlEUQ&#10;dC+EVR/g0BzbanNSm9jWt98Iwl4OM/MNs9q0phA1VS63rGA0jEAQJ1bnnCq4nHeDOQjnkTUWlknB&#10;ixxs1t3OCmNtG/6l+uRTESDsYlSQeV/GUrokI4NuaEvi4F1tZdAHWaVSV9gEuCnkVxTNpMGcw0KG&#10;JW0zSu6np1FgD9vHvZlMj+fnYlL/kHS3UeGU6vfa7yUIT63/D3/ae61gPJ/B+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8fnjDAAAA3AAAAA8AAAAAAAAAAAAA&#10;AAAAoQIAAGRycy9kb3ducmV2LnhtbFBLBQYAAAAABAAEAPkAAACRAwAAAAA=&#10;" strokecolor="#d0d7e5" strokeweight="0"/>
              <v:rect id="Rectangle 386" o:spid="_x0000_s1410" style="position:absolute;left:6290;top:3910;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LbcYA&#10;AADcAAAADwAAAGRycy9kb3ducmV2LnhtbESPQWvCQBSE74X+h+UVvEjdRKuV6BqKtNCTopbq8ZF9&#10;JqHZt2F3jfHfd4VCj8PMfMMs8940oiPna8sK0lECgriwuuZSwdfh43kOwgdkjY1lUnAjD/nq8WGJ&#10;mbZX3lG3D6WIEPYZKqhCaDMpfVGRQT+yLXH0ztYZDFG6UmqH1wg3jRwnyUwarDkuVNjSuqLiZ38x&#10;CobbS9e/0/qFj7fp92RYnjaz1Co1eOrfFiAC9eE//Nf+1Aom81e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WLbcYAAADcAAAADwAAAAAAAAAAAAAAAACYAgAAZHJz&#10;L2Rvd25yZXYueG1sUEsFBgAAAAAEAAQA9QAAAIsDAAAAAA==&#10;" fillcolor="#d0d7e5" stroked="f"/>
              <v:line id="Line 387" o:spid="_x0000_s1411" style="position:absolute;visibility:visible" from="6300,4109" to="7815,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kcEAAADcAAAADwAAAGRycy9kb3ducmV2LnhtbERPy4rCMBTdD/gP4QrupqmjI7UaZRAE&#10;dTHg4wMuzbWtNje1iW39e7MYmOXhvJfr3lSipcaVlhWMoxgEcWZ1ybmCy3n7mYBwHlljZZkUvMjB&#10;ejX4WGKqbcdHak8+FyGEXYoKCu/rVEqXFWTQRbYmDtzVNgZ9gE0udYNdCDeV/IrjmTRYcmgosKZN&#10;Qdn99DQK7H7zuHfT79/zcz5tDyTdbVw5pUbD/mcBwlPv/8V/7p1WMEnC2nAmHA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r0+RwQAAANwAAAAPAAAAAAAAAAAAAAAA&#10;AKECAABkcnMvZG93bnJldi54bWxQSwUGAAAAAAQABAD5AAAAjwMAAAAA&#10;" strokecolor="#d0d7e5" strokeweight="0"/>
              <v:rect id="Rectangle 388" o:spid="_x0000_s1412" style="position:absolute;left:6300;top:4109;width:151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6hMYA&#10;AADcAAAADwAAAGRycy9kb3ducmV2LnhtbESPT2vCQBTE74V+h+UVvIS68V/Q1FWKtOCpYiytx0f2&#10;NQnNvg3ZNSbf3i0IPQ4z8xtmve1NLTpqXWVZwWQcgyDOra64UPB5en9egnAeWWNtmRQM5GC7eXxY&#10;Y6rtlY/UZb4QAcIuRQWl900qpctLMujGtiEO3o9tDfog20LqFq8Bbmo5jeNEGqw4LJTY0K6k/De7&#10;GAXR4dL1b7Sb8/ew+JpFxfkjmVilRk/96wsIT73/D9/be61gtlzB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a6hMYAAADcAAAADwAAAAAAAAAAAAAAAACYAgAAZHJz&#10;L2Rvd25yZXYueG1sUEsFBgAAAAAEAAQA9QAAAIsDAAAAAA==&#10;" fillcolor="#d0d7e5" stroked="f"/>
              <v:line id="Line 389" o:spid="_x0000_s1413" style="position:absolute;visibility:visible" from="7815,3910" to="7816,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VSr8AAADcAAAADwAAAGRycy9kb3ducmV2LnhtbERPy4rCMBTdC/5DuMLsNPWJVqOIIMy4&#10;EHx8wKW5ttXmpjax7fy9WQguD+e92rSmEDVVLresYDiIQBAnVuecKrhe9v05COeRNRaWScE/Odis&#10;u50Vxto2fKL67FMRQtjFqCDzvoyldElGBt3AlsSBu9nKoA+wSqWusAnhppCjKJpJgzmHhgxL2mWU&#10;PM4vo8D+7Z6PZjI9Xl6LSX0g6e7Dwin102u3SxCeWv8Vf9y/WsF4EeaH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wDVSr8AAADcAAAADwAAAAAAAAAAAAAAAACh&#10;AgAAZHJzL2Rvd25yZXYueG1sUEsFBgAAAAAEAAQA+QAAAI0DAAAAAA==&#10;" strokecolor="#d0d7e5" strokeweight="0"/>
              <v:rect id="Rectangle 390" o:spid="_x0000_s1414" style="position:absolute;left:7815;top:3910;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gX8YA&#10;AADcAAAADwAAAGRycy9kb3ducmV2LnhtbESPQWvCQBSE74L/YXmCF6mbaJU2zUaKKHiqaMX2+Mi+&#10;JqHZtyG7xvjv3ULB4zAz3zDpqje16Kh1lWUF8TQCQZxbXXGh4PS5fXoB4TyyxtoyKbiRg1U2HKSY&#10;aHvlA3VHX4gAYZeggtL7JpHS5SUZdFPbEAfvx7YGfZBtIXWL1wA3tZxF0VIarDgslNjQuqT893gx&#10;Cib7S9dvaP3MX7fFeT4pvj+WsVVqPOrf30B46v0j/N/eaQXz1xj+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kgX8YAAADcAAAADwAAAAAAAAAAAAAAAACYAgAAZHJz&#10;L2Rvd25yZXYueG1sUEsFBgAAAAAEAAQA9QAAAIsDAAAAAA==&#10;" fillcolor="#d0d7e5" stroked="f"/>
              <v:line id="Line 391" o:spid="_x0000_s1415" style="position:absolute;visibility:visible" from="8353,3910" to="8354,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7upsMAAADcAAAADwAAAGRycy9kb3ducmV2LnhtbESP3YrCMBSE7xd8h3AE7zT1F61GWYQF&#10;9WLBnwc4NMe22pzUJrb17Y2wsJfDzHzDrDatKURNlcstKxgOIhDEidU5pwou55/+HITzyBoLy6Tg&#10;RQ42687XCmNtGz5SffKpCBB2MSrIvC9jKV2SkUE3sCVx8K62MuiDrFKpK2wC3BRyFEUzaTDnsJBh&#10;SduMkvvpaRTY/fZxbybT3/NzMakPJN1tWDilet32ewnCU+v/w3/tnVYwXozgcyYc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e7qbDAAAA3AAAAA8AAAAAAAAAAAAA&#10;AAAAoQIAAGRycy9kb3ducmV2LnhtbFBLBQYAAAAABAAEAPkAAACRAwAAAAA=&#10;" strokecolor="#d0d7e5" strokeweight="0"/>
              <v:rect id="Rectangle 392" o:spid="_x0000_s1416" style="position:absolute;left:8353;top:3910;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s8YA&#10;AADcAAAADwAAAGRycy9kb3ducmV2LnhtbESPQWvCQBSE74X+h+UVvIhuNFZsmo0UacFTpVG0x0f2&#10;NQnNvg3ZNcZ/7xaEHoeZ+YZJ14NpRE+dqy0rmE0jEMSF1TWXCg77j8kKhPPIGhvLpOBKDtbZ40OK&#10;ibYX/qI+96UIEHYJKqi8bxMpXVGRQTe1LXHwfmxn0AfZlVJ3eAlw08h5FC2lwZrDQoUtbSoqfvOz&#10;UTDenfvhnTYLPl2fj/G4/P5czqxSo6fh7RWEp8H/h+/trVYQv8T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cbs8YAAADcAAAADwAAAAAAAAAAAAAAAACYAgAAZHJz&#10;L2Rvd25yZXYueG1sUEsFBgAAAAAEAAQA9QAAAIsDAAAAAA==&#10;" fillcolor="#d0d7e5" stroked="f"/>
              <v:line id="Line 393" o:spid="_x0000_s1417" style="position:absolute;visibility:visible" from="8891,3910" to="8892,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TScUAAADcAAAADwAAAGRycy9kb3ducmV2LnhtbESPzWrDMBCE74W8g9hAb43s1g2JE9kE&#10;Q6HtoZCfB1isje3EWjmWYrtvXxUKPQ4z8w2zzSfTioF611hWEC8iEMSl1Q1XCk7Ht6cVCOeRNbaW&#10;ScE3Ociz2cMWU21H3tNw8JUIEHYpKqi971IpXVmTQbewHXHwzrY36IPsK6l7HAPctPI5ipbSYMNh&#10;ocaOiprK6+FuFNiP4nYdk9ev432dDJ8k3SVunVKP82m3AeFp8v/hv/a7VvCyTu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vTScUAAADcAAAADwAAAAAAAAAA&#10;AAAAAAChAgAAZHJzL2Rvd25yZXYueG1sUEsFBgAAAAAEAAQA+QAAAJMDAAAAAA==&#10;" strokecolor="#d0d7e5" strokeweight="0"/>
              <v:rect id="Rectangle 394" o:spid="_x0000_s1418" style="position:absolute;left:8891;top:3910;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mXMYA&#10;AADcAAAADwAAAGRycy9kb3ducmV2LnhtbESPT2vCQBTE74V+h+UJvYhu1Co2dQ0SKnhqqRX1+Mg+&#10;k9Ds25Dd/PHbdwuFHoeZ+Q2zSQZTiY4aV1pWMJtGIIgzq0vOFZy+9pM1COeRNVaWScGdHCTbx4cN&#10;xtr2/End0eciQNjFqKDwvo6ldFlBBt3U1sTBu9nGoA+yyaVusA9wU8l5FK2kwZLDQoE1pQVl38fW&#10;KBh/tN3wRukzX+7L82KcX99XM6vU02jYvYLwNPj/8F/7oBUsXpb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ImXMYAAADcAAAADwAAAAAAAAAAAAAAAACYAgAAZHJz&#10;L2Rvd25yZXYueG1sUEsFBgAAAAAEAAQA9QAAAIsDAAAAAA==&#10;" fillcolor="#d0d7e5" stroked="f"/>
              <v:line id="Line 395" o:spid="_x0000_s1419" style="position:absolute;visibility:visible" from="7815,4109" to="933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rect id="Rectangle 396" o:spid="_x0000_s1420" style="position:absolute;left:7815;top:4109;width:151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397" o:spid="_x0000_s1421" style="position:absolute;visibility:visible" from="9320,3910" to="932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TL8AAADcAAAADwAAAGRycy9kb3ducmV2LnhtbERPy4rCMBTdC/5DuMLsNPWJVqOIIMy4&#10;EHx8wKW5ttXmpjax7fy9WQguD+e92rSmEDVVLresYDiIQBAnVuecKrhe9v05COeRNRaWScE/Odis&#10;u50Vxto2fKL67FMRQtjFqCDzvoyldElGBt3AlsSBu9nKoA+wSqWusAnhppCjKJpJgzmHhgxL2mWU&#10;PM4vo8D+7Z6PZjI9Xl6LSX0g6e7Dwin102u3SxCeWv8Vf9y/WsF4EdaG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XbZTL8AAADcAAAADwAAAAAAAAAAAAAAAACh&#10;AgAAZHJzL2Rvd25yZXYueG1sUEsFBgAAAAAEAAQA+QAAAI0DAAAAAA==&#10;" strokecolor="#d0d7e5" strokeweight="0"/>
              <v:rect id="Rectangle 398" o:spid="_x0000_s1422" style="position:absolute;left:9320;top:3910;width:10;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sWcYA&#10;AADcAAAADwAAAGRycy9kb3ducmV2LnhtbESPQWvCQBSE74X+h+UVvEjdRKvU6BqKtNCTopbq8ZF9&#10;JqHZt2F3jfHfd4VCj8PMfMMs8940oiPna8sK0lECgriwuuZSwdfh4/kVhA/IGhvLpOBGHvLV48MS&#10;M22vvKNuH0oRIewzVFCF0GZS+qIig35kW+Lona0zGKJ0pdQOrxFuGjlOkpk0WHNcqLCldUXFz/5i&#10;FAy3l65/p/ULH2/T78mwPG1mqVVq8NS/LUAE6sN/+K/9qRVM5n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8sWcYAAADcAAAADwAAAAAAAAAAAAAAAACYAgAAZHJz&#10;L2Rvd25yZXYueG1sUEsFBgAAAAAEAAQA9QAAAIsDAAAAAA==&#10;" fillcolor="#d0d7e5" stroked="f"/>
              <v:line id="Line 399" o:spid="_x0000_s1423" style="position:absolute;visibility:visible" from="0,4319" to="4675,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CNqMEAAADcAAAADwAAAGRycy9kb3ducmV2LnhtbERPy2rCQBTdF/yH4Qru6sQSi0ZHkUDB&#10;dlFo4gdcMtckmrkTM5NH/76zELo8nPf+OJlGDNS52rKC1TICQVxYXXOp4JJ/vG5AOI+ssbFMCn7J&#10;wfEwe9ljou3IPzRkvhQhhF2CCirv20RKV1Rk0C1tSxy4q+0M+gC7UuoOxxBuGvkWRe/SYM2hocKW&#10;0oqKe9YbBfYzfdzHeP2d99t4+CLpbqvGKbWYT6cdCE+T/xc/3WetII7C/HAmHAF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oI2owQAAANwAAAAPAAAAAAAAAAAAAAAA&#10;AKECAABkcnMvZG93bnJldi54bWxQSwUGAAAAAAQABAD5AAAAjwMAAAAA&#10;" strokecolor="#d0d7e5" strokeweight="0"/>
              <v:rect id="Rectangle 400" o:spid="_x0000_s1424" style="position:absolute;top:4319;width:467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4vcQA&#10;AADcAAAADwAAAGRycy9kb3ducmV2LnhtbESPQYvCMBSE74L/ITzBi6xpXVeWahQRBU/Kqux6fDTP&#10;tti8lCbW+u83guBxmJlvmNmiNaVoqHaFZQXxMAJBnFpdcKbgdNx8fINwHlljaZkUPMjBYt7tzDDR&#10;9s4/1Bx8JgKEXYIKcu+rREqX5mTQDW1FHLyLrQ36IOtM6hrvAW5KOYqiiTRYcFjIsaJVTun1cDMK&#10;Bvtb065pNea/x9fv5yA77yaxVarfa5dTEJ5a/w6/2lutYBzF8Dw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ZeL3EAAAA3AAAAA8AAAAAAAAAAAAAAAAAmAIAAGRycy9k&#10;b3ducmV2LnhtbFBLBQYAAAAABAAEAPUAAACJAwAAAAA=&#10;" fillcolor="#d0d7e5" stroked="f"/>
              <v:line id="Line 401" o:spid="_x0000_s1425" style="position:absolute;visibility:visible" from="4675,4119" to="4676,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2RMMAAADcAAAADwAAAGRycy9kb3ducmV2LnhtbESP0YrCMBRE3wX/IVzBN02VKm7XKCIs&#10;rD4IVj/g0txtuzY3tYlt9+83guDjMDNnmPW2N5VoqXGlZQWzaQSCOLO65FzB9fI1WYFwHlljZZkU&#10;/JGD7WY4WGOibcdnalOfiwBhl6CCwvs6kdJlBRl0U1sTB+/HNgZ9kE0udYNdgJtKzqNoKQ2WHBYK&#10;rGlfUHZLH0aBPezvty5enC6Pj7g9knS/s8opNR71u08Qnnr/Dr/a31pBHM3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tkTDAAAA3AAAAA8AAAAAAAAAAAAA&#10;AAAAoQIAAGRycy9kb3ducmV2LnhtbFBLBQYAAAAABAAEAPkAAACRAwAAAAA=&#10;" strokecolor="#d0d7e5" strokeweight="0"/>
              <v:rect id="Rectangle 402" o:spid="_x0000_s1426" style="position:absolute;left:4675;top:4119;width: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DUcYA&#10;AADcAAAADwAAAGRycy9kb3ducmV2LnhtbESPT2vCQBTE7wW/w/IKvUjd2ESR1FVEWuhJUYt6fGRf&#10;k9Ds25Bd8+fbdwWhx2FmfsMs172pREuNKy0rmE4iEMSZ1SXnCr5Pn68LEM4ja6wsk4KBHKxXo6cl&#10;ptp2fKD26HMRIOxSVFB4X6dSuqwgg25ia+Lg/djGoA+yyaVusAtwU8m3KJpLgyWHhQJr2haU/R5v&#10;RsF4f2v7D9omfBlm53icX3fzqVXq5bnfvIPw1Pv/8KP9pRUkUQz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dDUcYAAADcAAAADwAAAAAAAAAAAAAAAACYAgAAZHJz&#10;L2Rvd25yZXYueG1sUEsFBgAAAAAEAAQA9QAAAIsDAAAAAA==&#10;" fillcolor="#d0d7e5" stroked="f"/>
              <v:line id="Line 403" o:spid="_x0000_s1427" style="position:absolute;visibility:visible" from="5243,4119" to="5244,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Lq8MAAADcAAAADwAAAGRycy9kb3ducmV2LnhtbESP0YrCMBRE3wX/IdyFfdNUqaJdo4gg&#10;uD4IVj/g0txtuzY3tYlt9+83guDjMDNnmNWmN5VoqXGlZQWTcQSCOLO65FzB9bIfLUA4j6yxskwK&#10;/sjBZj0crDDRtuMztanPRYCwS1BB4X2dSOmyggy6sa2Jg/djG4M+yCaXusEuwE0lp1E0lwZLDgsF&#10;1rQrKLulD6PAfu/uty6enS6PZdweSbrfSeWU+vzot18gPPX+HX61D1pBHMXwPBOO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bi6vDAAAA3AAAAA8AAAAAAAAAAAAA&#10;AAAAoQIAAGRycy9kb3ducmV2LnhtbFBLBQYAAAAABAAEAPkAAACRAwAAAAA=&#10;" strokecolor="#d0d7e5" strokeweight="0"/>
              <v:rect id="Rectangle 404" o:spid="_x0000_s1428" style="position:absolute;left:5243;top:4119;width: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vsYA&#10;AADcAAAADwAAAGRycy9kb3ducmV2LnhtbESPT2vCQBTE74LfYXmFXqRubBOR1FVEWuipohb1+Mi+&#10;JqHZtyG7+eO37wqCx2FmfsMs14OpREeNKy0rmE0jEMSZ1SXnCn6Ony8LEM4ja6wsk4IrOVivxqMl&#10;ptr2vKfu4HMRIOxSVFB4X6dSuqwgg25qa+Lg/drGoA+yyaVusA9wU8nXKJpLgyWHhQJr2haU/R1a&#10;o2Cya7vhg7Yxn6/J6W2SX77nM6vU89OweQfhafCP8L39pRXEUQK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J+vsYAAADcAAAADwAAAAAAAAAAAAAAAACYAgAAZHJz&#10;L2Rvd25yZXYueG1sUEsFBgAAAAAEAAQA9QAAAIsDAAAAAA==&#10;" fillcolor="#d0d7e5" stroked="f"/>
              <v:line id="Line 405" o:spid="_x0000_s1429" style="position:absolute;visibility:visible" from="5831,4119" to="5832,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WwR8QAAADcAAAADwAAAGRycy9kb3ducmV2LnhtbESP3WrCQBSE7wt9h+UUvKsbJQ0a3YQi&#10;CNqLQtUHOGSPSTR7Ns1ufnz7bqHQy2FmvmG2+WQaMVDnassKFvMIBHFhdc2lgst5/7oC4TyyxsYy&#10;KXiQgzx7ftpiqu3IXzScfCkChF2KCirv21RKV1Rk0M1tSxy8q+0M+iC7UuoOxwA3jVxGUSIN1hwW&#10;KmxpV1FxP/VGgT3uvu9j/PZ57tfx8EHS3RaNU2r2Mr1vQHia/H/4r33QCuIogd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BbBHxAAAANwAAAAPAAAAAAAAAAAA&#10;AAAAAKECAABkcnMvZG93bnJldi54bWxQSwUGAAAAAAQABAD5AAAAkgMAAAAA&#10;" strokecolor="#d0d7e5" strokeweight="0"/>
            </v:group>
            <v:group id="Group 406" o:spid="_x0000_s1430" style="position:absolute;left:63;top:16084;width:59246;height:33192" coordorigin=",2523" coordsize="9330,5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rect id="Rectangle 407" o:spid="_x0000_s1431" style="position:absolute;left:5831;top:4119;width: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RIMEA&#10;AADcAAAADwAAAGRycy9kb3ducmV2LnhtbERPy4rCMBTdC/5DuIIb0dTHiFSjiCi4ctARdXlprm2x&#10;uSlNrPXvzWLA5eG8F6vGFKKmyuWWFQwHEQjixOqcUwXnv11/BsJ5ZI2FZVLwJgerZbu1wFjbFx+p&#10;PvlUhBB2MSrIvC9jKV2SkUE3sCVx4O62MugDrFKpK3yFcFPIURRNpcGcQ0OGJW0ySh6np1HQ+33W&#10;zZY2E76+fy7jXno7TIdWqW6nWc9BeGr8V/zv3msFkyisDW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j0SDBAAAA3AAAAA8AAAAAAAAAAAAAAAAAmAIAAGRycy9kb3du&#10;cmV2LnhtbFBLBQYAAAAABAAEAPUAAACGAwAAAAA=&#10;" fillcolor="#d0d7e5" stroked="f"/>
              <v:line id="Line 408" o:spid="_x0000_s1432" style="position:absolute;visibility:visible" from="4675,4319" to="63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0mcUAAADcAAAADwAAAGRycy9kb3ducmV2LnhtbESPQWvCQBSE70L/w/IKvdWNp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J0mcUAAADcAAAADwAAAAAAAAAA&#10;AAAAAAChAgAAZHJzL2Rvd25yZXYueG1sUEsFBgAAAAAEAAQA+QAAAJMDAAAAAA==&#10;" strokeweight="0"/>
              <v:rect id="Rectangle 409" o:spid="_x0000_s1433" style="position:absolute;left:4675;top:4319;width:162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410" o:spid="_x0000_s1434" style="position:absolute;visibility:visible" from="6290,4119" to="629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W+7sQAAADcAAAADwAAAGRycy9kb3ducmV2LnhtbESP0WqDQBRE3wv5h+UG+tasFlsSk40E&#10;IZD2oVDNB1zcGzVx71p3o/bvu4VCH4eZOcPsstl0YqTBtZYVxKsIBHFldcu1gnN5fFqDcB5ZY2eZ&#10;FHyTg2y/eNhhqu3EnzQWvhYBwi5FBY33fSqlqxoy6Fa2Jw7exQ4GfZBDLfWAU4CbTj5H0as02HJY&#10;aLCnvKHqVtyNAvuWf92m5OWjvG+S8Z2ku8adU+pxOR+2IDzN/j/81z5pBUkcw++Zc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b7uxAAAANwAAAAPAAAAAAAAAAAA&#10;AAAAAKECAABkcnMvZG93bnJldi54bWxQSwUGAAAAAAQABAD5AAAAkgMAAAAA&#10;" strokecolor="#d0d7e5" strokeweight="0"/>
              <v:rect id="Rectangle 411" o:spid="_x0000_s1435" style="position:absolute;left:6290;top:4119;width: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JwF8YA&#10;AADcAAAADwAAAGRycy9kb3ducmV2LnhtbESPT2vCQBTE7wW/w/IKvUjdxGoo0VVEWujJYiza4yP7&#10;TEKzb0N288dv3xUKPQ4z8xtmvR1NLXpqXWVZQTyLQBDnVldcKPg6vT+/gnAeWWNtmRTcyMF2M3lY&#10;Y6rtwEfqM1+IAGGXooLS+yaV0uUlGXQz2xAH72pbgz7ItpC6xSHATS3nUZRIgxWHhRIb2peU/2Sd&#10;UTD97PrxjfYLvtyW55dp8X1IYqvU0+O4W4HwNPr/8F/7QytYxH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JwF8YAAADcAAAADwAAAAAAAAAAAAAAAACYAgAAZHJz&#10;L2Rvd25yZXYueG1sUEsFBgAAAAAEAAQA9QAAAIsDAAAAAA==&#10;" fillcolor="#d0d7e5" stroked="f"/>
              <v:line id="Line 412" o:spid="_x0000_s1436" style="position:absolute;visibility:visible" from="6300,4319" to="7815,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FAsQAAADcAAAADwAAAGRycy9kb3ducmV2LnhtbESP0WrCQBRE34X+w3ILfdNNbCwaXaUI&#10;gvVBqPoBl+w1iWbvptk1iX/fFQQfh5k5wyxWvalES40rLSuIRxEI4szqknMFp+NmOAXhPLLGyjIp&#10;uJOD1fJtsMBU245/qT34XAQIuxQVFN7XqZQuK8igG9maOHhn2xj0QTa51A12AW4qOY6iL2mw5LBQ&#10;YE3rgrLr4WYU2J/137VLJvvjbZa0O5LuEldOqY/3/nsOwlPvX+Fne6sVJPEnPM6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q4UCxAAAANwAAAAPAAAAAAAAAAAA&#10;AAAAAKECAABkcnMvZG93bnJldi54bWxQSwUGAAAAAAQABAD5AAAAkgMAAAAA&#10;" strokecolor="#d0d7e5" strokeweight="0"/>
              <v:rect id="Rectangle 413" o:spid="_x0000_s1437" style="position:absolute;left:6300;top:4319;width:151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N+MUA&#10;AADcAAAADwAAAGRycy9kb3ducmV2LnhtbESPQWvCQBSE70L/w/IKXkQ3samUmI2IKHiy1Bbr8ZF9&#10;TUKzb0N2jfHfd4WCx2FmvmGy1WAa0VPnassK4lkEgriwuuZSwdfnbvoGwnlkjY1lUnAjB6v8aZRh&#10;qu2VP6g/+lIECLsUFVTet6mUrqjIoJvZljh4P7Yz6IPsSqk7vAa4aeQ8ihbSYM1hocKWNhUVv8eL&#10;UTB5v/TDljYJf99eTy+T8nxYxFap8fOwXoLwNPhH+L+91wqSOIH7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034xQAAANwAAAAPAAAAAAAAAAAAAAAAAJgCAABkcnMv&#10;ZG93bnJldi54bWxQSwUGAAAAAAQABAD1AAAAigMAAAAA&#10;" fillcolor="#d0d7e5" stroked="f"/>
              <v:line id="Line 414" o:spid="_x0000_s1438" style="position:absolute;visibility:visible" from="7815,4119" to="7816,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647cQAAADcAAAADwAAAGRycy9kb3ducmV2LnhtbESP3YrCMBSE74V9h3AW9k7TShXtGmUR&#10;hNULwZ8HODTHtmtz0m1iW9/eCIKXw8x8wyxWvalES40rLSuIRxEI4szqknMF59NmOAPhPLLGyjIp&#10;uJOD1fJjsMBU244P1B59LgKEXYoKCu/rVEqXFWTQjWxNHLyLbQz6IJtc6ga7ADeVHEfRVBosOSwU&#10;WNO6oOx6vBkFdrv+v3bJZH+6zZN2R9L9xZVT6uuz//kG4an37/Cr/asVJPEE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rjtxAAAANwAAAAPAAAAAAAAAAAA&#10;AAAAAKECAABkcnMvZG93bnJldi54bWxQSwUGAAAAAAQABAD5AAAAkgMAAAAA&#10;" strokecolor="#d0d7e5" strokeweight="0"/>
              <v:rect id="Rectangle 415" o:spid="_x0000_s1439" style="position:absolute;left:7815;top:4119;width: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2FMUA&#10;AADcAAAADwAAAGRycy9kb3ducmV2LnhtbESPQWvCQBSE70L/w/IKXkQ3sTaU6CaIKHiy1Bbr8ZF9&#10;TUKzb0N2jfHfd4WCx2FmvmFW+WAa0VPnassK4lkEgriwuuZSwdfnbvoGwnlkjY1lUnAjB3n2NFph&#10;qu2VP6g/+lIECLsUFVTet6mUrqjIoJvZljh4P7Yz6IPsSqk7vAa4aeQ8ihJpsOawUGFLm4qK3+PF&#10;KJi8X/phS5sFf99eTy+T8nxIYqvU+HlYL0F4Gvwj/N/eawWLOIH7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XYUxQAAANwAAAAPAAAAAAAAAAAAAAAAAJgCAABkcnMv&#10;ZG93bnJldi54bWxQSwUGAAAAAAQABAD1AAAAigMAAAAA&#10;" fillcolor="#d0d7e5" stroked="f"/>
              <v:line id="Line 416" o:spid="_x0000_s1440" style="position:absolute;visibility:visible" from="8353,4119" to="8354,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CDAcQAAADcAAAADwAAAGRycy9kb3ducmV2LnhtbESP0WrCQBRE3wv9h+UW+lY3kdhqdJUi&#10;CNUHodEPuGSvSTR7N82uSfx7VxD6OMzMGWaxGkwtOmpdZVlBPIpAEOdWV1woOB42H1MQziNrrC2T&#10;ghs5WC1fXxaYatvzL3WZL0SAsEtRQel9k0rp8pIMupFtiIN3sq1BH2RbSN1iH+CmluMo+pQGKw4L&#10;JTa0Lim/ZFejwG7Xf5c+mewP11nS7Ui6c1w7pd7fhu85CE+D/w8/2z9aQRJ/weNMO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IMBxAAAANwAAAAPAAAAAAAAAAAA&#10;AAAAAKECAABkcnMvZG93bnJldi54bWxQSwUGAAAAAAQABAD5AAAAkgMAAAAA&#10;" strokecolor="#d0d7e5" strokeweight="0"/>
              <v:rect id="Rectangle 417" o:spid="_x0000_s1441" style="position:absolute;left:8353;top:4119;width: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cEA&#10;AADcAAAADwAAAGRycy9kb3ducmV2LnhtbERPy4rCMBTdD/gP4QqzEU07PpBqFJEZcKX4QF1emmtb&#10;bG5KE2v9e7MQZnk47/myNaVoqHaFZQXxIAJBnFpdcKbgdPzrT0E4j6yxtEwKXuRgueh8zTHR9sl7&#10;ag4+EyGEXYIKcu+rREqX5mTQDWxFHLibrQ36AOtM6hqfIdyU8ieKJtJgwaEhx4rWOaX3w8Mo6O0e&#10;TftL6xFfXuPzsJddt5PYKvXdbVczEJ5a/y/+uDdawSgOa8O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6R/3BAAAA3AAAAA8AAAAAAAAAAAAAAAAAmAIAAGRycy9kb3du&#10;cmV2LnhtbFBLBQYAAAAABAAEAPUAAACGAwAAAAA=&#10;" fillcolor="#d0d7e5" stroked="f"/>
              <v:line id="Line 418" o:spid="_x0000_s1442" style="position:absolute;visibility:visible" from="8891,4119" to="8892,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y6MMAAADcAAAADwAAAGRycy9kb3ducmV2LnhtbESP0YrCMBRE3xf8h3CFfVvTSnfRahQR&#10;BHcfhFU/4NJc22pzU5vY1r83guDjMDNnmPmyN5VoqXGlZQXxKAJBnFldcq7geNh8TUA4j6yxskwK&#10;7uRguRh8zDHVtuN/avc+FwHCLkUFhfd1KqXLCjLoRrYmDt7JNgZ9kE0udYNdgJtKjqPoRxosOSwU&#10;WNO6oOyyvxkF9nd9vXTJ9+5wmybtH0l3jiun1OewX81AeOr9O/xqb7WCJJ7C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sujDAAAA3AAAAA8AAAAAAAAAAAAA&#10;AAAAoQIAAGRycy9kb3ducmV2LnhtbFBLBQYAAAAABAAEAPkAAACRAwAAAAA=&#10;" strokecolor="#d0d7e5" strokeweight="0"/>
              <v:rect id="Rectangle 419" o:spid="_x0000_s1443" style="position:absolute;left:8891;top:4119;width: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RsMA&#10;AADcAAAADwAAAGRycy9kb3ducmV2LnhtbERPy2rCQBTdF/oPwy24CTpRUynRSShSwVVLVazLS+Y2&#10;Cc3cCZkxj7/vLApdHs57l4+mET11rrasYLmIQRAXVtdcKricD/MXEM4ja2wsk4KJHOTZ48MOU20H&#10;/qT+5EsRQtilqKDyvk2ldEVFBt3CtsSB+7adQR9gV0rd4RDCTSNXcbyRBmsODRW2tK+o+DndjYLo&#10;496Pb7RP+Gt6vq6j8va+WVqlZk/j6xaEp9H/i//cR60gWYX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BRsMAAADcAAAADwAAAAAAAAAAAAAAAACYAgAAZHJzL2Rv&#10;d25yZXYueG1sUEsFBgAAAAAEAAQA9QAAAIgDAAAAAA==&#10;" fillcolor="#d0d7e5" stroked="f"/>
              <v:line id="Line 420" o:spid="_x0000_s1444" style="position:absolute;visibility:visible" from="7815,4319" to="933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k/8QAAADcAAAADwAAAGRycy9kb3ducmV2LnhtbESPT2vCQBTE7wW/w/IEb3UTs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ST/xAAAANwAAAAPAAAAAAAAAAAA&#10;AAAAAKECAABkcnMvZG93bnJldi54bWxQSwUGAAAAAAQABAD5AAAAkgMAAAAA&#10;" strokeweight="0"/>
              <v:rect id="Rectangle 421" o:spid="_x0000_s1445" style="position:absolute;left:7815;top:4319;width:151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line id="Line 422" o:spid="_x0000_s1446" style="position:absolute;visibility:visible" from="9320,4119" to="932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dPv8QAAADcAAAADwAAAGRycy9kb3ducmV2LnhtbESP3YrCMBSE7xd8h3AE79ZU7YpWo4gg&#10;uF4s+PMAh+bYVpuT2sS2vv1GWNjLYWa+YZbrzpSiodoVlhWMhhEI4tTqgjMFl/PucwbCeWSNpWVS&#10;8CIH61XvY4mJti0fqTn5TAQIuwQV5N5XiZQuzcmgG9qKOHhXWxv0QdaZ1DW2AW5KOY6iqTRYcFjI&#10;saJtTun99DQK7Pf2cW/jr5/zcx43B5LuNiqdUoN+t1mA8NT5//Bfe68VxOMJ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x0+/xAAAANwAAAAPAAAAAAAAAAAA&#10;AAAAAKECAABkcnMvZG93bnJldi54bWxQSwUGAAAAAAQABAD5AAAAkgMAAAAA&#10;" strokecolor="#d0d7e5" strokeweight="0"/>
              <v:rect id="Rectangle 423" o:spid="_x0000_s1447" style="position:absolute;left:9320;top:4119;width: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HRcYA&#10;AADcAAAADwAAAGRycy9kb3ducmV2LnhtbESPT2vCQBTE7wW/w/IKvUjdmEYp0VVEWujJohbt8ZF9&#10;JqHZtyG7+fftu0Khx2FmfsOst4OpREeNKy0rmM8iEMSZ1SXnCr7O78+vIJxH1lhZJgUjOdhuJg9r&#10;TLXt+UjdyeciQNilqKDwvk6ldFlBBt3M1sTBu9nGoA+yyaVusA9wU8k4ipbSYMlhocCa9gVlP6fW&#10;KJh+tt3wRvuEr+Pi8jLNvw/LuVXq6XHYrUB4Gvx/+K/9oRUkc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uHRcYAAADcAAAADwAAAAAAAAAAAAAAAACYAgAAZHJz&#10;L2Rvd25yZXYueG1sUEsFBgAAAAAEAAQA9QAAAIsDAAAAAA==&#10;" fillcolor="#d0d7e5" stroked="f"/>
              <v:line id="Line 424" o:spid="_x0000_s1448" style="position:absolute;visibility:visible" from="0,2523" to="1,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JyUMMAAADcAAAADwAAAGRycy9kb3ducmV2LnhtbESP0YrCMBRE34X9h3CFfdNUqeJ2jbII&#10;wuqDYN0PuDR322pzU5vY1r83guDjMDNnmOW6N5VoqXGlZQWTcQSCOLO65FzB32k7WoBwHlljZZkU&#10;3MnBevUxWGKibcdHalOfiwBhl6CCwvs6kdJlBRl0Y1sTB+/fNgZ9kE0udYNdgJtKTqNoLg2WHBYK&#10;rGlTUHZJb0aB3W2uly6eHU63r7jdk3TnSeWU+hz2P98gPPX+HX61f7WCeDqD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iclDDAAAA3AAAAA8AAAAAAAAAAAAA&#10;AAAAoQIAAGRycy9kb3ducmV2LnhtbFBLBQYAAAAABAAEAPkAAACRAwAAAAA=&#10;" strokecolor="#d0d7e5" strokeweight="0"/>
              <v:rect id="Rectangle 425" o:spid="_x0000_s1449" style="position:absolute;top:2523;width:10;height:1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8qcUA&#10;AADcAAAADwAAAGRycy9kb3ducmV2LnhtbESPT4vCMBTE7wt+h/CEvYimulqkGkVkBU8u/kE9Pppn&#10;W2xeShNr/fYbYWGPw8z8hpkvW1OKhmpXWFYwHEQgiFOrC84UnI6b/hSE88gaS8uk4EUOlovOxxwT&#10;bZ+8p+bgMxEg7BJUkHtfJVK6NCeDbmAr4uDdbG3QB1lnUtf4DHBTylEUxdJgwWEhx4rWOaX3w8Mo&#10;6P08mvab1mO+vCbnr1523cVDq9Rnt13NQHhq/X/4r73VCsajG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bypxQAAANwAAAAPAAAAAAAAAAAAAAAAAJgCAABkcnMv&#10;ZG93bnJldi54bWxQSwUGAAAAAAQABAD1AAAAigMAAAAA&#10;" fillcolor="#d0d7e5" stroked="f"/>
              <v:line id="Line 426" o:spid="_x0000_s1450" style="position:absolute;visibility:visible" from="638,2523" to="639,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vMUAAADcAAAADwAAAGRycy9kb3ducmV2LnhtbESP3WrCQBSE7wt9h+UUvKsbQ/oX3QQJ&#10;COpFQe0DHLLHJDV7Ns2uSXz7rlDo5TAz3zCrfDKtGKh3jWUFi3kEgri0uuFKwddp8/wOwnlkja1l&#10;UnAjB3n2+LDCVNuRDzQcfSUChF2KCmrvu1RKV9Zk0M1tRxy8s+0N+iD7SuoexwA3rYyj6FUabDgs&#10;1NhRUVN5OV6NArsrfi5j8vJ5un4kw56k+160TqnZ07RegvA0+f/wX3urFSTxG9zPh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JvMUAAADcAAAADwAAAAAAAAAA&#10;AAAAAAChAgAAZHJzL2Rvd25yZXYueG1sUEsFBgAAAAAEAAQA+QAAAJMDAAAAAA==&#10;" strokecolor="#d0d7e5" strokeweight="0"/>
              <v:rect id="Rectangle 427" o:spid="_x0000_s1451" style="position:absolute;left:638;top:2523;width:10;height:1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NQMMA&#10;AADcAAAADwAAAGRycy9kb3ducmV2LnhtbERPy2rCQBTdF/oPwy24CTpRUynRSShSwVVLVazLS+Y2&#10;Cc3cCZkxj7/vLApdHs57l4+mET11rrasYLmIQRAXVtdcKricD/MXEM4ja2wsk4KJHOTZ48MOU20H&#10;/qT+5EsRQtilqKDyvk2ldEVFBt3CtsSB+7adQR9gV0rd4RDCTSNXcbyRBmsODRW2tK+o+DndjYLo&#10;496Pb7RP+Gt6vq6j8va+WVqlZk/j6xaEp9H/i//cR60gWYW1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aNQMMAAADcAAAADwAAAAAAAAAAAAAAAACYAgAAZHJzL2Rv&#10;d25yZXYueG1sUEsFBgAAAAAEAAQA9QAAAIgDAAAAAA==&#10;" fillcolor="#d0d7e5" stroked="f"/>
              <v:line id="Line 428" o:spid="_x0000_s1452" style="position:absolute;visibility:visible" from="1276,4119" to="1277,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94VcMAAADcAAAADwAAAGRycy9kb3ducmV2LnhtbESP0YrCMBRE34X9h3AX9k1TpYpWoyyC&#10;4PogWPcDLs3dttrcdJvY1r83guDjMDNnmNWmN5VoqXGlZQXjUQSCOLO65FzB73k3nINwHlljZZkU&#10;3MnBZv0xWGGibccnalOfiwBhl6CCwvs6kdJlBRl0I1sTB+/PNgZ9kE0udYNdgJtKTqJoJg2WHBYK&#10;rGlbUHZNb0aB/dn+X7t4ejzfFnF7IOku48op9fXZfy9BeOr9O/xq77WCeLKA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veFXDAAAA3AAAAA8AAAAAAAAAAAAA&#10;AAAAoQIAAGRycy9kb3ducmV2LnhtbFBLBQYAAAAABAAEAPkAAACRAwAAAAA=&#10;" strokecolor="#d0d7e5" strokeweight="0"/>
              <v:rect id="Rectangle 429" o:spid="_x0000_s1453" style="position:absolute;left:1276;top:4119;width:1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Xm8EA&#10;AADcAAAADwAAAGRycy9kb3ducmV2LnhtbERPy4rCMBTdC/5DuMJsRFPHB1KNIuLArBQfqMtLc22L&#10;zU1pYq1/bxaCy8N5z5eNKURNlcstKxj0IxDEidU5pwpOx7/eFITzyBoLy6TgRQ6Wi3ZrjrG2T95T&#10;ffCpCCHsYlSQeV/GUrokI4Oub0viwN1sZdAHWKVSV/gM4aaQv1E0kQZzDg0ZlrTOKLkfHkZBd/eo&#10;mw2tR3x5jc/DbnrdTgZWqZ9Os5qB8NT4r/jj/tcKRsMwP5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5F5vBAAAA3AAAAA8AAAAAAAAAAAAAAAAAmAIAAGRycy9kb3du&#10;cmV2LnhtbFBLBQYAAAAABAAEAPUAAACGAwAAAAA=&#10;" fillcolor="#d0d7e5" stroked="f"/>
              <v:line id="Line 430" o:spid="_x0000_s1454" style="position:absolute;visibility:visible" from="1864,4119" to="1865,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DijsQAAADcAAAADwAAAGRycy9kb3ducmV2LnhtbESP0WrCQBRE34X+w3ILfdNNbCwaXaUI&#10;gvVBqPoBl+w1iWbvptk1iX/fFQQfh5k5wyxWvalES40rLSuIRxEI4szqknMFp+NmOAXhPLLGyjIp&#10;uJOD1fJtsMBU245/qT34XAQIuxQVFN7XqZQuK8igG9maOHhn2xj0QTa51A12AW4qOY6iL2mw5LBQ&#10;YE3rgrLr4WYU2J/137VLJvvjbZa0O5LuEldOqY/3/nsOwlPvX+Fne6sVJJ8xPM6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gOKOxAAAANwAAAAPAAAAAAAAAAAA&#10;AAAAAKECAABkcnMvZG93bnJldi54bWxQSwUGAAAAAAQABAD5AAAAkgMAAAAA&#10;" strokecolor="#d0d7e5" strokeweight="0"/>
              <v:rect id="Rectangle 431" o:spid="_x0000_s1455" style="position:absolute;left:1864;top:4119;width:1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sd8QA&#10;AADcAAAADwAAAGRycy9kb3ducmV2LnhtbESPT4vCMBTE7wv7HcJb8CKa+hepRllkhT0pVlGPj+bZ&#10;FpuX0sRav/1GEPY4zMxvmMWqNaVoqHaFZQWDfgSCOLW64EzB8bDpzUA4j6yxtEwKnuRgtfz8WGCs&#10;7YP31CQ+EwHCLkYFufdVLKVLczLo+rYiDt7V1gZ9kHUmdY2PADelHEbRVBosOCzkWNE6p/SW3I2C&#10;7u7etD+0HvP5OTmNutllOx1YpTpf7fcchKfW/4ff7V+tYDwawu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nLHfEAAAA3AAAAA8AAAAAAAAAAAAAAAAAmAIAAGRycy9k&#10;b3ducmV2LnhtbFBLBQYAAAAABAAEAPUAAACJAwAAAAA=&#10;" fillcolor="#d0d7e5" stroked="f"/>
              <v:line id="Line 432" o:spid="_x0000_s1456" style="position:absolute;visibility:visible" from="2402,3112" to="2403,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ZYsQAAADcAAAADwAAAGRycy9kb3ducmV2LnhtbESP3YrCMBSE7wXfIRzBO01dq2g1yiII&#10;7l4s+PMAh+bYVpuT2sS2vv1mYcHLYWa+YdbbzpSiodoVlhVMxhEI4tTqgjMFl/N+tADhPLLG0jIp&#10;eJGD7abfW2OibctHak4+EwHCLkEFufdVIqVLczLoxrYiDt7V1gZ9kHUmdY1tgJtSfkTRXBosOCzk&#10;WNEup/R+ehoF9mv3uLfx7Of8XMbNN0l3m5ROqeGg+1yB8NT5d/i/fdAK4ukU/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tlixAAAANwAAAAPAAAAAAAAAAAA&#10;AAAAAKECAABkcnMvZG93bnJldi54bWxQSwUGAAAAAAQABAD5AAAAkgMAAAAA&#10;" strokecolor="#d0d7e5" strokeweight="0"/>
              <v:rect id="Rectangle 433" o:spid="_x0000_s1457" style="position:absolute;left:2402;top:3112;width:10;height:1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RmMYA&#10;AADcAAAADwAAAGRycy9kb3ducmV2LnhtbESPT2vCQBTE7wW/w/IKvUjdpEYp0VUktNCTRS3a4yP7&#10;TEKzb0N288dv3xUKPQ4z8xtmvR1NLXpqXWVZQTyLQBDnVldcKPg6vT+/gnAeWWNtmRTcyMF2M3lY&#10;Y6rtwAfqj74QAcIuRQWl900qpctLMuhmtiEO3tW2Bn2QbSF1i0OAm1q+RNFSGqw4LJTYUFZS/nPs&#10;jILpZ9ePb5QlfLktzvNp8b1fxlapp8dxtwLhafT/4b/2h1aQzB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IRmMYAAADcAAAADwAAAAAAAAAAAAAAAACYAgAAZHJz&#10;L2Rvd25yZXYueG1sUEsFBgAAAAAEAAQA9QAAAIsDAAAAAA==&#10;" fillcolor="#d0d7e5" stroked="f"/>
              <v:line id="Line 434" o:spid="_x0000_s1458" style="position:absolute;visibility:visible" from="2941,3112" to="294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vkjcUAAADcAAAADwAAAGRycy9kb3ducmV2LnhtbESP3WrCQBSE74W+w3IKvasbbSxtdBMk&#10;UKi9KKh9gEP2mKRmz6bZzY9v3xUEL4eZ+YbZZJNpxECdqy0rWMwjEMSF1TWXCn6OH89vIJxH1thY&#10;JgUXcpClD7MNJtqOvKfh4EsRIOwSVFB53yZSuqIig25uW+LgnWxn0AfZlVJ3OAa4aeQyil6lwZrD&#10;QoUt5RUV50NvFNhd/nce49X3sX+Phy+S7nfROKWeHqftGoSnyd/Dt/anVhC/rOB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vkjcUAAADcAAAADwAAAAAAAAAA&#10;AAAAAAChAgAAZHJzL2Rvd25yZXYueG1sUEsFBgAAAAAEAAQA+QAAAJMDAAAAAA==&#10;" strokecolor="#d0d7e5" strokeweight="0"/>
              <v:rect id="Rectangle 435" o:spid="_x0000_s1459" style="position:absolute;left:2941;top:3112;width:10;height:1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qdMQA&#10;AADcAAAADwAAAGRycy9kb3ducmV2LnhtbESPQYvCMBSE7wv+h/AWvIimrm6RahSRFTwpuqIeH82z&#10;Ldu8lCbW+u+NIOxxmJlvmNmiNaVoqHaFZQXDQQSCOLW64EzB8Xfdn4BwHlljaZkUPMjBYt75mGGi&#10;7Z331Bx8JgKEXYIKcu+rREqX5mTQDWxFHLyrrQ36IOtM6hrvAW5K+RVFsTRYcFjIsaJVTunf4WYU&#10;9Ha3pv2h1ZjPj+/TqJddtvHQKtX9bJdTEJ5a/x9+tzdawXgU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KnTEAAAA3AAAAA8AAAAAAAAAAAAAAAAAmAIAAGRycy9k&#10;b3ducmV2LnhtbFBLBQYAAAAABAAEAPUAAACJAwAAAAA=&#10;" fillcolor="#d0d7e5" stroked="f"/>
              <v:line id="Line 436" o:spid="_x0000_s1460" style="position:absolute;visibility:visible" from="3449,2523" to="3450,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fYcUAAADcAAAADwAAAGRycy9kb3ducmV2LnhtbESP3WrCQBSE7wu+w3IE7+pGTf2JrlIE&#10;QXsh+PMAh+wxiWbPptk1Sd++KxR6OczMN8xq05lSNFS7wrKC0TACQZxaXXCm4HrZvc9BOI+ssbRM&#10;Cn7IwWbde1thom3LJ2rOPhMBwi5BBbn3VSKlS3My6Ia2Ig7ezdYGfZB1JnWNbYCbUo6jaCoNFhwW&#10;cqxom1P6OD+NAnvYfj/a+ON4eS7i5ouku49Kp9Sg330uQXjq/H/4r73XCuLJD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XfYcUAAADcAAAADwAAAAAAAAAA&#10;AAAAAAChAgAAZHJzL2Rvd25yZXYueG1sUEsFBgAAAAAEAAQA+QAAAJMDAAAAAA==&#10;" strokecolor="#d0d7e5" strokeweight="0"/>
              <v:rect id="Rectangle 437" o:spid="_x0000_s1461" style="position:absolute;left:3449;top:2523;width:10;height:1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bncEA&#10;AADcAAAADwAAAGRycy9kb3ducmV2LnhtbERPy4rCMBTdC/5DuMJsRFPHB1KNIuLArBQfqMtLc22L&#10;zU1pYq1/bxaCy8N5z5eNKURNlcstKxj0IxDEidU5pwpOx7/eFITzyBoLy6TgRQ6Wi3ZrjrG2T95T&#10;ffCpCCHsYlSQeV/GUrokI4Oub0viwN1sZdAHWKVSV/gM4aaQv1E0kQZzDg0ZlrTOKLkfHkZBd/eo&#10;mw2tR3x5jc/DbnrdTgZWqZ9Os5qB8NT4r/jj/tcKRsOwNp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PG53BAAAA3AAAAA8AAAAAAAAAAAAAAAAAmAIAAGRycy9kb3du&#10;cmV2LnhtbFBLBQYAAAAABAAEAPUAAACGAwAAAAA=&#10;" fillcolor="#d0d7e5" stroked="f"/>
              <v:line id="Line 438" o:spid="_x0000_s1462" style="position:absolute;visibility:visible" from="4087,2523" to="4088,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buiMUAAADcAAAADwAAAGRycy9kb3ducmV2LnhtbESPzWrDMBCE74W8g9hAb43s1g2JE9kE&#10;Q6HtoZCfB1isje3EWjmWYrtvXxUKPQ4z8w2zzSfTioF611hWEC8iEMSl1Q1XCk7Ht6cVCOeRNbaW&#10;ScE3Ociz2cMWU21H3tNw8JUIEHYpKqi971IpXVmTQbewHXHwzrY36IPsK6l7HAPctPI5ipbSYMNh&#10;ocaOiprK6+FuFNiP4nYdk9ev432dDJ8k3SVunVKP82m3AeFp8v/hv/a7VpC8rOH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buiMUAAADcAAAADwAAAAAAAAAA&#10;AAAAAAChAgAAZHJzL2Rvd25yZXYueG1sUEsFBgAAAAAEAAQA+QAAAJMDAAAAAA==&#10;" strokecolor="#d0d7e5" strokeweight="0"/>
              <v:rect id="Rectangle 439" o:spid="_x0000_s1463" style="position:absolute;left:4087;top:2523;width:10;height:1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k5sEA&#10;AADcAAAADwAAAGRycy9kb3ducmV2LnhtbERPy4rCMBTdC/5DuMJsRFNnqkg1isgMzErxgbq8NNe2&#10;2NyUJtb692YhuDyc93zZmlI0VLvCsoLRMAJBnFpdcKbgePgbTEE4j6yxtEwKnuRgueh25pho++Ad&#10;NXufiRDCLkEFufdVIqVLczLohrYiDtzV1gZ9gHUmdY2PEG5K+R1FE2mw4NCQY0XrnNLb/m4U9Lf3&#10;pv2ldczn5/j0088um8nIKvXVa1czEJ5a/xG/3f9aQRyH+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ZObBAAAA3AAAAA8AAAAAAAAAAAAAAAAAmAIAAGRycy9kb3du&#10;cmV2LnhtbFBLBQYAAAAABAAEAPUAAACGAwAAAAA=&#10;" fillcolor="#d0d7e5" stroked="f"/>
              <v:line id="Line 440" o:spid="_x0000_s1464" style="position:absolute;visibility:visible" from="4675,4329" to="4676,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aR88MAAADcAAAADwAAAGRycy9kb3ducmV2LnhtbESP0YrCMBRE3xf8h3AF39a00l20GkUE&#10;QfdhYdUPuDTXttrc1Ca29e/NguDjMDNnmMWqN5VoqXGlZQXxOAJBnFldcq7gdNx+TkE4j6yxskwK&#10;HuRgtRx8LDDVtuM/ag8+FwHCLkUFhfd1KqXLCjLoxrYmDt7ZNgZ9kE0udYNdgJtKTqLoWxosOSwU&#10;WNOmoOx6uBsFdr+5Xbvk6/d4nyXtD0l3iSun1GjYr+cgPPX+HX61d1pBksTwfyYc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GkfPDAAAA3AAAAA8AAAAAAAAAAAAA&#10;AAAAoQIAAGRycy9kb3ducmV2LnhtbFBLBQYAAAAABAAEAPkAAACRAwAAAAA=&#10;" strokecolor="#d0d7e5" strokeweight="0"/>
              <v:rect id="Rectangle 441" o:spid="_x0000_s1465" style="position:absolute;left:4675;top:4329;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CsYA&#10;AADcAAAADwAAAGRycy9kb3ducmV2LnhtbESPT2vCQBTE7wW/w/IKvUjdmEYp0VVEWujJohbt8ZF9&#10;JqHZtyG7+fftu0Khx2FmfsOst4OpREeNKy0rmM8iEMSZ1SXnCr7O78+vIJxH1lhZJgUjOdhuJg9r&#10;TLXt+UjdyeciQNilqKDwvk6ldFlBBt3M1sTBu9nGoA+yyaVusA9wU8k4ipbSYMlhocCa9gVlP6fW&#10;KJh+tt3wRvuEr+Pi8jLNvw/LuVXq6XHYrUB4Gvx/+K/9oRUkSQz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fCsYAAADcAAAADwAAAAAAAAAAAAAAAACYAgAAZHJz&#10;L2Rvd25yZXYueG1sUEsFBgAAAAAEAAQA9QAAAIsDAAAAAA==&#10;" fillcolor="#d0d7e5" stroked="f"/>
              <v:line id="Line 442" o:spid="_x0000_s1466" style="position:absolute;visibility:visible" from="5243,4329" to="5244,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iqH8UAAADcAAAADwAAAGRycy9kb3ducmV2LnhtbESP0WrCQBRE3wv9h+UWfKsbNZUa3QQR&#10;hLYPBZN+wCV7TaLZuzG7JunfdwuFPg4zc4bZZZNpxUC9aywrWMwjEMSl1Q1XCr6K4/MrCOeRNbaW&#10;ScE3OcjSx4cdJtqOfKIh95UIEHYJKqi97xIpXVmTQTe3HXHwzrY36IPsK6l7HAPctHIZRWtpsOGw&#10;UGNHh5rKa343Cuz74XYd45fP4r6Jhw+S7rJonVKzp2m/BeFp8v/hv/abVhDHK/g9E46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iqH8UAAADcAAAADwAAAAAAAAAA&#10;AAAAAAChAgAAZHJzL2Rvd25yZXYueG1sUEsFBgAAAAAEAAQA+QAAAJMDAAAAAA==&#10;" strokecolor="#d0d7e5" strokeweight="0"/>
              <v:rect id="Rectangle 443" o:spid="_x0000_s1467" style="position:absolute;left:5243;top:4329;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5cUA&#10;AADcAAAADwAAAGRycy9kb3ducmV2LnhtbESPT4vCMBTE74LfITzBi6ypbpWlGkVEwZOLf9j1+Gie&#10;bbF5KU2s9dtvhAWPw8z8hpkvW1OKhmpXWFYwGkYgiFOrC84UnE/bjy8QziNrLC2Tgic5WC66nTkm&#10;2j74QM3RZyJA2CWoIPe+SqR0aU4G3dBWxMG72tqgD7LOpK7xEeCmlOMomkqDBYeFHCta55Tejnej&#10;YPB9b9oNrWP+fU5+PgfZZT8dWaX6vXY1A+Gp9e/wf3unFcRxDK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GLlxQAAANwAAAAPAAAAAAAAAAAAAAAAAJgCAABkcnMv&#10;ZG93bnJldi54bWxQSwUGAAAAAAQABAD1AAAAigMAAAAA&#10;" fillcolor="#d0d7e5" stroked="f"/>
              <v:line id="Line 444" o:spid="_x0000_s1468" style="position:absolute;visibility:visible" from="5831,4329" to="583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2X8MMAAADcAAAADwAAAGRycy9kb3ducmV2LnhtbESP0YrCMBRE3wX/IVzBN01dqrhdo4iw&#10;4PogWP2AS3O37drc1Ca23b83guDjMDNnmNWmN5VoqXGlZQWzaQSCOLO65FzB5fw9WYJwHlljZZkU&#10;/JODzXo4WGGibccnalOfiwBhl6CCwvs6kdJlBRl0U1sTB+/XNgZ9kE0udYNdgJtKfkTRQhosOSwU&#10;WNOuoOya3o0C+7O7Xbt4fjzfP+P2QNL9zSqn1HjUb79AeOr9O/xq77WCOJ7D80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9l/DDAAAA3AAAAA8AAAAAAAAAAAAA&#10;AAAAoQIAAGRycy9kb3ducmV2LnhtbFBLBQYAAAAABAAEAPkAAACRAwAAAAA=&#10;" strokecolor="#d0d7e5" strokeweight="0"/>
              <v:rect id="Rectangle 445" o:spid="_x0000_s1469" style="position:absolute;left:5831;top:4329;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ZCcUA&#10;AADcAAAADwAAAGRycy9kb3ducmV2LnhtbESPQWvCQBSE70L/w/IKXkQ32jSU6CaIKHiy1Bbr8ZF9&#10;TUKzb0N2jfHfd4WCx2FmvmFW+WAa0VPnassK5rMIBHFhdc2lgq/P3fQNhPPIGhvLpOBGDvLsabTC&#10;VNsrf1B/9KUIEHYpKqi8b1MpXVGRQTezLXHwfmxn0AfZlVJ3eA1w08hFFCXSYM1hocKWNhUVv8eL&#10;UTB5v/TDljYxf99eTy+T8nxI5lap8fOwXoLwNPhH+L+91wriOIH7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lkJxQAAANwAAAAPAAAAAAAAAAAAAAAAAJgCAABkcnMv&#10;ZG93bnJldi54bWxQSwUGAAAAAAQABAD1AAAAigMAAAAA&#10;" fillcolor="#d0d7e5" stroked="f"/>
              <v:line id="Line 446" o:spid="_x0000_s1470" style="position:absolute;visibility:visible" from="6290,4329" to="6291,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OsHMMAAADcAAAADwAAAGRycy9kb3ducmV2LnhtbESP0YrCMBRE3xf8h3AF3zR1qa5Wo4iw&#10;oD4srPoBl+baVpub2sS2/r0RFvZxmJkzzHLdmVI0VLvCsoLxKAJBnFpdcKbgfPoezkA4j6yxtEwK&#10;nuRgvep9LDHRtuVfao4+EwHCLkEFufdVIqVLczLoRrYiDt7F1gZ9kHUmdY1tgJtSfkbRVBosOCzk&#10;WNE2p/R2fBgFdr+939p48nN6zOPmQNJdx6VTatDvNgsQnjr/H/5r77SCOP6C9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jrBzDAAAA3AAAAA8AAAAAAAAAAAAA&#10;AAAAoQIAAGRycy9kb3ducmV2LnhtbFBLBQYAAAAABAAEAPkAAACRAwAAAAA=&#10;" strokecolor="#d0d7e5" strokeweight="0"/>
              <v:rect id="Rectangle 447" o:spid="_x0000_s1471" style="position:absolute;left:6290;top:4329;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o4MEA&#10;AADcAAAADwAAAGRycy9kb3ducmV2LnhtbERPy4rCMBTdC/5DuMJsRFNnqkg1isgMzErxgbq8NNe2&#10;2NyUJtb692YhuDyc93zZmlI0VLvCsoLRMAJBnFpdcKbgePgbTEE4j6yxtEwKnuRgueh25pho++Ad&#10;NXufiRDCLkEFufdVIqVLczLohrYiDtzV1gZ9gHUmdY2PEG5K+R1FE2mw4NCQY0XrnNLb/m4U9Lf3&#10;pv2ldczn5/j0088um8nIKvXVa1czEJ5a/xG/3f9aQRyHt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JaODBAAAA3AAAAA8AAAAAAAAAAAAAAAAAmAIAAGRycy9kb3du&#10;cmV2LnhtbFBLBQYAAAAABAAEAPUAAACGAwAAAAA=&#10;" fillcolor="#d0d7e5" stroked="f"/>
              <v:line id="Line 448" o:spid="_x0000_s1472" style="position:absolute;visibility:visible" from="6758,3910" to="6759,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d9cUAAADcAAAADwAAAGRycy9kb3ducmV2LnhtbESP0WqDQBRE3wP5h+UW8pasFhuqzUZC&#10;IJD0oRDtB1zcW7Vx71p3o/bvu4VCH4eZOcPs8tl0YqTBtZYVxJsIBHFldcu1gvfytH4G4Tyyxs4y&#10;KfgmB/l+udhhpu3EVxoLX4sAYZehgsb7PpPSVQ0ZdBvbEwfvww4GfZBDLfWAU4CbTj5G0VYabDks&#10;NNjTsaHqVtyNAns5ft2m5OmtvKfJ+ErSfcadU2r1MB9eQHia/X/4r33WCpIkh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Cd9cUAAADcAAAADwAAAAAAAAAA&#10;AAAAAAChAgAAZHJzL2Rvd25yZXYueG1sUEsFBgAAAAAEAAQA+QAAAJMDAAAAAA==&#10;" strokecolor="#d0d7e5" strokeweight="0"/>
              <v:rect id="Rectangle 449" o:spid="_x0000_s1473" style="position:absolute;left:6758;top:3910;width:10;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O8MA&#10;AADcAAAADwAAAGRycy9kb3ducmV2LnhtbERPTWvCQBC9F/oflin0IrpJ1VCim1CkhZ4spsV6HLLT&#10;JDQ7G7JrTP69exA8Pt73Nh9NKwbqXWNZQbyIQBCXVjdcKfj5/pi/gnAeWWNrmRRM5CDPHh+2mGp7&#10;4QMNha9ECGGXooLa+y6V0pU1GXQL2xEH7s/2Bn2AfSV1j5cQblr5EkWJNNhwaKixo11N5X9xNgpm&#10;X+dhfKfdin+n9XE5q077JLZKPT+NbxsQnkZ/F9/cn1rBah3mhzPh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yO8MAAADcAAAADwAAAAAAAAAAAAAAAACYAgAAZHJzL2Rv&#10;d25yZXYueG1sUEsFBgAAAAAEAAQA9QAAAIgDAAAAAA==&#10;" fillcolor="#d0d7e5" stroked="f"/>
              <v:line id="Line 450" o:spid="_x0000_s1474" style="position:absolute;visibility:visible" from="7177,3910" to="7178,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8HLsQAAADcAAAADwAAAGRycy9kb3ducmV2LnhtbESP3YrCMBSE74V9h3AW9k7TShXtGmUR&#10;hNULwZ8HODTHtmtz0m1iW9/eCIKXw8x8wyxWvalES40rLSuIRxEI4szqknMF59NmOAPhPLLGyjIp&#10;uJOD1fJjsMBU244P1B59LgKEXYoKCu/rVEqXFWTQjWxNHLyLbQz6IJtc6ga7ADeVHEfRVBosOSwU&#10;WNO6oOx6vBkFdrv+v3bJZH+6zZN2R9L9xZVT6uuz//kG4an37/Cr/asVJJM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XwcuxAAAANwAAAAPAAAAAAAAAAAA&#10;AAAAAKECAABkcnMvZG93bnJldi54bWxQSwUGAAAAAAQABAD5AAAAkgMAAAAA&#10;" strokecolor="#d0d7e5" strokeweight="0"/>
              <v:rect id="Rectangle 451" o:spid="_x0000_s1475" style="position:absolute;left:7177;top:3910;width:10;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J18YA&#10;AADcAAAADwAAAGRycy9kb3ducmV2LnhtbESPW2vCQBSE3wv+h+UIfZFm4y2U6CoiFnyyVKX18ZA9&#10;TUKzZ0N2c/Hfu4VCH4eZ+YZZbwdTiY4aV1pWMI1iEMSZ1SXnCq6Xt5dXEM4ja6wsk4I7OdhuRk9r&#10;TLXt+YO6s89FgLBLUUHhfZ1K6bKCDLrI1sTB+7aNQR9kk0vdYB/gppKzOE6kwZLDQoE17QvKfs6t&#10;UTB5b7vhQPsFf92Xn/NJfjslU6vU83jYrUB4Gvx/+K991AoWyxn8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jJ18YAAADcAAAADwAAAAAAAAAAAAAAAACYAgAAZHJz&#10;L2Rvd25yZXYueG1sUEsFBgAAAAAEAAQA9QAAAIsDAAAAAA==&#10;" fillcolor="#d0d7e5" stroked="f"/>
              <v:line id="Line 452" o:spid="_x0000_s1476" style="position:absolute;visibility:visible" from="7815,4329" to="7816,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E8wsUAAADcAAAADwAAAGRycy9kb3ducmV2LnhtbESP3WrCQBSE74W+w3IKvasbbSxtdBMk&#10;UKi9KKh9gEP2mKRmz6bZzY9v3xUEL4eZ+YbZZJNpxECdqy0rWMwjEMSF1TWXCn6OH89vIJxH1thY&#10;JgUXcpClD7MNJtqOvKfh4EsRIOwSVFB53yZSuqIig25uW+LgnWxn0AfZlVJ3OAa4aeQyil6lwZrD&#10;QoUt5RUV50NvFNhd/nce49X3sX+Phy+S7nfROKWeHqftGoSnyd/Dt/anVhCvXuB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E8wsUAAADcAAAADwAAAAAAAAAA&#10;AAAAAAChAgAAZHJzL2Rvd25yZXYueG1sUEsFBgAAAAAEAAQA+QAAAJMDAAAAAA==&#10;" strokecolor="#d0d7e5" strokeweight="0"/>
              <v:rect id="Rectangle 453" o:spid="_x0000_s1477" style="position:absolute;left:7815;top:4329;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0OMQA&#10;AADcAAAADwAAAGRycy9kb3ducmV2LnhtbESPQYvCMBSE78L+h/AEL6KpWkW6RllEwZOyrqjHR/O2&#10;LTYvpYm1/nuzsOBxmJlvmMWqNaVoqHaFZQWjYQSCOLW64EzB6Wc7mINwHlljaZkUPMnBavnRWWCi&#10;7YO/qTn6TAQIuwQV5N5XiZQuzcmgG9qKOHi/tjbog6wzqWt8BLgp5TiKZtJgwWEhx4rWOaW3490o&#10;6B/uTbuhdcyX5/Q86WfX/Wxklep1269PEJ5a/w7/t3daQTyN4e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9DjEAAAA3AAAAA8AAAAAAAAAAAAAAAAAmAIAAGRycy9k&#10;b3ducmV2LnhtbFBLBQYAAAAABAAEAPUAAACJAwAAAAA=&#10;" fillcolor="#d0d7e5" stroked="f"/>
              <v:line id="Line 454" o:spid="_x0000_s1478" style="position:absolute;visibility:visible" from="8353,4329" to="8354,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QBLcUAAADcAAAADwAAAGRycy9kb3ducmV2LnhtbESPzWrDMBCE74W8g9hAbrWcYpfGsRKC&#10;oZD2UGjSB1isje3EWjmW/NO3rwqFHoeZ+YbJ97NpxUi9aywrWEcxCOLS6oYrBV/n18cXEM4ja2wt&#10;k4JvcrDfLR5yzLSd+JPGk69EgLDLUEHtfZdJ6cqaDLrIdsTBu9jeoA+yr6TucQpw08qnOH6WBhsO&#10;CzV2VNRU3k6DUWDfivttStKP87BJxneS7rpunVKr5XzYgvA0+//wX/uoFSRpCr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QBLcUAAADcAAAADwAAAAAAAAAA&#10;AAAAAAChAgAAZHJzL2Rvd25yZXYueG1sUEsFBgAAAAAEAAQA+QAAAJMDAAAAAA==&#10;" strokecolor="#d0d7e5" strokeweight="0"/>
              <v:rect id="Rectangle 455" o:spid="_x0000_s1479" style="position:absolute;left:8353;top:4329;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P1MUA&#10;AADcAAAADwAAAGRycy9kb3ducmV2LnhtbESPS4vCQBCE7wv7H4YWvIhOfAXJOsoiCp5cfKAem0xv&#10;Esz0hMwY4793FhY8FlX1FTVftqYUDdWusKxgOIhAEKdWF5wpOB03/RkI55E1lpZJwZMcLBefH3NM&#10;tH3wnpqDz0SAsEtQQe59lUjp0pwMuoGtiIP3a2uDPsg6k7rGR4CbUo6iKJYGCw4LOVa0yim9He5G&#10;Qe/n3rRrWk348pyex73suouHVqlup/3+AuGp9e/wf3urFUymMfyd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8/UxQAAANwAAAAPAAAAAAAAAAAAAAAAAJgCAABkcnMv&#10;ZG93bnJldi54bWxQSwUGAAAAAAQABAD1AAAAigMAAAAA&#10;" fillcolor="#d0d7e5" stroked="f"/>
              <v:line id="Line 456" o:spid="_x0000_s1480" style="position:absolute;visibility:visible" from="8891,4329" to="889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6wcQAAADcAAAADwAAAGRycy9kb3ducmV2LnhtbESP3YrCMBSE7xd8h3AE79bUpa5ajbII&#10;gnqx4M8DHJpjW21OahPb+vZGWNjLYWa+YRarzpSiodoVlhWMhhEI4tTqgjMF59PmcwrCeWSNpWVS&#10;8CQHq2XvY4GJti0fqDn6TAQIuwQV5N5XiZQuzcmgG9qKOHgXWxv0QdaZ1DW2AW5K+RVF39JgwWEh&#10;x4rWOaW348MosLv1/dbG49/TYxY3e5LuOiqdUoN+9zMH4anz/+G/9lYriMcT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jrBxAAAANwAAAAPAAAAAAAAAAAA&#10;AAAAAKECAABkcnMvZG93bnJldi54bWxQSwUGAAAAAAQABAD5AAAAkgMAAAAA&#10;" strokecolor="#d0d7e5" strokeweight="0"/>
              <v:rect id="Rectangle 457" o:spid="_x0000_s1481" style="position:absolute;left:8891;top:4329;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PcMA&#10;AADcAAAADwAAAGRycy9kb3ducmV2LnhtbERPTWvCQBC9F/oflin0IrpJ1VCim1CkhZ4spsV6HLLT&#10;JDQ7G7JrTP69exA8Pt73Nh9NKwbqXWNZQbyIQBCXVjdcKfj5/pi/gnAeWWNrmRRM5CDPHh+2mGp7&#10;4QMNha9ECGGXooLa+y6V0pU1GXQL2xEH7s/2Bn2AfSV1j5cQblr5EkWJNNhwaKixo11N5X9xNgpm&#10;X+dhfKfdin+n9XE5q077JLZKPT+NbxsQnkZ/F9/cn1rBah3WhjPh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D+PcMAAADcAAAADwAAAAAAAAAAAAAAAACYAgAAZHJzL2Rv&#10;d25yZXYueG1sUEsFBgAAAAAEAAQA9QAAAIgDAAAAAA==&#10;" fillcolor="#d0d7e5" stroked="f"/>
              <v:line id="Line 458" o:spid="_x0000_s1482" style="position:absolute;visibility:visible" from="10,4488" to="9330,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rect id="Rectangle 459" o:spid="_x0000_s1483" style="position:absolute;left:10;top:4488;width:932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line id="Line 460" o:spid="_x0000_s1484" style="position:absolute;visibility:visible" from="9320,4329" to="9321,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Nk8QAAADcAAAADwAAAGRycy9kb3ducmV2LnhtbESP3YrCMBSE74V9h3AW9k7TShXtGmUR&#10;hNULwZ8HODTHtmtz0m1iW9/eCIKXw8x8wyxWvalES40rLSuIRxEI4szqknMF59NmOAPhPLLGyjIp&#10;uJOD1fJjsMBU244P1B59LgKEXYoKCu/rVEqXFWTQjWxNHLyLbQz6IJtc6ga7ADeVHEfRVBosOSwU&#10;WNO6oOx6vBkFdrv+v3bJZH+6zZN2R9L9xZVT6uuz//kG4an37/Cr/asVJNM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82TxAAAANwAAAAPAAAAAAAAAAAA&#10;AAAAAKECAABkcnMvZG93bnJldi54bWxQSwUGAAAAAAQABAD5AAAAkgMAAAAA&#10;" strokecolor="#d0d7e5" strokeweight="0"/>
              <v:rect id="Rectangle 461" o:spid="_x0000_s1485" style="position:absolute;left:9320;top:4329;width:1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DasUA&#10;AADcAAAADwAAAGRycy9kb3ducmV2LnhtbESPT4vCMBTE7wt+h/CEvYimulqkGkVkBU8u/kE9Pppn&#10;W2xeShNr/fYbYWGPw8z8hpkvW1OKhmpXWFYwHEQgiFOrC84UnI6b/hSE88gaS8uk4EUOlovOxxwT&#10;bZ+8p+bgMxEg7BJUkHtfJVK6NCeDbmAr4uDdbG3QB1lnUtf4DHBTylEUxdJgwWEhx4rWOaX3w8Mo&#10;6P08mvab1mO+vCbnr1523cVDq9Rnt13NQHhq/X/4r73VCsbxC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ANqxQAAANwAAAAPAAAAAAAAAAAAAAAAAJgCAABkcnMv&#10;ZG93bnJldi54bWxQSwUGAAAAAAQABAD1AAAAigMAAAAA&#10;" fillcolor="#d0d7e5" stroked="f"/>
              <v:line id="Line 462" o:spid="_x0000_s1486" style="position:absolute;visibility:visible" from="10,4548" to="9330,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Wm08UAAADcAAAADwAAAAAAAAAA&#10;AAAAAAChAgAAZHJzL2Rvd25yZXYueG1sUEsFBgAAAAAEAAQA+QAAAJMDAAAAAA==&#10;" strokeweight="0"/>
              <v:rect id="Rectangle 463" o:spid="_x0000_s1487" style="position:absolute;left:10;top:4548;width:932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464" o:spid="_x0000_s1488" style="position:absolute;visibility:visible" from="10,4947" to="9330,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rect id="Rectangle 465" o:spid="_x0000_s1489" style="position:absolute;left:10;top:4947;width:932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line id="Line 466" o:spid="_x0000_s1490" style="position:absolute;visibility:visible" from="10,5346" to="9330,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rect id="Rectangle 467" o:spid="_x0000_s1491" style="position:absolute;left:10;top:5346;width:932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line id="Line 468" o:spid="_x0000_s1492" style="position:absolute;visibility:visible" from="10,5745" to="9330,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rect id="Rectangle 469" o:spid="_x0000_s1493" style="position:absolute;left:10;top:5745;width:932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470" o:spid="_x0000_s1494" style="position:absolute;visibility:visible" from="10,6144" to="9330,6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L4sQAAADcAAAADwAAAGRycy9kb3ducmV2LnhtbESPT2vCQBTE74LfYXlCb7pJaT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gvixAAAANwAAAAPAAAAAAAAAAAA&#10;AAAAAKECAABkcnMvZG93bnJldi54bWxQSwUGAAAAAAQABAD5AAAAkgMAAAAA&#10;" strokeweight="0"/>
              <v:rect id="Rectangle 471" o:spid="_x0000_s1495" style="position:absolute;left:10;top:6144;width:932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line id="Line 472" o:spid="_x0000_s1496" style="position:absolute;visibility:visible" from="0,4488" to="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DsUAAADcAAAADwAAAGRycy9kb3ducmV2LnhtbESPQWsCMRSE74L/ITzBm2bVVrdbo5Ri&#10;0d7UKvT42Dx3g5uXZRN1/fdGKPQ4zMw3zHzZ2kpcqfHGsYLRMAFBnDttuFBw+PkapCB8QNZYOSYF&#10;d/KwXHQ7c8y0u/GOrvtQiAhhn6GCMoQ6k9LnJVn0Q1cTR+/kGoshyqaQusFbhNtKjpNkKi0ajgsl&#10;1vRZUn7eX6wCs52uX79nx7e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wDsUAAADcAAAADwAAAAAAAAAA&#10;AAAAAAChAgAAZHJzL2Rvd25yZXYueG1sUEsFBgAAAAAEAAQA+QAAAJMDAAAAAA==&#10;" strokeweight="0"/>
              <v:rect id="Rectangle 473" o:spid="_x0000_s1497" style="position:absolute;top:4488;width:10;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18cA&#10;AADcAAAADwAAAGRycy9kb3ducmV2LnhtbESPT2sCMRTE74V+h/AEbzWrbKuuRqkFwUuh/jno7bl5&#10;7i5uXrZJ1G0/fSMUPA4z8xtmOm9NLa7kfGVZQb+XgCDOra64ULDbLl9GIHxA1lhbJgU/5GE+e36a&#10;Yqbtjdd03YRCRAj7DBWUITSZlD4vyaDv2YY4eifrDIYoXSG1w1uEm1oOkuRNGqw4LpTY0EdJ+Xlz&#10;MQoW49Hi+yvlz9/18UCH/fH8OnCJUt1O+z4BEagNj/B/e6UVpM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dfHAAAA3AAAAA8AAAAAAAAAAAAAAAAAmAIAAGRy&#10;cy9kb3ducmV2LnhtbFBLBQYAAAAABAAEAPUAAACMAwAAAAA=&#10;" fillcolor="black" stroked="f"/>
              <v:line id="Line 474" o:spid="_x0000_s1498" style="position:absolute;visibility:visible" from="1276,4558" to="1277,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N4cUAAADcAAAADwAAAGRycy9kb3ducmV2LnhtbESPQWvCQBSE74X+h+UVvOnGU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kN4cUAAADcAAAADwAAAAAAAAAA&#10;AAAAAAChAgAAZHJzL2Rvd25yZXYueG1sUEsFBgAAAAAEAAQA+QAAAJMDAAAAAA==&#10;" strokeweight="0"/>
              <v:rect id="Rectangle 475" o:spid="_x0000_s1499" style="position:absolute;left:1276;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line id="Line 476" o:spid="_x0000_s1500" style="position:absolute;visibility:visible" from="1864,4558" to="1865,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2DcUAAADcAAAADwAAAGRycy9kb3ducmV2LnhtbESPQWvCQBSE74X+h+UVeqsbpZoYXUVK&#10;i/VmbQIeH9lnsph9G7Jbjf++KxR6HGbmG2a5HmwrLtR741jBeJSAIK6cNlwrKL4/XjIQPiBrbB2T&#10;ght5WK8eH5aYa3flL7ocQi0ihH2OCpoQulxKXzVk0Y9cRxy9k+sthij7WuoerxFuWzlJkpm0aDgu&#10;NNjRW0PV+fBjFZj9bDvdpeW8lO/bMD5m58zYQqnnp2GzABFoCP/hv/anVvCa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c2DcUAAADcAAAADwAAAAAAAAAA&#10;AAAAAAChAgAAZHJzL2Rvd25yZXYueG1sUEsFBgAAAAAEAAQA+QAAAJMDAAAAAA==&#10;" strokeweight="0"/>
              <v:rect id="Rectangle 477" o:spid="_x0000_s1501" style="position:absolute;left:1864;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line id="Line 478" o:spid="_x0000_s1502" style="position:absolute;visibility:visible" from="2402,4558" to="2403,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QH5MUAAADcAAAADwAAAGRycy9kb3ducmV2LnhtbESPQWvCQBSE74L/YXmCt7pRrM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QH5MUAAADcAAAADwAAAAAAAAAA&#10;AAAAAAChAgAAZHJzL2Rvd25yZXYueG1sUEsFBgAAAAAEAAQA+QAAAJMDAAAAAA==&#10;" strokeweight="0"/>
              <v:rect id="Rectangle 479" o:spid="_x0000_s1503" style="position:absolute;left:2402;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line id="Line 480" o:spid="_x0000_s1504" style="position:absolute;visibility:visible" from="2941,4558" to="2942,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7xcUAAADcAAAADwAAAGRycy9kb3ducmV2LnhtbESPQWvCQBSE70L/w/IKvdVNSrU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7xcUAAADcAAAADwAAAAAAAAAA&#10;AAAAAAChAgAAZHJzL2Rvd25yZXYueG1sUEsFBgAAAAAEAAQA+QAAAJMDAAAAAA==&#10;" strokeweight="0"/>
              <v:rect id="Rectangle 481" o:spid="_x0000_s1505" style="position:absolute;left:2941;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IH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Y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IH8YAAADcAAAADwAAAAAAAAAAAAAAAACYAgAAZHJz&#10;L2Rvd25yZXYueG1sUEsFBgAAAAAEAAQA9QAAAIsDAAAAAA==&#10;" fillcolor="black" stroked="f"/>
              <v:line id="Line 482" o:spid="_x0000_s1506" style="position:absolute;visibility:visible" from="3449,4558" to="3450,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AKcUAAADcAAAADwAAAGRycy9kb3ducmV2LnhtbESPQWvCQBSE7wX/w/KE3uomttoYs4pI&#10;i/VmrUKPj+wzWcy+Ddmtpv++WxA8DjPzDVMse9uIC3XeOFaQjhIQxKXThisFh6/3pwyED8gaG8ek&#10;4Jc8LBeDhwJz7a78SZd9qESEsM9RQR1Cm0vpy5os+pFriaN3cp3FEGVXSd3hNcJtI8dJMpUWDceF&#10;Glta11Se9z9WgdlNN5Pt63F2lG+bkH5n58zYg1KPw341BxGoD/fwrf2hFbxk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lAKcUAAADcAAAADwAAAAAAAAAA&#10;AAAAAAChAgAAZHJzL2Rvd25yZXYueG1sUEsFBgAAAAAEAAQA+QAAAJMDAAAAAA==&#10;" strokeweight="0"/>
              <v:rect id="Rectangle 483" o:spid="_x0000_s1507" style="position:absolute;left:3449;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line id="Line 484" o:spid="_x0000_s1508" style="position:absolute;visibility:visible" from="4087,4558" to="4088,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3GxAAAANwAAAAPAAAAAAAAAAAA&#10;AAAAAKECAABkcnMvZG93bnJldi54bWxQSwUGAAAAAAQABAD5AAAAkgMAAAAA&#10;" strokeweight="0"/>
              <v:rect id="Rectangle 485" o:spid="_x0000_s1509" style="position:absolute;left:4087;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line id="Line 486" o:spid="_x0000_s1510" style="position:absolute;visibility:visible" from="4675,4558" to="4676,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rect id="Rectangle 487" o:spid="_x0000_s1511" style="position:absolute;left:4675;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488" o:spid="_x0000_s1512" style="position:absolute;visibility:visible" from="5243,4558" to="5244,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rect id="Rectangle 489" o:spid="_x0000_s1513" style="position:absolute;left:5243;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line id="Line 490" o:spid="_x0000_s1514" style="position:absolute;visibility:visible" from="5831,4558" to="5832,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tGMUAAADcAAAADwAAAAAAAAAA&#10;AAAAAAChAgAAZHJzL2Rvd25yZXYueG1sUEsFBgAAAAAEAAQA+QAAAJMDAAAAAA==&#10;" strokeweight="0"/>
              <v:rect id="Rectangle 491" o:spid="_x0000_s1515" style="position:absolute;left:5831;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line id="Line 492" o:spid="_x0000_s1516" style="position:absolute;visibility:visible" from="6290,4558" to="629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W9MUAAADcAAAADwAAAGRycy9kb3ducmV2LnhtbESPQWsCMRSE74L/ITzBm2bV1q5bo5Ri&#10;0d7UKvT42Dx3g5uXZRN1/fdGKPQ4zMw3zHzZ2kpcqfHGsYLRMAFBnDttuFBw+PkapCB8QNZYOSYF&#10;d/KwXHQ7c8y0u/GOrvtQiAhhn6GCMoQ6k9LnJVn0Q1cTR+/kGoshyqaQusFbhNtKjpNkKi0ajgsl&#10;1vRZUn7eX6wCs52uX7/fjrO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DW9MUAAADcAAAADwAAAAAAAAAA&#10;AAAAAAChAgAAZHJzL2Rvd25yZXYueG1sUEsFBgAAAAAEAAQA+QAAAJMDAAAAAA==&#10;" strokeweight="0"/>
              <v:rect id="Rectangle 493" o:spid="_x0000_s1517" style="position:absolute;left:6290;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line id="Line 494" o:spid="_x0000_s1518" style="position:absolute;visibility:visible" from="6758,4558" to="6759,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XrG8UAAADcAAAADwAAAGRycy9kb3ducmV2LnhtbESPW4vCMBSE3wX/QzjCvq2p4qVWo4i4&#10;6L7tegEfD82xDTYnpclq99+bhQUfh5n5hlmsWluJOzXeOFYw6CcgiHOnDRcKTseP9xSED8gaK8ek&#10;4Jc8rJbdzgIz7R78TfdDKESEsM9QQRlCnUnp85Is+r6riaN3dY3FEGVTSN3gI8JtJYdJMpEWDceF&#10;EmvalJTfDj9Wgfma7Maf0/PsLLe7MLikt9TYk1JvvXY9BxGoDa/wf3uvFYxmY/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XrG8UAAADcAAAADwAAAAAAAAAA&#10;AAAAAAChAgAAZHJzL2Rvd25yZXYueG1sUEsFBgAAAAAEAAQA+QAAAJMDAAAAAA==&#10;" strokeweight="0"/>
              <v:rect id="Rectangle 495" o:spid="_x0000_s1519" style="position:absolute;left:6758;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line id="Line 496" o:spid="_x0000_s1520" style="position:absolute;visibility:visible" from="7177,4558" to="7178,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Q98UAAADcAAAADwAAAGRycy9kb3ducmV2LnhtbESPQWvCQBSE74L/YXmCt7pRrM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vQ98UAAADcAAAADwAAAAAAAAAA&#10;AAAAAAChAgAAZHJzL2Rvd25yZXYueG1sUEsFBgAAAAAEAAQA+QAAAJMDAAAAAA==&#10;" strokeweight="0"/>
              <v:rect id="Rectangle 497" o:spid="_x0000_s1521" style="position:absolute;left:7177;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498" o:spid="_x0000_s1522" style="position:absolute;visibility:visible" from="7815,4558" to="7816,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hHsUAAADcAAAADwAAAGRycy9kb3ducmV2LnhtbESPT2vCQBTE70K/w/IKvelGaW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hHsUAAADcAAAADwAAAAAAAAAA&#10;AAAAAAChAgAAZHJzL2Rvd25yZXYueG1sUEsFBgAAAAAEAAQA+QAAAJMDAAAAAA==&#10;" strokeweight="0"/>
              <v:rect id="Rectangle 499" o:spid="_x0000_s1523" style="position:absolute;left:7815;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NMIA&#10;AADcAAAADwAAAGRycy9kb3ducmV2LnhtbERPy2oCMRTdF/yHcIXuaqLUoqNRtFDopuBrobvr5Doz&#10;OLmZJqmOfr1ZFFwezns6b20tLuRD5VhDv6dAEOfOVFxo2G2/3kYgQkQ2WDsmDTcKMJ91XqaYGXfl&#10;NV02sRAphEOGGsoYm0zKkJdkMfRcQ5y4k/MWY4K+kMbjNYXbWg6U+pAWK04NJTb0WVJ+3vxZDcvx&#10;aPm7euef+/p4oMP+eB4OvNL6tdsuJiAitfEp/nd/Gw1Dle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v80wgAAANwAAAAPAAAAAAAAAAAAAAAAAJgCAABkcnMvZG93&#10;bnJldi54bWxQSwUGAAAAAAQABAD1AAAAhwMAAAAA&#10;" fillcolor="black" stroked="f"/>
              <v:line id="Line 500" o:spid="_x0000_s1524" style="position:absolute;visibility:visible" from="8353,4558" to="8354,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3AsQAAADcAAAADwAAAGRycy9kb3ducmV2LnhtbESPT4vCMBTE7wt+h/AWvK1pBbV2jSKy&#10;4nrzL+zx0bxtg81LabLa/fZGEDwOM/MbZrbobC2u1HrjWEE6SEAQF04bLhWcjuuPDIQPyBprx6Tg&#10;nzws5r23Geba3XhP10MoRYSwz1FBFUKTS+mLiiz6gWuIo/frWoshyraUusVbhNtaDpNkLC0ajgsV&#10;NrSqqLgc/qwCsxtvRtvJeXqWX5uQ/mSXzNiTUv33bvkJIlAXXuFn+1srGC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XcCxAAAANwAAAAPAAAAAAAAAAAA&#10;AAAAAKECAABkcnMvZG93bnJldi54bWxQSwUGAAAAAAQABAD5AAAAkgMAAAAA&#10;" strokeweight="0"/>
              <v:rect id="Rectangle 501" o:spid="_x0000_s1525" style="position:absolute;left:8353;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line id="Line 502" o:spid="_x0000_s1526" style="position:absolute;visibility:visible" from="8891,4558" to="8892,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0zuxAAAANwAAAAPAAAAAAAAAAAA&#10;AAAAAKECAABkcnMvZG93bnJldi54bWxQSwUGAAAAAAQABAD5AAAAkgMAAAAA&#10;" strokeweight="0"/>
              <v:rect id="Rectangle 503" o:spid="_x0000_s1527" style="position:absolute;left:8891;top:4558;width: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line id="Line 504" o:spid="_x0000_s1528" style="position:absolute;visibility:visible" from="10,6543" to="9330,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5xAcQAAADcAAAADwAAAGRycy9kb3ducmV2LnhtbESPQWvCQBSE70L/w/IKvenGQjRNXaUU&#10;i3rTVKHHR/Y1Wcy+DdlV4793BcHjMDPfMLNFbxtxps4bxwrGowQEcem04UrB/vdnmIHwAVlj45gU&#10;XMnDYv4ymGGu3YV3dC5CJSKEfY4K6hDaXEpf1mTRj1xLHL1/11kMUXaV1B1eItw28j1JJtKi4bhQ&#10;Y0vfNZXH4mQVmO1klW6mh4+DXK7C+C87ZsbulXp7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nEBxAAAANwAAAAPAAAAAAAAAAAA&#10;AAAAAKECAABkcnMvZG93bnJldi54bWxQSwUGAAAAAAQABAD5AAAAkgMAAAAA&#10;" strokeweight="0"/>
              <v:rect id="Rectangle 505" o:spid="_x0000_s1529" style="position:absolute;left:10;top:6543;width:932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line id="Line 506" o:spid="_x0000_s1530" style="position:absolute;visibility:visible" from="9320,4498" to="932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K7cMAAADcAAAADwAAAGRycy9kb3ducmV2LnhtbESPT4vCMBTE7wt+h/AEb2vqglqrUURW&#10;dG/rP/D4aJ5tsHkpTdT67c3CgsdhZn7DzBatrcSdGm8cKxj0ExDEudOGCwXHw/ozBeEDssbKMSl4&#10;kofFvPMxw0y7B+/ovg+FiBD2GSooQ6gzKX1ekkXfdzVx9C6usRiibAqpG3xEuK3kV5KMpEXDcaHE&#10;mlYl5df9zSowv6PN8Gd8mpzk9yYMzuk1NfaoVK/bLqcgArXhHf5vb7WCYTKG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Su3DAAAA3AAAAA8AAAAAAAAAAAAA&#10;AAAAoQIAAGRycy9kb3ducmV2LnhtbFBLBQYAAAAABAAEAPkAAACRAwAAAAA=&#10;" strokeweight="0"/>
              <v:rect id="Rectangle 507" o:spid="_x0000_s1531" style="position:absolute;left:9320;top:4498;width:10;height:2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508" o:spid="_x0000_s1532" style="position:absolute;visibility:visible" from="0,6553" to="1,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srqMMAAADcAAAADwAAAGRycy9kb3ducmV2LnhtbESP0YrCMBRE3xf8h3AF39ZU0UVro4gg&#10;6D4Iq37Apbm2tc1NbWJb/34jLOzjMDNnmGTTm0q01LjCsoLJOAJBnFpdcKbgetl/LkA4j6yxskwK&#10;XuRgsx58JBhr2/EPtWefiQBhF6OC3Ps6ltKlORl0Y1sTB+9mG4M+yCaTusEuwE0lp1H0JQ0WHBZy&#10;rGmXU1qen0aBPe4eZTebny7P5az9Junuk8opNRr22xUIT73/D/+1D1rBPFrC+0w4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7K6jDAAAA3AAAAA8AAAAAAAAAAAAA&#10;AAAAoQIAAGRycy9kb3ducmV2LnhtbFBLBQYAAAAABAAEAPkAAACRAwAAAAA=&#10;" strokecolor="#d0d7e5" strokeweight="0"/>
              <v:rect id="Rectangle 509" o:spid="_x0000_s1533" style="position:absolute;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EZsEA&#10;AADcAAAADwAAAGRycy9kb3ducmV2LnhtbERPy4rCMBTdD/gP4QqzEU07jiLVKCIz4Erxgbq8NNe2&#10;2NyUJtb692YhuDyc92zRmlI0VLvCsoJ4EIEgTq0uOFNwPPz3JyCcR9ZYWiYFT3KwmHe+Zpho++Ad&#10;NXufiRDCLkEFufdVIqVLczLoBrYiDtzV1gZ9gHUmdY2PEG5K+RNFY2mw4NCQY0WrnNLb/m4U9Lb3&#10;pv2j1S+fn6PTsJddNuPYKvXdbZdTEJ5a/xG/3WutYBSH+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tRGbBAAAA3AAAAA8AAAAAAAAAAAAAAAAAmAIAAGRycy9kb3du&#10;cmV2LnhtbFBLBQYAAAAABAAEAPUAAACGAwAAAAA=&#10;" fillcolor="#d0d7e5" stroked="f"/>
              <v:line id="Line 510" o:spid="_x0000_s1534" style="position:absolute;visibility:visible" from="0,7052" to="1874,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h38QAAADcAAAADwAAAGRycy9kb3ducmV2LnhtbESPT4vCMBTE7wt+h/AWvK1pBbV2jSKy&#10;4nrzL+zx0bxtg81LabLa/fZGEDwOM/MbZrbobC2u1HrjWEE6SEAQF04bLhWcjuuPDIQPyBprx6Tg&#10;nzws5r23Geba3XhP10MoRYSwz1FBFUKTS+mLiiz6gWuIo/frWoshyraUusVbhNtaDpNkLC0ajgsV&#10;NrSqqLgc/qwCsxtvRtvJeXqWX5uQ/mSXzNiTUv33bvkJIlAXXuFn+1srGK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OHfxAAAANwAAAAPAAAAAAAAAAAA&#10;AAAAAKECAABkcnMvZG93bnJldi54bWxQSwUGAAAAAAQABAD5AAAAkgMAAAAA&#10;" strokeweight="0"/>
              <v:rect id="Rectangle 511" o:spid="_x0000_s1535" style="position:absolute;top:7052;width:1874;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line id="Line 512" o:spid="_x0000_s1536" style="position:absolute;visibility:visible" from="1864,6553" to="1865,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Kn8UAAADcAAAADwAAAGRycy9kb3ducmV2LnhtbESP3WrCQBSE74W+w3IK3ukmbSxtdA0l&#10;ULC9ENQ+wCF7TFKzZ9Ps5qdv3xUEL4eZ+YbZZJNpxECdqy0riJcRCOLC6ppLBd+nj8UrCOeRNTaW&#10;ScEfOci2D7MNptqOfKDh6EsRIOxSVFB536ZSuqIig25pW+LgnW1n0AfZlVJ3OAa4aeRTFL1IgzWH&#10;hQpbyisqLsfeKLCf+e9lTFb7U/+WDF8k3U/cOKXmj9P7GoSnyd/Dt/ZOK1jFz3A9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qKn8UAAADcAAAADwAAAAAAAAAA&#10;AAAAAAChAgAAZHJzL2Rvd25yZXYueG1sUEsFBgAAAAAEAAQA+QAAAJMDAAAAAA==&#10;" strokecolor="#d0d7e5" strokeweight="0"/>
              <v:rect id="Rectangle 513" o:spid="_x0000_s1537" style="position:absolute;left:1864;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CZcYA&#10;AADcAAAADwAAAGRycy9kb3ducmV2LnhtbESPT2vCQBTE74LfYXmFXqRu0qqU6CoSWuipUlu0x0f2&#10;mYRm34bs5t+37wqCx2FmfsNsdoOpREeNKy0riOcRCOLM6pJzBT/f70+vIJxH1lhZJgUjOdhtp5MN&#10;Jtr2/EXd0eciQNglqKDwvk6kdFlBBt3c1sTBu9jGoA+yyaVusA9wU8nnKFpJgyWHhQJrSgvK/o6t&#10;UTA7tN3wRumCz+Py9DLLfz9XsVXq8WHYr0F4Gvw9fGt/aAXLeAHXM+EI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ZCZcYAAADcAAAADwAAAAAAAAAAAAAAAACYAgAAZHJz&#10;L2Rvd25yZXYueG1sUEsFBgAAAAAEAAQA9QAAAIsDAAAAAA==&#10;" fillcolor="#d0d7e5" stroked="f"/>
              <v:line id="Line 514" o:spid="_x0000_s1538" style="position:absolute;visibility:visible" from="1874,7052" to="2402,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3cMUAAADcAAAADwAAAGRycy9kb3ducmV2LnhtbESPzWrDMBCE74W8g9hAbrXsYpfGsRJC&#10;oJD2UGjSB1isje3EWjmW/NO3rwqFHoeZ+YYpdrNpxUi9aywrSKIYBHFpdcOVgq/z6+MLCOeRNbaW&#10;ScE3OdhtFw8F5tpO/EnjyVciQNjlqKD2vsuldGVNBl1kO+LgXWxv0AfZV1L3OAW4aeVTHD9Lgw2H&#10;hRo7OtRU3k6DUWDfDvfblGYf52Gdju8k3TVpnVKr5bzfgPA0+//wX/uoFWRJBr9nw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3cMUAAADcAAAADwAAAAAAAAAA&#10;AAAAAAChAgAAZHJzL2Rvd25yZXYueG1sUEsFBgAAAAAEAAQA+QAAAJMDAAAAAA==&#10;" strokecolor="#d0d7e5" strokeweight="0"/>
              <v:rect id="Rectangle 515" o:spid="_x0000_s1539" style="position:absolute;left:1874;top:7052;width:52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5icUA&#10;AADcAAAADwAAAGRycy9kb3ducmV2LnhtbESPQWvCQBSE70L/w/IKvYhuUjWU6CaIKHiy1Bbr8ZF9&#10;TUKzb0N2jfHfu0Khx2FmvmFW+WAa0VPnassK4mkEgriwuuZSwdfnbvIGwnlkjY1lUnAjB3n2NFph&#10;qu2VP6g/+lIECLsUFVTet6mUrqjIoJvaljh4P7Yz6IPsSqk7vAa4aeRrFCXSYM1hocKWNhUVv8eL&#10;UTB+v/TDljZz/r4tTrNxeT4ksVXq5XlYL0F4Gvx/+K+91woWcQKP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mJxQAAANwAAAAPAAAAAAAAAAAAAAAAAJgCAABkcnMv&#10;ZG93bnJldi54bWxQSwUGAAAAAAQABAD1AAAAigMAAAAA&#10;" fillcolor="#d0d7e5" stroked="f"/>
              <v:line id="Line 516" o:spid="_x0000_s1540" style="position:absolute;visibility:visible" from="2402,6553" to="2403,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GMnMMAAADcAAAADwAAAGRycy9kb3ducmV2LnhtbESP0YrCMBRE3wX/IdyFfdO0oq5Wo4iw&#10;sPogqPsBl+badm1uahPb7t8bQfBxmJkzzHLdmVI0VLvCsoJ4GIEgTq0uOFPwe/4ezEA4j6yxtEwK&#10;/snBetXvLTHRtuUjNSefiQBhl6CC3PsqkdKlORl0Q1sRB+9ia4M+yDqTusY2wE0pR1E0lQYLDgs5&#10;VrTNKb2e7kaB3W1v13Y8OZzv83GzJ+n+4tIp9fnRbRYgPHX+HX61f7SCSfwF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jJzDAAAA3AAAAA8AAAAAAAAAAAAA&#10;AAAAoQIAAGRycy9kb3ducmV2LnhtbFBLBQYAAAAABAAEAPkAAACRAwAAAAA=&#10;" strokecolor="#d0d7e5" strokeweight="0"/>
              <v:rect id="Rectangle 517" o:spid="_x0000_s1541" style="position:absolute;left:2402;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YMEA&#10;AADcAAAADwAAAGRycy9kb3ducmV2LnhtbERPy4rCMBTdD/gP4QqzEU07jiLVKCIz4Erxgbq8NNe2&#10;2NyUJtb692YhuDyc92zRmlI0VLvCsoJ4EIEgTq0uOFNwPPz3JyCcR9ZYWiYFT3KwmHe+Zpho++Ad&#10;NXufiRDCLkEFufdVIqVLczLoBrYiDtzV1gZ9gHUmdY2PEG5K+RNFY2mw4NCQY0WrnNLb/m4U9Lb3&#10;pv2j1S+fn6PTsJddNuPYKvXdbZdTEJ5a/xG/3WutYBSH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bSGDBAAAA3AAAAA8AAAAAAAAAAAAAAAAAmAIAAGRycy9kb3du&#10;cmV2LnhtbFBLBQYAAAAABAAEAPUAAACGAwAAAAA=&#10;" fillcolor="#d0d7e5" stroked="f"/>
              <v:line id="Line 518" o:spid="_x0000_s1542" style="position:absolute;visibility:visible" from="2402,7052" to="295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t2cQAAADcAAAADwAAAGRycy9kb3ducmV2LnhtbESPT4vCMBTE7wt+h/CEva1pF9TaNYos&#10;u6g3/8IeH82zDTYvpclq/fZGEDwOM/MbZjrvbC0u1HrjWEE6SEAQF04bLhUc9r8fGQgfkDXWjknB&#10;jTzMZ723KebaXXlLl10oRYSwz1FBFUKTS+mLiiz6gWuIo3dyrcUQZVtK3eI1wm0tP5NkJC0ajgsV&#10;NvRdUXHe/VsFZjNaDtfj4+Qof5Yh/cvOmbEHpd773eILRKAuvMLP9korG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u3ZxAAAANwAAAAPAAAAAAAAAAAA&#10;AAAAAKECAABkcnMvZG93bnJldi54bWxQSwUGAAAAAAQABAD5AAAAkgMAAAAA&#10;" strokeweight="0"/>
              <v:rect id="Rectangle 519" o:spid="_x0000_s1543" style="position:absolute;left:2402;top:7052;width:54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520" o:spid="_x0000_s1544" style="position:absolute;visibility:visible" from="2941,6553" to="2942,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7zsUAAADcAAAADwAAAGRycy9kb3ducmV2LnhtbESP3WrCQBSE7wu+w3IE7+omIRaNriKB&#10;gu1FoeoDHLLHJJo9m2Y3P337bqHQy2FmvmF2h8k0YqDO1ZYVxMsIBHFhdc2lguvl9XkNwnlkjY1l&#10;UvBNDg772dMOM21H/qTh7EsRIOwyVFB532ZSuqIig25pW+Lg3Wxn0AfZlVJ3OAa4aWQSRS/SYM1h&#10;ocKW8oqKx7k3Cuxb/vUY09XHpd+kwztJd48bp9RiPh23IDxN/j/81z5pBas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h7zsUAAADcAAAADwAAAAAAAAAA&#10;AAAAAAChAgAAZHJzL2Rvd25yZXYueG1sUEsFBgAAAAAEAAQA+QAAAJMDAAAAAA==&#10;" strokecolor="#d0d7e5" strokeweight="0"/>
              <v:rect id="Rectangle 521" o:spid="_x0000_s1545" style="position:absolute;left:2941;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1N8UA&#10;AADcAAAADwAAAGRycy9kb3ducmV2LnhtbESPT4vCMBTE78J+h/AEL6Kp9Q/SNcoiCp5W1hX1+Gje&#10;tsXmpTSx1m9vFgSPw8z8hlmsWlOKhmpXWFYwGkYgiFOrC84UHH+3gzkI55E1lpZJwYMcrJYfnQUm&#10;2t75h5qDz0SAsEtQQe59lUjp0pwMuqGtiIP3Z2uDPsg6k7rGe4CbUsZRNJMGCw4LOVa0zim9Hm5G&#10;QX9/a9oNrSd8fkxP4352+Z6NrFK9bvv1CcJT69/hV3unFUzj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7U3xQAAANwAAAAPAAAAAAAAAAAAAAAAAJgCAABkcnMv&#10;ZG93bnJldi54bWxQSwUGAAAAAAQABAD1AAAAigMAAAAA&#10;" fillcolor="#d0d7e5" stroked="f"/>
              <v:line id="Line 522" o:spid="_x0000_s1546" style="position:absolute;visibility:visible" from="2951,7052" to="3449,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ZAIsUAAADcAAAADwAAAGRycy9kb3ducmV2LnhtbESP3WrCQBSE74W+w3IKvdNNrEqbuhEJ&#10;FGovBGMf4JA9TVKzZ2N28+PbdwsFL4eZ+YbZ7ibTiIE6V1tWEC8iEMSF1TWXCr7O7/MXEM4ja2ws&#10;k4IbOdilD7MtJtqOfKIh96UIEHYJKqi8bxMpXVGRQbewLXHwvm1n0AfZlVJ3OAa4aeQyijbSYM1h&#10;ocKWsoqKS94bBfaQXS/jan0896+r4ZOk+4kbp9TT47R/A+Fp8vfwf/tDK1gvn+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ZAIsUAAADcAAAADwAAAAAAAAAA&#10;AAAAAAChAgAAZHJzL2Rvd25yZXYueG1sUEsFBgAAAAAEAAQA+QAAAJMDAAAAAA==&#10;" strokecolor="#d0d7e5" strokeweight="0"/>
              <v:rect id="Rectangle 523" o:spid="_x0000_s1547" style="position:absolute;left:2951;top:7052;width:49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I2MYA&#10;AADcAAAADwAAAGRycy9kb3ducmV2LnhtbESPW2vCQBSE3wv+h+UIfZFm4y2U6CoiFnyyVKX18ZA9&#10;TUKzZ0N2c/Hfu4VCH4eZ+YZZbwdTiY4aV1pWMI1iEMSZ1SXnCq6Xt5dXEM4ja6wsk4I7OdhuRk9r&#10;TLXt+YO6s89FgLBLUUHhfZ1K6bKCDLrI1sTB+7aNQR9kk0vdYB/gppKzOE6kwZLDQoE17QvKfs6t&#10;UTB5b7vhQPsFf92Xn/NJfjslU6vU83jYrUB4Gvx/+K991AqWswX8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qI2MYAAADcAAAADwAAAAAAAAAAAAAAAACYAgAAZHJz&#10;L2Rvd25yZXYueG1sUEsFBgAAAAAEAAQA9QAAAIsDAAAAAA==&#10;" fillcolor="#d0d7e5" stroked="f"/>
              <v:line id="Line 524" o:spid="_x0000_s1548" style="position:absolute;visibility:visible" from="3449,6553" to="3450,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9zcMAAADcAAAADwAAAGRycy9kb3ducmV2LnhtbESP0YrCMBRE34X9h3CFfdNUseJ2jbII&#10;wuqDYN0PuDR322pzU5vY1r83guDjMDNnmOW6N5VoqXGlZQWTcQSCOLO65FzB32k7WoBwHlljZZkU&#10;3MnBevUxWGKibcdHalOfiwBhl6CCwvs6kdJlBRl0Y1sTB+/fNgZ9kE0udYNdgJtKTqNoLg2WHBYK&#10;rGlTUHZJb0aB3W2ul24WH063r1m7J+nOk8op9Tnsf75BeOr9O/xq/2oF8TS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Dfc3DAAAA3AAAAA8AAAAAAAAAAAAA&#10;AAAAoQIAAGRycy9kb3ducmV2LnhtbFBLBQYAAAAABAAEAPkAAACRAwAAAAA=&#10;" strokecolor="#d0d7e5" strokeweight="0"/>
              <v:rect id="Rectangle 525" o:spid="_x0000_s1549" style="position:absolute;left:3449;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zNMYA&#10;AADcAAAADwAAAGRycy9kb3ducmV2LnhtbESPQWvCQBSE7wX/w/IKvUjdmDahRFeR0EJPFrVoj4/s&#10;MwnNvg3ZNSb/visUPA4z8w2zXA+mET11rrasYD6LQBAXVtdcKvg+fDy/gXAeWWNjmRSM5GC9mjws&#10;MdP2yjvq974UAcIuQwWV920mpSsqMuhmtiUO3tl2Bn2QXSl1h9cAN42MoyiVBmsOCxW2lFdU/O4v&#10;RsH069IP75S/8mlMji/T8mebzq1ST4/DZgHC0+Dv4f/2p1aQxC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SzNMYAAADcAAAADwAAAAAAAAAAAAAAAACYAgAAZHJz&#10;L2Rvd25yZXYueG1sUEsFBgAAAAAEAAQA9QAAAIsDAAAAAA==&#10;" fillcolor="#d0d7e5" stroked="f"/>
              <v:line id="Line 526" o:spid="_x0000_s1550" style="position:absolute;visibility:visible" from="3449,7052" to="5253,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rect id="Rectangle 527" o:spid="_x0000_s1551" style="position:absolute;left:3449;top:7052;width:1804;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528" o:spid="_x0000_s1552" style="position:absolute;visibility:visible" from="5243,6553" to="5244,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53yMQAAADcAAAADwAAAGRycy9kb3ducmV2LnhtbESP0WrCQBRE3wX/YbmCb2ajaGmimyCC&#10;YPtQqPYDLtlrEs3ejdk1Sf++Wyj0cZiZM8wuH00jeupcbVnBMopBEBdW11wq+LocF68gnEfW2Fgm&#10;Bd/kIM+mkx2m2g78Sf3ZlyJA2KWooPK+TaV0RUUGXWRb4uBdbWfQB9mVUnc4BLhp5CqOX6TBmsNC&#10;hS0dKiru56dRYN8Oj/uw3nxcnsm6fyfpbsvGKTWfjfstCE+j/w//tU9awWaV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nfIxAAAANwAAAAPAAAAAAAAAAAA&#10;AAAAAKECAABkcnMvZG93bnJldi54bWxQSwUGAAAAAAQABAD5AAAAkgMAAAAA&#10;" strokecolor="#d0d7e5" strokeweight="0"/>
              <v:rect id="Rectangle 529" o:spid="_x0000_s1553" style="position:absolute;left:5243;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YBsEA&#10;AADcAAAADwAAAGRycy9kb3ducmV2LnhtbERPy4rCMBTdD/gP4QpuRFN1FKlGEXFgVooP1OWlubbF&#10;5qY0sda/NwvB5eG858vGFKKmyuWWFQz6EQjixOqcUwWn419vCsJ5ZI2FZVLwIgfLRetnjrG2T95T&#10;ffCpCCHsYlSQeV/GUrokI4Oub0viwN1sZdAHWKVSV/gM4aaQwyiaSIM5h4YMS1pnlNwPD6Ogu3vU&#10;zYbWv3x5jc+jbnrdTgZWqU67Wc1AeGr8V/xx/2sF41GYH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GAbBAAAA3AAAAA8AAAAAAAAAAAAAAAAAmAIAAGRycy9kb3du&#10;cmV2LnhtbFBLBQYAAAAABAAEAPUAAACGAwAAAAA=&#10;" fillcolor="#d0d7e5" stroked="f"/>
              <v:line id="Line 530" o:spid="_x0000_s1554" style="position:absolute;visibility:visible" from="5253,7052" to="583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tE8UAAADcAAAADwAAAGRycy9kb3ducmV2LnhtbESP3WrCQBSE74W+w3IK3ukmbSxtdA0l&#10;ULC9ENQ+wCF7TFKzZ9Ps5qdv3xUEL4eZ+YbZZJNpxECdqy0riJcRCOLC6ppLBd+nj8UrCOeRNTaW&#10;ScEfOci2D7MNptqOfKDh6EsRIOxSVFB536ZSuqIig25pW+LgnW1n0AfZlVJ3OAa4aeRTFL1IgzWH&#10;hQpbyisqLsfeKLCf+e9lTFb7U/+WDF8k3U/cOKXmj9P7GoSnyd/Dt/ZOK1g9x3A9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HtE8UAAADcAAAADwAAAAAAAAAA&#10;AAAAAAChAgAAZHJzL2Rvd25yZXYueG1sUEsFBgAAAAAEAAQA+QAAAJMDAAAAAA==&#10;" strokecolor="#d0d7e5" strokeweight="0"/>
              <v:rect id="Rectangle 531" o:spid="_x0000_s1555" style="position:absolute;left:5253;top:7052;width:57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Yj6sYA&#10;AADcAAAADwAAAGRycy9kb3ducmV2LnhtbESPQWvCQBSE7wX/w/KEXkQ3ahVJXaVICz21GEV7fGRf&#10;k9Ds25DdJOu/7xYKHoeZ+YbZ7oOpRU+tqywrmM8SEMS51RUXCs6nt+kGhPPIGmvLpOBGDva70cMW&#10;U20HPlKf+UJECLsUFZTeN6mULi/JoJvZhjh637Y16KNsC6lbHCLc1HKRJGtpsOK4UGJDh5Lyn6wz&#10;CiafXR9e6fDE19vqspwUXx/ruVXqcRxenkF4Cv4e/m+/awWr5QL+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Yj6sYAAADcAAAADwAAAAAAAAAAAAAAAACYAgAAZHJz&#10;L2Rvd25yZXYueG1sUEsFBgAAAAAEAAQA9QAAAIsDAAAAAA==&#10;" fillcolor="#d0d7e5" stroked="f"/>
              <v:line id="Line 532" o:spid="_x0000_s1556" style="position:absolute;visibility:visible" from="5831,6553" to="5832,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8UAAADcAAAADwAAAGRycy9kb3ducmV2LnhtbESP0WrCQBRE34X+w3ILfdNNaiJt6kZE&#10;KNQ+CMZ+wCV7m6Rm78bsmsS/7xYKPg4zc4ZZbybTioF611hWEC8iEMSl1Q1XCr5O7/MXEM4ja2wt&#10;k4IbOdjkD7M1ZtqOfKSh8JUIEHYZKqi97zIpXVmTQbewHXHwvm1v0AfZV1L3OAa4aeVzFK2kwYbD&#10;Qo0d7Woqz8XVKLD73eU8JunhdH1Nhk+S7idunVJPj9P2DYSnyd/D/+0PrSBdLu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8UAAADcAAAADwAAAAAAAAAA&#10;AAAAAAChAgAAZHJzL2Rvd25yZXYueG1sUEsFBgAAAAAEAAQA+QAAAJMDAAAAAA==&#10;" strokecolor="#d0d7e5" strokeweight="0"/>
              <v:rect id="Rectangle 533" o:spid="_x0000_s1557" style="position:absolute;left:5831;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BcYA&#10;AADcAAAADwAAAGRycy9kb3ducmV2LnhtbESPS2vDMBCE74X8B7GBXEwj50lxooRgUuipJQ/aHBdr&#10;a5taK2PJjv3vq0Ihx2FmvmG2+95UoqPGlZYVzKYxCOLM6pJzBdfL6/MLCOeRNVaWScFADva70dMW&#10;E23vfKLu7HMRIOwSVFB4XydSuqwgg25qa+LgfdvGoA+yyaVu8B7gppLzOF5LgyWHhQJrSgvKfs6t&#10;URB9tF1/pHTJX8PqcxHlt/f1zCo1GfeHDQhPvX+E/9tvWsFqsYS/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eBcYAAADcAAAADwAAAAAAAAAAAAAAAACYAgAAZHJz&#10;L2Rvd25yZXYueG1sUEsFBgAAAAAEAAQA9QAAAIsDAAAAAA==&#10;" fillcolor="#d0d7e5" stroked="f"/>
              <v:line id="Line 534" o:spid="_x0000_s1558" style="position:absolute;visibility:visible" from="5831,7052" to="6300,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MQAAADcAAAADwAAAGRycy9kb3ducmV2LnhtbESPT2vCQBTE7wW/w/KE3urGS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ru8xAAAANwAAAAPAAAAAAAAAAAA&#10;AAAAAKECAABkcnMvZG93bnJldi54bWxQSwUGAAAAAAQABAD5AAAAkgMAAAAA&#10;" strokeweight="0"/>
              <v:rect id="Rectangle 535" o:spid="_x0000_s1559" style="position:absolute;left:5831;top:7052;width:46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line id="Line 536" o:spid="_x0000_s1560" style="position:absolute;visibility:visible" from="6290,6553" to="6291,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Q/MUAAADcAAAADwAAAGRycy9kb3ducmV2LnhtbESP0WrCQBRE3wv+w3KFvpmNNtE2ZpUi&#10;FGwfCtV+wCV7m0Szd2N2TeLfdwtCH4eZOcPk29E0oqfO1ZYVzKMYBHFhdc2lgu/j2+wZhPPIGhvL&#10;pOBGDrabyUOOmbYDf1F/8KUIEHYZKqi8bzMpXVGRQRfZljh4P7Yz6IPsSqk7HALcNHIRx0tpsOaw&#10;UGFLu4qK8+FqFNj33eU8JOnn8fqS9B8k3WneOKUep+PrGoSn0f+H7+29VpA+re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TQ/MUAAADcAAAADwAAAAAAAAAA&#10;AAAAAAChAgAAZHJzL2Rvd25yZXYueG1sUEsFBgAAAAAEAAQA+QAAAJMDAAAAAA==&#10;" strokecolor="#d0d7e5" strokeweight="0"/>
              <v:rect id="Rectangle 537" o:spid="_x0000_s1561" style="position:absolute;left:6290;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UAMEA&#10;AADcAAAADwAAAGRycy9kb3ducmV2LnhtbERPy4rCMBTdD/gP4QpuRFN1FKlGEXFgVooP1OWlubbF&#10;5qY0sda/NwvB5eG858vGFKKmyuWWFQz6EQjixOqcUwWn419vCsJ5ZI2FZVLwIgfLRetnjrG2T95T&#10;ffCpCCHsYlSQeV/GUrokI4Oub0viwN1sZdAHWKVSV/gM4aaQwyiaSIM5h4YMS1pnlNwPD6Ogu3vU&#10;zYbWv3x5jc+jbnrdTgZWqU67Wc1AeGr8V/xx/2sF41FYG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uFADBAAAA3AAAAA8AAAAAAAAAAAAAAAAAmAIAAGRycy9kb3du&#10;cmV2LnhtbFBLBQYAAAAABAAEAPUAAACGAwAAAAA=&#10;" fillcolor="#d0d7e5" stroked="f"/>
              <v:line id="Line 538" o:spid="_x0000_s1562" style="position:absolute;visibility:visible" from="6300,7052" to="6758,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hFcMAAADcAAAADwAAAGRycy9kb3ducmV2LnhtbESP0YrCMBRE3wX/IVzBN01dddFqlEUQ&#10;dB+EVT/g0lzbanNTm9jWv98Igo/DzJxhluvWFKKmyuWWFYyGEQjixOqcUwXn03YwA+E8ssbCMil4&#10;koP1qttZYqxtw39UH30qAoRdjAoy78tYSpdkZNANbUkcvIutDPogq1TqCpsAN4X8iqJvaTDnsJBh&#10;SZuMktvxYRTY/eZ+aybTw+kxn9S/JN11VDil+r32ZwHCU+s/4Xd7pxVMx3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X4RXDAAAA3AAAAA8AAAAAAAAAAAAA&#10;AAAAoQIAAGRycy9kb3ducmV2LnhtbFBLBQYAAAAABAAEAPkAAACRAwAAAAA=&#10;" strokecolor="#d0d7e5" strokeweight="0"/>
              <v:rect id="Rectangle 539" o:spid="_x0000_s1563" style="position:absolute;left:6300;top:7052;width:45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re8MA&#10;AADcAAAADwAAAGRycy9kb3ducmV2LnhtbERPTWvCQBC9F/oflin0IrpJ1VCim1CkhZ4spsV6HLLT&#10;JDQ7G7JrTP69exA8Pt73Nh9NKwbqXWNZQbyIQBCXVjdcKfj5/pi/gnAeWWNrmRRM5CDPHh+2mGp7&#10;4QMNha9ECGGXooLa+y6V0pU1GXQL2xEH7s/2Bn2AfSV1j5cQblr5EkWJNNhwaKixo11N5X9xNgpm&#10;X+dhfKfdin+n9XE5q077JLZKPT+NbxsQnkZ/F9/cn1rBehXmhzPh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5re8MAAADcAAAADwAAAAAAAAAAAAAAAACYAgAAZHJzL2Rv&#10;d25yZXYueG1sUEsFBgAAAAAEAAQA9QAAAIgDAAAAAA==&#10;" fillcolor="#d0d7e5" stroked="f"/>
              <v:line id="Line 540" o:spid="_x0000_s1564" style="position:absolute;visibility:visible" from="6758,6553" to="6759,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eebsQAAADcAAAADwAAAGRycy9kb3ducmV2LnhtbESP3YrCMBSE74V9h3AW9k7TShXtGmUR&#10;hNULwZ8HODTHtmtz0m1iW9/eCIKXw8x8wyxWvalES40rLSuIRxEI4szqknMF59NmOAPhPLLGyjIp&#10;uJOD1fJjsMBU244P1B59LgKEXYoKCu/rVEqXFWTQjWxNHLyLbQz6IJtc6ga7ADeVHEfRVBosOSwU&#10;WNO6oOx6vBkFdrv+v3bJZH+6zZN2R9L9xZVT6uuz//kG4an37/Cr/asVTJI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55uxAAAANwAAAAPAAAAAAAAAAAA&#10;AAAAAKECAABkcnMvZG93bnJldi54bWxQSwUGAAAAAAQABAD5AAAAkgMAAAAA&#10;" strokecolor="#d0d7e5" strokeweight="0"/>
              <v:rect id="Rectangle 541" o:spid="_x0000_s1565" style="position:absolute;left:6758;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Ql8YA&#10;AADcAAAADwAAAGRycy9kb3ducmV2LnhtbESPW2vCQBSE3wv+h+UIfZFm4y2U6CoiFnyyVKX18ZA9&#10;TUKzZ0N2c/Hfu4VCH4eZ+YZZbwdTiY4aV1pWMI1iEMSZ1SXnCq6Xt5dXEM4ja6wsk4I7OdhuRk9r&#10;TLXt+YO6s89FgLBLUUHhfZ1K6bKCDLrI1sTB+7aNQR9kk0vdYB/gppKzOE6kwZLDQoE17QvKfs6t&#10;UTB5b7vhQPsFf92Xn/NJfjslU6vU83jYrUB4Gvx/+K991AqWixn8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BQl8YAAADcAAAADwAAAAAAAAAAAAAAAACYAgAAZHJz&#10;L2Rvd25yZXYueG1sUEsFBgAAAAAEAAQA9QAAAIsDAAAAAA==&#10;" fillcolor="#d0d7e5" stroked="f"/>
              <v:line id="Line 542" o:spid="_x0000_s1566" style="position:absolute;visibility:visible" from="6758,7052" to="8363,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1LsUAAADcAAAADwAAAGRycy9kb3ducmV2LnhtbESPT2sCMRTE7wW/Q3iCt5q1Vl23Rimi&#10;aG+tf8DjY/O6G9y8LJuo229vBKHHYWZ+w8wWra3ElRpvHCsY9BMQxLnThgsFh/36NQXhA7LGyjEp&#10;+CMPi3nnZYaZdjf+oesuFCJC2GeooAyhzqT0eUkWfd/VxNH7dY3FEGVTSN3gLcJtJd+SZCwtGo4L&#10;Jda0LCk/7y5Wgfkeb0Zfk+P0KFebMDil59TYg1K9bvv5ASJQG/7Dz/ZWKxi9D+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1LsUAAADcAAAADwAAAAAAAAAA&#10;AAAAAAChAgAAZHJzL2Rvd25yZXYueG1sUEsFBgAAAAAEAAQA+QAAAJMDAAAAAA==&#10;" strokeweight="0"/>
              <v:rect id="Rectangle 543" o:spid="_x0000_s1567" style="position:absolute;left:6758;top:7052;width:160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544" o:spid="_x0000_s1568" style="position:absolute;visibility:visible" from="8353,6553" to="8354,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YbcUAAADcAAAADwAAAGRycy9kb3ducmV2LnhtbESPzWrDMBCE74W8g9hAbrWcYpfGsRKC&#10;oZD2UGjSB1isje3EWjmW/NO3rwqFHoeZ+YbJ97NpxUi9aywrWEcxCOLS6oYrBV/n18cXEM4ja2wt&#10;k4JvcrDfLR5yzLSd+JPGk69EgLDLUEHtfZdJ6cqaDLrIdsTBu9jeoA+yr6TucQpw08qnOH6WBhsO&#10;CzV2VNRU3k6DUWDfivttStKP87BJxneS7rpunVKr5XzYgvA0+//wX/uoFaRJCr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YbcUAAADcAAAADwAAAAAAAAAA&#10;AAAAAAChAgAAZHJzL2Rvd25yZXYueG1sUEsFBgAAAAAEAAQA+QAAAJMDAAAAAA==&#10;" strokecolor="#d0d7e5" strokeweight="0"/>
              <v:rect id="Rectangle 545" o:spid="_x0000_s1569" style="position:absolute;left:8353;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WlMUA&#10;AADcAAAADwAAAGRycy9kb3ducmV2LnhtbESPS4vCQBCE7wv7H4YWvIhOfAXJOsoiCp5cfKAem0xv&#10;Esz0hMwY4793FhY8FlX1FTVftqYUDdWusKxgOIhAEKdWF5wpOB03/RkI55E1lpZJwZMcLBefH3NM&#10;tH3wnpqDz0SAsEtQQe59lUjp0pwMuoGtiIP3a2uDPsg6k7rGR4CbUo6iKJYGCw4LOVa0yim9He5G&#10;Qe/n3rRrWk348pyex73suouHVqlup/3+AuGp9e/wf3urFUwnMfyd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1aUxQAAANwAAAAPAAAAAAAAAAAAAAAAAJgCAABkcnMv&#10;ZG93bnJldi54bWxQSwUGAAAAAAQABAD1AAAAigMAAAAA&#10;" fillcolor="#d0d7e5" stroked="f"/>
              <v:line id="Line 546" o:spid="_x0000_s1570" style="position:absolute;visibility:visible" from="8363,7052" to="889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KjgcQAAADcAAAADwAAAGRycy9kb3ducmV2LnhtbESP3YrCMBSE7xd8h3AE79bUpa5ajbII&#10;gnqx4M8DHJpjW21OahPb+vZGWNjLYWa+YRarzpSiodoVlhWMhhEI4tTqgjMF59PmcwrCeWSNpWVS&#10;8CQHq2XvY4GJti0fqDn6TAQIuwQV5N5XiZQuzcmgG9qKOHgXWxv0QdaZ1DW2AW5K+RVF39JgwWEh&#10;x4rWOaW348MosLv1/dbG49/TYxY3e5LuOiqdUoN+9zMH4anz/+G/9lYrGMcT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qOBxAAAANwAAAAPAAAAAAAAAAAA&#10;AAAAAKECAABkcnMvZG93bnJldi54bWxQSwUGAAAAAAQABAD5AAAAkgMAAAAA&#10;" strokecolor="#d0d7e5" strokeweight="0"/>
              <v:rect id="Rectangle 547" o:spid="_x0000_s1571" style="position:absolute;left:8363;top:7052;width:52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nfcMA&#10;AADcAAAADwAAAGRycy9kb3ducmV2LnhtbERPTWvCQBC9F/oflin0IrpJ1VCim1CkhZ4spsV6HLLT&#10;JDQ7G7JrTP69exA8Pt73Nh9NKwbqXWNZQbyIQBCXVjdcKfj5/pi/gnAeWWNrmRRM5CDPHh+2mGp7&#10;4QMNha9ECGGXooLa+y6V0pU1GXQL2xEH7s/2Bn2AfSV1j5cQblr5EkWJNNhwaKixo11N5X9xNgpm&#10;X+dhfKfdin+n9XE5q077JLZKPT+NbxsQnkZ/F9/cn1rBehXWhjPh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hnfcMAAADcAAAADwAAAAAAAAAAAAAAAACYAgAAZHJzL2Rv&#10;d25yZXYueG1sUEsFBgAAAAAEAAQA9QAAAIgDAAAAAA==&#10;" fillcolor="#d0d7e5" stroked="f"/>
              <v:line id="Line 548" o:spid="_x0000_s1572" style="position:absolute;visibility:visible" from="8891,6553" to="8892,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SaMUAAADcAAAADwAAAGRycy9kb3ducmV2LnhtbESP0WrCQBRE3wv+w3IF3+omJRYTXYMI&#10;BduHQo0fcMlek2j2bsyuSfr33UKhj8PMnGG2+WRaMVDvGssK4mUEgri0uuFKwbl4e16DcB5ZY2uZ&#10;FHyTg3w3e9pipu3IXzScfCUChF2GCmrvu0xKV9Zk0C1tRxy8i+0N+iD7SuoexwA3rXyJoldpsOGw&#10;UGNHh5rK2+lhFNj3w/02JqvP4pEmwwdJd41bp9RiPu03IDxN/j/81z5qBas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GSaMUAAADcAAAADwAAAAAAAAAA&#10;AAAAAAChAgAAZHJzL2Rvd25yZXYueG1sUEsFBgAAAAAEAAQA+QAAAJMDAAAAAA==&#10;" strokecolor="#d0d7e5" strokeweight="0"/>
              <v:rect id="Rectangle 549" o:spid="_x0000_s1573" style="position:absolute;left:8891;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9psEA&#10;AADcAAAADwAAAGRycy9kb3ducmV2LnhtbERPy4rCMBTdC/5DuMJsRFNnrEg1isgMzErxgbq8NNe2&#10;2NyUJtb692YhuDyc93zZmlI0VLvCsoLRMAJBnFpdcKbgePgbTEE4j6yxtEwKnuRgueh25pho++Ad&#10;NXufiRDCLkEFufdVIqVLczLohrYiDtzV1gZ9gHUmdY2PEG5K+R1FE2mw4NCQY0XrnNLb/m4U9Lf3&#10;pv2l9ZjPz/j0088um8nIKvXVa1czEJ5a/xG/3f9aQRyH+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H/abBAAAA3AAAAA8AAAAAAAAAAAAAAAAAmAIAAGRycy9kb3du&#10;cmV2LnhtbFBLBQYAAAAABAAEAPUAAACGAwAAAAA=&#10;" fillcolor="#d0d7e5" stroked="f"/>
              <v:line id="Line 550" o:spid="_x0000_s1574" style="position:absolute;visibility:visible" from="8891,7052" to="9330,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YH8QAAADcAAAADwAAAGRycy9kb3ducmV2LnhtbESPQWvCQBSE7wX/w/IKvdVNhNg0uopI&#10;i3qrVsHjI/uaLGbfhuxW4793BcHjMDPfMNN5bxtxps4bxwrSYQKCuHTacKVg//v9noPwAVlj45gU&#10;XMnDfDZ4mWKh3YW3dN6FSkQI+wIV1CG0hZS+rMmiH7qWOHp/rrMYouwqqTu8RLht5ChJxtKi4bhQ&#10;Y0vLmsrT7t8qMD/jVbb5OHwe5NcqpMf8lBu7V+rttV9MQATqwzP8aK+1gix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lgfxAAAANwAAAAPAAAAAAAAAAAA&#10;AAAAAKECAABkcnMvZG93bnJldi54bWxQSwUGAAAAAAQABAD5AAAAkgMAAAAA&#10;" strokeweight="0"/>
              <v:rect id="Rectangle 551" o:spid="_x0000_s1575" style="position:absolute;left:8891;top:7052;width:43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line id="Line 552" o:spid="_x0000_s1576" style="position:absolute;visibility:visible" from="9320,6553" to="9321,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AzX8UAAADcAAAADwAAAGRycy9kb3ducmV2LnhtbESP3WrCQBSE74W+w3IKvasbrSltdBMk&#10;UKi9KKh9gEP2mKRmz6bZzY9v3xUEL4eZ+YbZZJNpxECdqy0rWMwjEMSF1TWXCn6OH89vIJxH1thY&#10;JgUXcpClD7MNJtqOvKfh4EsRIOwSVFB53yZSuqIig25uW+LgnWxn0AfZlVJ3OAa4aeQyil6lwZrD&#10;QoUt5RUV50NvFNhd/nceV/H3sX9fDV8k3e+icUo9PU7bNQhPk7+Hb+1PrSCOX+B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AzX8UAAADcAAAADwAAAAAAAAAA&#10;AAAAAAChAgAAZHJzL2Rvd25yZXYueG1sUEsFBgAAAAAEAAQA+QAAAJMDAAAAAA==&#10;" strokecolor="#d0d7e5" strokeweight="0"/>
              <v:rect id="Rectangle 553" o:spid="_x0000_s1577" style="position:absolute;left:9320;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z7pcUA&#10;AADcAAAADwAAAGRycy9kb3ducmV2LnhtbESPS4vCQBCE7wv7H4YWvIhOfEQk6yiLKHhy8YF6bDK9&#10;STDTEzJjjP/eWVjwWFTVV9R82ZpSNFS7wrKC4SACQZxaXXCm4HTc9GcgnEfWWFomBU9ysFx8fswx&#10;0fbBe2oOPhMBwi5BBbn3VSKlS3My6Aa2Ig7er60N+iDrTOoaHwFuSjmKoqk0WHBYyLGiVU7p7XA3&#10;Cno/96Zd02rCl2d8Hvey6246tEp1O+33FwhPrX+H/9tbrSCOJ/B3Jh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PulxQAAANwAAAAPAAAAAAAAAAAAAAAAAJgCAABkcnMv&#10;ZG93bnJldi54bWxQSwUGAAAAAAQABAD1AAAAigMAAAAA&#10;" fillcolor="#d0d7e5" stroked="f"/>
              <v:line id="Line 554" o:spid="_x0000_s1578" style="position:absolute;visibility:visible" from="638,6553" to="639,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UOsMQAAADcAAAADwAAAGRycy9kb3ducmV2LnhtbESP3WrCQBSE7wt9h+UUvKsbJSka3YQi&#10;CNqLQtUHOGSPSTR7Ns1ufnz7bqHQy2FmvmG2+WQaMVDnassKFvMIBHFhdc2lgst5/7oC4TyyxsYy&#10;KXiQgzx7ftpiqu3IXzScfCkChF2KCirv21RKV1Rk0M1tSxy8q+0M+iC7UuoOxwA3jVxG0Zs0WHNY&#10;qLClXUXF/dQbBfa4+76PcfJ57tfx8EHS3RaNU2r2Mr1vQHia/H/4r33QCpIkgd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hQ6wxAAAANwAAAAPAAAAAAAAAAAA&#10;AAAAAKECAABkcnMvZG93bnJldi54bWxQSwUGAAAAAAQABAD5AAAAkgMAAAAA&#10;" strokecolor="#d0d7e5" strokeweight="0"/>
              <v:rect id="Rectangle 555" o:spid="_x0000_s1579" style="position:absolute;left:638;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AScYA&#10;AADcAAAADwAAAGRycy9kb3ducmV2LnhtbESPQWvCQBSE74X+h+UVvIhu1CaU1E0oUsFTxbTYHh/Z&#10;1yQ0+zZk1xj/vVsQPA4z8w2zzkfTioF611hWsJhHIIhLqxuuFHx9bmcvIJxH1thaJgUXcpBnjw9r&#10;TLU984GGwlciQNilqKD2vkuldGVNBt3cdsTB+7W9QR9kX0nd4znATSuXUZRIgw2HhRo72tRU/hUn&#10;o2C6Pw3jO22e+fsSH1fT6ucjWVilJk/j2ysIT6O/h2/tnVYQxwn8nw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LAScYAAADcAAAADwAAAAAAAAAAAAAAAACYAgAAZHJz&#10;L2Rvd25yZXYueG1sUEsFBgAAAAAEAAQA9QAAAIsDAAAAAA==&#10;" fillcolor="#d0d7e5" stroked="f"/>
              <v:line id="Line 556" o:spid="_x0000_s1580" style="position:absolute;visibility:visible" from="1276,6553" to="1277,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s1XMQAAADcAAAADwAAAGRycy9kb3ducmV2LnhtbESP3YrCMBSE7wXfIRzBO01drD/VKIsg&#10;uHux4M8DHJpjW21OahPb+vabhQUvh5n5hllvO1OKhmpXWFYwGUcgiFOrC84UXM770QKE88gaS8uk&#10;4EUOtpt+b42Jti0fqTn5TAQIuwQV5N5XiZQuzcmgG9uKOHhXWxv0QdaZ1DW2AW5K+RFFM2mw4LCQ&#10;Y0W7nNL76WkU2K/d495O45/zczltvkm626R0Sg0H3ecKhKfOv8P/7YNWEMdz+Ds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GzVcxAAAANwAAAAPAAAAAAAAAAAA&#10;AAAAAKECAABkcnMvZG93bnJldi54bWxQSwUGAAAAAAQABAD5AAAAkgMAAAAA&#10;" strokecolor="#d0d7e5" strokeweight="0"/>
              <v:rect id="Rectangle 557" o:spid="_x0000_s1581" style="position:absolute;left:1276;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xoMEA&#10;AADcAAAADwAAAGRycy9kb3ducmV2LnhtbERPy4rCMBTdC/5DuMJsRFNnrEg1isgMzErxgbq8NNe2&#10;2NyUJtb692YhuDyc93zZmlI0VLvCsoLRMAJBnFpdcKbgePgbTEE4j6yxtEwKnuRgueh25pho++Ad&#10;NXufiRDCLkEFufdVIqVLczLohrYiDtzV1gZ9gHUmdY2PEG5K+R1FE2mw4NCQY0XrnNLb/m4U9Lf3&#10;pv2l9ZjPz/j0088um8nIKvXVa1czEJ5a/xG/3f9aQRyHt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x8aDBAAAA3AAAAA8AAAAAAAAAAAAAAAAAmAIAAGRycy9kb3du&#10;cmV2LnhtbFBLBQYAAAAABAAEAPUAAACGAwAAAAA=&#10;" fillcolor="#d0d7e5" stroked="f"/>
              <v:line id="Line 558" o:spid="_x0000_s1582" style="position:absolute;visibility:visible" from="4087,6553" to="4088,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EtcMAAADcAAAADwAAAGRycy9kb3ducmV2LnhtbESP0YrCMBRE34X9h3AX9k1TxYpWoyyC&#10;sPogWPcDLs3dttrcdJvY1r83guDjMDNnmNWmN5VoqXGlZQXjUQSCOLO65FzB73k3nINwHlljZZkU&#10;3MnBZv0xWGGibccnalOfiwBhl6CCwvs6kdJlBRl0I1sTB+/PNgZ9kE0udYNdgJtKTqJoJg2WHBYK&#10;rGlbUHZNb0aB3W//r900Pp5vi2l7IOku48op9fXZfy9BeOr9O/xq/2gFcbyA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IBLXDAAAA3AAAAA8AAAAAAAAAAAAA&#10;AAAAoQIAAGRycy9kb3ducmV2LnhtbFBLBQYAAAAABAAEAPkAAACRAwAAAAA=&#10;" strokecolor="#d0d7e5" strokeweight="0"/>
              <v:rect id="Rectangle 559" o:spid="_x0000_s1583" style="position:absolute;left:4087;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3G8EA&#10;AADcAAAADwAAAGRycy9kb3ducmV2LnhtbERPTYvCMBC9C/6HMIIXWVNXLVKNIrKCJ0Vddj0OzdgW&#10;m0lpYq3/3hwEj4/3vVi1phQN1a6wrGA0jEAQp1YXnCn4PW+/ZiCcR9ZYWiYFT3KwWnY7C0y0ffCR&#10;mpPPRAhhl6CC3PsqkdKlORl0Q1sRB+5qa4M+wDqTusZHCDel/I6iWBosODTkWNEmp/R2uhsFg8O9&#10;aX9oM+H/5/RvPMgu+3hkler32vUchKfWf8Rv904rmMZ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rNxvBAAAA3AAAAA8AAAAAAAAAAAAAAAAAmAIAAGRycy9kb3du&#10;cmV2LnhtbFBLBQYAAAAABAAEAPUAAACGAwAAAAA=&#10;" fillcolor="#d0d7e5" stroked="f"/>
              <v:line id="Line 560" o:spid="_x0000_s1584" style="position:absolute;visibility:visible" from="4675,6553" to="467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LCDsMAAADcAAAADwAAAGRycy9kb3ducmV2LnhtbESP3YrCMBSE7wXfIRxh7zStqGg1igiC&#10;68WCPw9waI5ttTmpTWy7b78RFrwcZuYbZrXpTCkaql1hWUE8ikAQp1YXnCm4XvbDOQjnkTWWlknB&#10;LznYrPu9FSbatnyi5uwzESDsElSQe18lUro0J4NuZCvi4N1sbdAHWWdS19gGuCnlOIpm0mDBYSHH&#10;inY5pY/zyyiw37vno51Mfy6vxaQ5knT3uHRKfQ267RKEp85/wv/tg1YwncXwPh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Swg7DAAAA3AAAAA8AAAAAAAAAAAAA&#10;AAAAoQIAAGRycy9kb3ducmV2LnhtbFBLBQYAAAAABAAEAPkAAACRAwAAAAA=&#10;" strokecolor="#d0d7e5" strokeweight="0"/>
              <v:rect id="Rectangle 561" o:spid="_x0000_s1585" style="position:absolute;left:4675;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M98YA&#10;AADcAAAADwAAAGRycy9kb3ducmV2LnhtbESPQWvCQBSE7wX/w/IKvUjdmDahRFeR0EJPFrVoj4/s&#10;MwnNvg3ZNSb/visUPA4z8w2zXA+mET11rrasYD6LQBAXVtdcKvg+fDy/gXAeWWNjmRSM5GC9mjws&#10;MdP2yjvq974UAcIuQwWV920mpSsqMuhmtiUO3tl2Bn2QXSl1h9cAN42MoyiVBmsOCxW2lFdU/O4v&#10;RsH069IP75S/8mlMji/T8mebzq1ST4/DZgHC0+Dv4f/2p1aQpDH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UM98YAAADcAAAADwAAAAAAAAAAAAAAAACYAgAAZHJz&#10;L2Rvd25yZXYueG1sUEsFBgAAAAAEAAQA9QAAAIsDAAAAAA==&#10;" fillcolor="#d0d7e5" stroked="f"/>
              <v:line id="Line 562" o:spid="_x0000_s1586" style="position:absolute;visibility:visible" from="7177,6553" to="7178,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54sUAAADcAAAADwAAAGRycy9kb3ducmV2LnhtbESP3WrCQBSE74W+w3IKvTMb2yg1uooI&#10;hbYXQpM+wCF7TKLZszG7+enbdwtCL4eZ+YbZ7ifTiIE6V1tWsIhiEMSF1TWXCr7zt/krCOeRNTaW&#10;ScEPOdjvHmZbTLUd+YuGzJciQNilqKDyvk2ldEVFBl1kW+LgnW1n0AfZlVJ3OAa4aeRzHK+kwZrD&#10;QoUtHSsqrllvFNiP4+06JstT3q+T4ZOkuywap9TT43TYgPA0+f/wvf2uFSxXL/B3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z54sUAAADcAAAADwAAAAAAAAAA&#10;AAAAAAChAgAAZHJzL2Rvd25yZXYueG1sUEsFBgAAAAAEAAQA+QAAAJMDAAAAAA==&#10;" strokecolor="#d0d7e5" strokeweight="0"/>
              <v:rect id="Rectangle 563" o:spid="_x0000_s1587" style="position:absolute;left:7177;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xGMUA&#10;AADcAAAADwAAAGRycy9kb3ducmV2LnhtbESPS4vCQBCE7wv7H4YWvIhOfAXJOsoiCp5cfKAem0xv&#10;Esz0hMwY4793FhY8FlX1FTVftqYUDdWusKxgOIhAEKdWF5wpOB03/RkI55E1lpZJwZMcLBefH3NM&#10;tH3wnpqDz0SAsEtQQe59lUjp0pwMuoGtiIP3a2uDPsg6k7rGR4CbUo6iKJYGCw4LOVa0yim9He5G&#10;Qe/n3rRrWk348pyex73suouHVqlup/3+AuGp9e/wf3urFUzjCfyd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DEYxQAAANwAAAAPAAAAAAAAAAAAAAAAAJgCAABkcnMv&#10;ZG93bnJldi54bWxQSwUGAAAAAAQABAD1AAAAigMAAAAA&#10;" fillcolor="#d0d7e5" stroked="f"/>
              <v:line id="Line 564" o:spid="_x0000_s1588" style="position:absolute;visibility:visible" from="7815,6553" to="781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nEDcUAAADcAAAADwAAAGRycy9kb3ducmV2LnhtbESP3WrCQBSE74W+w3KE3ukmJRGbukoJ&#10;CLYXBbUPcMieJtHs2TS7+fHt3ULBy2FmvmE2u8k0YqDO1ZYVxMsIBHFhdc2lgu/zfrEG4TyyxsYy&#10;KbiRg932abbBTNuRjzScfCkChF2GCirv20xKV1Rk0C1tSxy8H9sZ9EF2pdQdjgFuGvkSRStpsOaw&#10;UGFLeUXF9dQbBfYj/72OSfp17l+T4ZOku8SNU+p5Pr2/gfA0+Uf4v33QCtJVCn9nw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nEDcUAAADcAAAADwAAAAAAAAAA&#10;AAAAAAChAgAAZHJzL2Rvd25yZXYueG1sUEsFBgAAAAAEAAQA+QAAAJMDAAAAAA==&#10;" strokecolor="#d0d7e5" strokeweight="0"/>
              <v:rect id="Rectangle 565" o:spid="_x0000_s1589" style="position:absolute;left:7815;top:6553;width:1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4K9MQA&#10;AADcAAAADwAAAGRycy9kb3ducmV2LnhtbESPT4vCMBTE74LfITzBi6yp/8pSjSKi4MllVXY9Pppn&#10;W2xeShNr/fZGWNjjMDO/YRar1pSiodoVlhWMhhEI4tTqgjMF59Pu4xOE88gaS8uk4EkOVstuZ4GJ&#10;tg/+puboMxEg7BJUkHtfJVK6NCeDbmgr4uBdbW3QB1lnUtf4CHBTynEUxdJgwWEhx4o2OaW3490o&#10;GHzdm3ZLmyn/Pmc/k0F2OcQjq1S/167nIDy1/j/8195rBbM4hveZc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OCvTEAAAA3AAAAA8AAAAAAAAAAAAAAAAAmAIAAGRycy9k&#10;b3ducmV2LnhtbFBLBQYAAAAABAAEAPUAAACJAwAAAAA=&#10;" fillcolor="#d0d7e5" stroked="f"/>
              <v:line id="Line 566" o:spid="_x0000_s1590" style="position:absolute;visibility:visible" from="0,7062" to="1,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f/4cUAAADcAAAADwAAAGRycy9kb3ducmV2LnhtbESP0WrCQBRE34X+w3ILfdNNiolt6kZE&#10;KNQ+CMZ+wCV7m6Rm78bsmsS/7xYKPg4zc4ZZbybTioF611hWEC8iEMSl1Q1XCr5O7/MXEM4ja2wt&#10;k4IbOdjkD7M1ZtqOfKSh8JUIEHYZKqi97zIpXVmTQbewHXHwvm1v0AfZV1L3OAa4aeVzFKXSYMNh&#10;ocaOdjWV5+JqFNj97nIel8nhdH1dDp8k3U/cOqWeHqftGwhPk7+H/9sfWkGSruD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f/4cUAAADcAAAADwAAAAAAAAAA&#10;AAAAAAChAgAAZHJzL2Rvd25yZXYueG1sUEsFBgAAAAAEAAQA+QAAAJMDAAAAAA==&#10;" strokecolor="#d0d7e5" strokeweight="0"/>
              <v:rect id="Rectangle 567" o:spid="_x0000_s1591" style="position:absolute;top:7062;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7HcEA&#10;AADcAAAADwAAAGRycy9kb3ducmV2LnhtbERPTYvCMBC9C/6HMIIXWVNXLVKNIrKCJ0Vddj0OzdgW&#10;m0lpYq3/3hwEj4/3vVi1phQN1a6wrGA0jEAQp1YXnCn4PW+/ZiCcR9ZYWiYFT3KwWnY7C0y0ffCR&#10;mpPPRAhhl6CC3PsqkdKlORl0Q1sRB+5qa4M+wDqTusZHCDel/I6iWBosODTkWNEmp/R2uhsFg8O9&#10;aX9oM+H/5/RvPMgu+3hkler32vUchKfWf8Rv904rmMZ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dOx3BAAAA3AAAAA8AAAAAAAAAAAAAAAAAmAIAAGRycy9kb3du&#10;cmV2LnhtbFBLBQYAAAAABAAEAPUAAACGAwAAAAA=&#10;" fillcolor="#d0d7e5" stroked="f"/>
              <v:line id="Line 568" o:spid="_x0000_s1592" style="position:absolute;visibility:visible" from="0,7560" to="1874,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epMQAAADcAAAADwAAAGRycy9kb3ducmV2LnhtbESPT4vCMBTE7wt+h/CEva2pgrV2jSKy&#10;i+7Nv7DHR/Nsg81LabJav/1GEDwOM/MbZrbobC2u1HrjWMFwkIAgLpw2XCo4Hr4/MhA+IGusHZOC&#10;O3lYzHtvM8y1u/GOrvtQighhn6OCKoQml9IXFVn0A9cQR+/sWoshyraUusVbhNtajpIklRYNx4UK&#10;G1pVVFz2f1aB2abr8c/kND3Jr3UY/maXzNijUu/9bvkJIlAXXuFne6MVjN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7J6kxAAAANwAAAAPAAAAAAAAAAAA&#10;AAAAAKECAABkcnMvZG93bnJldi54bWxQSwUGAAAAAAQABAD5AAAAkgMAAAAA&#10;" strokeweight="0"/>
              <v:rect id="Rectangle 569" o:spid="_x0000_s1593" style="position:absolute;top:7560;width:1874;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line id="Line 570" o:spid="_x0000_s1594" style="position:absolute;visibility:visible" from="1864,7062" to="1865,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U08MAAADcAAAADwAAAGRycy9kb3ducmV2LnhtbESP0YrCMBRE3wX/IdyFfdO0oq5Wo4iw&#10;sPogqPsBl+badm1uahPb7t8bQfBxmJkzzHLdmVI0VLvCsoJ4GIEgTq0uOFPwe/4ezEA4j6yxtEwK&#10;/snBetXvLTHRtuUjNSefiQBhl6CC3PsqkdKlORl0Q1sRB+9ia4M+yDqTusY2wE0pR1E0lQYLDgs5&#10;VrTNKb2e7kaB3W1v13Y8OZzv83GzJ+n+4tIp9fnRbRYgPHX+HX61f7SCyVcM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LVNPDAAAA3AAAAA8AAAAAAAAAAAAA&#10;AAAAoQIAAGRycy9kb3ducmV2LnhtbFBLBQYAAAAABAAEAPkAAACRAwAAAAA=&#10;" strokecolor="#d0d7e5" strokeweight="0"/>
              <v:rect id="Rectangle 571" o:spid="_x0000_s1595" style="position:absolute;left:1864;top:7062;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aKsQA&#10;AADcAAAADwAAAGRycy9kb3ducmV2LnhtbESPT4vCMBTE78J+h/AEL6Kp/5euUUQUPCnrinp8NM+2&#10;bPNSmljrt98sCB6HmfkNM182phA1VS63rGDQj0AQJ1bnnCo4/Wx7nyCcR9ZYWCYFT3KwXHy05hhr&#10;++Bvqo8+FQHCLkYFmfdlLKVLMjLo+rYkDt7NVgZ9kFUqdYWPADeFHEbRVBrMOSxkWNI6o+T3eDcK&#10;uod73WxoPebLc3IeddPrfjqwSnXazeoLhKfGv8Ov9k4rmMy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mirEAAAA3AAAAA8AAAAAAAAAAAAAAAAAmAIAAGRycy9k&#10;b3ducmV2LnhtbFBLBQYAAAAABAAEAPUAAACJAwAAAAA=&#10;" fillcolor="#d0d7e5" stroked="f"/>
              <v:line id="Line 572" o:spid="_x0000_s1596" style="position:absolute;visibility:visible" from="1874,7560" to="3449,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VvP8UAAADcAAAADwAAAGRycy9kb3ducmV2LnhtbESP0WrCQBRE3wv+w3KFvpmNNtE2ZpUi&#10;FGwfCtV+wCV7m0Szd2N2TeLfdwtCH4eZOcPk29E0oqfO1ZYVzKMYBHFhdc2lgu/j2+wZhPPIGhvL&#10;pOBGDrabyUOOmbYDf1F/8KUIEHYZKqi8bzMpXVGRQRfZljh4P7Yz6IPsSqk7HALcNHIRx0tpsOaw&#10;UGFLu4qK8+FqFNj33eU8JOnn8fqS9B8k3WneOKUep+PrGoSn0f+H7+29VpCunu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VvP8UAAADcAAAADwAAAAAAAAAA&#10;AAAAAAChAgAAZHJzL2Rvd25yZXYueG1sUEsFBgAAAAAEAAQA+QAAAJMDAAAAAA==&#10;" strokecolor="#d0d7e5" strokeweight="0"/>
              <v:rect id="Rectangle 573" o:spid="_x0000_s1597" style="position:absolute;left:1874;top:7560;width:157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nxcYA&#10;AADcAAAADwAAAGRycy9kb3ducmV2LnhtbESPS2vDMBCE74X+B7GBXkIip3kVN4oppoGcWpqGJMfF&#10;2tim1spY8iP/vgoUehxm5htmkwymEh01rrSsYDaNQBBnVpecKzh+7yYvIJxH1lhZJgU3cpBsHx82&#10;GGvb8xd1B5+LAGEXo4LC+zqW0mUFGXRTWxMH72obgz7IJpe6wT7ATSWfo2glDZYcFgqsKS0o+zm0&#10;RsH4s+2Gd0oXfL4tT/NxfvlYzaxST6Ph7RWEp8H/h//ae61guV7A/U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mnxcYAAADcAAAADwAAAAAAAAAAAAAAAACYAgAAZHJz&#10;L2Rvd25yZXYueG1sUEsFBgAAAAAEAAQA9QAAAIsDAAAAAA==&#10;" fillcolor="#d0d7e5" stroked="f"/>
              <v:line id="Line 574" o:spid="_x0000_s1598" style="position:absolute;visibility:visible" from="3449,7062" to="345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S0MQAAADcAAAADwAAAGRycy9kb3ducmV2LnhtbESP3YrCMBSE7wXfIRzBO01drD/VKIsg&#10;uHux4M8DHJpjW21OahPb+vabhQUvh5n5hllvO1OKhmpXWFYwGUcgiFOrC84UXM770QKE88gaS8uk&#10;4EUOtpt+b42Jti0fqTn5TAQIuwQV5N5XiZQuzcmgG9uKOHhXWxv0QdaZ1DW2AW5K+RFFM2mw4LCQ&#10;Y0W7nNL76WkU2K/d495O45/zczltvkm626R0Sg0H3ecKhKfOv8P/7YNWEM9j+Ds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MFLQxAAAANwAAAAPAAAAAAAAAAAA&#10;AAAAAKECAABkcnMvZG93bnJldi54bWxQSwUGAAAAAAQABAD5AAAAkgMAAAAA&#10;" strokecolor="#d0d7e5" strokeweight="0"/>
              <v:rect id="Rectangle 575" o:spid="_x0000_s1599" style="position:absolute;left:3449;top:7062;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cKcYA&#10;AADcAAAADwAAAGRycy9kb3ducmV2LnhtbESPQWvCQBSE70L/w/IKXkQ3sRpL6kaKtNCT0ija4yP7&#10;moRm34bsGuO/7xaEHoeZ+YZZbwbTiJ46V1tWEM8iEMSF1TWXCo6H9+kzCOeRNTaWScGNHGyyh9Ea&#10;U22v/El97ksRIOxSVFB536ZSuqIig25mW+LgfdvOoA+yK6Xu8BrgppHzKEqkwZrDQoUtbSsqfvKL&#10;UTDZX/rhjbYLPt+Wp6dJ+bVLYqvU+HF4fQHhafD/4Xv7QytYrh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ecKcYAAADcAAAADwAAAAAAAAAAAAAAAACYAgAAZHJz&#10;L2Rvd25yZXYueG1sUEsFBgAAAAAEAAQA9QAAAIsDAAAAAA==&#10;" fillcolor="#d0d7e5" stroked="f"/>
              <v:line id="Line 576" o:spid="_x0000_s1600" style="position:absolute;visibility:visible" from="3449,7560" to="5253,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jmQxAAAANwAAAAPAAAAAAAAAAAA&#10;AAAAAKECAABkcnMvZG93bnJldi54bWxQSwUGAAAAAAQABAD5AAAAkgMAAAAA&#10;" strokeweight="0"/>
              <v:rect id="Rectangle 577" o:spid="_x0000_s1601" style="position:absolute;left:3449;top:7560;width:1804;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line id="Line 578" o:spid="_x0000_s1602" style="position:absolute;visibility:visible" from="5243,7062" to="5244,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1Y1cMAAADcAAAADwAAAGRycy9kb3ducmV2LnhtbESP3YrCMBSE7xd8h3AE7zR18bcaZREE&#10;9WLBnwc4NMe22pzUJrb17Y2wsJfDzHzDLNetKURNlcstKxgOIhDEidU5pwou521/BsJ5ZI2FZVLw&#10;IgfrVedribG2DR+pPvlUBAi7GBVk3pexlC7JyKAb2JI4eFdbGfRBVqnUFTYBbgr5HUUTaTDnsJBh&#10;SZuMkvvpaRTY/eZxb0bj3/NzPqoPJN1tWDilet32ZwHCU+v/w3/tnVYwns7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9WNXDAAAA3AAAAA8AAAAAAAAAAAAA&#10;AAAAoQIAAGRycy9kb3ducmV2LnhtbFBLBQYAAAAABAAEAPkAAACRAwAAAAA=&#10;" strokecolor="#d0d7e5" strokeweight="0"/>
              <v:rect id="Rectangle 579" o:spid="_x0000_s1603" style="position:absolute;left:5243;top:7062;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fR4cMA&#10;AADcAAAADwAAAGRycy9kb3ducmV2LnhtbERPTWvCQBC9F/wPyxR6CbrRNiIxG5FgoacWbbE9Dtkx&#10;Cc3Ohuwmxn/fPRQ8Pt53tptMK0bqXWNZwXIRgyAurW64UvD1+TrfgHAeWWNrmRTcyMEunz1kmGp7&#10;5SONJ1+JEMIuRQW1910qpStrMugWtiMO3MX2Bn2AfSV1j9cQblq5iuO1NNhwaKixo6Km8vc0GAXR&#10;xzBOBype+PuWnJ+j6ud9vbRKPT1O+y0IT5O/i//db1pBsgnzw5lw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fR4cMAAADcAAAADwAAAAAAAAAAAAAAAACYAgAAZHJzL2Rv&#10;d25yZXYueG1sUEsFBgAAAAAEAAQA9QAAAIgDAAAAAA==&#10;" fillcolor="#d0d7e5" stroked="f"/>
              <v:line id="Line 580" o:spid="_x0000_s1604" style="position:absolute;visibility:visible" from="5253,7560" to="6758,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4k9MUAAADcAAAADwAAAGRycy9kb3ducmV2LnhtbESPzWrDMBCE74G+g9hCb4ns4oTUiRJK&#10;oNDmUIiTB1isreXEWrmW/NO3jwqFHoeZ+YbZ7ifbiIE6XztWkC4SEMSl0zVXCi7nt/kahA/IGhvH&#10;pOCHPOx3D7Mt5tqNfKKhCJWIEPY5KjAhtLmUvjRk0S9cSxy9L9dZDFF2ldQdjhFuG/mcJCtpsea4&#10;YLClg6HyVvRWgfs4fN/GbPl57l+y4UjSX9PGK/X0OL1uQASawn/4r/2uFSzXKfyei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4k9MUAAADcAAAADwAAAAAAAAAA&#10;AAAAAAChAgAAZHJzL2Rvd25yZXYueG1sUEsFBgAAAAAEAAQA+QAAAJMDAAAAAA==&#10;" strokecolor="#d0d7e5" strokeweight="0"/>
              <v:rect id="Rectangle 581" o:spid="_x0000_s1605" style="position:absolute;left:5253;top:7560;width:150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qDcQA&#10;AADcAAAADwAAAGRycy9kb3ducmV2LnhtbESPQYvCMBSE7wv+h/AEL7KmuqtINYqIgqcVq6weH82z&#10;LTYvpYm1/vvNguBxmJlvmPmyNaVoqHaFZQXDQQSCOLW64EzB6bj9nIJwHlljaZkUPMnBctH5mGOs&#10;7YMP1CQ+EwHCLkYFufdVLKVLczLoBrYiDt7V1gZ9kHUmdY2PADelHEXRRBosOCzkWNE6p/SW3I2C&#10;/v7etBtaf/P5Of796meXn8nQKtXrtqsZCE+tf4df7Z1WMJ6O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56g3EAAAA3AAAAA8AAAAAAAAAAAAAAAAAmAIAAGRycy9k&#10;b3ducmV2LnhtbFBLBQYAAAAABAAEAPUAAACJAwAAAAA=&#10;" fillcolor="#d0d7e5" stroked="f"/>
              <v:line id="Line 582" o:spid="_x0000_s1606" style="position:absolute;visibility:visible" from="6758,7062" to="6759,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AfGMMAAADcAAAADwAAAGRycy9kb3ducmV2LnhtbESP0YrCMBRE3wX/IVzBN01dddFqlEUQ&#10;dB+EVT/g0lzbanNTm9jWv98Igo/DzJxhluvWFKKmyuWWFYyGEQjixOqcUwXn03YwA+E8ssbCMil4&#10;koP1qttZYqxtw39UH30qAoRdjAoy78tYSpdkZNANbUkcvIutDPogq1TqCpsAN4X8iqJvaTDnsJBh&#10;SZuMktvxYRTY/eZ+aybTw+kxn9S/JN11VDil+r32ZwHCU+s/4Xd7pxVMZ2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AHxjDAAAA3AAAAA8AAAAAAAAAAAAA&#10;AAAAoQIAAGRycy9kb3ducmV2LnhtbFBLBQYAAAAABAAEAPkAAACRAwAAAAA=&#10;" strokecolor="#d0d7e5" strokeweight="0"/>
              <v:rect id="Rectangle 583" o:spid="_x0000_s1607" style="position:absolute;left:6758;top:7062;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X4sYA&#10;AADcAAAADwAAAGRycy9kb3ducmV2LnhtbESPQWvCQBSE74X+h+UJXkLdqIlI6ipFFDxZakvb4yP7&#10;mgSzb0N2TeK/dwWhx2FmvmFWm8HUoqPWVZYVTCcxCOLc6ooLBV+f+5clCOeRNdaWScGVHGzWz08r&#10;zLTt+YO6ky9EgLDLUEHpfZNJ6fKSDLqJbYiD92dbgz7ItpC6xT7ATS1ncbyQBisOCyU2tC0pP58u&#10;RkH0fumGHW0T/rmm3/Oo+D0uplap8Wh4ewXhafD/4Uf7oBWkywT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zX4sYAAADcAAAADwAAAAAAAAAAAAAAAACYAgAAZHJz&#10;L2Rvd25yZXYueG1sUEsFBgAAAAAEAAQA9QAAAIsDAAAAAA==&#10;" fillcolor="#d0d7e5" stroked="f"/>
              <v:line id="Line 584" o:spid="_x0000_s1608" style="position:absolute;visibility:visible" from="6758,7560" to="8363,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1yW8QAAADcAAAADwAAAGRycy9kb3ducmV2LnhtbESPQWvCQBSE74X+h+UJvdWNhdg0upFS&#10;LOqtWgWPj+wzWZJ9G7Krxn/vFgoeh5n5hpkvBtuKC/XeOFYwGScgiEunDVcK9r/frxkIH5A1to5J&#10;wY08LIrnpznm2l15S5ddqESEsM9RQR1Cl0vpy5os+rHriKN3cr3FEGVfSd3jNcJtK9+SZCotGo4L&#10;NXb0VVPZ7M5WgfmZrtLN++HjIJerMDlmTWbsXqmX0fA5AxFoCI/wf3utFaRZC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XJbxAAAANwAAAAPAAAAAAAAAAAA&#10;AAAAAKECAABkcnMvZG93bnJldi54bWxQSwUGAAAAAAQABAD5AAAAkgMAAAAA&#10;" strokeweight="0"/>
              <v:rect id="Rectangle 585" o:spid="_x0000_s1609" style="position:absolute;left:6758;top:7560;width:160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line id="Line 586" o:spid="_x0000_s1610" style="position:absolute;visibility:visible" from="8353,7062" to="8354,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sZG8UAAADcAAAADwAAAGRycy9kb3ducmV2LnhtbESP0WrCQBRE3wX/YblC3+pGSdo0dRUR&#10;Cm0fhCb9gEv2Nolm78bsmqR/3y0IPg4zc4bZ7CbTioF611hWsFpGIIhLqxuuFHwXb48pCOeRNbaW&#10;ScEvOdht57MNZtqO/EVD7isRIOwyVFB732VSurImg25pO+Lg/djeoA+yr6TucQxw08p1FD1Jgw2H&#10;hRo7OtRUnvOrUWA/DpfzGCfH4voSD58k3WnVOqUeFtP+FYSnyd/Dt/a7VpCkz/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sZG8UAAADcAAAADwAAAAAAAAAA&#10;AAAAAAChAgAAZHJzL2Rvd25yZXYueG1sUEsFBgAAAAAEAAQA+QAAAJMDAAAAAA==&#10;" strokecolor="#d0d7e5" strokeweight="0"/>
              <v:rect id="Rectangle 587" o:spid="_x0000_s1611" style="position:absolute;left:8353;top:7062;width:1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d58MA&#10;AADcAAAADwAAAGRycy9kb3ducmV2LnhtbERPTWvCQBC9F/wPyxR6CbrRNiIxG5FgoacWbbE9Dtkx&#10;Cc3Ohuwmxn/fPRQ8Pt53tptMK0bqXWNZwXIRgyAurW64UvD1+TrfgHAeWWNrmRTcyMEunz1kmGp7&#10;5SONJ1+JEMIuRQW1910qpStrMugWtiMO3MX2Bn2AfSV1j9cQblq5iuO1NNhwaKixo6Km8vc0GAXR&#10;xzBOBype+PuWnJ+j6ud9vbRKPT1O+y0IT5O/i//db1pBsglrw5lw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Hd58MAAADcAAAADwAAAAAAAAAAAAAAAACYAgAAZHJzL2Rv&#10;d25yZXYueG1sUEsFBgAAAAAEAAQA9QAAAIgDAAAAAA==&#10;" fillcolor="#d0d7e5" stroked="f"/>
              <v:line id="Line 588" o:spid="_x0000_s1612" style="position:absolute;visibility:visible" from="638,7231" to="639,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go8sMAAADcAAAADwAAAGRycy9kb3ducmV2LnhtbESP0YrCMBRE3xf8h3AF37apoovWRhFB&#10;0H0QVv2AS3Ntq81NbWJb/34jLOzjMDNnmHTdm0q01LjSsoJxFIMgzqwuOVdwOe8+5yCcR9ZYWSYF&#10;L3KwXg0+Uky07fiH2pPPRYCwS1BB4X2dSOmyggy6yNbEwbvaxqAPssmlbrALcFPJSRx/SYMlh4UC&#10;a9oWlN1PT6PAHraPezedHc/PxbT9Julu48opNRr2myUIT73/D/+191rBbL6A9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oKPLDAAAA3AAAAA8AAAAAAAAAAAAA&#10;AAAAoQIAAGRycy9kb3ducmV2LnhtbFBLBQYAAAAABAAEAPkAAACRAwAAAAA=&#10;" strokecolor="#d0d7e5" strokeweight="0"/>
              <v:rect id="Rectangle 589" o:spid="_x0000_s1613" style="position:absolute;left:638;top:7231;width:10;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HPMMA&#10;AADcAAAADwAAAGRycy9kb3ducmV2LnhtbERPy2rCQBTdC/7DcAU3UifaGmrqKEUUurI0FevykrlN&#10;QjN3Qmby8O+dRcHl4bw3u8FUoqPGlZYVLOYRCOLM6pJzBefv49MrCOeRNVaWScGNHOy249EGE217&#10;/qIu9bkIIewSVFB4XydSuqwgg25ua+LA/drGoA+wyaVusA/hppLLKIqlwZJDQ4E17QvK/tLWKJh9&#10;tt1woP0L/9xWl+dZfj3FC6vUdDK8v4HwNPiH+N/9oRWs1mF+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5HPMMAAADcAAAADwAAAAAAAAAAAAAAAACYAgAAZHJzL2Rv&#10;d25yZXYueG1sUEsFBgAAAAAEAAQA9QAAAIgDAAAAAA==&#10;" fillcolor="#d0d7e5" stroked="f"/>
              <v:line id="Line 590" o:spid="_x0000_s1614" style="position:absolute;visibility:visible" from="1276,7231" to="1277,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yKcUAAADcAAAADwAAAGRycy9kb3ducmV2LnhtbESPzWrDMBCE74G+g9hCb4ns4oTEiRJK&#10;oNDmUIjTB1isreXEWrmW/NO3jwqFHoeZ+YbZHSbbiIE6XztWkC4SEMSl0zVXCj4vr/M1CB+QNTaO&#10;ScEPeTjsH2Y7zLUb+UxDESoRIexzVGBCaHMpfWnIol+4ljh6X66zGKLsKqk7HCPcNvI5SVbSYs1x&#10;wWBLR0PlreitAvd+/L6N2fLj0m+y4UTSX9PGK/X0OL1sQQSawn/4r/2mFSw3Kfyei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yKcUAAADcAAAADwAAAAAAAAAA&#10;AAAAAAChAgAAZHJzL2Rvd25yZXYueG1sUEsFBgAAAAAEAAQA+QAAAJMDAAAAAA==&#10;" strokecolor="#d0d7e5" strokeweight="0"/>
              <v:rect id="Rectangle 591" o:spid="_x0000_s1615" style="position:absolute;left:1276;top:7231;width:10;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80MQA&#10;AADcAAAADwAAAGRycy9kb3ducmV2LnhtbESPT4vCMBTE78J+h/AEL6Kpf3G7RhFR8KSsK+rx0Tzb&#10;ss1LaWKt336zIHgcZuY3zHzZmELUVLncsoJBPwJBnFidc6rg9LPtzUA4j6yxsEwKnuRgufhozTHW&#10;9sHfVB99KgKEXYwKMu/LWEqXZGTQ9W1JHLybrQz6IKtU6gofAW4KOYyiqTSYc1jIsKR1Rsnv8W4U&#10;dA/3utnQesyX5+Q86qbX/XRgleq0m9UXCE+Nf4df7Z1WMPkcwv+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fNDEAAAA3AAAAA8AAAAAAAAAAAAAAAAAmAIAAGRycy9k&#10;b3ducmV2LnhtbFBLBQYAAAAABAAEAPUAAACJAwAAAAA=&#10;" fillcolor="#d0d7e5" stroked="f"/>
              <v:line id="Line 592" o:spid="_x0000_s1616" style="position:absolute;visibility:visible" from="4087,7231" to="4088,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mJxcMAAADcAAAADwAAAGRycy9kb3ducmV2LnhtbESP0YrCMBRE3wX/IVzBN01dddFqlEUQ&#10;dB+EVT/g0lzbanNTm9jWv98Igo/DzJxhluvWFKKmyuWWFYyGEQjixOqcUwXn03YwA+E8ssbCMil4&#10;koP1qttZYqxtw39UH30qAoRdjAoy78tYSpdkZNANbUkcvIutDPogq1TqCpsAN4X8iqJvaTDnsJBh&#10;SZuMktvxYRTY/eZ+aybTw+kxn9S/JN11VDil+r32ZwHCU+s/4Xd7pxVM52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ZicXDAAAA3AAAAA8AAAAAAAAAAAAA&#10;AAAAoQIAAGRycy9kb3ducmV2LnhtbFBLBQYAAAAABAAEAPkAAACRAwAAAAA=&#10;" strokecolor="#d0d7e5" strokeweight="0"/>
              <v:rect id="Rectangle 593" o:spid="_x0000_s1617" style="position:absolute;left:4087;top:7231;width:10;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BP8cA&#10;AADcAAAADwAAAGRycy9kb3ducmV2LnhtbESPW2vCQBSE3wv9D8sR+iK6sV6wqWsooYJPLbWiPh6y&#10;xyQ0ezZkNxf/fVco9HGYmW+YTTKYSnTUuNKygtk0AkGcWV1yruD4vZusQTiPrLGyTApu5CDZPj5s&#10;MNa25y/qDj4XAcIuRgWF93UspcsKMuimtiYO3tU2Bn2QTS51g32Am0o+R9FKGiw5LBRYU1pQ9nNo&#10;jYLxZ9sN75Qu+Hxbnubj/PKxmlmlnkbD2ysIT4P/D/+191rB8mUB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FQT/HAAAA3AAAAA8AAAAAAAAAAAAAAAAAmAIAAGRy&#10;cy9kb3ducmV2LnhtbFBLBQYAAAAABAAEAPUAAACMAwAAAAA=&#10;" fillcolor="#d0d7e5" stroked="f"/>
              <v:line id="Line 594" o:spid="_x0000_s1618" style="position:absolute;visibility:visible" from="4675,7231" to="4676,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0KsMAAADcAAAADwAAAGRycy9kb3ducmV2LnhtbESP0YrCMBRE34X9h3AX9k1TxYpWoyyC&#10;sPogWPcDLs3dttrcdJvY1r83guDjMDNnmNWmN5VoqXGlZQXjUQSCOLO65FzB73k3nINwHlljZZkU&#10;3MnBZv0xWGGibccnalOfiwBhl6CCwvs6kdJlBRl0I1sTB+/PNgZ9kE0udYNdgJtKTqJoJg2WHBYK&#10;rGlbUHZNb0aB3W//r900Pp5vi2l7IOku48op9fXZfy9BeOr9O/xq/2gF8SK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8tCrDAAAA3AAAAA8AAAAAAAAAAAAA&#10;AAAAoQIAAGRycy9kb3ducmV2LnhtbFBLBQYAAAAABAAEAPkAAACRAwAAAAA=&#10;" strokecolor="#d0d7e5" strokeweight="0"/>
              <v:rect id="Rectangle 595" o:spid="_x0000_s1619" style="position:absolute;left:4675;top:7231;width:10;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608YA&#10;AADcAAAADwAAAGRycy9kb3ducmV2LnhtbESPQWvCQBSE70L/w/IKXkQ3sRps6kaKtNCT0ija4yP7&#10;moRm34bsGuO/7xaEHoeZ+YZZbwbTiJ46V1tWEM8iEMSF1TWXCo6H9+kKhPPIGhvLpOBGDjbZw2iN&#10;qbZX/qQ+96UIEHYpKqi8b1MpXVGRQTezLXHwvm1n0AfZlVJ3eA1w08h5FCXSYM1hocKWthUVP/nF&#10;KJjsL/3wRtsFn2/L09Ok/NolsVVq/Di8voDwNPj/8L39oRUsnx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t608YAAADcAAAADwAAAAAAAAAAAAAAAACYAgAAZHJz&#10;L2Rvd25yZXYueG1sUEsFBgAAAAAEAAQA9QAAAIsDAAAAAA==&#10;" fillcolor="#d0d7e5" stroked="f"/>
              <v:line id="Line 596" o:spid="_x0000_s1620" style="position:absolute;visibility:visible" from="7177,7231" to="7178,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PxsMAAADcAAAADwAAAGRycy9kb3ducmV2LnhtbESP3YrCMBSE7xd8h3AE7zR18bcaZREE&#10;9WLBnwc4NMe22pzUJrb17Y2wsJfDzHzDLNetKURNlcstKxgOIhDEidU5pwou521/BsJ5ZI2FZVLw&#10;IgfrVedribG2DR+pPvlUBAi7GBVk3pexlC7JyKAb2JI4eFdbGfRBVqnUFTYBbgr5HUUTaTDnsJBh&#10;SZuMkvvpaRTY/eZxb0bj3/NzPqoPJN1tWDilet32ZwHCU+v/w3/tnVYwnk/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ij8bDAAAA3AAAAA8AAAAAAAAAAAAA&#10;AAAAoQIAAGRycy9kb3ducmV2LnhtbFBLBQYAAAAABAAEAPkAAACRAwAAAAA=&#10;" strokecolor="#d0d7e5" strokeweight="0"/>
              <v:rect id="Rectangle 597" o:spid="_x0000_s1621" style="position:absolute;left:7177;top:7231;width:10;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LOsMA&#10;AADcAAAADwAAAGRycy9kb3ducmV2LnhtbERPy2rCQBTdC/7DcAU3UifaGmrqKEUUurI0FevykrlN&#10;QjN3Qmby8O+dRcHl4bw3u8FUoqPGlZYVLOYRCOLM6pJzBefv49MrCOeRNVaWScGNHOy249EGE217&#10;/qIu9bkIIewSVFB4XydSuqwgg25ua+LA/drGoA+wyaVusA/hppLLKIqlwZJDQ4E17QvK/tLWKJh9&#10;tt1woP0L/9xWl+dZfj3FC6vUdDK8v4HwNPiH+N/9oRWs1mFt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hLOsMAAADcAAAADwAAAAAAAAAAAAAAAACYAgAAZHJzL2Rv&#10;d25yZXYueG1sUEsFBgAAAAAEAAQA9QAAAIgDAAAAAA==&#10;" fillcolor="#d0d7e5" stroked="f"/>
              <v:line id="Line 598" o:spid="_x0000_s1622" style="position:absolute;visibility:visible" from="7815,7231" to="7816,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L8UAAADcAAAADwAAAGRycy9kb3ducmV2LnhtbESP0WqDQBRE3wP9h+UW+hbXlCREk1VK&#10;oNDmoRDtB1zcWzVx71p3o/bvs4VCH4eZOcMc8tl0YqTBtZYVrKIYBHFldcu1gs/ydbkD4Tyyxs4y&#10;KfghB3n2sDhgqu3EZxoLX4sAYZeigsb7PpXSVQ0ZdJHtiYP3ZQeDPsihlnrAKcBNJ5/jeCsNthwW&#10;Guzp2FB1LW5GgX0/fl+n9eajvCXr8UTSXVadU+rpcX7Zg/A0+//wX/tNK9gk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L8UAAADcAAAADwAAAAAAAAAA&#10;AAAAAAChAgAAZHJzL2Rvd25yZXYueG1sUEsFBgAAAAAEAAQA+QAAAJMDAAAAAA==&#10;" strokecolor="#d0d7e5" strokeweight="0"/>
              <v:rect id="Rectangle 599" o:spid="_x0000_s1623" style="position:absolute;left:7815;top:7231;width:10;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zx8EA&#10;AADcAAAADwAAAGRycy9kb3ducmV2LnhtbERPTYvCMBC9C/6HMMJeRFNXt0jXKCIKnpTtLrrHoRnb&#10;YjMpTaz135uD4PHxvherzlSipcaVlhVMxhEI4szqknMFf7+70RyE88gaK8uk4EEOVst+b4GJtnf+&#10;oTb1uQgh7BJUUHhfJ1K6rCCDbmxr4sBdbGPQB9jkUjd4D+Gmkp9RFEuDJYeGAmvaFJRd05tRMDze&#10;2m5LmxmfH1+n6TD/P8QTq9THoFt/g/DU+bf45d5rBXEU5ocz4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Rs8fBAAAA3AAAAA8AAAAAAAAAAAAAAAAAmAIAAGRycy9kb3du&#10;cmV2LnhtbFBLBQYAAAAABAAEAPUAAACGAwAAAAA=&#10;" fillcolor="#d0d7e5" stroked="f"/>
              <v:line id="Line 600" o:spid="_x0000_s1624" style="position:absolute;visibility:visible" from="0,7570" to="1,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G0sQAAADcAAAADwAAAGRycy9kb3ducmV2LnhtbESP0WrCQBRE34X+w3ILvplNJA02dZUi&#10;CNqHgsYPuGRvk9Ts3TS7JvHvu4WCj8PMnGHW28m0YqDeNZYVJFEMgri0uuFKwaXYL1YgnEfW2Fom&#10;BXdysN08zdaYazvyiYazr0SAsMtRQe19l0vpypoMush2xMH7sr1BH2RfSd3jGOCmlcs4zqTBhsNC&#10;jR3taiqv55tRYI+7n+uYvnwWt9d0+CDpvpPWKTV/nt7fQHia/CP83z5oBVmcwN+Zc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EbSxAAAANwAAAAPAAAAAAAAAAAA&#10;AAAAAKECAABkcnMvZG93bnJldi54bWxQSwUGAAAAAAQABAD5AAAAkgMAAAAA&#10;" strokecolor="#d0d7e5" strokeweight="0"/>
              <v:rect id="Rectangle 601" o:spid="_x0000_s1625" style="position:absolute;top:7570;width: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K8UA&#10;AADcAAAADwAAAGRycy9kb3ducmV2LnhtbESPS4vCQBCE7wv+h6EFL7JOfIUlOoqIgqcVH+x6bDJt&#10;Esz0hMwY47/fEYQ9FlX1FTVftqYUDdWusKxgOIhAEKdWF5wpOJ+2n18gnEfWWFomBU9ysFx0PuaY&#10;aPvgAzVHn4kAYZeggtz7KpHSpTkZdANbEQfvamuDPsg6k7rGR4CbUo6iKJYGCw4LOVa0zim9He9G&#10;QX9/b9oNrSf8+5z+jPvZ5TseWqV63XY1A+Gp9f/hd3unFcTRC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4grxQAAANwAAAAPAAAAAAAAAAAAAAAAAJgCAABkcnMv&#10;ZG93bnJldi54bWxQSwUGAAAAAAQABAD1AAAAigMAAAAA&#10;" fillcolor="#d0d7e5" stroked="f"/>
              <v:line id="Line 602" o:spid="_x0000_s1626" style="position:absolute;visibility:visible" from="638,7740" to="639,7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9PsMAAADcAAAADwAAAGRycy9kb3ducmV2LnhtbESP0YrCMBRE3wX/IVzBN01dXdFqlEUQ&#10;dB8WrH7Apbm21eamNrGtf79ZWPBxmJkzzHrbmVI0VLvCsoLJOAJBnFpdcKbgct6PFiCcR9ZYWiYF&#10;L3Kw3fR7a4y1bflETeIzESDsYlSQe1/FUro0J4NubCvi4F1tbdAHWWdS19gGuCnlRxTNpcGCw0KO&#10;Fe1ySu/J0yiwx93j3s4+f87P5az5Juluk9IpNRx0XysQnjr/Dv+3D1rBPJrC35lw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2fT7DAAAA3AAAAA8AAAAAAAAAAAAA&#10;AAAAoQIAAGRycy9kb3ducmV2LnhtbFBLBQYAAAAABAAEAPkAAACRAwAAAAA=&#10;" strokecolor="#d0d7e5" strokeweight="0"/>
              <v:rect id="Rectangle 603" o:spid="_x0000_s1627" style="position:absolute;left:638;top:7740;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1xMQA&#10;AADcAAAADwAAAGRycy9kb3ducmV2LnhtbESPQYvCMBSE74L/ITzBi6yprluWahQRBU/Kqux6fDTP&#10;tti8lCbW+u83guBxmJlvmNmiNaVoqHaFZQWjYQSCOLW64EzB6bj5+AbhPLLG0jIpeJCDxbzbmWGi&#10;7Z1/qDn4TAQIuwQV5N5XiZQuzcmgG9qKOHgXWxv0QdaZ1DXeA9yUchxFsTRYcFjIsaJVTun1cDMK&#10;Bvtb065pNeG/x9fv5yA77+KRVarfa5dTEJ5a/w6/2lutII4m8Dw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qtcTEAAAA3AAAAA8AAAAAAAAAAAAAAAAAmAIAAGRycy9k&#10;b3ducmV2LnhtbFBLBQYAAAAABAAEAPUAAACJAwAAAAA=&#10;" fillcolor="#d0d7e5" stroked="f"/>
              <v:line id="Line 604" o:spid="_x0000_s1628" style="position:absolute;visibility:visible" from="1276,7740" to="1277,7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NA0cQAAADcAAAADwAAAGRycy9kb3ducmV2LnhtbESP3YrCMBSE7xd8h3AE79bURUWrqYgg&#10;6F4I/jzAoTm2tc1Jt4lt9+03C4KXw8x8w6w3valES40rLCuYjCMQxKnVBWcKbtf95wKE88gaK8uk&#10;4JccbJLBxxpjbTs+U3vxmQgQdjEqyL2vYyldmpNBN7Y1cfDutjHog2wyqRvsAtxU8iuK5tJgwWEh&#10;x5p2OaXl5WkU2OPup+yms9P1uZy23yTdY1I5pUbDfrsC4an37/CrfdAK5tEM/s+EIy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0DRxAAAANwAAAAPAAAAAAAAAAAA&#10;AAAAAKECAABkcnMvZG93bnJldi54bWxQSwUGAAAAAAQABAD5AAAAkgMAAAAA&#10;" strokecolor="#d0d7e5" strokeweight="0"/>
              <v:rect id="Rectangle 605" o:spid="_x0000_s1629" style="position:absolute;left:1276;top:7740;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OKMQA&#10;AADcAAAADwAAAGRycy9kb3ducmV2LnhtbESPQYvCMBSE7wv+h/AEL7KmrlqkGkVkBU+Kuux6fDTP&#10;tti8lCbW+u+NIOxxmJlvmPmyNaVoqHaFZQXDQQSCOLW64EzBz2nzOQXhPLLG0jIpeJCD5aLzMcdE&#10;2zsfqDn6TAQIuwQV5N5XiZQuzcmgG9iKOHgXWxv0QdaZ1DXeA9yU8iuKYmmw4LCQY0XrnNLr8WYU&#10;9Pe3pv2m9Zj/HpPfUT877+KhVarXbVczEJ5a/x9+t7daQRzF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0jijEAAAA3AAAAA8AAAAAAAAAAAAAAAAAmAIAAGRycy9k&#10;b3ducmV2LnhtbFBLBQYAAAAABAAEAPUAAACJAwAAAAA=&#10;" fillcolor="#d0d7e5" stroked="f"/>
              <v:line id="Line 606" o:spid="_x0000_s1630" style="position:absolute;visibility:visible" from="1864,7570" to="1865,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17PcMAAADcAAAADwAAAGRycy9kb3ducmV2LnhtbESP3YrCMBSE7xd8h3AE7zRV/K1GEUFY&#10;90Kw+gCH5thWm5PaxLb79puFhb0cZuYbZrPrTCkaql1hWcF4FIEgTq0uOFNwux6HSxDOI2ssLZOC&#10;b3Kw2/Y+Nhhr2/KFmsRnIkDYxagg976KpXRpTgbdyFbEwbvb2qAPss6krrENcFPKSRTNpcGCw0KO&#10;FR1ySp/J2yiwp8Pr2U5n5+t7NW2+SLrHuHRKDfrdfg3CU+f/w3/tT61gHi3g90w4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Nez3DAAAA3AAAAA8AAAAAAAAAAAAA&#10;AAAAoQIAAGRycy9kb3ducmV2LnhtbFBLBQYAAAAABAAEAPkAAACRAwAAAAA=&#10;" strokecolor="#d0d7e5" strokeweight="0"/>
            </v:group>
            <v:rect id="Rectangle 607" o:spid="_x0000_s1631" style="position:absolute;left:11899;top:48133;width:64;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cEA&#10;AADcAAAADwAAAGRycy9kb3ducmV2LnhtbERPTYvCMBC9C/6HMMJeRFNXt0jXKCIKnpTtLrrHoRnb&#10;YjMpTaz135uD4PHxvherzlSipcaVlhVMxhEI4szqknMFf7+70RyE88gaK8uk4EEOVst+b4GJtnf+&#10;oTb1uQgh7BJUUHhfJ1K6rCCDbmxr4sBdbGPQB9jkUjd4D+Gmkp9RFEuDJYeGAmvaFJRd05tRMDze&#10;2m5LmxmfH1+n6TD/P8QTq9THoFt/g/DU+bf45d5rBXEU1oYz4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nv8HBAAAA3AAAAA8AAAAAAAAAAAAAAAAAmAIAAGRycy9kb3du&#10;cmV2LnhtbFBLBQYAAAAABAAEAPUAAACGAwAAAAA=&#10;" fillcolor="#d0d7e5" stroked="f"/>
            <v:line id="Line 608" o:spid="_x0000_s1632" style="position:absolute;visibility:visible" from="15316,44907" to="15322,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5K1MMAAADcAAAADwAAAGRycy9kb3ducmV2LnhtbESP0YrCMBRE3xf8h3AF39ZUUdHaKCII&#10;ug8Lq37Apbm2tc1NbWJb/34jLOzjMDNnmGTbm0q01LjCsoLJOAJBnFpdcKbgejl8LkE4j6yxskwK&#10;XuRguxl8JBhr2/EPtWefiQBhF6OC3Ps6ltKlORl0Y1sTB+9mG4M+yCaTusEuwE0lp1G0kAYLDgs5&#10;1rTPKS3PT6PAnvaPspvNvy/P1az9Iunuk8opNRr2uzUIT73/D/+1j1rBIlrB+0w4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eStTDAAAA3AAAAA8AAAAAAAAAAAAA&#10;AAAAoQIAAGRycy9kb3ducmV2LnhtbFBLBQYAAAAABAAEAPkAAACRAwAAAAA=&#10;" strokecolor="#d0d7e5" strokeweight="0"/>
            <v:rect id="Rectangle 609" o:spid="_x0000_s1633" style="position:absolute;left:15316;top:44907;width:63;height:4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lGsMA&#10;AADcAAAADwAAAGRycy9kb3ducmV2LnhtbERPy2rCQBTdF/yH4QrdiJmk2iCpoxRpoatKo2iXl8xt&#10;Epq5EzKTh3/vLApdHs57u59MIwbqXG1ZQRLFIIgLq2suFZxP78sNCOeRNTaWScGNHOx3s4ctZtqO&#10;/EVD7ksRQthlqKDyvs2kdEVFBl1kW+LA/djOoA+wK6XucAzhppFPcZxKgzWHhgpbOlRU/Oa9UbA4&#10;9sP0Roc1X2/Pl9Wi/P5ME6vU43x6fQHhafL/4j/3h1aQJmF+OB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glGsMAAADcAAAADwAAAAAAAAAAAAAAAACYAgAAZHJzL2Rv&#10;d25yZXYueG1sUEsFBgAAAAAEAAQA9QAAAIgDAAAAAA==&#10;" fillcolor="#d0d7e5" stroked="f"/>
            <v:line id="Line 610" o:spid="_x0000_s1634" style="position:absolute;visibility:visible" from="18738,44907" to="18745,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HQD8QAAADcAAAADwAAAGRycy9kb3ducmV2LnhtbESP0WrCQBRE34X+w3ILvplNJA02dZUi&#10;CNqHgsYPuGRvk9Ts3TS7JvHvu4WCj8PMnGHW28m0YqDeNZYVJFEMgri0uuFKwaXYL1YgnEfW2Fom&#10;BXdysN08zdaYazvyiYazr0SAsMtRQe19l0vpypoMush2xMH7sr1BH2RfSd3jGOCmlcs4zqTBhsNC&#10;jR3taiqv55tRYI+7n+uYvnwWt9d0+CDpvpPWKTV/nt7fQHia/CP83z5oBVmSwN+Zc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8dAPxAAAANwAAAAPAAAAAAAAAAAA&#10;AAAAAKECAABkcnMvZG93bnJldi54bWxQSwUGAAAAAAQABAD5AAAAkgMAAAAA&#10;" strokecolor="#d0d7e5" strokeweight="0"/>
            <v:rect id="Rectangle 611" o:spid="_x0000_s1635" style="position:absolute;left:18738;top:44907;width:64;height:4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e9sUA&#10;AADcAAAADwAAAGRycy9kb3ducmV2LnhtbESPQWvCQBSE7wX/w/KEXkQ3sW2Q6CYUaaGnSlXU4yP7&#10;TILZtyG7xvjvu0Khx2FmvmFW+WAa0VPnassK4lkEgriwuuZSwX73OV2AcB5ZY2OZFNzJQZ6NnlaY&#10;anvjH+q3vhQBwi5FBZX3bSqlKyoy6Ga2JQ7e2XYGfZBdKXWHtwA3jZxHUSIN1hwWKmxpXVFx2V6N&#10;gsnm2g8ftH7l4/3t8DIpT99JbJV6Hg/vSxCeBv8f/mt/aQVJPIf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h72xQAAANwAAAAPAAAAAAAAAAAAAAAAAJgCAABkcnMv&#10;ZG93bnJldi54bWxQSwUGAAAAAAQABAD1AAAAigMAAAAA&#10;" fillcolor="#d0d7e5" stroked="f"/>
            <v:line id="Line 612" o:spid="_x0000_s1636" style="position:absolute;visibility:visible" from="21964,48133" to="21971,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r48UAAADcAAAADwAAAGRycy9kb3ducmV2LnhtbESP3WrCQBSE74W+w3IK3ukmbZQ2uoYS&#10;KNheCNU+wCF7TFKzZ9Ps5qdv3xUEL4eZ+YbZZpNpxECdqy0riJcRCOLC6ppLBd+n98ULCOeRNTaW&#10;ScEfOch2D7MtptqO/EXD0ZciQNilqKDyvk2ldEVFBt3StsTBO9vOoA+yK6XucAxw08inKFpLgzWH&#10;hQpbyisqLsfeKLAf+e9lTFaHU/+aDJ8k3U/cOKXmj9PbBoSnyd/Dt/ZeK1jHz3A9E46A3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r48UAAADcAAAADwAAAAAAAAAA&#10;AAAAAAChAgAAZHJzL2Rvd25yZXYueG1sUEsFBgAAAAAEAAQA+QAAAJMDAAAAAA==&#10;" strokecolor="#d0d7e5" strokeweight="0"/>
            <v:rect id="Rectangle 613" o:spid="_x0000_s1637" style="position:absolute;left:21964;top:48133;width:64;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jGcUA&#10;AADcAAAADwAAAGRycy9kb3ducmV2LnhtbESPQWvCQBSE70L/w/IKXkQ3sTaU6CaIKHiy1Bbr8ZF9&#10;TUKzb0N2jfHfd4WCx2FmvmFW+WAa0VPnassK4lkEgriwuuZSwdfnbvoGwnlkjY1lUnAjB3n2NFph&#10;qu2VP6g/+lIECLsUFVTet6mUrqjIoJvZljh4P7Yz6IPsSqk7vAa4aeQ8ihJpsOawUGFLm4qK3+PF&#10;KJi8X/phS5sFf99eTy+T8nxIYqvU+HlYL0F4Gvwj/N/eawVJvID7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yMZxQAAANwAAAAPAAAAAAAAAAAAAAAAAJgCAABkcnMv&#10;ZG93bnJldi54bWxQSwUGAAAAAAQABAD1AAAAigMAAAAA&#10;" fillcolor="#d0d7e5" stroked="f"/>
            <v:line id="Line 614" o:spid="_x0000_s1638" style="position:absolute;visibility:visible" from="26015,49212" to="26022,4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rWDMMAAADcAAAADwAAAGRycy9kb3ducmV2LnhtbESP3YrCMBSE7wXfIRxh7zStqGg1igiC&#10;68WCPw9waI5ttTmpTWy7b78RFrwcZuYbZrXpTCkaql1hWUE8ikAQp1YXnCm4XvbDOQjnkTWWlknB&#10;LznYrPu9FSbatnyi5uwzESDsElSQe18lUro0J4NuZCvi4N1sbdAHWWdS19gGuCnlOIpm0mDBYSHH&#10;inY5pY/zyyiw37vno51Mfy6vxaQ5knT3uHRKfQ267RKEp85/wv/tg1Ywi6fwPh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K1gzDAAAA3AAAAA8AAAAAAAAAAAAA&#10;AAAAoQIAAGRycy9kb3ducmV2LnhtbFBLBQYAAAAABAAEAPkAAACRAwAAAAA=&#10;" strokecolor="#d0d7e5" strokeweight="0"/>
            <v:rect id="Rectangle 615" o:spid="_x0000_s1639" style="position:absolute;left:26015;top:49212;width:64;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0Y9cYA&#10;AADcAAAADwAAAGRycy9kb3ducmV2LnhtbESPQWvCQBSE74X+h+UVehHdRG2Q1E0oYsFTi6mox0f2&#10;NQnNvg3ZNcZ/3y0IPQ4z8w2zzkfTioF611hWEM8iEMSl1Q1XCg5f79MVCOeRNbaWScGNHOTZ48Ma&#10;U22vvKeh8JUIEHYpKqi971IpXVmTQTezHXHwvm1v0AfZV1L3eA1w08p5FCXSYMNhocaONjWVP8XF&#10;KJh8XoZxS5sln24vx8WkOn8ksVXq+Wl8ewXhafT/4Xt7pxUkcQJ/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0Y9cYAAADcAAAADwAAAAAAAAAAAAAAAACYAgAAZHJz&#10;L2Rvd25yZXYueG1sUEsFBgAAAAAEAAQA9QAAAIsDAAAAAA==&#10;" fillcolor="#d0d7e5" stroked="f"/>
            <v:line id="Line 616" o:spid="_x0000_s1640" style="position:absolute;visibility:visible" from="29749,49212" to="29756,4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Tt4MUAAADcAAAADwAAAGRycy9kb3ducmV2LnhtbESPzWrDMBCE74W+g9hAbo3s4iatE8UU&#10;QyDtoZCfB1isje3EWrmW/JO3rwqFHoeZ+YbZZJNpxECdqy0riBcRCOLC6ppLBefT7ukVhPPIGhvL&#10;pOBODrLt48MGU21HPtBw9KUIEHYpKqi8b1MpXVGRQbewLXHwLrYz6IPsSqk7HAPcNPI5ipbSYM1h&#10;ocKW8oqK27E3CuxH/n0bk5evU/+WDJ8k3TVunFLz2fS+BuFp8v/hv/ZeK1jGK/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Tt4MUAAADcAAAADwAAAAAAAAAA&#10;AAAAAAChAgAAZHJzL2Rvd25yZXYueG1sUEsFBgAAAAAEAAQA+QAAAJMDAAAAAA==&#10;" strokecolor="#d0d7e5" strokeweight="0"/>
            <v:rect id="Rectangle 617" o:spid="_x0000_s1641" style="position:absolute;left:29749;top:49212;width:64;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pHMMA&#10;AADcAAAADwAAAGRycy9kb3ducmV2LnhtbERPy2rCQBTdF/yH4QrdiJmk2iCpoxRpoatKo2iXl8xt&#10;Epq5EzKTh3/vLApdHs57u59MIwbqXG1ZQRLFIIgLq2suFZxP78sNCOeRNTaWScGNHOx3s4ctZtqO&#10;/EVD7ksRQthlqKDyvs2kdEVFBl1kW+LA/djOoA+wK6XucAzhppFPcZxKgzWHhgpbOlRU/Oa9UbA4&#10;9sP0Roc1X2/Pl9Wi/P5ME6vU43x6fQHhafL/4j/3h1aQJmFtOB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4pHMMAAADcAAAADwAAAAAAAAAAAAAAAACYAgAAZHJzL2Rv&#10;d25yZXYueG1sUEsFBgAAAAAEAAQA9QAAAIgDAAAAAA==&#10;" fillcolor="#d0d7e5" stroked="f"/>
            <v:line id="Line 618" o:spid="_x0000_s1642" style="position:absolute;visibility:visible" from="33356,48133" to="33362,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fcCcQAAADcAAAADwAAAGRycy9kb3ducmV2LnhtbESP3WrCQBSE7wu+w3KE3tVNSioaXUWE&#10;Qu1FoeoDHLLHbDR7NmY3P759t1Do5TAz3zDr7Whr0VPrK8cK0lkCgrhwuuJSwfn0/rIA4QOyxtox&#10;KXiQh+1m8rTGXLuBv6k/hlJECPscFZgQmlxKXxiy6GeuIY7exbUWQ5RtKXWLQ4TbWr4myVxarDgu&#10;GGxob6i4HTurwB3299uQvX2dumXWf5L017T2Sj1Px90KRKAx/If/2h9awTxd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h9wJxAAAANwAAAAPAAAAAAAAAAAA&#10;AAAAAKECAABkcnMvZG93bnJldi54bWxQSwUGAAAAAAQABAD5AAAAkgMAAAAA&#10;" strokecolor="#d0d7e5" strokeweight="0"/>
            <v:rect id="Rectangle 619" o:spid="_x0000_s1643" style="position:absolute;left:33356;top:48133;width:64;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vp8EA&#10;AADcAAAADwAAAGRycy9kb3ducmV2LnhtbERPy4rCMBTdC/5DuMJsZEx9FalGERnBlaIOMy4vzbUt&#10;NjelibX+vVkILg/nvVi1phQN1a6wrGA4iEAQp1YXnCn4PW+/ZyCcR9ZYWiYFT3KwWnY7C0y0ffCR&#10;mpPPRAhhl6CC3PsqkdKlORl0A1sRB+5qa4M+wDqTusZHCDelHEVRLA0WHBpyrGiTU3o73Y2C/uHe&#10;tD+0mfD/c/o37meXfTy0Sn312vUchKfWf8Rv904riEd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k76fBAAAA3AAAAA8AAAAAAAAAAAAAAAAAmAIAAGRycy9kb3du&#10;cmV2LnhtbFBLBQYAAAAABAAEAPUAAACGAwAAAAA=&#10;" fillcolor="#d0d7e5" stroked="f"/>
            <v:line id="Line 620" o:spid="_x0000_s1644" style="position:absolute;visibility:visible" from="37090,44907" to="37096,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0assMAAADcAAAADwAAAGRycy9kb3ducmV2LnhtbESP0YrCMBRE34X9h3CFfdO0ouJ2jbII&#10;wuqDYN0PuDR322pzU5vY1r83guDjMDNnmOW6N5VoqXGlZQXxOAJBnFldcq7g77QdLUA4j6yxskwK&#10;7uRgvfoYLDHRtuMjtanPRYCwS1BB4X2dSOmyggy6sa2Jg/dvG4M+yCaXusEuwE0lJ1E0lwZLDgsF&#10;1rQpKLukN6PA7jbXSzedHU63r2m7J+nOceWU+hz2P98gPPX+HX61f7WC+SS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dGrLDAAAA3AAAAA8AAAAAAAAAAAAA&#10;AAAAoQIAAGRycy9kb3ducmV2LnhtbFBLBQYAAAAABAAEAPkAAACRAwAAAAA=&#10;" strokecolor="#d0d7e5" strokeweight="0"/>
            <v:rect id="Rectangle 621" o:spid="_x0000_s1645" style="position:absolute;left:37090;top:44907;width:63;height:4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US8UA&#10;AADcAAAADwAAAGRycy9kb3ducmV2LnhtbESPQWvCQBSE7wX/w/IEL6IbYxtKdBOKVPBUqYr1+Mi+&#10;JqHZtyG7xvjvu0Khx2FmvmHW+WAa0VPnassKFvMIBHFhdc2lgtNxO3sF4TyyxsYyKbiTgzwbPa0x&#10;1fbGn9QffCkChF2KCirv21RKV1Rk0M1tSxy8b9sZ9EF2pdQd3gLcNDKOokQarDksVNjSpqLi53A1&#10;Cqb7az+80+aZv+4v5+W0vHwkC6vUZDy8rUB4Gvx/+K+90wqSOIb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tRLxQAAANwAAAAPAAAAAAAAAAAAAAAAAJgCAABkcnMv&#10;ZG93bnJldi54bWxQSwUGAAAAAAQABAD1AAAAigMAAAAA&#10;" fillcolor="#d0d7e5" stroked="f"/>
            <v:line id="Line 622" o:spid="_x0000_s1646" style="position:absolute;visibility:visible" from="40005,44907" to="40011,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hXsUAAADcAAAADwAAAGRycy9kb3ducmV2LnhtbESP3WrCQBSE74W+w3IKvdNNrEqbuhEJ&#10;FGovBGMf4JA9TVKzZ2N28+PbdwsFL4eZ+YbZ7ibTiIE6V1tWEC8iEMSF1TWXCr7O7/MXEM4ja2ws&#10;k4IbOdilD7MtJtqOfKIh96UIEHYJKqi8bxMpXVGRQbewLXHwvm1n0AfZlVJ3OAa4aeQyijbSYM1h&#10;ocKWsoqKS94bBfaQXS/jan0896+r4ZOk+4kbp9TT47R/A+Fp8vfwf/tDK9gsn+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MhXsUAAADcAAAADwAAAAAAAAAA&#10;AAAAAAChAgAAZHJzL2Rvd25yZXYueG1sUEsFBgAAAAAEAAQA+QAAAJMDAAAAAA==&#10;" strokecolor="#d0d7e5" strokeweight="0"/>
            <v:rect id="Rectangle 623" o:spid="_x0000_s1647" style="position:absolute;left:40005;top:44907;width:63;height:4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pMUA&#10;AADcAAAADwAAAGRycy9kb3ducmV2LnhtbESPT4vCMBTE7wt+h/CEvYimulqkGkVkBU8u/kE9Pppn&#10;W2xeShNr/fYbYWGPw8z8hpkvW1OKhmpXWFYwHEQgiFOrC84UnI6b/hSE88gaS8uk4EUOlovOxxwT&#10;bZ+8p+bgMxEg7BJUkHtfJVK6NCeDbmAr4uDdbG3QB1lnUtf4DHBTylEUxdJgwWEhx4rWOaX3w8Mo&#10;6P08mvab1mO+vCbnr1523cVDq9Rnt13NQHhq/X/4r73VCuLRG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mkxQAAANwAAAAPAAAAAAAAAAAAAAAAAJgCAABkcnMv&#10;ZG93bnJldi54bWxQSwUGAAAAAAQABAD1AAAAigMAAAAA&#10;" fillcolor="#d0d7e5" stroked="f"/>
            <v:line id="Line 624" o:spid="_x0000_s1648" style="position:absolute;visibility:visible" from="42976,48133" to="42983,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cscMAAADcAAAADwAAAGRycy9kb3ducmV2LnhtbESP0YrCMBRE3xf8h3AF39ZUUVmrqYgg&#10;qA8Lq/sBl+ba1jY3tYlt/XsjLOzjMDNnmPWmN5VoqXGFZQWTcQSCOLW64EzB72X/+QXCeWSNlWVS&#10;8CQHm2TwscZY245/qD37TAQIuxgV5N7XsZQuzcmgG9uaOHhX2xj0QTaZ1A12AW4qOY2ihTRYcFjI&#10;saZdTml5fhgF9ri7l91s/n15LGftiaS7TSqn1GjYb1cgPPX+P/zXPmgFi+kc3mfCEZDJ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mHLHDAAAA3AAAAA8AAAAAAAAAAAAA&#10;AAAAoQIAAGRycy9kb3ducmV2LnhtbFBLBQYAAAAABAAEAPkAAACRAwAAAAA=&#10;" strokecolor="#d0d7e5" strokeweight="0"/>
            <v:rect id="Rectangle 625" o:spid="_x0000_s1649" style="position:absolute;left:42976;top:48133;width:64;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SSMUA&#10;AADcAAAADwAAAGRycy9kb3ducmV2LnhtbESPS4vCQBCE7wv+h6EFL7JOfIUlOoqIgqcVH+x6bDJt&#10;Esz0hMwY47/fEYQ9FlX1FTVftqYUDdWusKxgOIhAEKdWF5wpOJ+2n18gnEfWWFomBU9ysFx0PuaY&#10;aPvgAzVHn4kAYZeggtz7KpHSpTkZdANbEQfvamuDPsg6k7rGR4CbUo6iKJYGCw4LOVa0zim9He9G&#10;QX9/b9oNrSf8+5z+jPvZ5TseWqV63XY1A+Gp9f/hd3unFcSj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dJIxQAAANwAAAAPAAAAAAAAAAAAAAAAAJgCAABkcnMv&#10;ZG93bnJldi54bWxQSwUGAAAAAAQABAD1AAAAigMAAAAA&#10;" fillcolor="#d0d7e5" stroked="f"/>
            <v:line id="Line 626" o:spid="_x0000_s1650" style="position:absolute;visibility:visible" from="45637,49212" to="45643,4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nXcQAAADcAAAADwAAAGRycy9kb3ducmV2LnhtbESP3YrCMBSE7wXfIRzBO00V159qFBEE&#10;dy8Efx7g0BzbanNSm9jWt98sLHg5zMw3zGrTmkLUVLncsoLRMAJBnFidc6rgetkP5iCcR9ZYWCYF&#10;b3KwWXc7K4y1bfhE9dmnIkDYxagg876MpXRJRgbd0JbEwbvZyqAPskqlrrAJcFPIcRRNpcGcw0KG&#10;Je0ySh7nl1Fgv3fPRzP5Ol5ei0n9Q9LdR4VTqt9rt0sQnlr/Cf+3D1rBdDyDv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ddxAAAANwAAAAPAAAAAAAAAAAA&#10;AAAAAKECAABkcnMvZG93bnJldi54bWxQSwUGAAAAAAQABAD5AAAAkgMAAAAA&#10;" strokecolor="#d0d7e5" strokeweight="0"/>
            <v:rect id="Rectangle 627" o:spid="_x0000_s1651" style="position:absolute;left:45637;top:49212;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jocEA&#10;AADcAAAADwAAAGRycy9kb3ducmV2LnhtbERPy4rCMBTdC/5DuMJsZEx9FalGERnBlaIOMy4vzbUt&#10;NjelibX+vVkILg/nvVi1phQN1a6wrGA4iEAQp1YXnCn4PW+/ZyCcR9ZYWiYFT3KwWnY7C0y0ffCR&#10;mpPPRAhhl6CC3PsqkdKlORl0A1sRB+5qa4M+wDqTusZHCDelHEVRLA0WHBpyrGiTU3o73Y2C/uHe&#10;tD+0mfD/c/o37meXfTy0Sn312vUchKfWf8Rv904riEd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46HBAAAA3AAAAA8AAAAAAAAAAAAAAAAAmAIAAGRycy9kb3du&#10;cmV2LnhtbFBLBQYAAAAABAAEAPUAAACGAwAAAAA=&#10;" fillcolor="#d0d7e5" stroked="f"/>
            <v:line id="Line 628" o:spid="_x0000_s1652" style="position:absolute;visibility:visible" from="49688,49212" to="49695,4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sWtMQAAADcAAAADwAAAGRycy9kb3ducmV2LnhtbESP0WrCQBRE3wv+w3IF35qNYqWJboII&#10;gvWhUO0HXLLXJJq9G7Nrkv69Wyj0cZiZM8wmH00jeupcbVnBPIpBEBdW11wq+D7vX99BOI+ssbFM&#10;Cn7IQZ5NXjaYajvwF/UnX4oAYZeigsr7NpXSFRUZdJFtiYN3sZ1BH2RXSt3hEOCmkYs4XkmDNYeF&#10;ClvaVVTcTg+jwH7s7rdh+fZ5fiTL/kjSXeeNU2o2HbdrEJ5G/x/+ax+0gtUigd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6xa0xAAAANwAAAAPAAAAAAAAAAAA&#10;AAAAAKECAABkcnMvZG93bnJldi54bWxQSwUGAAAAAAQABAD5AAAAkgMAAAAA&#10;" strokecolor="#d0d7e5" strokeweight="0"/>
            <v:rect id="Rectangle 629" o:spid="_x0000_s1653" style="position:absolute;left:49688;top:49212;width:64;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esEA&#10;AADcAAAADwAAAGRycy9kb3ducmV2LnhtbERPTYvCMBC9C/6HMIIXWVNXLVKNIrKCJ0Vddj0OzdgW&#10;m0lpYq3/3hwEj4/3vVi1phQN1a6wrGA0jEAQp1YXnCn4PW+/ZiCcR9ZYWiYFT3KwWnY7C0y0ffCR&#10;mpPPRAhhl6CC3PsqkdKlORl0Q1sRB+5qa4M+wDqTusZHCDel/I6iWBosODTkWNEmp/R2uhsFg8O9&#10;aX9oM+H/5/RvPMgu+3hkler32vUchKfWf8Rv904riMd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9eXrBAAAA3AAAAA8AAAAAAAAAAAAAAAAAmAIAAGRycy9kb3du&#10;cmV2LnhtbFBLBQYAAAAABAAEAPUAAACGAwAAAAA=&#10;" fillcolor="#d0d7e5" stroked="f"/>
            <v:line id="Line 630" o:spid="_x0000_s1654" style="position:absolute;visibility:visible" from="53105,48133" to="53111,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SMb8UAAADcAAAADwAAAGRycy9kb3ducmV2LnhtbESP3WrCQBSE74W+w3IK3ukmbZQ2uoYS&#10;KNheCNU+wCF7TFKzZ9Ps5qdv3xUEL4eZ+YbZZpNpxECdqy0riJcRCOLC6ppLBd+n98ULCOeRNTaW&#10;ScEfOch2D7MtptqO/EXD0ZciQNilqKDyvk2ldEVFBt3StsTBO9vOoA+yK6XucAxw08inKFpLgzWH&#10;hQpbyisqLsfeKLAf+e9lTFaHU/+aDJ8k3U/cOKXmj9PbBoSnyd/Dt/ZeK1g/x3A9E46A3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SMb8UAAADcAAAADwAAAAAAAAAA&#10;AAAAAAChAgAAZHJzL2Rvd25yZXYueG1sUEsFBgAAAAAEAAQA+QAAAJMDAAAAAA==&#10;" strokecolor="#d0d7e5" strokeweight="0"/>
            <v:rect id="Rectangle 631" o:spid="_x0000_s1655" style="position:absolute;left:53105;top:48133;width:63;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ClsUA&#10;AADcAAAADwAAAGRycy9kb3ducmV2LnhtbESPT4vCMBTE78J+h/AEL6Kpf7ZI1yiLKHhy0RX1+Gje&#10;tsXmpTSx1m9vFgSPw8z8hpkvW1OKhmpXWFYwGkYgiFOrC84UHH83gxkI55E1lpZJwYMcLBcfnTkm&#10;2t55T83BZyJA2CWoIPe+SqR0aU4G3dBWxMH7s7VBH2SdSV3jPcBNKcdRFEuDBYeFHCta5ZReDzej&#10;oP9za9o1raZ8fnyeJv3ssotHVqlet/3+AuGp9e/wq73VCuLJ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0KWxQAAANwAAAAPAAAAAAAAAAAAAAAAAJgCAABkcnMv&#10;ZG93bnJldi54bWxQSwUGAAAAAAQABAD1AAAAigMAAAAA&#10;" fillcolor="#d0d7e5" stroked="f"/>
            <v:line id="Line 632" o:spid="_x0000_s1656" style="position:absolute;visibility:visible" from="56521,44907" to="56527,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3g8UAAADcAAAADwAAAGRycy9kb3ducmV2LnhtbESP0WrCQBRE34X+w3ILfdNNagxt6kZE&#10;KNQ+CMZ+wCV7m6Rm78bsmsS/7xYKPg4zc4ZZbybTioF611hWEC8iEMSl1Q1XCr5O7/MXEM4ja2wt&#10;k4IbOdjkD7M1ZtqOfKSh8JUIEHYZKqi97zIpXVmTQbewHXHwvm1v0AfZV1L3OAa4aeVzFKXSYMNh&#10;ocaOdjWV5+JqFNj97nIek9XhdH1Nhk+S7idunVJPj9P2DYSnyd/D/+0PrSBdLu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q3g8UAAADcAAAADwAAAAAAAAAA&#10;AAAAAAChAgAAZHJzL2Rvd25yZXYueG1sUEsFBgAAAAAEAAQA+QAAAJMDAAAAAA==&#10;" strokecolor="#d0d7e5" strokeweight="0"/>
            <v:rect id="Rectangle 633" o:spid="_x0000_s1657" style="position:absolute;left:56521;top:44907;width:63;height:4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ecQA&#10;AADcAAAADwAAAGRycy9kb3ducmV2LnhtbESPQYvCMBSE7wv+h/AWvIimrm6RahSRFTwpuqIeH82z&#10;Ldu8lCbW+u+NIOxxmJlvmNmiNaVoqHaFZQXDQQSCOLW64EzB8Xfdn4BwHlljaZkUPMjBYt75mGGi&#10;7Z331Bx8JgKEXYIKcu+rREqX5mTQDWxFHLyrrQ36IOtM6hrvAW5K+RVFsTRYcFjIsaJVTunf4WYU&#10;9Ha3pv2h1ZjPj+/TqJddtvHQKtX9bJdTEJ5a/x9+tzdaQTwa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f3nEAAAA3AAAAA8AAAAAAAAAAAAAAAAAmAIAAGRycy9k&#10;b3ducmV2LnhtbFBLBQYAAAAABAAEAPUAAACJAwAAAAA=&#10;" fillcolor="#d0d7e5" stroked="f"/>
            <v:line id="Line 634" o:spid="_x0000_s1658" style="position:absolute;visibility:visible" from="59245,44907" to="59251,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bMUAAADcAAAADwAAAGRycy9kb3ducmV2LnhtbESP3WrCQBSE74W+w3IKvTMb2yg1uooI&#10;hbYXQpM+wCF7TKLZszG7+enbdwtCL4eZ+YbZ7ifTiIE6V1tWsIhiEMSF1TWXCr7zt/krCOeRNTaW&#10;ScEPOdjvHmZbTLUd+YuGzJciQNilqKDyvk2ldEVFBl1kW+LgnW1n0AfZlVJ3OAa4aeRzHK+kwZrD&#10;QoUtHSsqrllvFNiP4+06JstT3q+T4ZOkuywap9TT43TYgPA0+f/wvf2uFaxelvB3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KbMUAAADcAAAADwAAAAAAAAAA&#10;AAAAAAChAgAAZHJzL2Rvd25yZXYueG1sUEsFBgAAAAAEAAQA+QAAAJMDAAAAAA==&#10;" strokecolor="#d0d7e5" strokeweight="0"/>
            <v:rect id="Rectangle 635" o:spid="_x0000_s1659" style="position:absolute;left:59245;top:44907;width:64;height:4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ElcUA&#10;AADcAAAADwAAAGRycy9kb3ducmV2LnhtbESPS4vCQBCE78L+h6EXvIhOfAWJjrLICp5cfKAem0xv&#10;EjbTEzJjjP/eWRA8FlX1FbVYtaYUDdWusKxgOIhAEKdWF5wpOB03/RkI55E1lpZJwYMcrJYfnQUm&#10;2t55T83BZyJA2CWoIPe+SqR0aU4G3cBWxMH7tbVBH2SdSV3jPcBNKUdRFEuDBYeFHCta55T+HW5G&#10;Qe/n1rTftJ7w5TE9j3vZdRcPrVLdz/ZrDsJT69/hV3urFcTj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ESVxQAAANwAAAAPAAAAAAAAAAAAAAAAAJgCAABkcnMv&#10;ZG93bnJldi54bWxQSwUGAAAAAAQABAD1AAAAigMAAAAA&#10;" fillcolor="#d0d7e5" stroked="f"/>
            <v:line id="Line 636" o:spid="_x0000_s1660" style="position:absolute;visibility:visible" from="127,7918" to="13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hLMQAAADcAAAADwAAAGRycy9kb3ducmV2LnhtbESPT2vCQBTE7wW/w/KE3nRjiz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EsxAAAANwAAAAPAAAAAAAAAAAA&#10;AAAAAKECAABkcnMvZG93bnJldi54bWxQSwUGAAAAAAQABAD5AAAAkgMAAAAA&#10;" strokeweight="0"/>
            <v:rect id="Rectangle 637" o:spid="_x0000_s1661" style="position:absolute;left:127;top:7918;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line id="Line 638" o:spid="_x0000_s1662" style="position:absolute;visibility:visible" from="0,7918" to="6,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QxcQAAADcAAAADwAAAGRycy9kb3ducmV2LnhtbESPQWvCQBSE7wX/w/KE3nRjiz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tDFxAAAANwAAAAPAAAAAAAAAAAA&#10;AAAAAKECAABkcnMvZG93bnJldi54bWxQSwUGAAAAAAQABAD5AAAAkgMAAAAA&#10;" strokeweight="0"/>
            <v:rect id="Rectangle 639" o:spid="_x0000_s1663" style="position:absolute;top:7918;width:63;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niMIA&#10;AADcAAAADwAAAGRycy9kb3ducmV2LnhtbERPy4rCMBTdD/gP4QqzG1NFRatRVBDcCD5mMe6uzbUt&#10;Njc1yWj16yeLAZeH857OG1OJOzlfWlbQ7SQgiDOrS84VfB/XXyMQPiBrrCyTgid5mM9aH1NMtX3w&#10;nu6HkIsYwj5FBUUIdSqlzwoy6Du2Jo7cxTqDIUKXS+3wEcNNJXtJMpQGS44NBda0Kii7Hn6NguV4&#10;tLzt+rx97c8nOv2cr4OeS5T6bDeLCYhATXiL/90brWDYj/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SeIwgAAANwAAAAPAAAAAAAAAAAAAAAAAJgCAABkcnMvZG93&#10;bnJldi54bWxQSwUGAAAAAAQABAD1AAAAhwMAAAAA&#10;" fillcolor="black" stroked="f"/>
            <v:line id="Line 640" o:spid="_x0000_s1664" style="position:absolute;visibility:visible" from="59309,7918" to="59315,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vvsUAAADcAAAADwAAAGRycy9kb3ducmV2LnhtbESPT2vCQBTE7wW/w/IEb3UTs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vvsUAAADcAAAADwAAAAAAAAAA&#10;AAAAAAChAgAAZHJzL2Rvd25yZXYueG1sUEsFBgAAAAAEAAQA+QAAAJMDAAAAAA==&#10;" strokeweight="0"/>
            <v:rect id="Rectangle 641" o:spid="_x0000_s1665" style="position:absolute;left:59309;top:7918;width:63;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642" o:spid="_x0000_s1666" style="position:absolute;visibility:visible" from="59182,7918" to="5918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UUsUAAADcAAAADwAAAGRycy9kb3ducmV2LnhtbESPT2vCQBTE74LfYXlCb7rR1jRNXUWk&#10;xXpr/QMeH9lnsph9G7Jbjd/eLQg9DjPzG2a26GwtLtR641jBeJSAIC6cNlwq2O8+hxkIH5A11o5J&#10;wY08LOb93gxz7a78Q5dtKEWEsM9RQRVCk0vpi4os+pFriKN3cq3FEGVbSt3iNcJtLSdJkkqLhuNC&#10;hQ2tKirO21+rwHyn6+nm9fB2kB/rMD5m58zYvVJPg275DiJQF/7Dj/aXVpC+PM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SUUsUAAADcAAAADwAAAAAAAAAA&#10;AAAAAAChAgAAZHJzL2Rvd25yZXYueG1sUEsFBgAAAAAEAAQA+QAAAJMDAAAAAA==&#10;" strokeweight="0"/>
            <v:rect id="Rectangle 643" o:spid="_x0000_s1667" style="position:absolute;left:59182;top:7918;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hi8YA&#10;AADcAAAADwAAAGRycy9kb3ducmV2LnhtbESPQWsCMRSE74X+h/AK3mpWWUVXo2ih0Euhag/19tw8&#10;dxc3L2sSdfXXN4LgcZiZb5jpvDW1OJPzlWUFvW4Cgji3uuJCwe/m830EwgdkjbVlUnAlD/PZ68sU&#10;M20vvKLzOhQiQthnqKAMocmk9HlJBn3XNsTR21tnMETpCqkdXiLc1LKfJENpsOK4UGJDHyXlh/XJ&#10;KFiOR8vjT8rft9VuS9u/3WHQd4lSnbd2MQERqA3P8KP9pRUM0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Yhi8YAAADcAAAADwAAAAAAAAAAAAAAAACYAgAAZHJz&#10;L2Rvd25yZXYueG1sUEsFBgAAAAAEAAQA9QAAAIsDAAAAAA==&#10;" fillcolor="black" stroked="f"/>
            <v:line id="Line 644" o:spid="_x0000_s1668" style="position:absolute;visibility:visible" from="63,63" to="5930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n5EcMAAADcAAAADwAAAGRycy9kb3ducmV2LnhtbESP0YrCMBRE3xf8h3AF39ZUqaLVKCIs&#10;rD4IW/2AS3Ntq81NbWLb/fuNIOzjMDNnmPW2N5VoqXGlZQWTcQSCOLO65FzB5fz1uQDhPLLGyjIp&#10;+CUH283gY42Jth3/UJv6XAQIuwQVFN7XiZQuK8igG9uaOHhX2xj0QTa51A12AW4qOY2iuTRYclgo&#10;sKZ9Qdk9fRoF9rB/3Lt4djo/l3F7JOluk8opNRr2uxUIT73/D7/b31rBPJ7B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5+RHDAAAA3AAAAA8AAAAAAAAAAAAA&#10;AAAAoQIAAGRycy9kb3ducmV2LnhtbFBLBQYAAAAABAAEAPkAAACRAwAAAAA=&#10;" strokecolor="#d0d7e5" strokeweight="0"/>
            <v:rect id="Rectangle 645" o:spid="_x0000_s1669" style="position:absolute;left:63;top:63;width:59309;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436MUA&#10;AADcAAAADwAAAGRycy9kb3ducmV2LnhtbESPS4vCQBCE78L+h6EXvIhOfAWJjrLICp5WfKAem0xv&#10;EjbTEzJjjP/eWRA8FlX1FbVYtaYUDdWusKxgOIhAEKdWF5wpOB03/RkI55E1lpZJwYMcrJYfnQUm&#10;2t55T83BZyJA2CWoIPe+SqR0aU4G3cBWxMH7tbVBH2SdSV3jPcBNKUdRFEuDBYeFHCta55T+HW5G&#10;QW93a9pvWk/48piex73s+hMPrVLdz/ZrDsJT69/hV3urFcST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jfoxQAAANwAAAAPAAAAAAAAAAAAAAAAAJgCAABkcnMv&#10;ZG93bnJldi54bWxQSwUGAAAAAAQABAD1AAAAigMAAAAA&#10;" fillcolor="#d0d7e5" stroked="f"/>
            <v:line id="Line 646" o:spid="_x0000_s1670" style="position:absolute;visibility:visible" from="63,1327" to="59309,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cUAAADcAAAADwAAAGRycy9kb3ducmV2LnhtbESP22rDMBBE3wv5B7GBvjVyipuLE9kU&#10;Q6HtQyGXD1isje3EWjmWfOnfV4VCH4eZOcPss8k0YqDO1ZYVLBcRCOLC6ppLBefT29MGhPPIGhvL&#10;pOCbHGTp7GGPibYjH2g4+lIECLsEFVTet4mUrqjIoFvYljh4F9sZ9EF2pdQdjgFuGvkcRStpsOaw&#10;UGFLeUXF7dgbBfYjv9/G+OXr1G/j4ZOkuy4bp9TjfHrdgfA0+f/wX/tdK1jFa/g9E46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C/cUAAADcAAAADwAAAAAAAAAA&#10;AAAAAAChAgAAZHJzL2Rvd25yZXYueG1sUEsFBgAAAAAEAAQA+QAAAJMDAAAAAA==&#10;" strokecolor="#d0d7e5" strokeweight="0"/>
            <v:rect id="Rectangle 647" o:spid="_x0000_s1671" style="position:absolute;left:63;top:1327;width:59309;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GAcEA&#10;AADcAAAADwAAAGRycy9kb3ducmV2LnhtbERPTYvCMBC9C/6HMIIXWVNXLVKNIrKCJ0Vddj0OzdgW&#10;m0lpYq3/3hwEj4/3vVi1phQN1a6wrGA0jEAQp1YXnCn4PW+/ZiCcR9ZYWiYFT3KwWnY7C0y0ffCR&#10;mpPPRAhhl6CC3PsqkdKlORl0Q1sRB+5qa4M+wDqTusZHCDel/I6iWBosODTkWNEmp/R2uhsFg8O9&#10;aX9oM+H/5/RvPMgu+3hkler32vUchKfWf8Rv904riCd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NBgHBAAAA3AAAAA8AAAAAAAAAAAAAAAAAmAIAAGRycy9kb3du&#10;cmV2LnhtbFBLBQYAAAAABAAEAPUAAACGAwAAAAA=&#10;" fillcolor="#d0d7e5" stroked="f"/>
            <v:line id="Line 648" o:spid="_x0000_s1672" style="position:absolute;visibility:visible" from="63,2406" to="59309,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FMUAAADcAAAADwAAAGRycy9kb3ducmV2LnhtbESP0WrCQBRE3wv+w3IF3+omJRUTXYMI&#10;BduHQo0fcMlek2j2bsyuSfr33UKhj8PMnGG2+WRaMVDvGssK4mUEgri0uuFKwbl4e16DcB5ZY2uZ&#10;FHyTg3w3e9pipu3IXzScfCUChF2GCmrvu0xKV9Zk0C1tRxy8i+0N+iD7SuoexwA3rXyJopU02HBY&#10;qLGjQ03l7fQwCuz74X4bk9fP4pEmwwdJd41bp9RiPu03IDxN/j/81z5qBas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TzFMUAAADcAAAADwAAAAAAAAAA&#10;AAAAAAChAgAAZHJzL2Rvd25yZXYueG1sUEsFBgAAAAAEAAQA+QAAAJMDAAAAAA==&#10;" strokecolor="#d0d7e5" strokeweight="0"/>
            <v:rect id="Rectangle 649" o:spid="_x0000_s1673" style="position:absolute;left:63;top:2406;width:59309;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c2sEA&#10;AADcAAAADwAAAGRycy9kb3ducmV2LnhtbERPTYvCMBC9C/6HMIIXWVNXLVKNIrKCJ0Vddj0OzdgW&#10;m0lpYq3/3hwEj4/3vVi1phQN1a6wrGA0jEAQp1YXnCn4PW+/ZiCcR9ZYWiYFT3KwWnY7C0y0ffCR&#10;mpPPRAhhl6CC3PsqkdKlORl0Q1sRB+5qa4M+wDqTusZHCDel/I6iWBosODTkWNEmp/R2uhsFg8O9&#10;aX9oM+H/5/RvPMgu+3hkler32vUchKfWf8Rv904riKd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inNrBAAAA3AAAAA8AAAAAAAAAAAAAAAAAmAIAAGRycy9kb3du&#10;cmV2LnhtbFBLBQYAAAAABAAEAPUAAACGAwAAAAA=&#10;" fillcolor="#d0d7e5" stroked="f"/>
            <v:line id="Line 650" o:spid="_x0000_s1674" style="position:absolute;visibility:visible" from="190,3486" to="59182,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zljxAAAANwAAAAPAAAAAAAAAAAA&#10;AAAAAKECAABkcnMvZG93bnJldi54bWxQSwUGAAAAAAQABAD5AAAAkgMAAAAA&#10;" strokeweight="0"/>
            <v:rect id="Rectangle 651" o:spid="_x0000_s1675" style="position:absolute;left:190;top:3486;width:58992;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line id="Line 652" o:spid="_x0000_s1676" style="position:absolute;visibility:visible" from="190,3613" to="59182,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Cj8QAAADcAAAADwAAAGRycy9kb3ducmV2LnhtbESPT2vCQBTE7wW/w/KE3upGx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KPxAAAANwAAAAPAAAAAAAAAAAA&#10;AAAAAKECAABkcnMvZG93bnJldi54bWxQSwUGAAAAAAQABAD5AAAAkgMAAAAA&#10;" strokeweight="0"/>
            <v:rect id="Rectangle 653" o:spid="_x0000_s1677" style="position:absolute;left:190;top:3613;width:58992;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654" o:spid="_x0000_s1678" style="position:absolute;visibility:visible" from="59182,3613" to="59245,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MQAAADcAAAADwAAAGRycy9kb3ducmV2LnhtbESPQWvCQBSE7wX/w/IKvdWNQtI0uopI&#10;i3qrVsHjI/uaLGbfhuxW4793BcHjMDPfMNN5bxtxps4bxwpGwwQEcem04UrB/vf7PQfhA7LGxjEp&#10;uJKH+WzwMsVCuwtv6bwLlYgQ9gUqqENoCyl9WZNFP3QtcfT+XGcxRNlVUnd4iXDbyHGSZNKi4bhQ&#10;Y0vLmsrT7t8qMD/ZKt18HD4P8msVRsf8lBu7V+rttV9MQATqwzP8aK+1gixN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D9gxAAAANwAAAAPAAAAAAAAAAAA&#10;AAAAAKECAABkcnMvZG93bnJldi54bWxQSwUGAAAAAAQABAD5AAAAkgMAAAAA&#10;" strokeweight="0"/>
            <v:rect id="Rectangle 655" o:spid="_x0000_s1679" style="position:absolute;left:59182;top:3613;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line id="Line 656" o:spid="_x0000_s1680" style="position:absolute;visibility:visible" from="59182,3486" to="59309,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EjMQAAADcAAAADwAAAGRycy9kb3ducmV2LnhtbESPT4vCMBTE7wv7HcJb8LamLlhrNcqy&#10;rKi39R94fDTPNti8lCZq/fZGWPA4zMxvmOm8s7W4UuuNYwWDfgKCuHDacKlgv1t8ZiB8QNZYOyYF&#10;d/Iwn72/TTHX7sYbum5DKSKEfY4KqhCaXEpfVGTR911DHL2Tay2GKNtS6hZvEW5r+ZUkqbRoOC5U&#10;2NBPRcV5e7EKzF+6HK5Hh/FB/i7D4JidM2P3SvU+uu8JiEBdeIX/2yutIB2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gSMxAAAANwAAAAPAAAAAAAAAAAA&#10;AAAAAKECAABkcnMvZG93bnJldi54bWxQSwUGAAAAAAQABAD5AAAAkgMAAAAA&#10;" strokeweight="0"/>
            <v:rect id="Rectangle 657" o:spid="_x0000_s1681" style="position:absolute;left:59182;top:3486;width:190;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line id="Line 658" o:spid="_x0000_s1682" style="position:absolute;visibility:visible" from="190,5765" to="59182,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1ZcQAAADcAAAADwAAAGRycy9kb3ducmV2LnhtbESPT4vCMBTE7wt+h/CEva2pgrV2jSKy&#10;i+7Nv7DHR/Nsg81LabJav/1GEDwOM/MbZrbobC2u1HrjWMFwkIAgLpw2XCo4Hr4/MhA+IGusHZOC&#10;O3lYzHtvM8y1u/GOrvtQighhn6OCKoQml9IXFVn0A9cQR+/sWoshyraUusVbhNtajpIklRYNx4UK&#10;G1pVVFz2f1aB2abr8c/kND3Jr3UY/maXzNijUu/9bvkJIlAXXuFne6MVpO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TVlxAAAANwAAAAPAAAAAAAAAAAA&#10;AAAAAKECAABkcnMvZG93bnJldi54bWxQSwUGAAAAAAQABAD5AAAAkgMAAAAA&#10;" strokeweight="0"/>
            <v:rect id="Rectangle 659" o:spid="_x0000_s1683" style="position:absolute;left:190;top:5765;width:5899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660" o:spid="_x0000_s1684" style="position:absolute;visibility:visible" from="190,7918" to="59182,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3sQAAADcAAAADwAAAGRycy9kb3ducmV2LnhtbESPT2vCQBTE7wW/w/KE3uomhaYxuopI&#10;RXur/8DjI/tMFrNvQ3bV+O27hYLHYWZ+w0znvW3EjTpvHCtIRwkI4tJpw5WCw371loPwAVlj45gU&#10;PMjDfDZ4mWKh3Z23dNuFSkQI+wIV1CG0hZS+rMmiH7mWOHpn11kMUXaV1B3eI9w28j1JMmnRcFyo&#10;saVlTeVld7UKzE+2/vj+PI6P8msd0lN+yY09KPU67BcTEIH68Az/tzdaQZal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PexAAAANwAAAAPAAAAAAAAAAAA&#10;AAAAAKECAABkcnMvZG93bnJldi54bWxQSwUGAAAAAAQABAD5AAAAkgMAAAAA&#10;" strokeweight="0"/>
            <v:rect id="Rectangle 661" o:spid="_x0000_s1685" style="position:absolute;left:190;top:7918;width:58992;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v:line id="Line 662" o:spid="_x0000_s1686" style="position:absolute;visibility:visible" from="190,8045" to="59182,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HIMsUAAADcAAAADwAAAGRycy9kb3ducmV2LnhtbESPT2vCQBTE7wW/w/IEb7pRaY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HIMsUAAADcAAAADwAAAAAAAAAA&#10;AAAAAAChAgAAZHJzL2Rvd25yZXYueG1sUEsFBgAAAAAEAAQA+QAAAJMDAAAAAA==&#10;" strokeweight="0"/>
            <v:rect id="Rectangle 663" o:spid="_x0000_s1687" style="position:absolute;left:190;top:8045;width:58992;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v:line id="Line 664" o:spid="_x0000_s1688" style="position:absolute;visibility:visible" from="59182,8045" to="59309,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T13cQAAADcAAAADwAAAGRycy9kb3ducmV2LnhtbESPQWvCQBSE70L/w/KE3nSjYEyjqxRp&#10;sb1pquDxkX0mi9m3IbvV9N93BcHjMDPfMMt1bxtxpc4bxwom4wQEcem04UrB4edzlIHwAVlj45gU&#10;/JGH9eplsMRcuxvv6VqESkQI+xwV1CG0uZS+rMmiH7uWOHpn11kMUXaV1B3eItw2cpokqbRoOC7U&#10;2NKmpvJS/FoFZpduZ9/z49tRfmzD5JRdMmMPSr0O+/cFiEB9eIYf7S+tIE1n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PXdxAAAANwAAAAPAAAAAAAAAAAA&#10;AAAAAKECAABkcnMvZG93bnJldi54bWxQSwUGAAAAAAQABAD5AAAAkgMAAAAA&#10;" strokeweight="0"/>
            <v:rect id="Rectangle 665" o:spid="_x0000_s1689" style="position:absolute;left:59182;top:8045;width:190;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666" o:spid="_x0000_s1690" style="position:absolute;visibility:visible" from="59182,7918" to="59245,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OMcQAAADcAAAADwAAAGRycy9kb3ducmV2LnhtbESPQWvCQBSE70L/w/KE3nRjoTGNbqSU&#10;FvVWrYLHR/aZLMm+Ddmtpv/eFQoeh5n5hlmuBtuKC/XeOFYwmyYgiEunDVcKDj9fkwyED8gaW8ek&#10;4I88rIqn0RJz7a68o8s+VCJC2OeooA6hy6X0ZU0W/dR1xNE7u95iiLKvpO7xGuG2lS9JkkqLhuNC&#10;jR191FQ2+1+rwHyn69ft/Ph2lJ/rMDtlTWbsQann8fC+ABFoCI/wf3ujFaTpH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s4xxAAAANwAAAAPAAAAAAAAAAAA&#10;AAAAAKECAABkcnMvZG93bnJldi54bWxQSwUGAAAAAAQABAD5AAAAkgMAAAAA&#10;" strokeweight="0"/>
            <v:rect id="Rectangle 667" o:spid="_x0000_s1691" style="position:absolute;left:59182;top:7918;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v:line id="Line 668" o:spid="_x0000_s1692" style="position:absolute;visibility:visible" from="59309,9118" to="59315,9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GvdMUAAADcAAAADwAAAGRycy9kb3ducmV2LnhtbESP0WrCQBRE3wv+w3IF3+omxQYTXYMI&#10;BduHQo0fcMlek2j2bsyuSfr33UKhj8PMnGG2+WRaMVDvGssK4mUEgri0uuFKwbl4e16DcB5ZY2uZ&#10;FHyTg3w3e9pipu3IXzScfCUChF2GCmrvu0xKV9Zk0C1tRxy8i+0N+iD7SuoexwA3rXyJokQabDgs&#10;1NjRoabydnoYBfb9cL+Nq9fP4pGuhg+S7hq3TqnFfNpvQHia/H/4r33UCpI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GvdMUAAADcAAAADwAAAAAAAAAA&#10;AAAAAAChAgAAZHJzL2Rvd25yZXYueG1sUEsFBgAAAAAEAAQA+QAAAJMDAAAAAA==&#10;" strokecolor="#d0d7e5" strokeweight="0"/>
            <v:rect id="Rectangle 669" o:spid="_x0000_s1693" style="position:absolute;left:59309;top:9118;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AusMA&#10;AADcAAAADwAAAGRycy9kb3ducmV2LnhtbERPTWvCQBC9F/oflil4kbrRtlHSbKQEhZ6UWlGPQ3aa&#10;hGZnQ3YT4793D4UeH+87XY+mEQN1rrasYD6LQBAXVtdcKjh+b59XIJxH1thYJgU3crDOHh9STLS9&#10;8hcNB1+KEMIuQQWV920ipSsqMuhmtiUO3I/tDPoAu1LqDq8h3DRyEUWxNFhzaKiwpbyi4vfQGwXT&#10;fT+MG8pf+Xx7O71My8sunlulJk/jxzsIT6P/F/+5P7WCeBn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fAusMAAADcAAAADwAAAAAAAAAAAAAAAACYAgAAZHJzL2Rv&#10;d25yZXYueG1sUEsFBgAAAAAEAAQA9QAAAIgDAAAAAA==&#10;" fillcolor="#d0d7e5" stroked="f"/>
            <v:line id="Line 670" o:spid="_x0000_s1694" style="position:absolute;visibility:visible" from="59309,11271" to="59315,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41r8UAAADcAAAADwAAAGRycy9kb3ducmV2LnhtbESPzWrDMBCE74W+g9hAbo3s4iatE8UU&#10;QyDtoZCfB1isje3EWrmW/JO3rwqFHoeZ+YbZZJNpxECdqy0riBcRCOLC6ppLBefT7ukVhPPIGhvL&#10;pOBODrLt48MGU21HPtBw9KUIEHYpKqi8b1MpXVGRQbewLXHwLrYz6IPsSqk7HAPcNPI5ipbSYM1h&#10;ocKW8oqK27E3CuxH/n0bk5evU/+WDJ8k3TVunFLz2fS+BuFp8v/hv/ZeK1iuYv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41r8UAAADcAAAADwAAAAAAAAAA&#10;AAAAAAChAgAAZHJzL2Rvd25yZXYueG1sUEsFBgAAAAAEAAQA+QAAAJMDAAAAAA==&#10;" strokecolor="#d0d7e5" strokeweight="0"/>
            <v:rect id="Rectangle 671" o:spid="_x0000_s1695" style="position:absolute;left:59309;top:11271;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7VsUA&#10;AADcAAAADwAAAGRycy9kb3ducmV2LnhtbESPQWvCQBSE70L/w/IKvYhutG2U6CoiLXhSqqIeH9ln&#10;Esy+Ddk1xn/vCgWPw8x8w0znrSlFQ7UrLCsY9CMQxKnVBWcK9rvf3hiE88gaS8uk4E4O5rO3zhQT&#10;bW/8R83WZyJA2CWoIPe+SqR0aU4GXd9WxME729qgD7LOpK7xFuCmlMMoiqXBgsNCjhUtc0ov26tR&#10;0N1cm/aHll98vH8fPrvZaR0PrFIf7+1iAsJT61/h//ZKK4hHQ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ftWxQAAANwAAAAPAAAAAAAAAAAAAAAAAJgCAABkcnMv&#10;ZG93bnJldi54bWxQSwUGAAAAAAQABAD1AAAAigMAAAAA&#10;" fillcolor="#d0d7e5" stroked="f"/>
            <v:line id="Line 672" o:spid="_x0000_s1696" style="position:absolute;visibility:visible" from="59309,12350" to="59315,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AOQ8UAAADcAAAADwAAAGRycy9kb3ducmV2LnhtbESP0WrCQBRE34X+w3KFvtWNraZt6hok&#10;UKg+CMZ+wCV7m0Szd2N2TdK/7woFH4eZOcOs0tE0oqfO1ZYVzGcRCOLC6ppLBd/Hz6c3EM4ja2ws&#10;k4JfcpCuHyYrTLQd+EB97ksRIOwSVFB53yZSuqIig25mW+Lg/djOoA+yK6XucAhw08jnKIqlwZrD&#10;QoUtZRUV5/xqFNhtdjkPi+X+eH1f9DuS7jRvnFKP03HzAcLT6O/h//aXVhC/vsD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AOQ8UAAADcAAAADwAAAAAAAAAA&#10;AAAAAAChAgAAZHJzL2Rvd25yZXYueG1sUEsFBgAAAAAEAAQA+QAAAJMDAAAAAA==&#10;" strokecolor="#d0d7e5" strokeweight="0"/>
            <v:rect id="Rectangle 673" o:spid="_x0000_s1697" style="position:absolute;left:59309;top:12350;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GucYA&#10;AADcAAAADwAAAGRycy9kb3ducmV2LnhtbESPQWvCQBSE74X+h+UVepG6SbWpRDci0oKnSlOxHh/Z&#10;ZxLMvg3ZNcZ/7wqFHoeZ+YZZLAfTiJ46V1tWEI8jEMSF1TWXCnY/ny8zEM4ja2wsk4IrOVhmjw8L&#10;TLW98Df1uS9FgLBLUUHlfZtK6YqKDLqxbYmDd7SdQR9kV0rd4SXATSNfoyiRBmsOCxW2tK6oOOVn&#10;o2C0PffDB62n/Ht9209G5eEria1Sz0/Dag7C0+D/w3/tjVaQvE/h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zGucYAAADcAAAADwAAAAAAAAAAAAAAAACYAgAAZHJz&#10;L2Rvd25yZXYueG1sUEsFBgAAAAAEAAQA9QAAAIsDAAAAAA==&#10;" fillcolor="#d0d7e5" stroked="f"/>
            <v:line id="Line 674" o:spid="_x0000_s1698" style="position:absolute;visibility:visible" from="59309,13614" to="59315,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UzrMUAAADcAAAADwAAAGRycy9kb3ducmV2LnhtbESP0WrCQBRE34X+w3ILfdNNiolt6kZE&#10;KNQ+CMZ+wCV7m6Rm78bsmsS/7xYKPg4zc4ZZbybTioF611hWEC8iEMSl1Q1XCr5O7/MXEM4ja2wt&#10;k4IbOdjkD7M1ZtqOfKSh8JUIEHYZKqi97zIpXVmTQbewHXHwvm1v0AfZV1L3OAa4aeVzFKXSYMNh&#10;ocaOdjWV5+JqFNj97nIel8nhdH1dDp8k3U/cOqWeHqftGwhPk7+H/9sfWkG6SuD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UzrMUAAADcAAAADwAAAAAAAAAA&#10;AAAAAAChAgAAZHJzL2Rvd25yZXYueG1sUEsFBgAAAAAEAAQA+QAAAJMDAAAAAA==&#10;" strokecolor="#d0d7e5" strokeweight="0"/>
            <v:rect id="Rectangle 675" o:spid="_x0000_s1699" style="position:absolute;left:59309;top:13614;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L9VcUA&#10;AADcAAAADwAAAGRycy9kb3ducmV2LnhtbESPQWvCQBSE7wX/w/IEL6Iba40SXaWIQk+WqqjHR/aZ&#10;BLNvQ3aN8d93hUKPw8x8wyxWrSlFQ7UrLCsYDSMQxKnVBWcKjoftYAbCeWSNpWVS8CQHq2XnbYGJ&#10;tg/+oWbvMxEg7BJUkHtfJVK6NCeDbmgr4uBdbW3QB1lnUtf4CHBTyvcoiqXBgsNCjhWtc0pv+7tR&#10;0P++N+2G1h98fk5O43522cUjq1Sv237OQXhq/X/4r/2lFcTTG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v1VxQAAANwAAAAPAAAAAAAAAAAAAAAAAJgCAABkcnMv&#10;ZG93bnJldi54bWxQSwUGAAAAAAQABAD1AAAAigMAAAAA&#10;" fillcolor="#d0d7e5" stroked="f"/>
            <v:line id="Line 676" o:spid="_x0000_s1700" style="position:absolute;visibility:visible" from="59309,14693" to="59315,1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sIQMMAAADcAAAADwAAAGRycy9kb3ducmV2LnhtbESP3YrCMBSE7xd8h3AE79ZU8bcaRQRB&#10;vVhY9QEOzbGtNie1iW19eyMs7OUwM98wy3VrClFT5XLLCgb9CARxYnXOqYLLefc9A+E8ssbCMil4&#10;kYP1qvO1xFjbhn+pPvlUBAi7GBVk3pexlC7JyKDr25I4eFdbGfRBVqnUFTYBbgo5jKKJNJhzWMiw&#10;pG1Gyf30NArsYfu4N6Pxz/k5H9VHku42KJxSvW67WYDw1Pr/8F97rxVMplP4nAlH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LCEDDAAAA3AAAAA8AAAAAAAAAAAAA&#10;AAAAoQIAAGRycy9kb3ducmV2LnhtbFBLBQYAAAAABAAEAPkAAACRAwAAAAA=&#10;" strokecolor="#d0d7e5" strokeweight="0"/>
            <v:rect id="Rectangle 677" o:spid="_x0000_s1701" style="position:absolute;left:59309;top:14693;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MMA&#10;AADcAAAADwAAAGRycy9kb3ducmV2LnhtbERPTWvCQBC9F/oflil4kbrRtlHSbKQEhZ6UWlGPQ3aa&#10;hGZnQ3YT4793D4UeH+87XY+mEQN1rrasYD6LQBAXVtdcKjh+b59XIJxH1thYJgU3crDOHh9STLS9&#10;8hcNB1+KEMIuQQWV920ipSsqMuhmtiUO3I/tDPoAu1LqDq8h3DRyEUWxNFhzaKiwpbyi4vfQGwXT&#10;fT+MG8pf+Xx7O71My8sunlulJk/jxzsIT6P/F/+5P7WCeBn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vMMAAADcAAAADwAAAAAAAAAAAAAAAACYAgAAZHJzL2Rv&#10;d25yZXYueG1sUEsFBgAAAAAEAAQA9QAAAIgDAAAAAA==&#10;" fillcolor="#d0d7e5" stroked="f"/>
            <v:line id="Line 678" o:spid="_x0000_s1702" style="position:absolute;visibility:visible" from="59309,16027" to="59315,1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g5qcUAAADcAAAADwAAAGRycy9kb3ducmV2LnhtbESP0WrCQBRE3wv+w3KFvjUbSxo1ukoR&#10;Cq0PBY0fcMlek2j2bsyuSfr3bqHQx2FmzjDr7Wga0VPnassKZlEMgriwuuZSwSn/eFmAcB5ZY2OZ&#10;FPyQg+1m8rTGTNuBD9QffSkChF2GCirv20xKV1Rk0EW2JQ7e2XYGfZBdKXWHQ4CbRr7GcSoN1hwW&#10;KmxpV1FxPd6NAvu1u12H5O07vy+Tfk/SXWaNU+p5Or6vQHga/X/4r/2pFaTzJfy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g5qcUAAADcAAAADwAAAAAAAAAA&#10;AAAAAAChAgAAZHJzL2Rvd25yZXYueG1sUEsFBgAAAAAEAAQA+QAAAJMDAAAAAA==&#10;" strokecolor="#d0d7e5" strokeweight="0"/>
            <v:rect id="Rectangle 679" o:spid="_x0000_s1703" style="position:absolute;left:59309;top:16027;width:63;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wncEA&#10;AADcAAAADwAAAGRycy9kb3ducmV2LnhtbERPTYvCMBC9C/6HMIIXWVN1LVKNIqLgyUVddj0OzdgW&#10;m0lpYq3/3hwEj4/3vVi1phQN1a6wrGA0jEAQp1YXnCn4Pe++ZiCcR9ZYWiYFT3KwWnY7C0y0ffCR&#10;mpPPRAhhl6CC3PsqkdKlORl0Q1sRB+5qa4M+wDqTusZHCDelHEdRLA0WHBpyrGiTU3o73Y2Cwc+9&#10;abe0+eb/5/RvMsguh3hkler32vUchKfWf8Rv914riGd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CsJ3BAAAA3AAAAA8AAAAAAAAAAAAAAAAAmAIAAGRycy9kb3du&#10;cmV2LnhtbFBLBQYAAAAABAAEAPUAAACGAwAAAAA=&#10;" fillcolor="#d0d7e5" stroked="f"/>
            <v:line id="Line 680" o:spid="_x0000_s1704" style="position:absolute;visibility:visible" from="63,17100" to="59309,1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FiMQAAADcAAAADwAAAGRycy9kb3ducmV2LnhtbESP3WrCQBSE7wu+w3KE3tVNSioaXUWE&#10;Qu1FoeoDHLLHbDR7NmY3P759t1Do5TAz3zDr7Whr0VPrK8cK0lkCgrhwuuJSwfn0/rIA4QOyxtox&#10;KXiQh+1m8rTGXLuBv6k/hlJECPscFZgQmlxKXxiy6GeuIY7exbUWQ5RtKXWLQ4TbWr4myVxarDgu&#10;GGxob6i4HTurwB3299uQvX2dumXWf5L017T2Sj1Px90KRKAx/If/2h9awXyR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WIxAAAANwAAAAPAAAAAAAAAAAA&#10;AAAAAKECAABkcnMvZG93bnJldi54bWxQSwUGAAAAAAQABAD5AAAAkgMAAAAA&#10;" strokecolor="#d0d7e5" strokeweight="0"/>
            <v:rect id="Rectangle 681" o:spid="_x0000_s1705" style="position:absolute;left:63;top:17100;width:59309;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LccYA&#10;AADcAAAADwAAAGRycy9kb3ducmV2LnhtbESPT2vCQBTE7wW/w/KEXqRuTGuQ1FWKtNBTRS3a4yP7&#10;TILZtyG7+fftu0Khx2FmfsOst4OpREeNKy0rWMwjEMSZ1SXnCr5PH08rEM4ja6wsk4KRHGw3k4c1&#10;ptr2fKDu6HMRIOxSVFB4X6dSuqwgg25ua+LgXW1j0AfZ5FI32Ae4qWQcRYk0WHJYKLCmXUHZ7dga&#10;BbN92w3vtHvhy7g8P8/yn69kYZV6nA5vryA8Df4//Nf+1AqSVQz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yLccYAAADcAAAADwAAAAAAAAAAAAAAAACYAgAAZHJz&#10;L2Rvd25yZXYueG1sUEsFBgAAAAAEAAQA9QAAAIsDAAAAAA==&#10;" fillcolor="#d0d7e5" stroked="f"/>
            <v:line id="Line 682" o:spid="_x0000_s1706" style="position:absolute;visibility:visible" from="45700,18434" to="59309,1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V+ZMMAAADcAAAADwAAAGRycy9kb3ducmV2LnhtbESP3YrCMBSE7wXfIRzBO01df9BqlEUQ&#10;dC+EVR/g0BzbanNSm9jWt98Iwl4OM/MNs9q0phA1VS63rGA0jEAQJ1bnnCq4nHeDOQjnkTUWlknB&#10;ixxs1t3OCmNtG/6l+uRTESDsYlSQeV/GUrokI4NuaEvi4F1tZdAHWaVSV9gEuCnkVxTNpMGcw0KG&#10;JW0zSu6np1FgD9vHvZlMj+fnYlL/kHS3UeGU6vfa7yUIT63/D3/ae61gNh/D+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lfmTDAAAA3AAAAA8AAAAAAAAAAAAA&#10;AAAAoQIAAGRycy9kb3ducmV2LnhtbFBLBQYAAAAABAAEAPkAAACRAwAAAAA=&#10;" strokecolor="#d0d7e5" strokeweight="0"/>
            <v:rect id="Rectangle 683" o:spid="_x0000_s1707" style="position:absolute;left:45700;top:18434;width:13672;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2nsUA&#10;AADcAAAADwAAAGRycy9kb3ducmV2LnhtbESPT4vCMBTE78J+h/AWvIim/tki1SgiCp5WdEU9Ppq3&#10;bdnmpTSx1m9vFgSPw8z8hpkvW1OKhmpXWFYwHEQgiFOrC84UnH62/SkI55E1lpZJwYMcLBcfnTkm&#10;2t75QM3RZyJA2CWoIPe+SqR0aU4G3cBWxMH7tbVBH2SdSV3jPcBNKUdRFEuDBYeFHCta55T+HW9G&#10;QW9/a9oNrSd8eXydx73s+h0PrVLdz3Y1A+Gp9e/wq73TCuLpB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baexQAAANwAAAAPAAAAAAAAAAAAAAAAAJgCAABkcnMv&#10;ZG93bnJldi54bWxQSwUGAAAAAAQABAD1AAAAigMAAAAA&#10;" fillcolor="#d0d7e5" stroked="f"/>
            <v:line id="Line 684" o:spid="_x0000_s1708" style="position:absolute;visibility:visible" from="45700,19761" to="59309,1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BDi8UAAADcAAAADwAAAGRycy9kb3ducmV2LnhtbESP0WqDQBRE3wv5h+UW8tasliipdROC&#10;EEj6UGjSD7i4t2p171p3o+bvs4VCH4eZOcPku9l0YqTBNZYVxKsIBHFpdcOVgs/L4WkDwnlkjZ1l&#10;UnAjB7vt4iHHTNuJP2g8+0oECLsMFdTe95mUrqzJoFvZnjh4X3Yw6IMcKqkHnALcdPI5ilJpsOGw&#10;UGNPRU1le74aBfZU/LTTOnm/XF/W4xtJ9x13Tqnl47x/BeFp9v/hv/ZRK0g3C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BDi8UAAADcAAAADwAAAAAAAAAA&#10;AAAAAAChAgAAZHJzL2Rvd25yZXYueG1sUEsFBgAAAAAEAAQA+QAAAJMDAAAAAA==&#10;" strokecolor="#d0d7e5" strokeweight="0"/>
            <v:rect id="Rectangle 685" o:spid="_x0000_s1709" style="position:absolute;left:45700;top:19761;width:13672;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NcsQA&#10;AADcAAAADwAAAGRycy9kb3ducmV2LnhtbESPT4vCMBTE74LfIbyFvYim/ivSNYqIC54U3UU9Ppq3&#10;bdnmpTSx1m9vBMHjMDO/YebL1pSiodoVlhUMBxEI4tTqgjMFvz/f/RkI55E1lpZJwZ0cLBfdzhwT&#10;bW98oOboMxEg7BJUkHtfJVK6NCeDbmAr4uD92dqgD7LOpK7xFuCmlKMoiqXBgsNCjhWtc0r/j1ej&#10;oLe/Nu2G1hM+36encS+77OKhVerzo119gfDU+nf41d5qBfEs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njXLEAAAA3AAAAA8AAAAAAAAAAAAAAAAAmAIAAGRycy9k&#10;b3ducmV2LnhtbFBLBQYAAAAABAAEAPUAAACJAwAAAAA=&#10;" fillcolor="#d0d7e5" stroked="f"/>
            <v:line id="Line 686" o:spid="_x0000_s1710" style="position:absolute;visibility:visible" from="45700,21088" to="59309,2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4Z8QAAADcAAAADwAAAGRycy9kb3ducmV2LnhtbESP0YrCMBRE3wX/IVzBN00Vdd2uUUQQ&#10;dB+ErfsBl+ZuW21uahPb+vcbQfBxmJkzzGrTmVI0VLvCsoLJOAJBnFpdcKbg97wfLUE4j6yxtEwK&#10;HuRgs+73Vhhr2/IPNYnPRICwi1FB7n0VS+nSnAy6sa2Ig/dna4M+yDqTusY2wE0pp1G0kAYLDgs5&#10;VrTLKb0md6PAHne3azubn873z1nzTdJdJqVTajjotl8gPHX+HX61D1rBYvkBzzPh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nhnxAAAANwAAAAPAAAAAAAAAAAA&#10;AAAAAKECAABkcnMvZG93bnJldi54bWxQSwUGAAAAAAQABAD5AAAAkgMAAAAA&#10;" strokecolor="#d0d7e5" strokeweight="0"/>
            <v:rect id="Rectangle 687" o:spid="_x0000_s1711" style="position:absolute;left:45700;top:21088;width:13672;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8m8EA&#10;AADcAAAADwAAAGRycy9kb3ducmV2LnhtbERPTYvCMBC9C/6HMIIXWVN1LVKNIqLgyUVddj0OzdgW&#10;m0lpYq3/3hwEj4/3vVi1phQN1a6wrGA0jEAQp1YXnCn4Pe++ZiCcR9ZYWiYFT3KwWnY7C0y0ffCR&#10;mpPPRAhhl6CC3PsqkdKlORl0Q1sRB+5qa4M+wDqTusZHCDelHEdRLA0WHBpyrGiTU3o73Y2Cwc+9&#10;abe0+eb/5/RvMsguh3hkler32vUchKfWf8Rv914riGd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0vJvBAAAA3AAAAA8AAAAAAAAAAAAAAAAAmAIAAGRycy9kb3du&#10;cmV2LnhtbFBLBQYAAAAABAAEAPUAAACGAwAAAAA=&#10;" fillcolor="#d0d7e5" stroked="f"/>
            <v:line id="Line 688" o:spid="_x0000_s1712" style="position:absolute;visibility:visible" from="45700,22167" to="59309,2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1JjsMAAADcAAAADwAAAGRycy9kb3ducmV2LnhtbESP0YrCMBRE3xf8h3AF37apoqK1UUQQ&#10;dB8WVv2AS3Ntq81NbWJb/34jLOzjMDNnmHTTm0q01LjSsoJxFIMgzqwuOVdwOe8/FyCcR9ZYWSYF&#10;L3KwWQ8+Uky07fiH2pPPRYCwS1BB4X2dSOmyggy6yNbEwbvaxqAPssmlbrALcFPJSRzPpcGSw0KB&#10;Ne0Kyu6np1Fgj7vHvZvOvs/P5bT9Iulu48opNRr22xUIT73/D/+1D1rBfLGE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NSY7DAAAA3AAAAA8AAAAAAAAAAAAA&#10;AAAAoQIAAGRycy9kb3ducmV2LnhtbFBLBQYAAAAABAAEAPkAAACRAwAAAAA=&#10;" strokecolor="#d0d7e5" strokeweight="0"/>
            <v:rect id="Rectangle 689" o:spid="_x0000_s1713" style="position:absolute;left:45700;top:22167;width:136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mQMMA&#10;AADcAAAADwAAAGRycy9kb3ducmV2LnhtbERPTWvCQBC9F/oflil4kbrRtkHTbKQEhZ6UWlGPQ3aa&#10;hGZnQ3YT4793D4UeH+87XY+mEQN1rrasYD6LQBAXVtdcKjh+b5+XIJxH1thYJgU3crDOHh9STLS9&#10;8hcNB1+KEMIuQQWV920ipSsqMuhmtiUO3I/tDPoAu1LqDq8h3DRyEUWxNFhzaKiwpbyi4vfQGwXT&#10;fT+MG8pf+Xx7O71My8sunlulJk/jxzsIT6P/F/+5P7WCeBX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smQMMAAADcAAAADwAAAAAAAAAAAAAAAACYAgAAZHJzL2Rv&#10;d25yZXYueG1sUEsFBgAAAAAEAAQA9QAAAIgDAAAAAA==&#10;" fillcolor="#d0d7e5" stroked="f"/>
            <v:line id="Line 690" o:spid="_x0000_s1714" style="position:absolute;visibility:visible" from="45700,23495" to="59309,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TVcQAAADcAAAADwAAAGRycy9kb3ducmV2LnhtbESP3WrCQBSE7wu+w3KE3tVNSioaXUWE&#10;Qu1FoeoDHLLHbDR7NmY3P759t1Do5TAz3zDr7Whr0VPrK8cK0lkCgrhwuuJSwfn0/rIA4QOyxtox&#10;KXiQh+1m8rTGXLuBv6k/hlJECPscFZgQmlxKXxiy6GeuIY7exbUWQ5RtKXWLQ4TbWr4myVxarDgu&#10;GGxob6i4HTurwB3299uQvX2dumXWf5L017T2Sj1Px90KRKAx/If/2h9awXyZ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ItNVxAAAANwAAAAPAAAAAAAAAAAA&#10;AAAAAKECAABkcnMvZG93bnJldi54bWxQSwUGAAAAAAQABAD5AAAAkgMAAAAA&#10;" strokecolor="#d0d7e5" strokeweight="0"/>
            <v:rect id="Rectangle 691" o:spid="_x0000_s1715" style="position:absolute;left:45700;top:23495;width:13672;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drMUA&#10;AADcAAAADwAAAGRycy9kb3ducmV2LnhtbESPQWvCQBSE70L/w/IKvYhutG3Q6CoiLXhSqqIeH9ln&#10;Esy+Ddk1xn/vCgWPw8x8w0znrSlFQ7UrLCsY9CMQxKnVBWcK9rvf3giE88gaS8uk4E4O5rO3zhQT&#10;bW/8R83WZyJA2CWoIPe+SqR0aU4GXd9WxME729qgD7LOpK7xFuCmlMMoiqXBgsNCjhUtc0ov26tR&#10;0N1cm/aHll98vH8fPrvZaR0PrFIf7+1iAsJT61/h//ZKK4jHQ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R2sxQAAANwAAAAPAAAAAAAAAAAAAAAAAJgCAABkcnMv&#10;ZG93bnJldi54bWxQSwUGAAAAAAQABAD1AAAAigMAAAAA&#10;" fillcolor="#d0d7e5" stroked="f"/>
            <v:line id="Line 692" o:spid="_x0000_s1716" style="position:absolute;visibility:visible" from="59309,24828" to="59315,2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oucMAAADcAAAADwAAAGRycy9kb3ducmV2LnhtbESP3YrCMBSE7wXfIRzBO01df9BqlEUQ&#10;dC+EVR/g0BzbanNSm9jWt98Iwl4OM/MNs9q0phA1VS63rGA0jEAQJ1bnnCq4nHeDOQjnkTUWlknB&#10;ixxs1t3OCmNtG/6l+uRTESDsYlSQeV/GUrokI4NuaEvi4F1tZdAHWaVSV9gEuCnkVxTNpMGcw0KG&#10;JW0zSu6np1FgD9vHvZlMj+fnYlL/kHS3UeGU6vfa7yUIT63/D3/ae61gthjD+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86LnDAAAA3AAAAA8AAAAAAAAAAAAA&#10;AAAAoQIAAGRycy9kb3ducmV2LnhtbFBLBQYAAAAABAAEAPkAAACRAwAAAAA=&#10;" strokecolor="#d0d7e5" strokeweight="0"/>
            <v:rect id="Rectangle 693" o:spid="_x0000_s1717" style="position:absolute;left:59309;top:24828;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gQ8YA&#10;AADcAAAADwAAAGRycy9kb3ducmV2LnhtbESPQWvCQBSE74X+h+UVepG6SbWhRjci0oKnSlOxHh/Z&#10;ZxLMvg3ZNcZ/7wqFHoeZ+YZZLAfTiJ46V1tWEI8jEMSF1TWXCnY/ny/vIJxH1thYJgVXcrDMHh8W&#10;mGp74W/qc1+KAGGXooLK+zaV0hUVGXRj2xIH72g7gz7IrpS6w0uAm0a+RlEiDdYcFipsaV1RccrP&#10;RsFoe+6HD1pP+ff6tp+MysNXElulnp+G1RyEp8H/h//aG60gmU3h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AgQ8YAAADcAAAADwAAAAAAAAAAAAAAAACYAgAAZHJz&#10;L2Rvd25yZXYueG1sUEsFBgAAAAAEAAQA9QAAAIsDAAAAAA==&#10;" fillcolor="#d0d7e5" stroked="f"/>
            <v:line id="Line 694" o:spid="_x0000_s1718" style="position:absolute;visibility:visible" from="59309,26155" to="59315,2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nVVsUAAADcAAAADwAAAGRycy9kb3ducmV2LnhtbESP0WqDQBRE3wv5h+UW8tasliiNdROC&#10;EEj6UGjSD7i4t2p171p3o+bvs4VCH4eZOcPku9l0YqTBNZYVxKsIBHFpdcOVgs/L4ekFhPPIGjvL&#10;pOBGDnbbxUOOmbYTf9B49pUIEHYZKqi97zMpXVmTQbeyPXHwvuxg0Ac5VFIPOAW46eRzFKXSYMNh&#10;ocaeiprK9nw1Cuyp+GmndfJ+uW7W4xtJ9x13Tqnl47x/BeFp9v/hv/ZRK0g3C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nVVsUAAADcAAAADwAAAAAAAAAA&#10;AAAAAAChAgAAZHJzL2Rvd25yZXYueG1sUEsFBgAAAAAEAAQA+QAAAJMDAAAAAA==&#10;" strokecolor="#d0d7e5" strokeweight="0"/>
            <v:rect id="Rectangle 695" o:spid="_x0000_s1719" style="position:absolute;left:59309;top:26155;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br8UA&#10;AADcAAAADwAAAGRycy9kb3ducmV2LnhtbESPQWvCQBSE7wX/w/IEL6Ibaw0aXaWIQk+WqqjHR/aZ&#10;BLNvQ3aN8d93hUKPw8x8wyxWrSlFQ7UrLCsYDSMQxKnVBWcKjoftYArCeWSNpWVS8CQHq2XnbYGJ&#10;tg/+oWbvMxEg7BJUkHtfJVK6NCeDbmgr4uBdbW3QB1lnUtf4CHBTyvcoiqXBgsNCjhWtc0pv+7tR&#10;0P++N+2G1h98fk5O43522cUjq1Sv237OQXhq/X/4r/2lFcSzG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huvxQAAANwAAAAPAAAAAAAAAAAAAAAAAJgCAABkcnMv&#10;ZG93bnJldi54bWxQSwUGAAAAAAQABAD1AAAAigMAAAAA&#10;" fillcolor="#d0d7e5" stroked="f"/>
            <v:line id="Line 696" o:spid="_x0000_s1720" style="position:absolute;visibility:visible" from="59309,27489" to="59315,2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uusUAAADcAAAADwAAAGRycy9kb3ducmV2LnhtbESP0WrCQBRE3wv+w3KFvjUbSxo1ukoR&#10;Cq0PBY0fcMlek2j2bsyuSfr3bqHQx2FmzjDr7Wga0VPnassKZlEMgriwuuZSwSn/eFmAcB5ZY2OZ&#10;FPyQg+1m8rTGTNuBD9QffSkChF2GCirv20xKV1Rk0EW2JQ7e2XYGfZBdKXWHQ4CbRr7GcSoN1hwW&#10;KmxpV1FxPd6NAvu1u12H5O07vy+Tfk/SXWaNU+p5Or6vQHga/X/4r/2pFaTLOfy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fuusUAAADcAAAADwAAAAAAAAAA&#10;AAAAAAChAgAAZHJzL2Rvd25yZXYueG1sUEsFBgAAAAAEAAQA+QAAAJMDAAAAAA==&#10;" strokecolor="#d0d7e5" strokeweight="0"/>
            <v:rect id="Rectangle 697" o:spid="_x0000_s1721" style="position:absolute;left:59309;top:27489;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RsMA&#10;AADcAAAADwAAAGRycy9kb3ducmV2LnhtbERPTWvCQBC9F/oflil4kbrRtkHTbKQEhZ6UWlGPQ3aa&#10;hGZnQ3YT4793D4UeH+87XY+mEQN1rrasYD6LQBAXVtdcKjh+b5+XIJxH1thYJgU3crDOHh9STLS9&#10;8hcNB1+KEMIuQQWV920ipSsqMuhmtiUO3I/tDPoAu1LqDq8h3DRyEUWxNFhzaKiwpbyi4vfQGwXT&#10;fT+MG8pf+Xx7O71My8sunlulJk/jxzsIT6P/F/+5P7WCeBX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qRsMAAADcAAAADwAAAAAAAAAAAAAAAACYAgAAZHJzL2Rv&#10;d25yZXYueG1sUEsFBgAAAAAEAAQA9QAAAIgDAAAAAA==&#10;" fillcolor="#d0d7e5" stroked="f"/>
            <v:line id="Line 698" o:spid="_x0000_s1722" style="position:absolute;visibility:visible" from="59309,28562" to="59315,2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TfU8UAAADcAAAADwAAAGRycy9kb3ducmV2LnhtbESPzWrDMBCE74G+g9hCb4mc4obYiWxK&#10;oNDmUIjTB1isre3EWrmW/NO3jwqFHIeZ+YbZ57NpxUi9aywrWK8iEMSl1Q1XCr7Ob8stCOeRNbaW&#10;ScEvOcizh8UeU20nPtFY+EoECLsUFdTed6mUrqzJoFvZjjh437Y36IPsK6l7nALctPI5ijbSYMNh&#10;ocaODjWV12IwCuzH4ec6xS+f5yGJxyNJd1m3Tqmnx/l1B8LT7O/h//a7VrBJEvg7E4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1TfU8UAAADcAAAADwAAAAAAAAAA&#10;AAAAAAChAgAAZHJzL2Rvd25yZXYueG1sUEsFBgAAAAAEAAQA+QAAAJMDAAAAAA==&#10;" strokecolor="#d0d7e5" strokeweight="0"/>
            <v:rect id="Rectangle 699" o:spid="_x0000_s1723" style="position:absolute;left:59309;top:28562;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8WsEA&#10;AADcAAAADwAAAGRycy9kb3ducmV2LnhtbERPy4rCMBTdC/5DuIIb0VQdH1SjDKLgasQH6vLSXNsy&#10;zU1pYq1/P1kMuDyc93LdmELUVLncsoLhIAJBnFidc6rgct715yCcR9ZYWCYFb3KwXrVbS4y1ffGR&#10;6pNPRQhhF6OCzPsyltIlGRl0A1sSB+5hK4M+wCqVusJXCDeFHEXRVBrMOTRkWNImo+T39DQKeodn&#10;3Wxp88W39+Q67qX3n+nQKtXtNN8LEJ4a/xH/u/dawSwK88OZc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wvFrBAAAA3AAAAA8AAAAAAAAAAAAAAAAAmAIAAGRycy9kb3du&#10;cmV2LnhtbFBLBQYAAAAABAAEAPUAAACGAwAAAAA=&#10;" fillcolor="#d0d7e5" stroked="f"/>
            <v:line id="Line 700" o:spid="_x0000_s1724" style="position:absolute;visibility:visible" from="59309,28943" to="59315,2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lJT8MAAADcAAAADwAAAGRycy9kb3ducmV2LnhtbESP0YrCMBRE3xf8h3AF3zStqKvVKCII&#10;ug8Lq37Apbm21eamNrGtf28WFvZxmJkzzGrTmVI0VLvCsoJ4FIEgTq0uOFNwOe+HcxDOI2ssLZOC&#10;FznYrHsfK0y0bfmHmpPPRICwS1BB7n2VSOnSnAy6ka2Ig3e1tUEfZJ1JXWMb4KaU4yiaSYMFh4Uc&#10;K9rllN5PT6PAHnePezuZfp+fi0nzRdLd4tIpNeh32yUIT53/D/+1D1rBZxTD75lwBOT6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JSU/DAAAA3AAAAA8AAAAAAAAAAAAA&#10;AAAAoQIAAGRycy9kb3ducmV2LnhtbFBLBQYAAAAABAAEAPkAAACRAwAAAAA=&#10;" strokecolor="#d0d7e5" strokeweight="0"/>
            <v:rect id="Rectangle 701" o:spid="_x0000_s1725" style="position:absolute;left:59309;top:28943;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6HtsYA&#10;AADcAAAADwAAAGRycy9kb3ducmV2LnhtbESPQWvCQBSE70L/w/IKvYhuTK2V1DWU0EJPSlWsx0f2&#10;NQnNvg3ZTYz/visIHoeZ+YZZpYOpRU+tqywrmE0jEMS51RUXCg77z8kShPPIGmvLpOBCDtL1w2iF&#10;ibZn/qZ+5wsRIOwSVFB63yRSurwkg25qG+Lg/drWoA+yLaRu8RzgppZxFC2kwYrDQokNZSXlf7vO&#10;KBhvu374oGzOP5eX4/O4OG0WM6vU0+Pw/gbC0+Dv4Vv7Syt4jWK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6HtsYAAADcAAAADwAAAAAAAAAAAAAAAACYAgAAZHJz&#10;L2Rvd25yZXYueG1sUEsFBgAAAAAEAAQA9QAAAIsDAAAAAA==&#10;" fillcolor="#d0d7e5" stroked="f"/>
            <v:line id="Line 702" o:spid="_x0000_s1726" style="position:absolute;visibility:visible" from="59309,31476" to="59315,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yo8UAAADcAAAADwAAAGRycy9kb3ducmV2LnhtbESP3WrCQBSE74W+w3KE3tWNrfYndZUi&#10;COqF0KQPcMieJtHs2XR3TeLbu0LBy2FmvmEWq8E0oiPna8sKppMEBHFhdc2lgp988/QOwgdkjY1l&#10;UnAhD6vlw2iBqbY9f1OXhVJECPsUFVQhtKmUvqjIoJ/Yljh6v9YZDFG6UmqHfYSbRj4nyas0WHNc&#10;qLCldUXFKTsbBXa3/jv1s/khP3/Muj1Jf5w2XqnH8fD1CSLQEO7h//ZWK3hLXuB2Jh4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dyo8UAAADcAAAADwAAAAAAAAAA&#10;AAAAAAChAgAAZHJzL2Rvd25yZXYueG1sUEsFBgAAAAAEAAQA+QAAAJMDAAAAAA==&#10;" strokecolor="#d0d7e5" strokeweight="0"/>
            <v:rect id="Rectangle 703" o:spid="_x0000_s1727" style="position:absolute;left:59309;top:31476;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6WcYA&#10;AADcAAAADwAAAGRycy9kb3ducmV2LnhtbESPQWvCQBSE74X+h+UVvIjZxForMRspotBTpSrW4yP7&#10;TEKzb0N2jfHfdwuFHoeZ+YbJVoNpRE+dqy0rSKIYBHFhdc2lguNhO1mAcB5ZY2OZFNzJwSp/fMgw&#10;1fbGn9TvfSkChF2KCirv21RKV1Rk0EW2JQ7exXYGfZBdKXWHtwA3jZzG8VwarDksVNjSuqLie381&#10;Csa7az9saD3jr/vL6Xlcnj/miVVq9DS8LUF4Gvx/+K/9rhW8xj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u6WcYAAADcAAAADwAAAAAAAAAAAAAAAACYAgAAZHJz&#10;L2Rvd25yZXYueG1sUEsFBgAAAAAEAAQA9QAAAIsDAAAAAA==&#10;" fillcolor="#d0d7e5" stroked="f"/>
            <v:line id="Line 704" o:spid="_x0000_s1728" style="position:absolute;visibility:visible" from="59309,34010" to="59315,3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JPTMMAAADcAAAADwAAAGRycy9kb3ducmV2LnhtbESP0YrCMBRE3xf8h3AF39ZU0VWrUUQQ&#10;XB8WrH7Apbm21eamNrGtf78RFvZxmJkzzGrTmVI0VLvCsoLRMAJBnFpdcKbgct5/zkE4j6yxtEwK&#10;XuRgs+59rDDWtuUTNYnPRICwi1FB7n0VS+nSnAy6oa2Ig3e1tUEfZJ1JXWMb4KaU4yj6kgYLDgs5&#10;VrTLKb0nT6PAfu8e93Yy/Tk/F5PmSNLdRqVTatDvtksQnjr/H/5rH7SCWTSF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yT0zDAAAA3AAAAA8AAAAAAAAAAAAA&#10;AAAAoQIAAGRycy9kb3ducmV2LnhtbFBLBQYAAAAABAAEAPkAAACRAwAAAAA=&#10;" strokecolor="#d0d7e5" strokeweight="0"/>
            <v:rect id="Rectangle 705" o:spid="_x0000_s1729" style="position:absolute;left:59309;top:34010;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BtcYA&#10;AADcAAAADwAAAGRycy9kb3ducmV2LnhtbESPQWvCQBSE70L/w/IKvUjdxGpaUjci0oKnirFUj4/s&#10;axKafRuya4z/3i0IHoeZ+YZZLAfTiJ46V1tWEE8iEMSF1TWXCr73n89vIJxH1thYJgUXcrDMHkYL&#10;TLU984763JciQNilqKDyvk2ldEVFBt3EtsTB+7WdQR9kV0rd4TnATSOnUZRIgzWHhQpbWldU/OUn&#10;o2C8PfXDB61nfLjMf17G5fEria1ST4/D6h2Ep8Hfw7f2Rit4jRL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WBtcYAAADcAAAADwAAAAAAAAAAAAAAAACYAgAAZHJz&#10;L2Rvd25yZXYueG1sUEsFBgAAAAAEAAQA9QAAAIsDAAAAAA==&#10;" fillcolor="#d0d7e5" stroked="f"/>
            <v:line id="Line 706" o:spid="_x0000_s1730" style="position:absolute;visibility:visible" from="59309,36544" to="59315,3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x0oMMAAADcAAAADwAAAGRycy9kb3ducmV2LnhtbESP0YrCMBRE3xf8h3AF39ZUcVetRhFB&#10;cH1YsPoBl+baVpub2sS2/r1ZWPBxmJkzzHLdmVI0VLvCsoLRMAJBnFpdcKbgfNp9zkA4j6yxtEwK&#10;nuRgvep9LDHWtuUjNYnPRICwi1FB7n0VS+nSnAy6oa2Ig3extUEfZJ1JXWMb4KaU4yj6lgYLDgs5&#10;VrTNKb0lD6PA/mzvt3by9Xt6zCfNgaS7jkqn1KDfbRYgPHX+Hf5v77WCaTSFv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sdKDDAAAA3AAAAA8AAAAAAAAAAAAA&#10;AAAAoQIAAGRycy9kb3ducmV2LnhtbFBLBQYAAAAABAAEAPkAAACRAwAAAAA=&#10;" strokecolor="#d0d7e5" strokeweight="0"/>
            <v:rect id="Rectangle 707" o:spid="_x0000_s1731" style="position:absolute;left:59309;top:36544;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wXMEA&#10;AADcAAAADwAAAGRycy9kb3ducmV2LnhtbERPy4rCMBTdC/5DuIIb0VQdH1SjDKLgasQH6vLSXNsy&#10;zU1pYq1/P1kMuDyc93LdmELUVLncsoLhIAJBnFidc6rgct715yCcR9ZYWCYFb3KwXrVbS4y1ffGR&#10;6pNPRQhhF6OCzPsyltIlGRl0A1sSB+5hK4M+wCqVusJXCDeFHEXRVBrMOTRkWNImo+T39DQKeodn&#10;3Wxp88W39+Q67qX3n+nQKtXtNN8LEJ4a/xH/u/dawSwKa8OZc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sFzBAAAA3AAAAA8AAAAAAAAAAAAAAAAAmAIAAGRycy9kb3du&#10;cmV2LnhtbFBLBQYAAAAABAAEAPUAAACGAwAAAAA=&#10;" fillcolor="#d0d7e5" stroked="f"/>
            <v:line id="Line 708" o:spid="_x0000_s1732" style="position:absolute;visibility:visible" from="59309,39077" to="59315,3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9FScMAAADcAAAADwAAAGRycy9kb3ducmV2LnhtbESP3YrCMBSE7wXfIRzBO00Vf9auUUQQ&#10;1IsFfx7g0JxtuzYntYltfXsjLHg5zMw3zHLdmkLUVLncsoLRMAJBnFidc6rgetkNvkA4j6yxsEwK&#10;nuRgvep2lhhr2/CJ6rNPRYCwi1FB5n0ZS+mSjAy6oS2Jg/drK4M+yCqVusImwE0hx1E0kwZzDgsZ&#10;lrTNKLmdH0aBPWzvt2Yy/bk8FpP6SNL9jQqnVL/Xbr5BeGr9J/zf3msF82gB7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RUnDAAAA3AAAAA8AAAAAAAAAAAAA&#10;AAAAoQIAAGRycy9kb3ducmV2LnhtbFBLBQYAAAAABAAEAPkAAACRAwAAAAA=&#10;" strokecolor="#d0d7e5" strokeweight="0"/>
            <v:rect id="Rectangle 709" o:spid="_x0000_s1733" style="position:absolute;left:59309;top:39077;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qh8MA&#10;AADcAAAADwAAAGRycy9kb3ducmV2LnhtbERPy2oCMRTdF/oP4RbcSM2MWitToxRRcKXUltblZXI7&#10;M3RyMyRxHn9vFkKXh/NebXpTi5acrywrSCcJCOLc6ooLBV+f++clCB+QNdaWScFAHjbrx4cVZtp2&#10;/EHtORQihrDPUEEZQpNJ6fOSDPqJbYgj92udwRChK6R22MVwU8tpkiykwYpjQ4kNbUvK/85Xo2B8&#10;urb9jrZz/hlevmfj4nJcpFap0VP//gYiUB/+xXf3QSt4TeP8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kqh8MAAADcAAAADwAAAAAAAAAAAAAAAACYAgAAZHJzL2Rv&#10;d25yZXYueG1sUEsFBgAAAAAEAAQA9QAAAIgDAAAAAA==&#10;" fillcolor="#d0d7e5" stroked="f"/>
            <v:line id="Line 710" o:spid="_x0000_s1734" style="position:absolute;visibility:visible" from="59309,41611" to="59315,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fksMAAADcAAAADwAAAGRycy9kb3ducmV2LnhtbESP0YrCMBRE3xf8h3AF3zStqKvVKCII&#10;ug8Lq37Apbm21eamNrGtf28WFvZxmJkzzGrTmVI0VLvCsoJ4FIEgTq0uOFNwOe+HcxDOI2ssLZOC&#10;FznYrHsfK0y0bfmHmpPPRICwS1BB7n2VSOnSnAy6ka2Ig3e1tUEfZJ1JXWMb4KaU4yiaSYMFh4Uc&#10;K9rllN5PT6PAHnePezuZfp+fi0nzRdLd4tIpNeh32yUIT53/D/+1D1rBZxzD75lwBOT6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Q35LDAAAA3AAAAA8AAAAAAAAAAAAA&#10;AAAAoQIAAGRycy9kb3ducmV2LnhtbFBLBQYAAAAABAAEAPkAAACRAwAAAAA=&#10;" strokecolor="#d0d7e5" strokeweight="0"/>
            <v:rect id="Rectangle 711" o:spid="_x0000_s1735" style="position:absolute;left:59309;top:41611;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Ra8YA&#10;AADcAAAADwAAAGRycy9kb3ducmV2LnhtbESPT2vCQBTE7wW/w/IEL1I38V9Lmo0UUeipYiq2x0f2&#10;NQnNvg3ZNcZv3y0IPQ4z8xsm3QymET11rrasIJ5FIIgLq2suFZw+9o/PIJxH1thYJgU3crDJRg8p&#10;Jtpe+Uh97ksRIOwSVFB53yZSuqIig25mW+LgfdvOoA+yK6Xu8BrgppHzKFpLgzWHhQpb2lZU/OQX&#10;o2B6uPTDjrZL/rytzotp+fW+jq1Sk/Hw+gLC0+D/w/f2m1bwFM/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cRa8YAAADcAAAADwAAAAAAAAAAAAAAAACYAgAAZHJz&#10;L2Rvd25yZXYueG1sUEsFBgAAAAAEAAQA9QAAAIsDAAAAAA==&#10;" fillcolor="#d0d7e5" stroked="f"/>
            <v:line id="Line 712" o:spid="_x0000_s1736" style="position:absolute;visibility:visible" from="63,42691" to="59309,42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7kfsQAAADcAAAADwAAAGRycy9kb3ducmV2LnhtbESP0WrCQBRE3wX/YbkF33QTta2mrlIE&#10;QfsgNPYDLtnbJDV7N82uSfx7VxB8HGbmDLPa9KYSLTWutKwgnkQgiDOrS84V/Jx24wUI55E1VpZJ&#10;wZUcbNbDwQoTbTv+pjb1uQgQdgkqKLyvEyldVpBBN7E1cfB+bWPQB9nkUjfYBbip5DSK3qTBksNC&#10;gTVtC8rO6cUosIft/7mbvx5Pl+W8/SLp/uLKKTV66T8/QHjq/TP8aO+1gvd4Bvcz4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uR+xAAAANwAAAAPAAAAAAAAAAAA&#10;AAAAAKECAABkcnMvZG93bnJldi54bWxQSwUGAAAAAAQABAD5AAAAkgMAAAAA&#10;" strokecolor="#d0d7e5" strokeweight="0"/>
            <v:rect id="Rectangle 713" o:spid="_x0000_s1737" style="position:absolute;left:63;top:42691;width:59309;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shMYA&#10;AADcAAAADwAAAGRycy9kb3ducmV2LnhtbESPW2vCQBSE3wX/w3IEX0Q3sV5K6ipFFPqkeEH7eMie&#10;JqHZsyG7xvjvuwXBx2FmvmEWq9aUoqHaFZYVxKMIBHFqdcGZgvNpO3wH4TyyxtIyKXiQg9Wy21lg&#10;ou2dD9QcfSYChF2CCnLvq0RKl+Zk0I1sRRy8H1sb9EHWmdQ13gPclHIcRTNpsOCwkGNF65zS3+PN&#10;KBjsb027ofWEr4/p5W2Qfe9msVWq32s/P0B4av0r/Gx/aQXzeAL/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IshMYAAADcAAAADwAAAAAAAAAAAAAAAACYAgAAZHJz&#10;L2Rvd25yZXYueG1sUEsFBgAAAAAEAAQA9QAAAIsDAAAAAA==&#10;" fillcolor="#d0d7e5" stroked="f"/>
            <v:line id="Line 714" o:spid="_x0000_s1738" style="position:absolute;visibility:visible" from="63,43764" to="59309,4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vZkcMAAADcAAAADwAAAGRycy9kb3ducmV2LnhtbESP0YrCMBRE3wX/IdyFfdO0oq5Wo4iw&#10;sPogqPsBl+badm1uahPb7t8bQfBxmJkzzHLdmVI0VLvCsoJ4GIEgTq0uOFPwe/4ezEA4j6yxtEwK&#10;/snBetXvLTHRtuUjNSefiQBhl6CC3PsqkdKlORl0Q1sRB+9ia4M+yDqTusY2wE0pR1E0lQYLDgs5&#10;VrTNKb2e7kaB3W1v13Y8OZzv83GzJ+n+4tIp9fnRbRYgPHX+HX61f7SCr3gC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r2ZHDAAAA3AAAAA8AAAAAAAAAAAAA&#10;AAAAoQIAAGRycy9kb3ducmV2LnhtbFBLBQYAAAAABAAEAPkAAACRAwAAAAA=&#10;" strokecolor="#d0d7e5" strokeweight="0"/>
            <v:rect id="Rectangle 715" o:spid="_x0000_s1739" style="position:absolute;left:63;top:43764;width:59309;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XaMYA&#10;AADcAAAADwAAAGRycy9kb3ducmV2LnhtbESPQWvCQBSE74X+h+UVvEjdRG0saTYiotCToi22x0f2&#10;NQnNvg3ZNcZ/3xWEHoeZ+YbJloNpRE+dqy0riCcRCOLC6ppLBZ8f2+dXEM4ja2wsk4IrOVjmjw8Z&#10;ptpe+ED90ZciQNilqKDyvk2ldEVFBt3EtsTB+7GdQR9kV0rd4SXATSOnUZRIgzWHhQpbWldU/B7P&#10;RsF4f+6HDa3n/HV9Oc3G5fcuia1So6dh9QbC0+D/w/f2u1awiBO4nQ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XaMYAAADcAAAADwAAAAAAAAAAAAAAAACYAgAAZHJz&#10;L2Rvd25yZXYueG1sUEsFBgAAAAAEAAQA9QAAAIsDAAAAAA==&#10;" fillcolor="#d0d7e5" stroked="f"/>
            <v:line id="Line 716" o:spid="_x0000_s1740" style="position:absolute;visibility:visible" from="59309,44843" to="59315,4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XifcMAAADcAAAADwAAAGRycy9kb3ducmV2LnhtbESP3YrCMBSE7wXfIZyFvdO04m81iggL&#10;qxfC6j7AoTm2XZuT2sS2+/ZGELwcZuYbZrXpTCkaql1hWUE8jEAQp1YXnCn4PX8N5iCcR9ZYWiYF&#10;/+Rgs+73Vpho2/IPNSefiQBhl6CC3PsqkdKlORl0Q1sRB+9ia4M+yDqTusY2wE0pR1E0lQYLDgs5&#10;VrTLKb2e7kaB3e9u13Y8OZ7vi3FzIOn+4tIp9fnRbZcgPHX+HX61v7WCWTyD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14n3DAAAA3AAAAA8AAAAAAAAAAAAA&#10;AAAAoQIAAGRycy9kb3ducmV2LnhtbFBLBQYAAAAABAAEAPkAAACRAwAAAAA=&#10;" strokecolor="#d0d7e5" strokeweight="0"/>
            <v:rect id="Rectangle 717" o:spid="_x0000_s1741" style="position:absolute;left:59309;top:44843;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mgcMA&#10;AADcAAAADwAAAGRycy9kb3ducmV2LnhtbERPy2oCMRTdF/oP4RbcSM2MWitToxRRcKXUltblZXI7&#10;M3RyMyRxHn9vFkKXh/NebXpTi5acrywrSCcJCOLc6ooLBV+f++clCB+QNdaWScFAHjbrx4cVZtp2&#10;/EHtORQihrDPUEEZQpNJ6fOSDPqJbYgj92udwRChK6R22MVwU8tpkiykwYpjQ4kNbUvK/85Xo2B8&#10;urb9jrZz/hlevmfj4nJcpFap0VP//gYiUB/+xXf3QSt4TePa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8mgcMAAADcAAAADwAAAAAAAAAAAAAAAACYAgAAZHJzL2Rv&#10;d25yZXYueG1sUEsFBgAAAAAEAAQA9QAAAIgDAAAAAA==&#10;" fillcolor="#d0d7e5" stroked="f"/>
            <v:line id="Line 718" o:spid="_x0000_s1742" style="position:absolute;visibility:visible" from="63,45916" to="59309,4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bTlMQAAADcAAAADwAAAGRycy9kb3ducmV2LnhtbESP3YrCMBSE74V9h3AWvNO04s9ajbII&#10;guuF4M8DHJqzbbU56Tax7b69EQQvh5n5hlmuO1OKhmpXWFYQDyMQxKnVBWcKLuft4AuE88gaS8uk&#10;4J8crFcfvSUm2rZ8pObkMxEg7BJUkHtfJVK6NCeDbmgr4uD92tqgD7LOpK6xDXBTylEUTaXBgsNC&#10;jhVtckpvp7tRYH82f7d2PDmc7/NxsyfprnHplOp/dt8LEJ46/w6/2jutYBbP4X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tOUxAAAANwAAAAPAAAAAAAAAAAA&#10;AAAAAKECAABkcnMvZG93bnJldi54bWxQSwUGAAAAAAQABAD5AAAAkgMAAAAA&#10;" strokecolor="#d0d7e5" strokeweight="0"/>
            <v:rect id="Rectangle 719" o:spid="_x0000_s1743" style="position:absolute;left:63;top:45916;width:59309;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gOsMA&#10;AADcAAAADwAAAGRycy9kb3ducmV2LnhtbERPTWvCQBC9F/wPywi9hGajrbGkrlJEoSdLtajHITsm&#10;wexsyK4x+ffuodDj430vVr2pRUetqywrmMQJCOLc6ooLBb+H7cs7COeRNdaWScFADlbL0dMCM23v&#10;/EPd3hcihLDLUEHpfZNJ6fKSDLrYNsSBu9jWoA+wLaRu8R7CTS2nSZJKgxWHhhIbWpeUX/c3oyD6&#10;vnX9htZvfBpmx9eoOO/SiVXqedx/foDw1Pt/8Z/7SyuYT8P8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XgOsMAAADcAAAADwAAAAAAAAAAAAAAAACYAgAAZHJzL2Rv&#10;d25yZXYueG1sUEsFBgAAAAAEAAQA9QAAAIgDAAAAAA==&#10;" fillcolor="#d0d7e5" stroked="f"/>
            <v:line id="Line 720" o:spid="_x0000_s1744" style="position:absolute;visibility:visible" from="63,46996" to="59309,4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wVL8UAAADcAAAADwAAAGRycy9kb3ducmV2LnhtbESPzWrDMBCE74W+g9hAbo1skzatE8UE&#10;QyDtoZCfB1isje3EWrmW/NO3rwqFHoeZ+YbZZJNpxECdqy0riBcRCOLC6ppLBZfz/ukVhPPIGhvL&#10;pOCbHGTbx4cNptqOfKTh5EsRIOxSVFB536ZSuqIig25hW+LgXW1n0AfZlVJ3OAa4aWQSRS/SYM1h&#10;ocKW8oqK+6k3Cux7/nUfl8+f5/5tOXyQdLe4cUrNZ9NuDcLT5P/Df+2DVrBKYv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wVL8UAAADcAAAADwAAAAAAAAAA&#10;AAAAAAChAgAAZHJzL2Rvd25yZXYueG1sUEsFBgAAAAAEAAQA+QAAAJMDAAAAAA==&#10;" strokecolor="#d0d7e5" strokeweight="0"/>
            <v:rect id="Rectangle 721" o:spid="_x0000_s1745" style="position:absolute;left:63;top:46996;width:59309;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1sYA&#10;AADcAAAADwAAAGRycy9kb3ducmV2LnhtbESPT2vCQBTE7wW/w/IEL1I3xj8taTZSRKGniqnYHh/Z&#10;1yQ0+zZk1xi/fbcg9DjMzG+YdDOYRvTUudqygvksAkFcWF1zqeD0sX98BuE8ssbGMim4kYNNNnpI&#10;MdH2ykfqc1+KAGGXoILK+zaR0hUVGXQz2xIH79t2Bn2QXSl1h9cAN42Mo2gtDdYcFipsaVtR8ZNf&#10;jILp4dIPO9ou+fO2Oi+m5df7em6VmoyH1xcQngb/H76337SCpzi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b1sYAAADcAAAADwAAAAAAAAAAAAAAAACYAgAAZHJz&#10;L2Rvd25yZXYueG1sUEsFBgAAAAAEAAQA9QAAAIsDAAAAAA==&#10;" fillcolor="#d0d7e5" stroked="f"/>
            <v:line id="Line 722" o:spid="_x0000_s1746" style="position:absolute;visibility:visible" from="53168,48069" to="59309,48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uw8QAAADcAAAADwAAAGRycy9kb3ducmV2LnhtbESP3YrCMBSE7xd8h3CEvdNU199qFBEE&#10;9WJh1Qc4NMe22pzUJrbdt98Iwl4OM/MNs1y3phA1VS63rGDQj0AQJ1bnnCq4nHe9GQjnkTUWlknB&#10;LzlYrzofS4y1bfiH6pNPRYCwi1FB5n0ZS+mSjAy6vi2Jg3e1lUEfZJVKXWET4KaQwyiaSIM5h4UM&#10;S9pmlNxPT6PAHraPezMaf5+f81F9JOlug8Ip9dltNwsQnlr/H36391rBdPgF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4i7DxAAAANwAAAAPAAAAAAAAAAAA&#10;AAAAAKECAABkcnMvZG93bnJldi54bWxQSwUGAAAAAAQABAD5AAAAkgMAAAAA&#10;" strokecolor="#d0d7e5" strokeweight="0"/>
            <v:rect id="Rectangle 723" o:spid="_x0000_s1747" style="position:absolute;left:53168;top:48069;width:6204;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OcYA&#10;AADcAAAADwAAAGRycy9kb3ducmV2LnhtbESPQWvCQBSE7wX/w/KEXqRutJpKdJUiLfTU0liqx0f2&#10;mQSzb8PuGuO/d4VCj8PMfMOsNr1pREfO15YVTMYJCOLC6ppLBT+796cFCB+QNTaWScGVPGzWg4cV&#10;Ztpe+Ju6PJQiQthnqKAKoc2k9EVFBv3YtsTRO1pnMETpSqkdXiLcNHKaJKk0WHNcqLClbUXFKT8b&#10;BaOvc9e/0XbG++v893lUHj7TiVXqcdi/LkEE6sN/+K/9oRW8TG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mOcYAAADcAAAADwAAAAAAAAAAAAAAAACYAgAAZHJz&#10;L2Rvd25yZXYueG1sUEsFBgAAAAAEAAQA9QAAAIsDAAAAAA==&#10;" fillcolor="#d0d7e5" stroked="f"/>
            <v:line id="Line 724" o:spid="_x0000_s1748" style="position:absolute;visibility:visible" from="63,49149" to="59309,4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cTLMUAAADcAAAADwAAAGRycy9kb3ducmV2LnhtbESP3WrCQBSE74W+w3IKvTMbRW2NriKB&#10;gu1FoaYPcMgek2j2bMxufnz7bqHg5TAz3zDb/Whq0VPrKssKZlEMgji3uuJCwU/2Pn0D4Tyyxtoy&#10;KbiTg/3uabLFRNuBv6k/+UIECLsEFZTeN4mULi/JoItsQxy8s20N+iDbQuoWhwA3tZzH8UoarDgs&#10;lNhQWlJ+PXVGgf1Ib9dhsfzKuvWi/yTpLrPaKfXyPB42IDyN/hH+bx+1gtf5Ev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cTLMUAAADcAAAADwAAAAAAAAAA&#10;AAAAAAChAgAAZHJzL2Rvd25yZXYueG1sUEsFBgAAAAAEAAQA+QAAAJMDAAAAAA==&#10;" strokecolor="#d0d7e5" strokeweight="0"/>
            <v:rect id="Rectangle 725" o:spid="_x0000_s1749" style="position:absolute;left:63;top:49149;width:59309;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1cUA&#10;AADcAAAADwAAAGRycy9kb3ducmV2LnhtbESPQWvCQBSE70L/w/IKvYhutG2U6CoiLXhSqqIeH9ln&#10;Esy+Ddk1xn/vCgWPw8x8w0znrSlFQ7UrLCsY9CMQxKnVBWcK9rvf3hiE88gaS8uk4E4O5rO3zhQT&#10;bW/8R83WZyJA2CWoIPe+SqR0aU4GXd9WxME729qgD7LOpK7xFuCmlMMoiqXBgsNCjhUtc0ov26tR&#10;0N1cm/aHll98vH8fPrvZaR0PrFIf7+1iAsJT61/h//ZKKxgN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N3VxQAAANwAAAAPAAAAAAAAAAAAAAAAAJgCAABkcnMv&#10;ZG93bnJldi54bWxQSwUGAAAAAAQABAD1AAAAigMAAAAA&#10;" fillcolor="#d0d7e5" stroked="f"/>
            <v:rect id="Rectangle 726" o:spid="_x0000_s1750" style="position:absolute;width:63423;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e0MMA&#10;AADcAAAADwAAAGRycy9kb3ducmV2LnhtbESPzWrDMBCE74G+g9hCbrHc/NTBtRxKIaTXpKXnrbWx&#10;Ta2Va6mK/fZRIZDjMDPfMMVuNJ0INLjWsoKnJAVBXFndcq3g82O/2IJwHlljZ5kUTORgVz7MCsy1&#10;vfCRwsnXIkLY5aig8b7PpXRVQwZdYnvi6J3tYNBHOdRSD3iJcNPJZZo+S4Mtx4UGe3prqPo5/RkF&#10;6+/tlLpAIVtNh8PGfZ3b9W9Qav44vr6A8DT6e/jWftcKsmUG/2fiEZD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Se0MMAAADcAAAADwAAAAAAAAAAAAAAAACYAgAAZHJzL2Rv&#10;d25yZXYueG1sUEsFBgAAAAAEAAQA9QAAAIgDAAAAAA==&#10;" fillcolor="#0000d0" stroked="f"/>
            <v:rect id="Rectangle 727" o:spid="_x0000_s1751" style="position:absolute;width:190;height:50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KosAA&#10;AADcAAAADwAAAGRycy9kb3ducmV2LnhtbERPz2vCMBS+D/wfwhN2m6muU6mmZQxGd52K52fzbIvN&#10;S22y2P73y2Gw48f3e1+MphOBBtdaVrBcJCCIK6tbrhWcjp8vWxDOI2vsLJOCiRwU+expj5m2D/6m&#10;cPC1iCHsMlTQeN9nUrqqIYNuYXviyF3tYNBHONRSD/iI4aaTqyRZS4Mtx4YGe/poqLodfoyC9LKd&#10;EhcobF6nsnxz52ub3oNSz/PxfQfC0+j/xX/uL61gs4pr45l4BG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KosAAAADcAAAADwAAAAAAAAAAAAAAAACYAgAAZHJzL2Rvd25y&#10;ZXYueG1sUEsFBgAAAAAEAAQA9QAAAIUDAAAAAA==&#10;" fillcolor="#0000d0" stroked="f"/>
            <w10:anchorlock/>
          </v:group>
        </w:pict>
      </w: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jc w:val="center"/>
      </w:pPr>
      <w:r>
        <w:t>APPENDIX E</w:t>
      </w:r>
    </w:p>
    <w:p w:rsidR="000042D6" w:rsidRDefault="000042D6" w:rsidP="009428BD">
      <w:pPr>
        <w:jc w:val="center"/>
      </w:pPr>
    </w:p>
    <w:p w:rsidR="000042D6" w:rsidRDefault="000042D6" w:rsidP="009428BD">
      <w:pPr>
        <w:jc w:val="center"/>
      </w:pPr>
    </w:p>
    <w:tbl>
      <w:tblPr>
        <w:tblW w:w="0" w:type="auto"/>
        <w:tblBorders>
          <w:top w:val="double" w:sz="4" w:space="0" w:color="auto"/>
          <w:left w:val="double" w:sz="4" w:space="0" w:color="auto"/>
          <w:bottom w:val="double" w:sz="4" w:space="0" w:color="auto"/>
          <w:right w:val="double" w:sz="4" w:space="0" w:color="auto"/>
        </w:tblBorders>
        <w:tblLayout w:type="fixed"/>
        <w:tblLook w:val="01E0"/>
      </w:tblPr>
      <w:tblGrid>
        <w:gridCol w:w="1070"/>
        <w:gridCol w:w="1078"/>
        <w:gridCol w:w="3960"/>
        <w:gridCol w:w="1200"/>
        <w:gridCol w:w="1200"/>
        <w:gridCol w:w="1068"/>
      </w:tblGrid>
      <w:tr w:rsidR="000042D6" w:rsidTr="00855163">
        <w:trPr>
          <w:trHeight w:hRule="exact" w:val="864"/>
        </w:trPr>
        <w:tc>
          <w:tcPr>
            <w:tcW w:w="6108" w:type="dxa"/>
            <w:gridSpan w:val="3"/>
            <w:tcBorders>
              <w:top w:val="double" w:sz="4" w:space="0" w:color="auto"/>
              <w:bottom w:val="single" w:sz="4" w:space="0" w:color="auto"/>
            </w:tcBorders>
            <w:vAlign w:val="center"/>
          </w:tcPr>
          <w:p w:rsidR="000042D6" w:rsidRDefault="000042D6" w:rsidP="00855163">
            <w:r>
              <w:t>CASA GRANDE REGIONAL MEDICAL CENTER</w:t>
            </w:r>
          </w:p>
          <w:p w:rsidR="000042D6" w:rsidRDefault="000042D6" w:rsidP="00855163">
            <w:r>
              <w:t>System Wide</w:t>
            </w:r>
          </w:p>
        </w:tc>
        <w:tc>
          <w:tcPr>
            <w:tcW w:w="3468" w:type="dxa"/>
            <w:gridSpan w:val="3"/>
            <w:tcBorders>
              <w:top w:val="double" w:sz="4" w:space="0" w:color="auto"/>
              <w:bottom w:val="single" w:sz="4" w:space="0" w:color="auto"/>
            </w:tcBorders>
            <w:vAlign w:val="center"/>
          </w:tcPr>
          <w:p w:rsidR="000042D6" w:rsidRDefault="000042D6" w:rsidP="00855163">
            <w:pPr>
              <w:jc w:val="right"/>
            </w:pPr>
            <w:r>
              <w:t>Policy and Procedure Manual</w:t>
            </w:r>
          </w:p>
          <w:p w:rsidR="000042D6" w:rsidRDefault="000042D6" w:rsidP="00855163">
            <w:pPr>
              <w:jc w:val="right"/>
            </w:pPr>
            <w:r>
              <w:t>Nursing Department</w:t>
            </w:r>
          </w:p>
        </w:tc>
      </w:tr>
      <w:tr w:rsidR="000042D6" w:rsidTr="00855163">
        <w:trPr>
          <w:trHeight w:hRule="exact" w:val="1152"/>
        </w:trPr>
        <w:tc>
          <w:tcPr>
            <w:tcW w:w="1070" w:type="dxa"/>
            <w:tcBorders>
              <w:top w:val="single" w:sz="4" w:space="0" w:color="auto"/>
              <w:bottom w:val="double" w:sz="4" w:space="0" w:color="auto"/>
              <w:right w:val="single" w:sz="4" w:space="0" w:color="auto"/>
            </w:tcBorders>
            <w:vAlign w:val="center"/>
          </w:tcPr>
          <w:p w:rsidR="000042D6" w:rsidRDefault="000042D6" w:rsidP="00855163">
            <w:pPr>
              <w:jc w:val="center"/>
            </w:pPr>
            <w:r>
              <w:t>Chapter</w:t>
            </w:r>
          </w:p>
          <w:p w:rsidR="000042D6" w:rsidRDefault="000042D6" w:rsidP="00855163">
            <w:pPr>
              <w:jc w:val="center"/>
            </w:pPr>
          </w:p>
          <w:p w:rsidR="000042D6" w:rsidRDefault="000042D6" w:rsidP="00855163">
            <w:pPr>
              <w:jc w:val="center"/>
            </w:pPr>
            <w:r>
              <w:t>D</w:t>
            </w:r>
          </w:p>
        </w:tc>
        <w:tc>
          <w:tcPr>
            <w:tcW w:w="1078" w:type="dxa"/>
            <w:tcBorders>
              <w:top w:val="single" w:sz="4" w:space="0" w:color="auto"/>
              <w:left w:val="single" w:sz="4" w:space="0" w:color="auto"/>
              <w:bottom w:val="double" w:sz="4" w:space="0" w:color="auto"/>
              <w:right w:val="single" w:sz="4" w:space="0" w:color="auto"/>
            </w:tcBorders>
            <w:vAlign w:val="center"/>
          </w:tcPr>
          <w:p w:rsidR="000042D6" w:rsidRDefault="000042D6" w:rsidP="00855163">
            <w:pPr>
              <w:jc w:val="center"/>
            </w:pPr>
            <w:r>
              <w:t>Section</w:t>
            </w:r>
          </w:p>
          <w:p w:rsidR="000042D6" w:rsidRDefault="000042D6" w:rsidP="00855163">
            <w:pPr>
              <w:jc w:val="center"/>
            </w:pPr>
          </w:p>
          <w:p w:rsidR="000042D6" w:rsidRDefault="000042D6" w:rsidP="00855163">
            <w:pPr>
              <w:jc w:val="center"/>
            </w:pPr>
            <w:r>
              <w:t>H</w:t>
            </w:r>
          </w:p>
        </w:tc>
        <w:tc>
          <w:tcPr>
            <w:tcW w:w="3960" w:type="dxa"/>
            <w:tcBorders>
              <w:top w:val="single" w:sz="4" w:space="0" w:color="auto"/>
              <w:left w:val="single" w:sz="4" w:space="0" w:color="auto"/>
              <w:bottom w:val="double" w:sz="4" w:space="0" w:color="auto"/>
              <w:right w:val="single" w:sz="4" w:space="0" w:color="auto"/>
            </w:tcBorders>
            <w:vAlign w:val="center"/>
          </w:tcPr>
          <w:p w:rsidR="000042D6" w:rsidRDefault="000042D6" w:rsidP="00855163">
            <w:pPr>
              <w:jc w:val="center"/>
            </w:pPr>
            <w:r>
              <w:t>Subject:</w:t>
            </w:r>
          </w:p>
          <w:p w:rsidR="000042D6" w:rsidRDefault="000042D6" w:rsidP="00855163">
            <w:pPr>
              <w:jc w:val="center"/>
            </w:pPr>
            <w:r w:rsidRPr="00C46FD3">
              <w:rPr>
                <w:b/>
              </w:rPr>
              <w:t>ALCOHOL WITHDRAWAL PROTOCOL</w:t>
            </w:r>
          </w:p>
        </w:tc>
        <w:tc>
          <w:tcPr>
            <w:tcW w:w="1200" w:type="dxa"/>
            <w:tcBorders>
              <w:top w:val="single" w:sz="4" w:space="0" w:color="auto"/>
              <w:left w:val="single" w:sz="4" w:space="0" w:color="auto"/>
              <w:bottom w:val="double" w:sz="4" w:space="0" w:color="auto"/>
              <w:right w:val="single" w:sz="4" w:space="0" w:color="auto"/>
            </w:tcBorders>
            <w:vAlign w:val="center"/>
          </w:tcPr>
          <w:p w:rsidR="000042D6" w:rsidRDefault="000042D6" w:rsidP="00855163">
            <w:pPr>
              <w:jc w:val="center"/>
            </w:pPr>
            <w:r>
              <w:t>Date</w:t>
            </w:r>
          </w:p>
          <w:p w:rsidR="000042D6" w:rsidRDefault="000042D6" w:rsidP="00855163">
            <w:pPr>
              <w:jc w:val="center"/>
            </w:pPr>
            <w:r>
              <w:t>Issued</w:t>
            </w:r>
          </w:p>
          <w:p w:rsidR="000042D6" w:rsidRDefault="000042D6" w:rsidP="00855163">
            <w:pPr>
              <w:jc w:val="center"/>
            </w:pPr>
            <w:r>
              <w:t>6/2009</w:t>
            </w:r>
          </w:p>
        </w:tc>
        <w:tc>
          <w:tcPr>
            <w:tcW w:w="1200" w:type="dxa"/>
            <w:tcBorders>
              <w:top w:val="single" w:sz="4" w:space="0" w:color="auto"/>
              <w:left w:val="single" w:sz="4" w:space="0" w:color="auto"/>
              <w:bottom w:val="double" w:sz="4" w:space="0" w:color="auto"/>
              <w:right w:val="single" w:sz="4" w:space="0" w:color="auto"/>
            </w:tcBorders>
            <w:vAlign w:val="center"/>
          </w:tcPr>
          <w:p w:rsidR="000042D6" w:rsidRDefault="000042D6" w:rsidP="00855163">
            <w:pPr>
              <w:jc w:val="center"/>
            </w:pPr>
            <w:r>
              <w:t>Date</w:t>
            </w:r>
          </w:p>
          <w:p w:rsidR="000042D6" w:rsidRDefault="000042D6" w:rsidP="00855163">
            <w:pPr>
              <w:jc w:val="center"/>
            </w:pPr>
            <w:r>
              <w:t>Revised</w:t>
            </w:r>
          </w:p>
          <w:p w:rsidR="000042D6" w:rsidRDefault="000042D6" w:rsidP="00855163">
            <w:pPr>
              <w:jc w:val="center"/>
            </w:pPr>
          </w:p>
        </w:tc>
        <w:tc>
          <w:tcPr>
            <w:tcW w:w="1068" w:type="dxa"/>
            <w:tcBorders>
              <w:top w:val="single" w:sz="4" w:space="0" w:color="auto"/>
              <w:left w:val="single" w:sz="4" w:space="0" w:color="auto"/>
              <w:bottom w:val="double" w:sz="4" w:space="0" w:color="auto"/>
            </w:tcBorders>
            <w:vAlign w:val="center"/>
          </w:tcPr>
          <w:p w:rsidR="000042D6" w:rsidRDefault="000042D6" w:rsidP="00855163">
            <w:pPr>
              <w:jc w:val="center"/>
            </w:pPr>
            <w:r>
              <w:t>Page</w:t>
            </w:r>
          </w:p>
          <w:p w:rsidR="000042D6" w:rsidRDefault="000042D6" w:rsidP="00855163">
            <w:pPr>
              <w:jc w:val="center"/>
            </w:pPr>
          </w:p>
          <w:p w:rsidR="000042D6" w:rsidRDefault="000042D6" w:rsidP="00855163">
            <w:pPr>
              <w:jc w:val="center"/>
            </w:pPr>
            <w:r>
              <w:t>1 of 2</w:t>
            </w:r>
          </w:p>
        </w:tc>
      </w:tr>
    </w:tbl>
    <w:p w:rsidR="000042D6" w:rsidRDefault="000042D6" w:rsidP="009428BD">
      <w:pPr>
        <w:jc w:val="center"/>
      </w:pPr>
    </w:p>
    <w:p w:rsidR="000042D6" w:rsidRDefault="000042D6" w:rsidP="009428BD">
      <w:pPr>
        <w:jc w:val="center"/>
      </w:pPr>
    </w:p>
    <w:tbl>
      <w:tblPr>
        <w:tblW w:w="0" w:type="auto"/>
        <w:tblLayout w:type="fixed"/>
        <w:tblCellMar>
          <w:left w:w="115" w:type="dxa"/>
          <w:right w:w="115" w:type="dxa"/>
        </w:tblCellMar>
        <w:tblLook w:val="01E0"/>
      </w:tblPr>
      <w:tblGrid>
        <w:gridCol w:w="2635"/>
        <w:gridCol w:w="6941"/>
      </w:tblGrid>
      <w:tr w:rsidR="000042D6" w:rsidTr="00855163">
        <w:tc>
          <w:tcPr>
            <w:tcW w:w="2635" w:type="dxa"/>
          </w:tcPr>
          <w:p w:rsidR="000042D6" w:rsidRPr="00C46FD3" w:rsidRDefault="000042D6" w:rsidP="00855163">
            <w:pPr>
              <w:ind w:left="480" w:hanging="480"/>
              <w:rPr>
                <w:b/>
              </w:rPr>
            </w:pPr>
            <w:r w:rsidRPr="00C46FD3">
              <w:rPr>
                <w:b/>
              </w:rPr>
              <w:t>I.</w:t>
            </w:r>
            <w:r w:rsidRPr="00C46FD3">
              <w:rPr>
                <w:b/>
              </w:rPr>
              <w:tab/>
              <w:t>PURPOSE</w:t>
            </w:r>
          </w:p>
        </w:tc>
        <w:tc>
          <w:tcPr>
            <w:tcW w:w="6941" w:type="dxa"/>
          </w:tcPr>
          <w:p w:rsidR="000042D6" w:rsidRDefault="000042D6" w:rsidP="00855163">
            <w:r>
              <w:t>The purpose of this policy is to direct the process for identifying the patient at risk for AW and utilizing the AW protocol when initiated via physician order.</w:t>
            </w:r>
          </w:p>
          <w:p w:rsidR="000042D6" w:rsidRDefault="000042D6" w:rsidP="00855163"/>
        </w:tc>
      </w:tr>
      <w:tr w:rsidR="000042D6" w:rsidTr="00855163">
        <w:tc>
          <w:tcPr>
            <w:tcW w:w="2635" w:type="dxa"/>
          </w:tcPr>
          <w:p w:rsidR="000042D6" w:rsidRPr="00C46FD3" w:rsidRDefault="000042D6" w:rsidP="00855163">
            <w:pPr>
              <w:ind w:left="480" w:hanging="480"/>
              <w:rPr>
                <w:b/>
              </w:rPr>
            </w:pPr>
            <w:r w:rsidRPr="00C46FD3">
              <w:rPr>
                <w:b/>
              </w:rPr>
              <w:t>II.</w:t>
            </w:r>
            <w:r w:rsidRPr="00C46FD3">
              <w:rPr>
                <w:b/>
              </w:rPr>
              <w:tab/>
              <w:t>POLICY STATEMENT</w:t>
            </w:r>
          </w:p>
        </w:tc>
        <w:tc>
          <w:tcPr>
            <w:tcW w:w="6941" w:type="dxa"/>
          </w:tcPr>
          <w:p w:rsidR="000042D6" w:rsidRDefault="000042D6" w:rsidP="00855163">
            <w:r>
              <w:t>The goal of CGRMC is to minimize the effects of AW in a safe, humane and proactive manner while the patient is hospitalized.</w:t>
            </w:r>
          </w:p>
          <w:p w:rsidR="000042D6" w:rsidRDefault="000042D6" w:rsidP="00855163"/>
        </w:tc>
      </w:tr>
      <w:tr w:rsidR="000042D6" w:rsidTr="00855163">
        <w:tc>
          <w:tcPr>
            <w:tcW w:w="2635" w:type="dxa"/>
          </w:tcPr>
          <w:p w:rsidR="000042D6" w:rsidRPr="00C46FD3" w:rsidRDefault="000042D6" w:rsidP="00855163">
            <w:pPr>
              <w:ind w:left="480" w:hanging="480"/>
              <w:rPr>
                <w:b/>
              </w:rPr>
            </w:pPr>
            <w:r w:rsidRPr="00C46FD3">
              <w:rPr>
                <w:b/>
              </w:rPr>
              <w:t>III.</w:t>
            </w:r>
            <w:r w:rsidRPr="00C46FD3">
              <w:rPr>
                <w:b/>
              </w:rPr>
              <w:tab/>
              <w:t>DEFINITIONS</w:t>
            </w:r>
          </w:p>
        </w:tc>
        <w:tc>
          <w:tcPr>
            <w:tcW w:w="6941" w:type="dxa"/>
          </w:tcPr>
          <w:p w:rsidR="000042D6" w:rsidRDefault="000042D6" w:rsidP="00855163">
            <w:pPr>
              <w:ind w:left="1205" w:hanging="1205"/>
            </w:pPr>
            <w:r>
              <w:t>AW:</w:t>
            </w:r>
            <w:r>
              <w:tab/>
              <w:t>Alcohol Withdrawal</w:t>
            </w:r>
          </w:p>
          <w:p w:rsidR="000042D6" w:rsidRDefault="000042D6" w:rsidP="00855163">
            <w:pPr>
              <w:ind w:left="1205" w:hanging="1205"/>
            </w:pPr>
            <w:r>
              <w:t>CAGE:</w:t>
            </w:r>
            <w:r>
              <w:tab/>
              <w:t>Standardized questionnaire used to determine possible alcohol abuse.</w:t>
            </w:r>
          </w:p>
          <w:p w:rsidR="000042D6" w:rsidRDefault="000042D6" w:rsidP="00855163">
            <w:pPr>
              <w:ind w:left="1205" w:hanging="1205"/>
            </w:pPr>
            <w:r>
              <w:t>CIWA-Ar:</w:t>
            </w:r>
            <w:r>
              <w:tab/>
              <w:t>Clinical Institute Withdrawal Assessment of Alcohol Scale, Revised</w:t>
            </w:r>
          </w:p>
          <w:p w:rsidR="000042D6" w:rsidRDefault="000042D6" w:rsidP="00855163"/>
        </w:tc>
      </w:tr>
      <w:tr w:rsidR="000042D6" w:rsidTr="00855163">
        <w:tc>
          <w:tcPr>
            <w:tcW w:w="2635" w:type="dxa"/>
          </w:tcPr>
          <w:p w:rsidR="000042D6" w:rsidRPr="00C46FD3" w:rsidRDefault="000042D6" w:rsidP="00855163">
            <w:pPr>
              <w:ind w:left="480" w:hanging="480"/>
              <w:rPr>
                <w:b/>
              </w:rPr>
            </w:pPr>
            <w:r w:rsidRPr="00C46FD3">
              <w:rPr>
                <w:b/>
              </w:rPr>
              <w:t>IV.</w:t>
            </w:r>
            <w:r w:rsidRPr="00C46FD3">
              <w:rPr>
                <w:b/>
              </w:rPr>
              <w:tab/>
              <w:t>PROCEDURE</w:t>
            </w:r>
          </w:p>
        </w:tc>
        <w:tc>
          <w:tcPr>
            <w:tcW w:w="6941" w:type="dxa"/>
          </w:tcPr>
          <w:p w:rsidR="000042D6" w:rsidRDefault="000042D6" w:rsidP="00855163">
            <w:pPr>
              <w:ind w:left="365" w:hanging="365"/>
            </w:pPr>
            <w:r>
              <w:t>A.</w:t>
            </w:r>
            <w:r>
              <w:tab/>
              <w:t>The CAGE questionnaire (attached) will be initiated when a history of alcohol abuse is verbalized or documented.  The CAGE questionnaire will be initiated when a previous history of AW is documented or verbalized.</w:t>
            </w:r>
          </w:p>
          <w:p w:rsidR="000042D6" w:rsidRDefault="000042D6" w:rsidP="00855163">
            <w:pPr>
              <w:ind w:left="365" w:hanging="365"/>
            </w:pPr>
          </w:p>
          <w:p w:rsidR="000042D6" w:rsidRDefault="000042D6" w:rsidP="00855163">
            <w:pPr>
              <w:ind w:left="365" w:hanging="365"/>
            </w:pPr>
            <w:r>
              <w:t>B.</w:t>
            </w:r>
            <w:r>
              <w:tab/>
              <w:t>The CIWA-Ar (attached) assessment will be complemented when the patient scores 2 or greater on the CAGE questionnaire or manifests early symptoms of AW, including ALOC, tremors, anxiety, diaphoresis, and increased heart rate and blood pressure.</w:t>
            </w:r>
          </w:p>
          <w:p w:rsidR="000042D6" w:rsidRDefault="000042D6" w:rsidP="00855163">
            <w:pPr>
              <w:ind w:left="365" w:hanging="365"/>
            </w:pPr>
          </w:p>
          <w:p w:rsidR="000042D6" w:rsidRDefault="000042D6" w:rsidP="00855163">
            <w:pPr>
              <w:ind w:left="365" w:hanging="365"/>
            </w:pPr>
            <w:r>
              <w:t>C.</w:t>
            </w:r>
            <w:r>
              <w:tab/>
              <w:t>The CGRMC AW protocol will be initiated upon a physician’s order when the patient scores 10 or greater on the CIWA-Ar assessment.</w:t>
            </w:r>
          </w:p>
          <w:p w:rsidR="000042D6" w:rsidRDefault="000042D6" w:rsidP="00855163">
            <w:pPr>
              <w:ind w:left="365" w:hanging="365"/>
            </w:pPr>
          </w:p>
          <w:p w:rsidR="000042D6" w:rsidRDefault="000042D6" w:rsidP="00855163">
            <w:pPr>
              <w:ind w:left="365" w:hanging="365"/>
            </w:pPr>
            <w:r>
              <w:t>D.</w:t>
            </w:r>
            <w:r>
              <w:tab/>
              <w:t>Assessments and interventions will be completed by a licensed nurse per established protocol (attached).</w:t>
            </w:r>
          </w:p>
          <w:p w:rsidR="000042D6" w:rsidRDefault="000042D6" w:rsidP="00855163">
            <w:pPr>
              <w:ind w:left="365" w:hanging="365"/>
            </w:pPr>
          </w:p>
          <w:p w:rsidR="000042D6" w:rsidRDefault="000042D6" w:rsidP="00855163">
            <w:pPr>
              <w:ind w:left="365" w:hanging="365"/>
            </w:pPr>
            <w:r>
              <w:t>E.</w:t>
            </w:r>
            <w:r>
              <w:tab/>
              <w:t>Nursing documentation will be completed on the Alcohol Withdrawal Assessment/Flowsheet (attached) and in Cerner as per policy.</w:t>
            </w:r>
          </w:p>
        </w:tc>
      </w:tr>
    </w:tbl>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p w:rsidR="000042D6" w:rsidRDefault="000042D6" w:rsidP="009428BD">
      <w:pPr>
        <w:rPr>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1E0"/>
      </w:tblPr>
      <w:tblGrid>
        <w:gridCol w:w="1070"/>
        <w:gridCol w:w="1078"/>
        <w:gridCol w:w="3960"/>
        <w:gridCol w:w="1200"/>
        <w:gridCol w:w="1200"/>
        <w:gridCol w:w="1068"/>
      </w:tblGrid>
      <w:tr w:rsidR="000042D6" w:rsidTr="00855163">
        <w:trPr>
          <w:trHeight w:hRule="exact" w:val="864"/>
        </w:trPr>
        <w:tc>
          <w:tcPr>
            <w:tcW w:w="6108" w:type="dxa"/>
            <w:gridSpan w:val="3"/>
            <w:tcBorders>
              <w:top w:val="double" w:sz="4" w:space="0" w:color="auto"/>
              <w:bottom w:val="single" w:sz="4" w:space="0" w:color="auto"/>
            </w:tcBorders>
            <w:vAlign w:val="center"/>
          </w:tcPr>
          <w:p w:rsidR="000042D6" w:rsidRDefault="000042D6" w:rsidP="00855163">
            <w:r>
              <w:t>SA GRANDE REGIONAL MEDICAL CENTER</w:t>
            </w:r>
          </w:p>
          <w:p w:rsidR="000042D6" w:rsidRDefault="000042D6" w:rsidP="00855163">
            <w:r>
              <w:t>System Wide</w:t>
            </w:r>
          </w:p>
        </w:tc>
        <w:tc>
          <w:tcPr>
            <w:tcW w:w="3468" w:type="dxa"/>
            <w:gridSpan w:val="3"/>
            <w:tcBorders>
              <w:top w:val="double" w:sz="4" w:space="0" w:color="auto"/>
              <w:bottom w:val="single" w:sz="4" w:space="0" w:color="auto"/>
            </w:tcBorders>
            <w:vAlign w:val="center"/>
          </w:tcPr>
          <w:p w:rsidR="000042D6" w:rsidRDefault="000042D6" w:rsidP="00855163">
            <w:pPr>
              <w:jc w:val="right"/>
            </w:pPr>
            <w:r>
              <w:t>Policy and Procedure Manual</w:t>
            </w:r>
          </w:p>
          <w:p w:rsidR="000042D6" w:rsidRDefault="000042D6" w:rsidP="00855163">
            <w:pPr>
              <w:jc w:val="right"/>
            </w:pPr>
            <w:r>
              <w:t>Nursing Department</w:t>
            </w:r>
          </w:p>
        </w:tc>
      </w:tr>
      <w:tr w:rsidR="000042D6" w:rsidTr="00855163">
        <w:trPr>
          <w:trHeight w:hRule="exact" w:val="1152"/>
        </w:trPr>
        <w:tc>
          <w:tcPr>
            <w:tcW w:w="1070" w:type="dxa"/>
            <w:tcBorders>
              <w:top w:val="single" w:sz="4" w:space="0" w:color="auto"/>
              <w:bottom w:val="double" w:sz="4" w:space="0" w:color="auto"/>
              <w:right w:val="single" w:sz="4" w:space="0" w:color="auto"/>
            </w:tcBorders>
            <w:vAlign w:val="center"/>
          </w:tcPr>
          <w:p w:rsidR="000042D6" w:rsidRDefault="000042D6" w:rsidP="00855163">
            <w:pPr>
              <w:jc w:val="center"/>
            </w:pPr>
            <w:r>
              <w:t>Chapter</w:t>
            </w:r>
          </w:p>
          <w:p w:rsidR="000042D6" w:rsidRDefault="000042D6" w:rsidP="00855163">
            <w:pPr>
              <w:jc w:val="center"/>
            </w:pPr>
          </w:p>
          <w:p w:rsidR="000042D6" w:rsidRDefault="000042D6" w:rsidP="00855163">
            <w:pPr>
              <w:jc w:val="center"/>
            </w:pPr>
            <w:r>
              <w:t>D</w:t>
            </w:r>
          </w:p>
        </w:tc>
        <w:tc>
          <w:tcPr>
            <w:tcW w:w="1078" w:type="dxa"/>
            <w:tcBorders>
              <w:top w:val="single" w:sz="4" w:space="0" w:color="auto"/>
              <w:left w:val="single" w:sz="4" w:space="0" w:color="auto"/>
              <w:bottom w:val="double" w:sz="4" w:space="0" w:color="auto"/>
              <w:right w:val="single" w:sz="4" w:space="0" w:color="auto"/>
            </w:tcBorders>
            <w:vAlign w:val="center"/>
          </w:tcPr>
          <w:p w:rsidR="000042D6" w:rsidRDefault="000042D6" w:rsidP="00855163">
            <w:pPr>
              <w:jc w:val="center"/>
            </w:pPr>
            <w:r>
              <w:t>Section</w:t>
            </w:r>
          </w:p>
          <w:p w:rsidR="000042D6" w:rsidRDefault="000042D6" w:rsidP="00855163">
            <w:pPr>
              <w:jc w:val="center"/>
            </w:pPr>
          </w:p>
          <w:p w:rsidR="000042D6" w:rsidRDefault="000042D6" w:rsidP="00855163">
            <w:pPr>
              <w:jc w:val="center"/>
            </w:pPr>
            <w:r>
              <w:t>H</w:t>
            </w:r>
          </w:p>
        </w:tc>
        <w:tc>
          <w:tcPr>
            <w:tcW w:w="3960" w:type="dxa"/>
            <w:tcBorders>
              <w:top w:val="single" w:sz="4" w:space="0" w:color="auto"/>
              <w:left w:val="single" w:sz="4" w:space="0" w:color="auto"/>
              <w:bottom w:val="double" w:sz="4" w:space="0" w:color="auto"/>
              <w:right w:val="single" w:sz="4" w:space="0" w:color="auto"/>
            </w:tcBorders>
            <w:vAlign w:val="center"/>
          </w:tcPr>
          <w:p w:rsidR="000042D6" w:rsidRDefault="000042D6" w:rsidP="00855163">
            <w:pPr>
              <w:jc w:val="center"/>
            </w:pPr>
            <w:r>
              <w:t xml:space="preserve">Subject:  </w:t>
            </w:r>
          </w:p>
          <w:p w:rsidR="000042D6" w:rsidRDefault="000042D6" w:rsidP="00855163">
            <w:pPr>
              <w:jc w:val="center"/>
            </w:pPr>
            <w:r w:rsidRPr="00C46FD3">
              <w:rPr>
                <w:b/>
              </w:rPr>
              <w:t>ALCOHOL WITHDRAWAL PROTOCOL</w:t>
            </w:r>
          </w:p>
        </w:tc>
        <w:tc>
          <w:tcPr>
            <w:tcW w:w="1200" w:type="dxa"/>
            <w:tcBorders>
              <w:top w:val="single" w:sz="4" w:space="0" w:color="auto"/>
              <w:left w:val="single" w:sz="4" w:space="0" w:color="auto"/>
              <w:bottom w:val="double" w:sz="4" w:space="0" w:color="auto"/>
              <w:right w:val="single" w:sz="4" w:space="0" w:color="auto"/>
            </w:tcBorders>
            <w:vAlign w:val="center"/>
          </w:tcPr>
          <w:p w:rsidR="000042D6" w:rsidRDefault="000042D6" w:rsidP="00855163">
            <w:pPr>
              <w:jc w:val="center"/>
            </w:pPr>
            <w:r>
              <w:t>Date</w:t>
            </w:r>
          </w:p>
          <w:p w:rsidR="000042D6" w:rsidRDefault="000042D6" w:rsidP="00855163">
            <w:pPr>
              <w:jc w:val="center"/>
            </w:pPr>
            <w:r>
              <w:t>Issued</w:t>
            </w:r>
          </w:p>
          <w:p w:rsidR="000042D6" w:rsidRDefault="000042D6" w:rsidP="00855163">
            <w:pPr>
              <w:jc w:val="center"/>
            </w:pPr>
            <w:r>
              <w:t>6/2009</w:t>
            </w:r>
          </w:p>
        </w:tc>
        <w:tc>
          <w:tcPr>
            <w:tcW w:w="1200" w:type="dxa"/>
            <w:tcBorders>
              <w:top w:val="single" w:sz="4" w:space="0" w:color="auto"/>
              <w:left w:val="single" w:sz="4" w:space="0" w:color="auto"/>
              <w:bottom w:val="double" w:sz="4" w:space="0" w:color="auto"/>
              <w:right w:val="single" w:sz="4" w:space="0" w:color="auto"/>
            </w:tcBorders>
            <w:vAlign w:val="center"/>
          </w:tcPr>
          <w:p w:rsidR="000042D6" w:rsidRDefault="000042D6" w:rsidP="00855163">
            <w:pPr>
              <w:jc w:val="center"/>
            </w:pPr>
            <w:r>
              <w:t>Date</w:t>
            </w:r>
          </w:p>
          <w:p w:rsidR="000042D6" w:rsidRDefault="000042D6" w:rsidP="00855163">
            <w:pPr>
              <w:jc w:val="center"/>
            </w:pPr>
            <w:r>
              <w:t>Revised</w:t>
            </w:r>
          </w:p>
          <w:p w:rsidR="000042D6" w:rsidRDefault="000042D6" w:rsidP="00855163">
            <w:pPr>
              <w:jc w:val="center"/>
            </w:pPr>
          </w:p>
        </w:tc>
        <w:tc>
          <w:tcPr>
            <w:tcW w:w="1068" w:type="dxa"/>
            <w:tcBorders>
              <w:top w:val="single" w:sz="4" w:space="0" w:color="auto"/>
              <w:left w:val="single" w:sz="4" w:space="0" w:color="auto"/>
              <w:bottom w:val="double" w:sz="4" w:space="0" w:color="auto"/>
            </w:tcBorders>
            <w:vAlign w:val="center"/>
          </w:tcPr>
          <w:p w:rsidR="000042D6" w:rsidRDefault="000042D6" w:rsidP="00855163">
            <w:pPr>
              <w:jc w:val="center"/>
            </w:pPr>
            <w:r>
              <w:t>Page</w:t>
            </w:r>
          </w:p>
          <w:p w:rsidR="000042D6" w:rsidRDefault="000042D6" w:rsidP="00855163">
            <w:pPr>
              <w:jc w:val="center"/>
            </w:pPr>
          </w:p>
          <w:p w:rsidR="000042D6" w:rsidRDefault="000042D6" w:rsidP="00855163">
            <w:pPr>
              <w:jc w:val="center"/>
            </w:pPr>
            <w:r>
              <w:t>2 of 2</w:t>
            </w:r>
          </w:p>
        </w:tc>
      </w:tr>
    </w:tbl>
    <w:p w:rsidR="000042D6" w:rsidRDefault="000042D6" w:rsidP="009428BD"/>
    <w:tbl>
      <w:tblPr>
        <w:tblW w:w="0" w:type="auto"/>
        <w:tblLayout w:type="fixed"/>
        <w:tblCellMar>
          <w:left w:w="115" w:type="dxa"/>
          <w:right w:w="115" w:type="dxa"/>
        </w:tblCellMar>
        <w:tblLook w:val="01E0"/>
      </w:tblPr>
      <w:tblGrid>
        <w:gridCol w:w="2635"/>
        <w:gridCol w:w="6941"/>
      </w:tblGrid>
      <w:tr w:rsidR="000042D6" w:rsidTr="00855163">
        <w:tc>
          <w:tcPr>
            <w:tcW w:w="2635" w:type="dxa"/>
          </w:tcPr>
          <w:p w:rsidR="000042D6" w:rsidRPr="00C46FD3" w:rsidRDefault="000042D6" w:rsidP="00855163">
            <w:pPr>
              <w:ind w:left="480" w:hanging="480"/>
              <w:rPr>
                <w:b/>
              </w:rPr>
            </w:pPr>
            <w:r w:rsidRPr="00C46FD3">
              <w:rPr>
                <w:b/>
              </w:rPr>
              <w:t>V.</w:t>
            </w:r>
            <w:r w:rsidRPr="00C46FD3">
              <w:rPr>
                <w:b/>
              </w:rPr>
              <w:tab/>
              <w:t>REFERENCES</w:t>
            </w:r>
          </w:p>
        </w:tc>
        <w:tc>
          <w:tcPr>
            <w:tcW w:w="6941" w:type="dxa"/>
          </w:tcPr>
          <w:p w:rsidR="000042D6" w:rsidRDefault="000042D6" w:rsidP="00855163">
            <w:r>
              <w:t>None</w:t>
            </w:r>
          </w:p>
          <w:p w:rsidR="000042D6" w:rsidRDefault="000042D6" w:rsidP="00855163"/>
        </w:tc>
      </w:tr>
      <w:tr w:rsidR="000042D6" w:rsidTr="00855163">
        <w:tc>
          <w:tcPr>
            <w:tcW w:w="2635" w:type="dxa"/>
          </w:tcPr>
          <w:p w:rsidR="000042D6" w:rsidRPr="00C46FD3" w:rsidRDefault="000042D6" w:rsidP="00855163">
            <w:pPr>
              <w:ind w:left="480" w:hanging="480"/>
              <w:rPr>
                <w:b/>
              </w:rPr>
            </w:pPr>
            <w:r w:rsidRPr="00C46FD3">
              <w:rPr>
                <w:b/>
              </w:rPr>
              <w:t>VI.</w:t>
            </w:r>
            <w:r w:rsidRPr="00C46FD3">
              <w:rPr>
                <w:b/>
              </w:rPr>
              <w:tab/>
              <w:t>ATTACHMENTS</w:t>
            </w:r>
          </w:p>
        </w:tc>
        <w:tc>
          <w:tcPr>
            <w:tcW w:w="6941" w:type="dxa"/>
          </w:tcPr>
          <w:p w:rsidR="000042D6" w:rsidRDefault="000042D6" w:rsidP="00855163">
            <w:r>
              <w:t>CAGE</w:t>
            </w:r>
          </w:p>
          <w:p w:rsidR="000042D6" w:rsidRDefault="000042D6" w:rsidP="00855163">
            <w:r>
              <w:t>CIWA-Ar</w:t>
            </w:r>
          </w:p>
          <w:p w:rsidR="000042D6" w:rsidRDefault="000042D6" w:rsidP="00855163">
            <w:r>
              <w:t>Alcohol Withdrawal Protocol</w:t>
            </w:r>
          </w:p>
          <w:p w:rsidR="000042D6" w:rsidRDefault="000042D6" w:rsidP="00855163">
            <w:r>
              <w:t>Alcohol Withdrawal Assessment/Flowsheet</w:t>
            </w:r>
          </w:p>
        </w:tc>
      </w:tr>
    </w:tbl>
    <w:p w:rsidR="000042D6" w:rsidRDefault="000042D6" w:rsidP="009428BD"/>
    <w:p w:rsidR="000042D6" w:rsidRDefault="000042D6" w:rsidP="009428BD"/>
    <w:tbl>
      <w:tblPr>
        <w:tblW w:w="9595" w:type="dxa"/>
        <w:tblLayout w:type="fixed"/>
        <w:tblCellMar>
          <w:left w:w="115" w:type="dxa"/>
          <w:right w:w="115" w:type="dxa"/>
        </w:tblCellMar>
        <w:tblLook w:val="01E0"/>
      </w:tblPr>
      <w:tblGrid>
        <w:gridCol w:w="1555"/>
        <w:gridCol w:w="4680"/>
        <w:gridCol w:w="360"/>
        <w:gridCol w:w="840"/>
        <w:gridCol w:w="2160"/>
      </w:tblGrid>
      <w:tr w:rsidR="000042D6" w:rsidTr="00855163">
        <w:tc>
          <w:tcPr>
            <w:tcW w:w="1555" w:type="dxa"/>
          </w:tcPr>
          <w:p w:rsidR="000042D6" w:rsidRDefault="000042D6" w:rsidP="00855163">
            <w:r>
              <w:t xml:space="preserve">Signature:  </w:t>
            </w:r>
          </w:p>
        </w:tc>
        <w:tc>
          <w:tcPr>
            <w:tcW w:w="4680" w:type="dxa"/>
            <w:tcBorders>
              <w:bottom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r>
              <w:t xml:space="preserve">Date: </w:t>
            </w:r>
          </w:p>
        </w:tc>
        <w:tc>
          <w:tcPr>
            <w:tcW w:w="2160" w:type="dxa"/>
            <w:tcBorders>
              <w:bottom w:val="single" w:sz="4" w:space="0" w:color="auto"/>
            </w:tcBorders>
          </w:tcPr>
          <w:p w:rsidR="000042D6" w:rsidRDefault="000042D6" w:rsidP="00855163"/>
        </w:tc>
      </w:tr>
      <w:tr w:rsidR="000042D6" w:rsidTr="00855163">
        <w:tc>
          <w:tcPr>
            <w:tcW w:w="1555" w:type="dxa"/>
          </w:tcPr>
          <w:p w:rsidR="000042D6" w:rsidRDefault="000042D6" w:rsidP="00855163"/>
        </w:tc>
        <w:tc>
          <w:tcPr>
            <w:tcW w:w="4680" w:type="dxa"/>
            <w:tcBorders>
              <w:top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Borders>
              <w:top w:val="single" w:sz="4" w:space="0" w:color="auto"/>
            </w:tcBorders>
          </w:tcPr>
          <w:p w:rsidR="000042D6" w:rsidRDefault="000042D6" w:rsidP="00855163"/>
        </w:tc>
      </w:tr>
      <w:tr w:rsidR="000042D6" w:rsidTr="00855163">
        <w:tc>
          <w:tcPr>
            <w:tcW w:w="1555" w:type="dxa"/>
          </w:tcPr>
          <w:p w:rsidR="000042D6" w:rsidRDefault="000042D6" w:rsidP="00855163">
            <w:r>
              <w:t>Title:</w:t>
            </w:r>
          </w:p>
        </w:tc>
        <w:tc>
          <w:tcPr>
            <w:tcW w:w="4680" w:type="dxa"/>
            <w:tcBorders>
              <w:bottom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tc>
        <w:tc>
          <w:tcPr>
            <w:tcW w:w="4680" w:type="dxa"/>
            <w:tcBorders>
              <w:top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tc>
        <w:tc>
          <w:tcPr>
            <w:tcW w:w="4680" w:type="dxa"/>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tc>
        <w:tc>
          <w:tcPr>
            <w:tcW w:w="4680" w:type="dxa"/>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r>
              <w:t>Signature:</w:t>
            </w:r>
          </w:p>
        </w:tc>
        <w:tc>
          <w:tcPr>
            <w:tcW w:w="4680" w:type="dxa"/>
            <w:tcBorders>
              <w:bottom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r>
              <w:t>Date:</w:t>
            </w:r>
          </w:p>
        </w:tc>
        <w:tc>
          <w:tcPr>
            <w:tcW w:w="2160" w:type="dxa"/>
            <w:tcBorders>
              <w:bottom w:val="single" w:sz="4" w:space="0" w:color="auto"/>
            </w:tcBorders>
          </w:tcPr>
          <w:p w:rsidR="000042D6" w:rsidRDefault="000042D6" w:rsidP="00855163"/>
        </w:tc>
      </w:tr>
      <w:tr w:rsidR="000042D6" w:rsidTr="00855163">
        <w:tc>
          <w:tcPr>
            <w:tcW w:w="1555" w:type="dxa"/>
          </w:tcPr>
          <w:p w:rsidR="000042D6" w:rsidRDefault="000042D6" w:rsidP="00855163"/>
        </w:tc>
        <w:tc>
          <w:tcPr>
            <w:tcW w:w="4680" w:type="dxa"/>
            <w:tcBorders>
              <w:top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Borders>
              <w:top w:val="single" w:sz="4" w:space="0" w:color="auto"/>
            </w:tcBorders>
          </w:tcPr>
          <w:p w:rsidR="000042D6" w:rsidRDefault="000042D6" w:rsidP="00855163"/>
        </w:tc>
      </w:tr>
      <w:tr w:rsidR="000042D6" w:rsidTr="00855163">
        <w:tc>
          <w:tcPr>
            <w:tcW w:w="1555" w:type="dxa"/>
          </w:tcPr>
          <w:p w:rsidR="000042D6" w:rsidRDefault="000042D6" w:rsidP="00855163">
            <w:r>
              <w:t>Title:</w:t>
            </w:r>
          </w:p>
        </w:tc>
        <w:tc>
          <w:tcPr>
            <w:tcW w:w="4680" w:type="dxa"/>
            <w:tcBorders>
              <w:bottom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tc>
        <w:tc>
          <w:tcPr>
            <w:tcW w:w="4680" w:type="dxa"/>
            <w:tcBorders>
              <w:top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tc>
        <w:tc>
          <w:tcPr>
            <w:tcW w:w="4680" w:type="dxa"/>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tc>
        <w:tc>
          <w:tcPr>
            <w:tcW w:w="4680" w:type="dxa"/>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r>
              <w:t>Signature:</w:t>
            </w:r>
          </w:p>
        </w:tc>
        <w:tc>
          <w:tcPr>
            <w:tcW w:w="4680" w:type="dxa"/>
            <w:tcBorders>
              <w:bottom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r>
              <w:t>Date:</w:t>
            </w:r>
          </w:p>
        </w:tc>
        <w:tc>
          <w:tcPr>
            <w:tcW w:w="2160" w:type="dxa"/>
            <w:tcBorders>
              <w:bottom w:val="single" w:sz="4" w:space="0" w:color="auto"/>
            </w:tcBorders>
          </w:tcPr>
          <w:p w:rsidR="000042D6" w:rsidRDefault="000042D6" w:rsidP="00855163"/>
        </w:tc>
      </w:tr>
      <w:tr w:rsidR="000042D6" w:rsidTr="00855163">
        <w:tc>
          <w:tcPr>
            <w:tcW w:w="1555" w:type="dxa"/>
          </w:tcPr>
          <w:p w:rsidR="000042D6" w:rsidRDefault="000042D6" w:rsidP="00855163"/>
        </w:tc>
        <w:tc>
          <w:tcPr>
            <w:tcW w:w="4680" w:type="dxa"/>
            <w:tcBorders>
              <w:top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Borders>
              <w:top w:val="single" w:sz="4" w:space="0" w:color="auto"/>
            </w:tcBorders>
          </w:tcPr>
          <w:p w:rsidR="000042D6" w:rsidRDefault="000042D6" w:rsidP="00855163"/>
        </w:tc>
      </w:tr>
      <w:tr w:rsidR="000042D6" w:rsidTr="00855163">
        <w:tc>
          <w:tcPr>
            <w:tcW w:w="1555" w:type="dxa"/>
          </w:tcPr>
          <w:p w:rsidR="000042D6" w:rsidRDefault="000042D6" w:rsidP="00855163">
            <w:r>
              <w:t>Title:</w:t>
            </w:r>
          </w:p>
        </w:tc>
        <w:tc>
          <w:tcPr>
            <w:tcW w:w="4680" w:type="dxa"/>
            <w:tcBorders>
              <w:bottom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tc>
        <w:tc>
          <w:tcPr>
            <w:tcW w:w="4680" w:type="dxa"/>
            <w:tcBorders>
              <w:top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tc>
        <w:tc>
          <w:tcPr>
            <w:tcW w:w="4680" w:type="dxa"/>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tc>
        <w:tc>
          <w:tcPr>
            <w:tcW w:w="4680" w:type="dxa"/>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r w:rsidR="000042D6" w:rsidTr="00855163">
        <w:tc>
          <w:tcPr>
            <w:tcW w:w="1555" w:type="dxa"/>
          </w:tcPr>
          <w:p w:rsidR="000042D6" w:rsidRDefault="000042D6" w:rsidP="00855163">
            <w:r>
              <w:t>Signature:</w:t>
            </w:r>
          </w:p>
        </w:tc>
        <w:tc>
          <w:tcPr>
            <w:tcW w:w="4680" w:type="dxa"/>
            <w:tcBorders>
              <w:bottom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r>
              <w:t>Date:</w:t>
            </w:r>
          </w:p>
        </w:tc>
        <w:tc>
          <w:tcPr>
            <w:tcW w:w="2160" w:type="dxa"/>
            <w:tcBorders>
              <w:bottom w:val="single" w:sz="4" w:space="0" w:color="auto"/>
            </w:tcBorders>
          </w:tcPr>
          <w:p w:rsidR="000042D6" w:rsidRDefault="000042D6" w:rsidP="00855163"/>
        </w:tc>
      </w:tr>
      <w:tr w:rsidR="000042D6" w:rsidTr="00855163">
        <w:tc>
          <w:tcPr>
            <w:tcW w:w="1555" w:type="dxa"/>
          </w:tcPr>
          <w:p w:rsidR="000042D6" w:rsidRDefault="000042D6" w:rsidP="00855163"/>
        </w:tc>
        <w:tc>
          <w:tcPr>
            <w:tcW w:w="4680" w:type="dxa"/>
            <w:tcBorders>
              <w:top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Borders>
              <w:top w:val="single" w:sz="4" w:space="0" w:color="auto"/>
            </w:tcBorders>
          </w:tcPr>
          <w:p w:rsidR="000042D6" w:rsidRDefault="000042D6" w:rsidP="00855163"/>
        </w:tc>
      </w:tr>
      <w:tr w:rsidR="000042D6" w:rsidTr="00855163">
        <w:tc>
          <w:tcPr>
            <w:tcW w:w="1555" w:type="dxa"/>
          </w:tcPr>
          <w:p w:rsidR="000042D6" w:rsidRDefault="000042D6" w:rsidP="00855163">
            <w:r>
              <w:t>Title:</w:t>
            </w:r>
          </w:p>
        </w:tc>
        <w:tc>
          <w:tcPr>
            <w:tcW w:w="4680" w:type="dxa"/>
            <w:tcBorders>
              <w:bottom w:val="single" w:sz="4" w:space="0" w:color="auto"/>
            </w:tcBorders>
          </w:tcPr>
          <w:p w:rsidR="000042D6" w:rsidRDefault="000042D6" w:rsidP="00855163"/>
        </w:tc>
        <w:tc>
          <w:tcPr>
            <w:tcW w:w="360" w:type="dxa"/>
          </w:tcPr>
          <w:p w:rsidR="000042D6" w:rsidRDefault="000042D6" w:rsidP="00855163"/>
        </w:tc>
        <w:tc>
          <w:tcPr>
            <w:tcW w:w="840" w:type="dxa"/>
          </w:tcPr>
          <w:p w:rsidR="000042D6" w:rsidRDefault="000042D6" w:rsidP="00855163"/>
        </w:tc>
        <w:tc>
          <w:tcPr>
            <w:tcW w:w="2160" w:type="dxa"/>
          </w:tcPr>
          <w:p w:rsidR="000042D6" w:rsidRDefault="000042D6" w:rsidP="00855163"/>
        </w:tc>
      </w:tr>
    </w:tbl>
    <w:p w:rsidR="000042D6" w:rsidRDefault="000042D6" w:rsidP="009428BD">
      <w:pPr>
        <w:pStyle w:val="APAReference"/>
      </w:pPr>
    </w:p>
    <w:p w:rsidR="000042D6" w:rsidRDefault="000042D6" w:rsidP="009428BD">
      <w:pPr>
        <w:pStyle w:val="APAReference"/>
      </w:pPr>
    </w:p>
    <w:p w:rsidR="000042D6" w:rsidRDefault="000042D6" w:rsidP="009428BD">
      <w:pPr>
        <w:pStyle w:val="APAReference"/>
      </w:pPr>
    </w:p>
    <w:p w:rsidR="000042D6" w:rsidRDefault="000042D6" w:rsidP="009428BD">
      <w:pPr>
        <w:pStyle w:val="APAReference"/>
      </w:pPr>
    </w:p>
    <w:p w:rsidR="000042D6" w:rsidRDefault="000042D6" w:rsidP="009428BD">
      <w:pPr>
        <w:pStyle w:val="APAReference"/>
      </w:pPr>
    </w:p>
    <w:p w:rsidR="000042D6" w:rsidRDefault="000042D6" w:rsidP="009428BD">
      <w:pPr>
        <w:pStyle w:val="APAReference"/>
      </w:pPr>
    </w:p>
    <w:p w:rsidR="000042D6" w:rsidRDefault="000042D6" w:rsidP="009428BD">
      <w:pPr>
        <w:jc w:val="center"/>
      </w:pPr>
    </w:p>
    <w:p w:rsidR="000042D6" w:rsidRDefault="000042D6" w:rsidP="009428BD">
      <w:pPr>
        <w:jc w:val="center"/>
      </w:pPr>
    </w:p>
    <w:p w:rsidR="000042D6" w:rsidRDefault="000042D6" w:rsidP="009428BD">
      <w:pPr>
        <w:jc w:val="center"/>
      </w:pPr>
      <w:r>
        <w:t>APPENDIX F</w:t>
      </w:r>
    </w:p>
    <w:p w:rsidR="000042D6" w:rsidRDefault="000042D6" w:rsidP="009428BD"/>
    <w:p w:rsidR="000042D6" w:rsidRDefault="000042D6" w:rsidP="009428BD"/>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1"/>
        <w:gridCol w:w="784"/>
        <w:gridCol w:w="784"/>
        <w:gridCol w:w="875"/>
        <w:gridCol w:w="772"/>
        <w:gridCol w:w="12"/>
      </w:tblGrid>
      <w:tr w:rsidR="000042D6" w:rsidTr="00855163">
        <w:trPr>
          <w:gridAfter w:val="1"/>
          <w:wAfter w:w="12" w:type="dxa"/>
          <w:trHeight w:hRule="exact" w:val="1152"/>
        </w:trPr>
        <w:tc>
          <w:tcPr>
            <w:tcW w:w="9576" w:type="dxa"/>
            <w:gridSpan w:val="5"/>
            <w:tcBorders>
              <w:top w:val="double" w:sz="4" w:space="0" w:color="auto"/>
              <w:left w:val="double" w:sz="4" w:space="0" w:color="auto"/>
              <w:bottom w:val="double" w:sz="4" w:space="0" w:color="auto"/>
              <w:right w:val="double" w:sz="4" w:space="0" w:color="auto"/>
            </w:tcBorders>
            <w:vAlign w:val="center"/>
          </w:tcPr>
          <w:p w:rsidR="000042D6" w:rsidRPr="00081FD2" w:rsidRDefault="000042D6" w:rsidP="00855163">
            <w:pPr>
              <w:jc w:val="center"/>
              <w:rPr>
                <w:b/>
              </w:rPr>
            </w:pPr>
            <w:r w:rsidRPr="00081FD2">
              <w:rPr>
                <w:b/>
              </w:rPr>
              <w:t>CASA GRANDE REGIONAL MEDICAL CENTER</w:t>
            </w:r>
          </w:p>
          <w:p w:rsidR="000042D6" w:rsidRPr="00081FD2" w:rsidRDefault="000042D6" w:rsidP="00855163">
            <w:pPr>
              <w:jc w:val="center"/>
              <w:rPr>
                <w:b/>
              </w:rPr>
            </w:pPr>
            <w:r w:rsidRPr="00081FD2">
              <w:rPr>
                <w:b/>
              </w:rPr>
              <w:t>Alcohol Withdrawal Education Program</w:t>
            </w:r>
          </w:p>
          <w:p w:rsidR="000042D6" w:rsidRPr="00081FD2" w:rsidRDefault="000042D6" w:rsidP="00855163">
            <w:pPr>
              <w:jc w:val="center"/>
              <w:rPr>
                <w:b/>
              </w:rPr>
            </w:pPr>
            <w:r w:rsidRPr="00081FD2">
              <w:rPr>
                <w:b/>
              </w:rPr>
              <w:t>Pre</w:t>
            </w:r>
            <w:r>
              <w:rPr>
                <w:b/>
              </w:rPr>
              <w:t>-</w:t>
            </w:r>
            <w:r w:rsidRPr="00081FD2">
              <w:rPr>
                <w:b/>
              </w:rPr>
              <w:t xml:space="preserve"> and Post</w:t>
            </w:r>
            <w:r>
              <w:rPr>
                <w:b/>
              </w:rPr>
              <w:t>-</w:t>
            </w:r>
            <w:r w:rsidRPr="00081FD2">
              <w:rPr>
                <w:b/>
              </w:rPr>
              <w:t>Test</w:t>
            </w: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8"/>
        </w:trPr>
        <w:tc>
          <w:tcPr>
            <w:tcW w:w="6361" w:type="dxa"/>
            <w:vAlign w:val="bottom"/>
          </w:tcPr>
          <w:p w:rsidR="000042D6" w:rsidRDefault="000042D6" w:rsidP="00855163">
            <w:pPr>
              <w:ind w:left="480" w:hanging="480"/>
            </w:pPr>
            <w:r>
              <w:t>1.</w:t>
            </w:r>
            <w:r>
              <w:tab/>
              <w:t>Alcoholism affects approximately 15 million adults in the United States.</w:t>
            </w:r>
          </w:p>
        </w:tc>
        <w:tc>
          <w:tcPr>
            <w:tcW w:w="784" w:type="dxa"/>
            <w:vAlign w:val="bottom"/>
          </w:tcPr>
          <w:p w:rsidR="000042D6" w:rsidRDefault="000042D6" w:rsidP="00855163">
            <w:pPr>
              <w:jc w:val="center"/>
            </w:pPr>
            <w:r>
              <w:t>True</w:t>
            </w:r>
          </w:p>
        </w:tc>
        <w:tc>
          <w:tcPr>
            <w:tcW w:w="784" w:type="dxa"/>
            <w:tcBorders>
              <w:bottom w:val="single" w:sz="4" w:space="0" w:color="auto"/>
            </w:tcBorders>
            <w:vAlign w:val="bottom"/>
          </w:tcPr>
          <w:p w:rsidR="000042D6" w:rsidRDefault="000042D6" w:rsidP="00855163">
            <w:pPr>
              <w:jc w:val="center"/>
            </w:pPr>
          </w:p>
        </w:tc>
        <w:tc>
          <w:tcPr>
            <w:tcW w:w="875" w:type="dxa"/>
            <w:vAlign w:val="bottom"/>
          </w:tcPr>
          <w:p w:rsidR="000042D6" w:rsidRDefault="000042D6" w:rsidP="00855163">
            <w:pPr>
              <w:jc w:val="right"/>
            </w:pPr>
            <w:r>
              <w:t>False</w:t>
            </w:r>
          </w:p>
        </w:tc>
        <w:tc>
          <w:tcPr>
            <w:tcW w:w="784" w:type="dxa"/>
            <w:gridSpan w:val="2"/>
            <w:tcBorders>
              <w:bottom w:val="single" w:sz="4" w:space="0" w:color="auto"/>
            </w:tcBorders>
            <w:vAlign w:val="bottom"/>
          </w:tcPr>
          <w:p w:rsidR="000042D6" w:rsidRDefault="000042D6" w:rsidP="00855163">
            <w:pPr>
              <w:jc w:val="center"/>
            </w:pP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8"/>
        </w:trPr>
        <w:tc>
          <w:tcPr>
            <w:tcW w:w="6361" w:type="dxa"/>
            <w:vAlign w:val="bottom"/>
          </w:tcPr>
          <w:p w:rsidR="000042D6" w:rsidRDefault="000042D6" w:rsidP="00855163">
            <w:pPr>
              <w:ind w:left="480" w:hanging="480"/>
            </w:pPr>
            <w:r>
              <w:t>2.</w:t>
            </w:r>
            <w:r>
              <w:tab/>
              <w:t>An estimated 20-50% of all hospital admissions are related to the effects of alcoholism.</w:t>
            </w:r>
          </w:p>
        </w:tc>
        <w:tc>
          <w:tcPr>
            <w:tcW w:w="784" w:type="dxa"/>
            <w:vAlign w:val="bottom"/>
          </w:tcPr>
          <w:p w:rsidR="000042D6" w:rsidRDefault="000042D6" w:rsidP="00855163">
            <w:pPr>
              <w:jc w:val="center"/>
            </w:pPr>
            <w:r>
              <w:t>True</w:t>
            </w:r>
          </w:p>
        </w:tc>
        <w:tc>
          <w:tcPr>
            <w:tcW w:w="784" w:type="dxa"/>
            <w:tcBorders>
              <w:top w:val="single" w:sz="4" w:space="0" w:color="auto"/>
              <w:bottom w:val="single" w:sz="4" w:space="0" w:color="auto"/>
            </w:tcBorders>
            <w:vAlign w:val="bottom"/>
          </w:tcPr>
          <w:p w:rsidR="000042D6" w:rsidRDefault="000042D6" w:rsidP="00855163">
            <w:pPr>
              <w:jc w:val="center"/>
            </w:pPr>
          </w:p>
        </w:tc>
        <w:tc>
          <w:tcPr>
            <w:tcW w:w="875" w:type="dxa"/>
            <w:vAlign w:val="bottom"/>
          </w:tcPr>
          <w:p w:rsidR="000042D6" w:rsidRDefault="000042D6" w:rsidP="00855163">
            <w:pPr>
              <w:jc w:val="right"/>
            </w:pPr>
            <w:r w:rsidRPr="00631E80">
              <w:t>False</w:t>
            </w:r>
          </w:p>
        </w:tc>
        <w:tc>
          <w:tcPr>
            <w:tcW w:w="784" w:type="dxa"/>
            <w:gridSpan w:val="2"/>
            <w:tcBorders>
              <w:top w:val="single" w:sz="4" w:space="0" w:color="auto"/>
              <w:bottom w:val="single" w:sz="4" w:space="0" w:color="auto"/>
            </w:tcBorders>
            <w:vAlign w:val="bottom"/>
          </w:tcPr>
          <w:p w:rsidR="000042D6" w:rsidRDefault="000042D6" w:rsidP="00855163">
            <w:pPr>
              <w:jc w:val="center"/>
            </w:pP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8"/>
        </w:trPr>
        <w:tc>
          <w:tcPr>
            <w:tcW w:w="6361" w:type="dxa"/>
            <w:vAlign w:val="bottom"/>
          </w:tcPr>
          <w:p w:rsidR="000042D6" w:rsidRDefault="000042D6" w:rsidP="00855163">
            <w:pPr>
              <w:ind w:left="480" w:hanging="480"/>
            </w:pPr>
            <w:r>
              <w:t>3.</w:t>
            </w:r>
            <w:r>
              <w:tab/>
              <w:t>15-20% of all hospitalized patients are dependent on alcohol.</w:t>
            </w:r>
          </w:p>
        </w:tc>
        <w:tc>
          <w:tcPr>
            <w:tcW w:w="784" w:type="dxa"/>
            <w:vAlign w:val="bottom"/>
          </w:tcPr>
          <w:p w:rsidR="000042D6" w:rsidRDefault="000042D6" w:rsidP="00855163">
            <w:pPr>
              <w:jc w:val="center"/>
            </w:pPr>
            <w:r>
              <w:t>True</w:t>
            </w:r>
          </w:p>
        </w:tc>
        <w:tc>
          <w:tcPr>
            <w:tcW w:w="784" w:type="dxa"/>
            <w:tcBorders>
              <w:top w:val="single" w:sz="4" w:space="0" w:color="auto"/>
              <w:bottom w:val="single" w:sz="4" w:space="0" w:color="auto"/>
            </w:tcBorders>
            <w:vAlign w:val="bottom"/>
          </w:tcPr>
          <w:p w:rsidR="000042D6" w:rsidRDefault="000042D6" w:rsidP="00855163">
            <w:pPr>
              <w:jc w:val="center"/>
            </w:pPr>
          </w:p>
        </w:tc>
        <w:tc>
          <w:tcPr>
            <w:tcW w:w="875" w:type="dxa"/>
            <w:vAlign w:val="bottom"/>
          </w:tcPr>
          <w:p w:rsidR="000042D6" w:rsidRDefault="000042D6" w:rsidP="00855163">
            <w:pPr>
              <w:jc w:val="right"/>
            </w:pPr>
            <w:r w:rsidRPr="00631E80">
              <w:t>False</w:t>
            </w:r>
          </w:p>
        </w:tc>
        <w:tc>
          <w:tcPr>
            <w:tcW w:w="784" w:type="dxa"/>
            <w:gridSpan w:val="2"/>
            <w:tcBorders>
              <w:top w:val="single" w:sz="4" w:space="0" w:color="auto"/>
              <w:bottom w:val="single" w:sz="4" w:space="0" w:color="auto"/>
            </w:tcBorders>
            <w:vAlign w:val="bottom"/>
          </w:tcPr>
          <w:p w:rsidR="000042D6" w:rsidRDefault="000042D6" w:rsidP="00855163">
            <w:pPr>
              <w:jc w:val="center"/>
            </w:pP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8"/>
        </w:trPr>
        <w:tc>
          <w:tcPr>
            <w:tcW w:w="6361" w:type="dxa"/>
            <w:vAlign w:val="bottom"/>
          </w:tcPr>
          <w:p w:rsidR="000042D6" w:rsidRDefault="000042D6" w:rsidP="00855163">
            <w:pPr>
              <w:ind w:left="480" w:hanging="480"/>
            </w:pPr>
            <w:r>
              <w:t>4.</w:t>
            </w:r>
            <w:r>
              <w:tab/>
              <w:t>Approximately 25% of patients withdrawing from alcohol have seizures.</w:t>
            </w:r>
          </w:p>
        </w:tc>
        <w:tc>
          <w:tcPr>
            <w:tcW w:w="784" w:type="dxa"/>
            <w:vAlign w:val="bottom"/>
          </w:tcPr>
          <w:p w:rsidR="000042D6" w:rsidRDefault="000042D6" w:rsidP="00855163">
            <w:pPr>
              <w:jc w:val="right"/>
            </w:pPr>
            <w:r>
              <w:t>True</w:t>
            </w:r>
          </w:p>
        </w:tc>
        <w:tc>
          <w:tcPr>
            <w:tcW w:w="784" w:type="dxa"/>
            <w:tcBorders>
              <w:top w:val="single" w:sz="4" w:space="0" w:color="auto"/>
              <w:bottom w:val="single" w:sz="4" w:space="0" w:color="auto"/>
            </w:tcBorders>
            <w:vAlign w:val="bottom"/>
          </w:tcPr>
          <w:p w:rsidR="000042D6" w:rsidRDefault="000042D6" w:rsidP="00855163">
            <w:pPr>
              <w:jc w:val="center"/>
            </w:pPr>
          </w:p>
        </w:tc>
        <w:tc>
          <w:tcPr>
            <w:tcW w:w="875" w:type="dxa"/>
            <w:vAlign w:val="bottom"/>
          </w:tcPr>
          <w:p w:rsidR="000042D6" w:rsidRDefault="000042D6" w:rsidP="00855163">
            <w:pPr>
              <w:jc w:val="right"/>
            </w:pPr>
            <w:r w:rsidRPr="00631E80">
              <w:t>False</w:t>
            </w:r>
          </w:p>
        </w:tc>
        <w:tc>
          <w:tcPr>
            <w:tcW w:w="784" w:type="dxa"/>
            <w:gridSpan w:val="2"/>
            <w:tcBorders>
              <w:top w:val="single" w:sz="4" w:space="0" w:color="auto"/>
              <w:bottom w:val="single" w:sz="4" w:space="0" w:color="auto"/>
            </w:tcBorders>
            <w:vAlign w:val="bottom"/>
          </w:tcPr>
          <w:p w:rsidR="000042D6" w:rsidRDefault="000042D6" w:rsidP="00855163">
            <w:pPr>
              <w:jc w:val="center"/>
            </w:pP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8"/>
        </w:trPr>
        <w:tc>
          <w:tcPr>
            <w:tcW w:w="6361" w:type="dxa"/>
            <w:vAlign w:val="bottom"/>
          </w:tcPr>
          <w:p w:rsidR="000042D6" w:rsidRDefault="000042D6" w:rsidP="00855163">
            <w:pPr>
              <w:ind w:left="480" w:hanging="480"/>
            </w:pPr>
            <w:r>
              <w:t>5.</w:t>
            </w:r>
            <w:r>
              <w:tab/>
              <w:t>GI upset, insomnia, tachycardia, or hypotension may be early signs of alcohol withdrawal.</w:t>
            </w:r>
          </w:p>
        </w:tc>
        <w:tc>
          <w:tcPr>
            <w:tcW w:w="784" w:type="dxa"/>
            <w:vAlign w:val="bottom"/>
          </w:tcPr>
          <w:p w:rsidR="000042D6" w:rsidRDefault="000042D6" w:rsidP="00855163">
            <w:pPr>
              <w:jc w:val="right"/>
            </w:pPr>
            <w:r>
              <w:t>True</w:t>
            </w:r>
          </w:p>
        </w:tc>
        <w:tc>
          <w:tcPr>
            <w:tcW w:w="784" w:type="dxa"/>
            <w:tcBorders>
              <w:top w:val="single" w:sz="4" w:space="0" w:color="auto"/>
              <w:bottom w:val="single" w:sz="4" w:space="0" w:color="auto"/>
            </w:tcBorders>
            <w:vAlign w:val="bottom"/>
          </w:tcPr>
          <w:p w:rsidR="000042D6" w:rsidRDefault="000042D6" w:rsidP="00855163">
            <w:pPr>
              <w:jc w:val="center"/>
            </w:pPr>
          </w:p>
        </w:tc>
        <w:tc>
          <w:tcPr>
            <w:tcW w:w="875" w:type="dxa"/>
            <w:vAlign w:val="bottom"/>
          </w:tcPr>
          <w:p w:rsidR="000042D6" w:rsidRDefault="000042D6" w:rsidP="00855163">
            <w:pPr>
              <w:jc w:val="right"/>
            </w:pPr>
            <w:r w:rsidRPr="00631E80">
              <w:t>False</w:t>
            </w:r>
          </w:p>
        </w:tc>
        <w:tc>
          <w:tcPr>
            <w:tcW w:w="784" w:type="dxa"/>
            <w:gridSpan w:val="2"/>
            <w:tcBorders>
              <w:top w:val="single" w:sz="4" w:space="0" w:color="auto"/>
              <w:bottom w:val="single" w:sz="4" w:space="0" w:color="auto"/>
            </w:tcBorders>
            <w:vAlign w:val="bottom"/>
          </w:tcPr>
          <w:p w:rsidR="000042D6" w:rsidRDefault="000042D6" w:rsidP="00855163">
            <w:pPr>
              <w:jc w:val="center"/>
            </w:pP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8"/>
        </w:trPr>
        <w:tc>
          <w:tcPr>
            <w:tcW w:w="6361" w:type="dxa"/>
            <w:vAlign w:val="bottom"/>
          </w:tcPr>
          <w:p w:rsidR="000042D6" w:rsidRDefault="000042D6" w:rsidP="00855163">
            <w:pPr>
              <w:ind w:left="480" w:hanging="480"/>
            </w:pPr>
            <w:r>
              <w:t>6.</w:t>
            </w:r>
            <w:r>
              <w:tab/>
              <w:t>Symptoms of alcohol withdrawal can manifest as soon as 6 hours after the patient’s last drink.</w:t>
            </w:r>
          </w:p>
        </w:tc>
        <w:tc>
          <w:tcPr>
            <w:tcW w:w="784" w:type="dxa"/>
            <w:vAlign w:val="bottom"/>
          </w:tcPr>
          <w:p w:rsidR="000042D6" w:rsidRDefault="000042D6" w:rsidP="00855163">
            <w:pPr>
              <w:jc w:val="right"/>
            </w:pPr>
            <w:r>
              <w:t>True</w:t>
            </w:r>
          </w:p>
        </w:tc>
        <w:tc>
          <w:tcPr>
            <w:tcW w:w="784" w:type="dxa"/>
            <w:tcBorders>
              <w:top w:val="single" w:sz="4" w:space="0" w:color="auto"/>
              <w:bottom w:val="single" w:sz="4" w:space="0" w:color="auto"/>
            </w:tcBorders>
            <w:vAlign w:val="bottom"/>
          </w:tcPr>
          <w:p w:rsidR="000042D6" w:rsidRDefault="000042D6" w:rsidP="00855163">
            <w:pPr>
              <w:jc w:val="center"/>
            </w:pPr>
          </w:p>
        </w:tc>
        <w:tc>
          <w:tcPr>
            <w:tcW w:w="875" w:type="dxa"/>
            <w:vAlign w:val="bottom"/>
          </w:tcPr>
          <w:p w:rsidR="000042D6" w:rsidRDefault="000042D6" w:rsidP="00855163">
            <w:pPr>
              <w:jc w:val="right"/>
            </w:pPr>
            <w:r w:rsidRPr="00631E80">
              <w:t>False</w:t>
            </w:r>
          </w:p>
        </w:tc>
        <w:tc>
          <w:tcPr>
            <w:tcW w:w="784" w:type="dxa"/>
            <w:gridSpan w:val="2"/>
            <w:tcBorders>
              <w:top w:val="single" w:sz="4" w:space="0" w:color="auto"/>
              <w:bottom w:val="single" w:sz="4" w:space="0" w:color="auto"/>
            </w:tcBorders>
            <w:vAlign w:val="bottom"/>
          </w:tcPr>
          <w:p w:rsidR="000042D6" w:rsidRDefault="000042D6" w:rsidP="00855163">
            <w:pPr>
              <w:jc w:val="center"/>
            </w:pP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6"/>
        </w:trPr>
        <w:tc>
          <w:tcPr>
            <w:tcW w:w="6361" w:type="dxa"/>
            <w:vAlign w:val="bottom"/>
          </w:tcPr>
          <w:p w:rsidR="000042D6" w:rsidRDefault="000042D6" w:rsidP="00855163">
            <w:pPr>
              <w:ind w:left="480" w:hanging="480"/>
            </w:pPr>
            <w:r>
              <w:t>7.</w:t>
            </w:r>
            <w:r>
              <w:tab/>
              <w:t>Alcohol withdrawal cannot be confirmed until the patient displays significant agitation, confusion, DT, or seizure activity.</w:t>
            </w:r>
          </w:p>
        </w:tc>
        <w:tc>
          <w:tcPr>
            <w:tcW w:w="784" w:type="dxa"/>
            <w:vAlign w:val="bottom"/>
          </w:tcPr>
          <w:p w:rsidR="000042D6" w:rsidRDefault="000042D6" w:rsidP="00855163">
            <w:pPr>
              <w:jc w:val="right"/>
            </w:pPr>
            <w:r>
              <w:t>True</w:t>
            </w:r>
          </w:p>
        </w:tc>
        <w:tc>
          <w:tcPr>
            <w:tcW w:w="784" w:type="dxa"/>
            <w:tcBorders>
              <w:top w:val="single" w:sz="4" w:space="0" w:color="auto"/>
              <w:bottom w:val="single" w:sz="4" w:space="0" w:color="auto"/>
            </w:tcBorders>
            <w:vAlign w:val="bottom"/>
          </w:tcPr>
          <w:p w:rsidR="000042D6" w:rsidRDefault="000042D6" w:rsidP="00855163">
            <w:pPr>
              <w:jc w:val="center"/>
            </w:pPr>
          </w:p>
        </w:tc>
        <w:tc>
          <w:tcPr>
            <w:tcW w:w="875" w:type="dxa"/>
            <w:vAlign w:val="bottom"/>
          </w:tcPr>
          <w:p w:rsidR="000042D6" w:rsidRDefault="000042D6" w:rsidP="00855163">
            <w:pPr>
              <w:jc w:val="right"/>
            </w:pPr>
            <w:r w:rsidRPr="00631E80">
              <w:t>False</w:t>
            </w:r>
          </w:p>
        </w:tc>
        <w:tc>
          <w:tcPr>
            <w:tcW w:w="784" w:type="dxa"/>
            <w:gridSpan w:val="2"/>
            <w:tcBorders>
              <w:top w:val="single" w:sz="4" w:space="0" w:color="auto"/>
              <w:bottom w:val="single" w:sz="4" w:space="0" w:color="auto"/>
            </w:tcBorders>
            <w:vAlign w:val="bottom"/>
          </w:tcPr>
          <w:p w:rsidR="000042D6" w:rsidRDefault="000042D6" w:rsidP="00855163">
            <w:pPr>
              <w:jc w:val="center"/>
            </w:pP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8"/>
        </w:trPr>
        <w:tc>
          <w:tcPr>
            <w:tcW w:w="6361" w:type="dxa"/>
            <w:vAlign w:val="bottom"/>
          </w:tcPr>
          <w:p w:rsidR="000042D6" w:rsidRDefault="000042D6" w:rsidP="00855163">
            <w:pPr>
              <w:ind w:left="480" w:hanging="480"/>
            </w:pPr>
            <w:r>
              <w:t>8.</w:t>
            </w:r>
            <w:r>
              <w:tab/>
              <w:t>Lorazepam is the drug of choice in treating patients with hepatic compromise.</w:t>
            </w:r>
          </w:p>
        </w:tc>
        <w:tc>
          <w:tcPr>
            <w:tcW w:w="784" w:type="dxa"/>
            <w:vAlign w:val="bottom"/>
          </w:tcPr>
          <w:p w:rsidR="000042D6" w:rsidRDefault="000042D6" w:rsidP="00855163">
            <w:pPr>
              <w:jc w:val="right"/>
            </w:pPr>
            <w:r>
              <w:t>True</w:t>
            </w:r>
          </w:p>
        </w:tc>
        <w:tc>
          <w:tcPr>
            <w:tcW w:w="784" w:type="dxa"/>
            <w:tcBorders>
              <w:top w:val="single" w:sz="4" w:space="0" w:color="auto"/>
              <w:bottom w:val="single" w:sz="4" w:space="0" w:color="auto"/>
            </w:tcBorders>
            <w:vAlign w:val="bottom"/>
          </w:tcPr>
          <w:p w:rsidR="000042D6" w:rsidRDefault="000042D6" w:rsidP="00855163">
            <w:pPr>
              <w:jc w:val="center"/>
            </w:pPr>
          </w:p>
        </w:tc>
        <w:tc>
          <w:tcPr>
            <w:tcW w:w="875" w:type="dxa"/>
            <w:vAlign w:val="bottom"/>
          </w:tcPr>
          <w:p w:rsidR="000042D6" w:rsidRDefault="000042D6" w:rsidP="00855163">
            <w:pPr>
              <w:jc w:val="right"/>
            </w:pPr>
            <w:r w:rsidRPr="00631E80">
              <w:t>False</w:t>
            </w:r>
          </w:p>
        </w:tc>
        <w:tc>
          <w:tcPr>
            <w:tcW w:w="784" w:type="dxa"/>
            <w:gridSpan w:val="2"/>
            <w:tcBorders>
              <w:top w:val="single" w:sz="4" w:space="0" w:color="auto"/>
              <w:bottom w:val="single" w:sz="4" w:space="0" w:color="auto"/>
            </w:tcBorders>
            <w:vAlign w:val="bottom"/>
          </w:tcPr>
          <w:p w:rsidR="000042D6" w:rsidRDefault="000042D6" w:rsidP="00855163">
            <w:pPr>
              <w:jc w:val="center"/>
            </w:pP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6"/>
        </w:trPr>
        <w:tc>
          <w:tcPr>
            <w:tcW w:w="6361" w:type="dxa"/>
            <w:vAlign w:val="bottom"/>
          </w:tcPr>
          <w:p w:rsidR="000042D6" w:rsidRDefault="000042D6" w:rsidP="00855163">
            <w:pPr>
              <w:ind w:left="480" w:hanging="480"/>
            </w:pPr>
            <w:r>
              <w:t>9.</w:t>
            </w:r>
            <w:r>
              <w:tab/>
              <w:t>Symptom-triggered drug treatment regimens are less effective than fixed dose regimens because of the inconsistency of dosing.</w:t>
            </w:r>
          </w:p>
        </w:tc>
        <w:tc>
          <w:tcPr>
            <w:tcW w:w="784" w:type="dxa"/>
            <w:vAlign w:val="bottom"/>
          </w:tcPr>
          <w:p w:rsidR="000042D6" w:rsidRDefault="000042D6" w:rsidP="00855163">
            <w:pPr>
              <w:jc w:val="right"/>
            </w:pPr>
            <w:r>
              <w:t>True</w:t>
            </w:r>
          </w:p>
        </w:tc>
        <w:tc>
          <w:tcPr>
            <w:tcW w:w="784" w:type="dxa"/>
            <w:tcBorders>
              <w:top w:val="single" w:sz="4" w:space="0" w:color="auto"/>
              <w:bottom w:val="single" w:sz="4" w:space="0" w:color="auto"/>
            </w:tcBorders>
            <w:vAlign w:val="bottom"/>
          </w:tcPr>
          <w:p w:rsidR="000042D6" w:rsidRDefault="000042D6" w:rsidP="00855163">
            <w:pPr>
              <w:jc w:val="center"/>
            </w:pPr>
          </w:p>
        </w:tc>
        <w:tc>
          <w:tcPr>
            <w:tcW w:w="875" w:type="dxa"/>
            <w:vAlign w:val="bottom"/>
          </w:tcPr>
          <w:p w:rsidR="000042D6" w:rsidRDefault="000042D6" w:rsidP="00855163">
            <w:pPr>
              <w:jc w:val="right"/>
            </w:pPr>
            <w:r w:rsidRPr="00631E80">
              <w:t>False</w:t>
            </w:r>
          </w:p>
        </w:tc>
        <w:tc>
          <w:tcPr>
            <w:tcW w:w="784" w:type="dxa"/>
            <w:gridSpan w:val="2"/>
            <w:tcBorders>
              <w:top w:val="single" w:sz="4" w:space="0" w:color="auto"/>
              <w:bottom w:val="single" w:sz="4" w:space="0" w:color="auto"/>
            </w:tcBorders>
            <w:vAlign w:val="bottom"/>
          </w:tcPr>
          <w:p w:rsidR="000042D6" w:rsidRDefault="000042D6" w:rsidP="00855163">
            <w:pPr>
              <w:jc w:val="center"/>
            </w:pPr>
          </w:p>
        </w:tc>
      </w:tr>
      <w:tr w:rsidR="000042D6" w:rsidTr="00855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6"/>
        </w:trPr>
        <w:tc>
          <w:tcPr>
            <w:tcW w:w="6361" w:type="dxa"/>
            <w:vAlign w:val="bottom"/>
          </w:tcPr>
          <w:p w:rsidR="000042D6" w:rsidRDefault="000042D6" w:rsidP="00855163">
            <w:pPr>
              <w:ind w:left="480" w:hanging="480"/>
            </w:pPr>
            <w:r>
              <w:t>10.</w:t>
            </w:r>
            <w:r>
              <w:tab/>
              <w:t>Early intervention in alcohol withdrawal can decrease the amount of drugs required in the treatment of alcohol withdrawal.</w:t>
            </w:r>
          </w:p>
        </w:tc>
        <w:tc>
          <w:tcPr>
            <w:tcW w:w="784" w:type="dxa"/>
            <w:vAlign w:val="bottom"/>
          </w:tcPr>
          <w:p w:rsidR="000042D6" w:rsidRDefault="000042D6" w:rsidP="00855163">
            <w:pPr>
              <w:jc w:val="right"/>
            </w:pPr>
            <w:r>
              <w:t>True</w:t>
            </w:r>
          </w:p>
        </w:tc>
        <w:tc>
          <w:tcPr>
            <w:tcW w:w="784" w:type="dxa"/>
            <w:tcBorders>
              <w:top w:val="single" w:sz="4" w:space="0" w:color="auto"/>
              <w:bottom w:val="single" w:sz="4" w:space="0" w:color="auto"/>
            </w:tcBorders>
            <w:vAlign w:val="bottom"/>
          </w:tcPr>
          <w:p w:rsidR="000042D6" w:rsidRDefault="000042D6" w:rsidP="00855163">
            <w:pPr>
              <w:jc w:val="center"/>
            </w:pPr>
          </w:p>
        </w:tc>
        <w:tc>
          <w:tcPr>
            <w:tcW w:w="875" w:type="dxa"/>
            <w:vAlign w:val="bottom"/>
          </w:tcPr>
          <w:p w:rsidR="000042D6" w:rsidRDefault="000042D6" w:rsidP="00855163">
            <w:pPr>
              <w:jc w:val="right"/>
            </w:pPr>
            <w:r w:rsidRPr="00631E80">
              <w:t>False</w:t>
            </w:r>
          </w:p>
        </w:tc>
        <w:tc>
          <w:tcPr>
            <w:tcW w:w="784" w:type="dxa"/>
            <w:gridSpan w:val="2"/>
            <w:tcBorders>
              <w:top w:val="single" w:sz="4" w:space="0" w:color="auto"/>
              <w:bottom w:val="single" w:sz="4" w:space="0" w:color="auto"/>
            </w:tcBorders>
            <w:vAlign w:val="bottom"/>
          </w:tcPr>
          <w:p w:rsidR="000042D6" w:rsidRDefault="000042D6" w:rsidP="00855163">
            <w:pPr>
              <w:jc w:val="center"/>
            </w:pPr>
          </w:p>
        </w:tc>
      </w:tr>
    </w:tbl>
    <w:p w:rsidR="000042D6" w:rsidRDefault="000042D6" w:rsidP="009428BD">
      <w:pPr>
        <w:pStyle w:val="APAReference"/>
      </w:pPr>
      <w:r w:rsidRPr="004B59CE">
        <w:rPr>
          <w:noProof/>
        </w:rPr>
        <w:pict>
          <v:shape id="Picture 3" o:spid="_x0000_i1031" type="#_x0000_t75" style="width:465.75pt;height:594pt;visibility:visible">
            <v:imagedata r:id="rId11" o:title=""/>
          </v:shape>
        </w:pict>
      </w:r>
    </w:p>
    <w:p w:rsidR="000042D6" w:rsidRDefault="000042D6" w:rsidP="009428BD">
      <w:pPr>
        <w:pStyle w:val="APAReference"/>
      </w:pPr>
    </w:p>
    <w:p w:rsidR="000042D6" w:rsidRDefault="000042D6" w:rsidP="009428BD">
      <w:pPr>
        <w:pStyle w:val="APAReference"/>
      </w:pPr>
      <w:r w:rsidRPr="004B59CE">
        <w:rPr>
          <w:noProof/>
        </w:rPr>
        <w:pict>
          <v:shape id="Picture 1" o:spid="_x0000_i1032" type="#_x0000_t75" style="width:463.5pt;height:452.25pt;visibility:visible">
            <v:imagedata r:id="rId12" o:title=""/>
          </v:shape>
        </w:pict>
      </w:r>
    </w:p>
    <w:p w:rsidR="000042D6" w:rsidRDefault="000042D6" w:rsidP="009428BD">
      <w:pPr>
        <w:pStyle w:val="APAReference"/>
      </w:pPr>
    </w:p>
    <w:p w:rsidR="000042D6" w:rsidRDefault="000042D6" w:rsidP="009428BD">
      <w:pPr>
        <w:pStyle w:val="APAReference"/>
      </w:pPr>
    </w:p>
    <w:p w:rsidR="000042D6" w:rsidRDefault="000042D6" w:rsidP="009428BD">
      <w:pPr>
        <w:pStyle w:val="APAReference"/>
      </w:pPr>
    </w:p>
    <w:p w:rsidR="000042D6" w:rsidRDefault="000042D6" w:rsidP="009428BD">
      <w:pPr>
        <w:pStyle w:val="APAReference"/>
      </w:pPr>
    </w:p>
    <w:p w:rsidR="000042D6" w:rsidRDefault="000042D6" w:rsidP="009428BD">
      <w:pPr>
        <w:pStyle w:val="APAReference"/>
      </w:pPr>
    </w:p>
    <w:p w:rsidR="000042D6" w:rsidRDefault="000042D6" w:rsidP="009428BD">
      <w:pPr>
        <w:pStyle w:val="APAReference"/>
      </w:pPr>
    </w:p>
    <w:p w:rsidR="000042D6" w:rsidRDefault="000042D6" w:rsidP="009428BD"/>
    <w:p w:rsidR="000042D6" w:rsidRDefault="000042D6" w:rsidP="009428BD"/>
    <w:p w:rsidR="000042D6" w:rsidRPr="00841685" w:rsidRDefault="000042D6" w:rsidP="009428BD"/>
    <w:p w:rsidR="000042D6" w:rsidRDefault="000042D6" w:rsidP="009428BD"/>
    <w:p w:rsidR="000042D6" w:rsidRDefault="000042D6" w:rsidP="00E3078E"/>
    <w:p w:rsidR="000042D6" w:rsidRPr="007F090F" w:rsidRDefault="000042D6" w:rsidP="007F090F"/>
    <w:p w:rsidR="000042D6" w:rsidRDefault="000042D6" w:rsidP="007F090F"/>
    <w:p w:rsidR="000042D6" w:rsidRPr="007F090F" w:rsidRDefault="000042D6" w:rsidP="007F090F">
      <w:pPr>
        <w:tabs>
          <w:tab w:val="left" w:pos="6120"/>
        </w:tabs>
      </w:pPr>
      <w:r>
        <w:tab/>
      </w:r>
    </w:p>
    <w:sectPr w:rsidR="000042D6" w:rsidRPr="007F090F" w:rsidSect="00CB3DC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D6" w:rsidRDefault="000042D6" w:rsidP="00E3078E">
      <w:r>
        <w:separator/>
      </w:r>
    </w:p>
  </w:endnote>
  <w:endnote w:type="continuationSeparator" w:id="0">
    <w:p w:rsidR="000042D6" w:rsidRDefault="000042D6" w:rsidP="00E307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D6" w:rsidRDefault="000042D6">
    <w:pPr>
      <w:pStyle w:val="Footer"/>
    </w:pPr>
  </w:p>
  <w:p w:rsidR="000042D6" w:rsidRDefault="00004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D6" w:rsidRDefault="000042D6" w:rsidP="005B58DC">
    <w:pPr>
      <w:jc w:val="center"/>
    </w:pPr>
    <w:r>
      <w:t>© 2011. Grand Canyon University. All Rights Reserved.</w:t>
    </w:r>
  </w:p>
  <w:p w:rsidR="000042D6" w:rsidRDefault="00004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D6" w:rsidRDefault="000042D6" w:rsidP="00E3078E">
      <w:r>
        <w:separator/>
      </w:r>
    </w:p>
  </w:footnote>
  <w:footnote w:type="continuationSeparator" w:id="0">
    <w:p w:rsidR="000042D6" w:rsidRDefault="000042D6" w:rsidP="00E30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D6" w:rsidRDefault="000042D6" w:rsidP="00855163">
    <w:pPr>
      <w:pStyle w:val="APAPageHeading"/>
    </w:pPr>
    <w:r>
      <w:t xml:space="preserve">Significance of Early Assessment     </w:t>
    </w:r>
    <w:fldSimple w:instr=" PAGE  \* MERGEFORMAT ">
      <w:r>
        <w:rPr>
          <w:noProof/>
        </w:rPr>
        <w:t>1</w:t>
      </w:r>
    </w:fldSimple>
  </w:p>
  <w:p w:rsidR="000042D6" w:rsidRPr="0005042B" w:rsidRDefault="000042D6" w:rsidP="00855163">
    <w:pPr>
      <w:pStyle w:val="APAPageHead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D6" w:rsidRDefault="000042D6" w:rsidP="002A3A3D">
    <w:pPr>
      <w:pStyle w:val="Header"/>
    </w:pPr>
    <w:r w:rsidRPr="004B59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7f44a94-5053-47b5-9a19-9623afda5b5d" o:spid="_x0000_i1030" type="#_x0000_t75" alt="cid:D7D4B297-EEAE-4174-AD01-F87097282051@canyon.com" style="width:234pt;height:52.5pt;visibility:visible">
          <v:imagedata r:id="rId1" r:href="rId2"/>
        </v:shape>
      </w:pict>
    </w:r>
  </w:p>
  <w:p w:rsidR="000042D6" w:rsidRDefault="000042D6" w:rsidP="002A3A3D">
    <w:pPr>
      <w:pStyle w:val="Header"/>
    </w:pPr>
  </w:p>
  <w:p w:rsidR="000042D6" w:rsidRDefault="000042D6" w:rsidP="002A3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420E8"/>
    <w:multiLevelType w:val="hybridMultilevel"/>
    <w:tmpl w:val="1F44F1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093"/>
    <w:rsid w:val="000042D6"/>
    <w:rsid w:val="00020A9B"/>
    <w:rsid w:val="000310F3"/>
    <w:rsid w:val="0005042B"/>
    <w:rsid w:val="000624EF"/>
    <w:rsid w:val="00081FD2"/>
    <w:rsid w:val="000A673B"/>
    <w:rsid w:val="000B3382"/>
    <w:rsid w:val="000D2F96"/>
    <w:rsid w:val="00193D3C"/>
    <w:rsid w:val="001974F2"/>
    <w:rsid w:val="001C1717"/>
    <w:rsid w:val="00204260"/>
    <w:rsid w:val="00211E16"/>
    <w:rsid w:val="00265286"/>
    <w:rsid w:val="00296AA6"/>
    <w:rsid w:val="002A3A3D"/>
    <w:rsid w:val="002C220A"/>
    <w:rsid w:val="002D5893"/>
    <w:rsid w:val="00305AA6"/>
    <w:rsid w:val="00316D03"/>
    <w:rsid w:val="00317830"/>
    <w:rsid w:val="003254F0"/>
    <w:rsid w:val="003278E4"/>
    <w:rsid w:val="00362DC4"/>
    <w:rsid w:val="0036647A"/>
    <w:rsid w:val="00381228"/>
    <w:rsid w:val="003A055D"/>
    <w:rsid w:val="00465373"/>
    <w:rsid w:val="004A1934"/>
    <w:rsid w:val="004B59CE"/>
    <w:rsid w:val="0055210F"/>
    <w:rsid w:val="005B3A26"/>
    <w:rsid w:val="005B58DC"/>
    <w:rsid w:val="005D3C97"/>
    <w:rsid w:val="00613982"/>
    <w:rsid w:val="00631E80"/>
    <w:rsid w:val="0066375B"/>
    <w:rsid w:val="0072310C"/>
    <w:rsid w:val="00741770"/>
    <w:rsid w:val="00794C21"/>
    <w:rsid w:val="007F090F"/>
    <w:rsid w:val="00836159"/>
    <w:rsid w:val="00841685"/>
    <w:rsid w:val="00855163"/>
    <w:rsid w:val="00865615"/>
    <w:rsid w:val="0087326C"/>
    <w:rsid w:val="008965B8"/>
    <w:rsid w:val="008A63E1"/>
    <w:rsid w:val="008F5980"/>
    <w:rsid w:val="009001DA"/>
    <w:rsid w:val="009177AC"/>
    <w:rsid w:val="009428BD"/>
    <w:rsid w:val="009853F9"/>
    <w:rsid w:val="0098565E"/>
    <w:rsid w:val="009C0C38"/>
    <w:rsid w:val="009F3AE1"/>
    <w:rsid w:val="00AA5F89"/>
    <w:rsid w:val="00AC7900"/>
    <w:rsid w:val="00AD5F93"/>
    <w:rsid w:val="00AE30FC"/>
    <w:rsid w:val="00B131AA"/>
    <w:rsid w:val="00B404EF"/>
    <w:rsid w:val="00B43341"/>
    <w:rsid w:val="00BD5403"/>
    <w:rsid w:val="00C16584"/>
    <w:rsid w:val="00C46FD3"/>
    <w:rsid w:val="00C72647"/>
    <w:rsid w:val="00C72A3C"/>
    <w:rsid w:val="00C957CA"/>
    <w:rsid w:val="00CB3DCC"/>
    <w:rsid w:val="00D078DF"/>
    <w:rsid w:val="00D308B7"/>
    <w:rsid w:val="00D34E48"/>
    <w:rsid w:val="00D373E7"/>
    <w:rsid w:val="00D56890"/>
    <w:rsid w:val="00D56996"/>
    <w:rsid w:val="00DF4F86"/>
    <w:rsid w:val="00E3078E"/>
    <w:rsid w:val="00E91BB7"/>
    <w:rsid w:val="00E923E6"/>
    <w:rsid w:val="00F3123D"/>
    <w:rsid w:val="00F506D5"/>
    <w:rsid w:val="00F51AA8"/>
    <w:rsid w:val="00F6009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B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078E"/>
    <w:rPr>
      <w:rFonts w:ascii="Tahoma" w:hAnsi="Tahoma"/>
      <w:sz w:val="16"/>
      <w:szCs w:val="20"/>
    </w:rPr>
  </w:style>
  <w:style w:type="character" w:customStyle="1" w:styleId="BalloonTextChar">
    <w:name w:val="Balloon Text Char"/>
    <w:basedOn w:val="DefaultParagraphFont"/>
    <w:link w:val="BalloonText"/>
    <w:uiPriority w:val="99"/>
    <w:semiHidden/>
    <w:locked/>
    <w:rsid w:val="00E3078E"/>
    <w:rPr>
      <w:rFonts w:ascii="Tahoma" w:hAnsi="Tahoma"/>
      <w:sz w:val="16"/>
    </w:rPr>
  </w:style>
  <w:style w:type="paragraph" w:styleId="Header">
    <w:name w:val="header"/>
    <w:basedOn w:val="Normal"/>
    <w:link w:val="HeaderChar"/>
    <w:uiPriority w:val="99"/>
    <w:semiHidden/>
    <w:rsid w:val="00E3078E"/>
    <w:pPr>
      <w:tabs>
        <w:tab w:val="center" w:pos="4680"/>
        <w:tab w:val="right" w:pos="9360"/>
      </w:tabs>
    </w:pPr>
    <w:rPr>
      <w:sz w:val="20"/>
      <w:szCs w:val="20"/>
    </w:rPr>
  </w:style>
  <w:style w:type="character" w:customStyle="1" w:styleId="HeaderChar">
    <w:name w:val="Header Char"/>
    <w:basedOn w:val="DefaultParagraphFont"/>
    <w:link w:val="Header"/>
    <w:uiPriority w:val="99"/>
    <w:semiHidden/>
    <w:locked/>
    <w:rsid w:val="00E3078E"/>
  </w:style>
  <w:style w:type="paragraph" w:styleId="Footer">
    <w:name w:val="footer"/>
    <w:basedOn w:val="Normal"/>
    <w:link w:val="FooterChar"/>
    <w:uiPriority w:val="99"/>
    <w:rsid w:val="00E3078E"/>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E3078E"/>
  </w:style>
  <w:style w:type="paragraph" w:customStyle="1" w:styleId="APA">
    <w:name w:val="APA"/>
    <w:basedOn w:val="BodyText"/>
    <w:uiPriority w:val="99"/>
    <w:rsid w:val="009428BD"/>
    <w:pPr>
      <w:overflowPunct w:val="0"/>
      <w:autoSpaceDE w:val="0"/>
      <w:autoSpaceDN w:val="0"/>
      <w:adjustRightInd w:val="0"/>
      <w:spacing w:after="0" w:line="480" w:lineRule="auto"/>
      <w:ind w:firstLine="720"/>
      <w:textAlignment w:val="baseline"/>
    </w:pPr>
  </w:style>
  <w:style w:type="paragraph" w:customStyle="1" w:styleId="APAHeader">
    <w:name w:val="APA Header"/>
    <w:basedOn w:val="APA"/>
    <w:next w:val="APA"/>
    <w:uiPriority w:val="99"/>
    <w:rsid w:val="009428BD"/>
    <w:pPr>
      <w:ind w:firstLine="0"/>
      <w:jc w:val="center"/>
    </w:pPr>
  </w:style>
  <w:style w:type="paragraph" w:customStyle="1" w:styleId="APAAbstract">
    <w:name w:val="APA Abstract"/>
    <w:basedOn w:val="APA"/>
    <w:uiPriority w:val="99"/>
    <w:rsid w:val="009428BD"/>
    <w:pPr>
      <w:ind w:firstLine="0"/>
    </w:pPr>
  </w:style>
  <w:style w:type="paragraph" w:customStyle="1" w:styleId="APARunningHead">
    <w:name w:val="APA Running Head"/>
    <w:basedOn w:val="Normal"/>
    <w:uiPriority w:val="99"/>
    <w:rsid w:val="009428BD"/>
    <w:pPr>
      <w:overflowPunct w:val="0"/>
      <w:autoSpaceDE w:val="0"/>
      <w:autoSpaceDN w:val="0"/>
      <w:adjustRightInd w:val="0"/>
      <w:spacing w:line="480" w:lineRule="auto"/>
      <w:textAlignment w:val="baseline"/>
    </w:pPr>
    <w:rPr>
      <w:szCs w:val="20"/>
    </w:rPr>
  </w:style>
  <w:style w:type="paragraph" w:customStyle="1" w:styleId="APAPageHeading">
    <w:name w:val="APA Page Heading"/>
    <w:basedOn w:val="Header"/>
    <w:uiPriority w:val="99"/>
    <w:rsid w:val="009428BD"/>
    <w:pPr>
      <w:tabs>
        <w:tab w:val="clear" w:pos="4680"/>
        <w:tab w:val="clear" w:pos="9360"/>
        <w:tab w:val="center" w:pos="4320"/>
        <w:tab w:val="right" w:pos="8640"/>
      </w:tabs>
      <w:overflowPunct w:val="0"/>
      <w:autoSpaceDE w:val="0"/>
      <w:autoSpaceDN w:val="0"/>
      <w:adjustRightInd w:val="0"/>
      <w:jc w:val="right"/>
      <w:textAlignment w:val="baseline"/>
    </w:pPr>
  </w:style>
  <w:style w:type="paragraph" w:customStyle="1" w:styleId="APAReference">
    <w:name w:val="APA Reference"/>
    <w:basedOn w:val="APA"/>
    <w:uiPriority w:val="99"/>
    <w:rsid w:val="009428BD"/>
    <w:pPr>
      <w:ind w:left="720" w:hanging="720"/>
    </w:pPr>
  </w:style>
  <w:style w:type="character" w:styleId="CommentReference">
    <w:name w:val="annotation reference"/>
    <w:basedOn w:val="DefaultParagraphFont"/>
    <w:uiPriority w:val="99"/>
    <w:rsid w:val="009428BD"/>
    <w:rPr>
      <w:rFonts w:cs="Times New Roman"/>
      <w:sz w:val="16"/>
    </w:rPr>
  </w:style>
  <w:style w:type="paragraph" w:styleId="CommentText">
    <w:name w:val="annotation text"/>
    <w:basedOn w:val="Normal"/>
    <w:link w:val="CommentTextChar"/>
    <w:uiPriority w:val="99"/>
    <w:rsid w:val="009428BD"/>
    <w:rPr>
      <w:sz w:val="20"/>
      <w:szCs w:val="20"/>
    </w:rPr>
  </w:style>
  <w:style w:type="character" w:customStyle="1" w:styleId="CommentTextChar">
    <w:name w:val="Comment Text Char"/>
    <w:basedOn w:val="DefaultParagraphFont"/>
    <w:link w:val="CommentText"/>
    <w:uiPriority w:val="99"/>
    <w:locked/>
    <w:rsid w:val="009428BD"/>
    <w:rPr>
      <w:rFonts w:eastAsia="Times New Roman"/>
      <w:sz w:val="20"/>
    </w:rPr>
  </w:style>
  <w:style w:type="paragraph" w:styleId="BodyText">
    <w:name w:val="Body Text"/>
    <w:basedOn w:val="Normal"/>
    <w:link w:val="BodyTextChar"/>
    <w:uiPriority w:val="99"/>
    <w:semiHidden/>
    <w:rsid w:val="009428BD"/>
    <w:pPr>
      <w:spacing w:after="120"/>
    </w:pPr>
    <w:rPr>
      <w:szCs w:val="20"/>
    </w:rPr>
  </w:style>
  <w:style w:type="character" w:customStyle="1" w:styleId="BodyTextChar">
    <w:name w:val="Body Text Char"/>
    <w:basedOn w:val="DefaultParagraphFont"/>
    <w:link w:val="BodyText"/>
    <w:uiPriority w:val="99"/>
    <w:semiHidden/>
    <w:locked/>
    <w:rsid w:val="009428BD"/>
    <w:rPr>
      <w:rFonts w:eastAsia="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lver\Local%20Settings\Temporary%20Internet%20Files\Content.MSO\8D3E9B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8D3E9B70.dotx</Template>
  <TotalTime>0</TotalTime>
  <Pages>35</Pages>
  <Words>6794</Words>
  <Characters>-32766</Characters>
  <Application>Microsoft Office Outlook</Application>
  <DocSecurity>0</DocSecurity>
  <Lines>0</Lines>
  <Paragraphs>0</Paragraphs>
  <ScaleCrop>false</ScaleCrop>
  <Company>Grand Canyon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NRS-441V: Capstone Project</dc:title>
  <dc:subject/>
  <dc:creator>asilver</dc:creator>
  <cp:keywords/>
  <dc:description/>
  <cp:lastModifiedBy>user</cp:lastModifiedBy>
  <cp:revision>2</cp:revision>
  <dcterms:created xsi:type="dcterms:W3CDTF">2014-07-21T22:28:00Z</dcterms:created>
  <dcterms:modified xsi:type="dcterms:W3CDTF">2014-07-21T22:28:00Z</dcterms:modified>
</cp:coreProperties>
</file>