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19" w:rsidRDefault="00711B3F" w:rsidP="000478C6">
      <w:pPr>
        <w:tabs>
          <w:tab w:val="left" w:pos="1980"/>
        </w:tabs>
        <w:spacing w:before="120"/>
        <w:rPr>
          <w:b/>
          <w:sz w:val="22"/>
          <w:szCs w:val="22"/>
        </w:rPr>
      </w:pPr>
      <w:bookmarkStart w:id="0" w:name="_GoBack"/>
      <w:bookmarkEnd w:id="0"/>
      <w:r w:rsidRPr="003D1932">
        <w:rPr>
          <w:b/>
          <w:sz w:val="22"/>
          <w:szCs w:val="22"/>
        </w:rPr>
        <w:t>Project Name:</w:t>
      </w:r>
    </w:p>
    <w:p w:rsidR="00711B3F" w:rsidRPr="003D1932" w:rsidRDefault="00076819" w:rsidP="000478C6">
      <w:pPr>
        <w:tabs>
          <w:tab w:val="left" w:pos="198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Project Description: </w:t>
      </w:r>
      <w:r w:rsidR="00711B3F" w:rsidRPr="003D1932">
        <w:rPr>
          <w:b/>
          <w:sz w:val="22"/>
          <w:szCs w:val="22"/>
        </w:rPr>
        <w:tab/>
      </w:r>
    </w:p>
    <w:p w:rsidR="00711B3F" w:rsidRPr="003D1932" w:rsidRDefault="00711B3F" w:rsidP="000478C6">
      <w:pPr>
        <w:tabs>
          <w:tab w:val="left" w:pos="1980"/>
        </w:tabs>
        <w:spacing w:before="120"/>
        <w:rPr>
          <w:b/>
          <w:sz w:val="22"/>
          <w:szCs w:val="22"/>
        </w:rPr>
      </w:pPr>
      <w:r w:rsidRPr="003D1932">
        <w:rPr>
          <w:b/>
          <w:sz w:val="22"/>
          <w:szCs w:val="22"/>
        </w:rPr>
        <w:t>Department</w:t>
      </w:r>
      <w:r w:rsidR="00076819">
        <w:rPr>
          <w:b/>
          <w:sz w:val="22"/>
          <w:szCs w:val="22"/>
        </w:rPr>
        <w:t>(s)</w:t>
      </w:r>
      <w:r w:rsidRPr="003D1932">
        <w:rPr>
          <w:b/>
          <w:sz w:val="22"/>
          <w:szCs w:val="22"/>
        </w:rPr>
        <w:t>:</w:t>
      </w:r>
      <w:r w:rsidRPr="003D1932">
        <w:rPr>
          <w:b/>
          <w:sz w:val="22"/>
          <w:szCs w:val="22"/>
        </w:rPr>
        <w:tab/>
      </w:r>
    </w:p>
    <w:p w:rsidR="00711B3F" w:rsidRPr="003D1932" w:rsidRDefault="00711B3F" w:rsidP="000478C6">
      <w:pPr>
        <w:tabs>
          <w:tab w:val="left" w:pos="1980"/>
        </w:tabs>
        <w:spacing w:before="120"/>
        <w:rPr>
          <w:b/>
          <w:sz w:val="22"/>
          <w:szCs w:val="22"/>
        </w:rPr>
      </w:pPr>
      <w:r w:rsidRPr="003D1932">
        <w:rPr>
          <w:b/>
          <w:sz w:val="22"/>
          <w:szCs w:val="22"/>
        </w:rPr>
        <w:t>Focus Area:</w:t>
      </w:r>
      <w:r w:rsidRPr="003D1932">
        <w:rPr>
          <w:b/>
          <w:sz w:val="22"/>
          <w:szCs w:val="22"/>
        </w:rPr>
        <w:tab/>
      </w:r>
    </w:p>
    <w:p w:rsidR="00076819" w:rsidRDefault="00711B3F" w:rsidP="000478C6">
      <w:pPr>
        <w:tabs>
          <w:tab w:val="left" w:pos="1980"/>
        </w:tabs>
        <w:spacing w:before="120"/>
        <w:rPr>
          <w:b/>
          <w:sz w:val="22"/>
          <w:szCs w:val="22"/>
        </w:rPr>
      </w:pPr>
      <w:r w:rsidRPr="003D1932">
        <w:rPr>
          <w:b/>
          <w:sz w:val="22"/>
          <w:szCs w:val="22"/>
        </w:rPr>
        <w:t>Product/Process:</w:t>
      </w:r>
    </w:p>
    <w:p w:rsidR="00076819" w:rsidRDefault="00076819" w:rsidP="000478C6">
      <w:pPr>
        <w:tabs>
          <w:tab w:val="left" w:pos="198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Schedule:</w:t>
      </w:r>
    </w:p>
    <w:p w:rsidR="00711B3F" w:rsidRPr="003D1932" w:rsidRDefault="00076819" w:rsidP="000478C6">
      <w:pPr>
        <w:tabs>
          <w:tab w:val="left" w:pos="198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Estimated Budget:</w:t>
      </w:r>
      <w:r w:rsidR="00711B3F" w:rsidRPr="003D1932">
        <w:rPr>
          <w:b/>
          <w:sz w:val="22"/>
          <w:szCs w:val="22"/>
        </w:rPr>
        <w:tab/>
      </w:r>
    </w:p>
    <w:p w:rsidR="00711B3F" w:rsidRDefault="00076819" w:rsidP="000478C6">
      <w:pPr>
        <w:tabs>
          <w:tab w:val="left" w:pos="198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Current </w:t>
      </w:r>
      <w:r w:rsidR="003D1932" w:rsidRPr="003D1932">
        <w:rPr>
          <w:b/>
          <w:sz w:val="22"/>
          <w:szCs w:val="22"/>
        </w:rPr>
        <w:t xml:space="preserve">Date: </w:t>
      </w:r>
    </w:p>
    <w:p w:rsidR="000478C6" w:rsidRPr="003D1932" w:rsidRDefault="000478C6" w:rsidP="003D1932">
      <w:pPr>
        <w:tabs>
          <w:tab w:val="left" w:pos="1980"/>
        </w:tabs>
        <w:spacing w:before="120"/>
        <w:ind w:left="720"/>
        <w:rPr>
          <w:b/>
          <w:sz w:val="22"/>
          <w:szCs w:val="22"/>
        </w:rPr>
      </w:pPr>
    </w:p>
    <w:p w:rsidR="00F61DD2" w:rsidRPr="00217602" w:rsidRDefault="003D1932" w:rsidP="000311A9">
      <w:pPr>
        <w:tabs>
          <w:tab w:val="left" w:pos="6120"/>
        </w:tabs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Project Stakeholders</w:t>
      </w:r>
    </w:p>
    <w:tbl>
      <w:tblPr>
        <w:tblStyle w:val="TableGrid"/>
        <w:tblW w:w="9720" w:type="dxa"/>
        <w:tblInd w:w="-342" w:type="dxa"/>
        <w:tblLook w:val="01E0" w:firstRow="1" w:lastRow="1" w:firstColumn="1" w:lastColumn="1" w:noHBand="0" w:noVBand="0"/>
      </w:tblPr>
      <w:tblGrid>
        <w:gridCol w:w="3870"/>
        <w:gridCol w:w="3060"/>
        <w:gridCol w:w="2790"/>
      </w:tblGrid>
      <w:tr w:rsidR="003D1932" w:rsidRPr="003E4190" w:rsidTr="00076819">
        <w:tc>
          <w:tcPr>
            <w:tcW w:w="387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3D1932" w:rsidRPr="003E4190" w:rsidRDefault="003D1932" w:rsidP="003D1932">
            <w:pPr>
              <w:tabs>
                <w:tab w:val="left" w:pos="6120"/>
              </w:tabs>
              <w:jc w:val="center"/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Document Owner(s)</w:t>
            </w:r>
            <w:r w:rsidR="000478C6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Stakeholders</w:t>
            </w:r>
          </w:p>
        </w:tc>
        <w:tc>
          <w:tcPr>
            <w:tcW w:w="306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3D1932" w:rsidRPr="003E4190" w:rsidRDefault="003D1932" w:rsidP="003D1932">
            <w:pPr>
              <w:tabs>
                <w:tab w:val="left" w:pos="6120"/>
              </w:tabs>
              <w:jc w:val="center"/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Project/Organization</w:t>
            </w:r>
            <w:r>
              <w:rPr>
                <w:rFonts w:cs="Arial"/>
                <w:b/>
              </w:rPr>
              <w:t>al</w:t>
            </w:r>
            <w:r w:rsidR="00D71A9C">
              <w:rPr>
                <w:rFonts w:cs="Arial"/>
                <w:b/>
              </w:rPr>
              <w:t xml:space="preserve"> Title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3D1932" w:rsidRPr="003E4190" w:rsidRDefault="003D1932" w:rsidP="003D1932">
            <w:pPr>
              <w:tabs>
                <w:tab w:val="left" w:pos="61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Internal or External</w:t>
            </w:r>
          </w:p>
        </w:tc>
      </w:tr>
      <w:tr w:rsidR="003D1932" w:rsidRPr="00626C60" w:rsidTr="00076819">
        <w:tc>
          <w:tcPr>
            <w:tcW w:w="3870" w:type="dxa"/>
            <w:tcMar>
              <w:top w:w="43" w:type="dxa"/>
              <w:bottom w:w="43" w:type="dxa"/>
            </w:tcMar>
          </w:tcPr>
          <w:p w:rsidR="003D1932" w:rsidRPr="00626C60" w:rsidRDefault="003D1932" w:rsidP="000311A9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3060" w:type="dxa"/>
            <w:tcMar>
              <w:top w:w="43" w:type="dxa"/>
              <w:bottom w:w="43" w:type="dxa"/>
            </w:tcMar>
          </w:tcPr>
          <w:p w:rsidR="003D1932" w:rsidRPr="00626C60" w:rsidRDefault="003D1932" w:rsidP="000311A9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790" w:type="dxa"/>
          </w:tcPr>
          <w:p w:rsidR="003D1932" w:rsidRPr="00626C60" w:rsidRDefault="003D1932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3D1932" w:rsidRPr="00626C60" w:rsidTr="00076819">
        <w:tc>
          <w:tcPr>
            <w:tcW w:w="3870" w:type="dxa"/>
            <w:tcMar>
              <w:top w:w="43" w:type="dxa"/>
              <w:bottom w:w="43" w:type="dxa"/>
            </w:tcMar>
          </w:tcPr>
          <w:p w:rsidR="003D1932" w:rsidRPr="00626C60" w:rsidRDefault="003D1932" w:rsidP="000311A9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3060" w:type="dxa"/>
            <w:tcMar>
              <w:top w:w="43" w:type="dxa"/>
              <w:bottom w:w="43" w:type="dxa"/>
            </w:tcMar>
          </w:tcPr>
          <w:p w:rsidR="003D1932" w:rsidRPr="00626C60" w:rsidRDefault="003D1932" w:rsidP="000311A9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790" w:type="dxa"/>
          </w:tcPr>
          <w:p w:rsidR="003D1932" w:rsidRPr="00626C60" w:rsidRDefault="003D1932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3D1932" w:rsidRPr="00626C60" w:rsidTr="00076819">
        <w:tc>
          <w:tcPr>
            <w:tcW w:w="3870" w:type="dxa"/>
            <w:tcMar>
              <w:top w:w="43" w:type="dxa"/>
              <w:bottom w:w="43" w:type="dxa"/>
            </w:tcMar>
          </w:tcPr>
          <w:p w:rsidR="003D1932" w:rsidRPr="00626C60" w:rsidRDefault="003D1932" w:rsidP="000311A9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3060" w:type="dxa"/>
            <w:tcMar>
              <w:top w:w="43" w:type="dxa"/>
              <w:bottom w:w="43" w:type="dxa"/>
            </w:tcMar>
          </w:tcPr>
          <w:p w:rsidR="003D1932" w:rsidRPr="00626C60" w:rsidRDefault="003D1932" w:rsidP="000311A9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790" w:type="dxa"/>
          </w:tcPr>
          <w:p w:rsidR="003D1932" w:rsidRPr="00626C60" w:rsidRDefault="003D1932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3D1932" w:rsidRPr="00626C60" w:rsidTr="00076819">
        <w:tc>
          <w:tcPr>
            <w:tcW w:w="3870" w:type="dxa"/>
            <w:tcMar>
              <w:top w:w="43" w:type="dxa"/>
              <w:bottom w:w="43" w:type="dxa"/>
            </w:tcMar>
          </w:tcPr>
          <w:p w:rsidR="003D1932" w:rsidRPr="00626C60" w:rsidRDefault="003D1932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3060" w:type="dxa"/>
            <w:tcMar>
              <w:top w:w="43" w:type="dxa"/>
              <w:bottom w:w="43" w:type="dxa"/>
            </w:tcMar>
          </w:tcPr>
          <w:p w:rsidR="003D1932" w:rsidRPr="00626C60" w:rsidRDefault="003D1932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790" w:type="dxa"/>
          </w:tcPr>
          <w:p w:rsidR="003D1932" w:rsidRPr="00626C60" w:rsidRDefault="003D1932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3D1932" w:rsidRPr="00626C60" w:rsidTr="00076819">
        <w:tc>
          <w:tcPr>
            <w:tcW w:w="3870" w:type="dxa"/>
            <w:tcMar>
              <w:top w:w="43" w:type="dxa"/>
              <w:bottom w:w="43" w:type="dxa"/>
            </w:tcMar>
          </w:tcPr>
          <w:p w:rsidR="003D1932" w:rsidRPr="00626C60" w:rsidRDefault="003D1932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3060" w:type="dxa"/>
            <w:tcMar>
              <w:top w:w="43" w:type="dxa"/>
              <w:bottom w:w="43" w:type="dxa"/>
            </w:tcMar>
          </w:tcPr>
          <w:p w:rsidR="003D1932" w:rsidRPr="00626C60" w:rsidRDefault="003D1932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790" w:type="dxa"/>
          </w:tcPr>
          <w:p w:rsidR="003D1932" w:rsidRPr="00626C60" w:rsidRDefault="003D1932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3D1932" w:rsidRPr="00626C60" w:rsidTr="00076819">
        <w:tc>
          <w:tcPr>
            <w:tcW w:w="3870" w:type="dxa"/>
            <w:tcMar>
              <w:top w:w="43" w:type="dxa"/>
              <w:bottom w:w="43" w:type="dxa"/>
            </w:tcMar>
          </w:tcPr>
          <w:p w:rsidR="003D1932" w:rsidRPr="00626C60" w:rsidRDefault="003D1932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3060" w:type="dxa"/>
            <w:tcMar>
              <w:top w:w="43" w:type="dxa"/>
              <w:bottom w:w="43" w:type="dxa"/>
            </w:tcMar>
          </w:tcPr>
          <w:p w:rsidR="003D1932" w:rsidRPr="00626C60" w:rsidRDefault="003D1932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790" w:type="dxa"/>
          </w:tcPr>
          <w:p w:rsidR="003D1932" w:rsidRPr="00626C60" w:rsidRDefault="003D1932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E50DA4" w:rsidRPr="00626C60" w:rsidTr="00076819">
        <w:tc>
          <w:tcPr>
            <w:tcW w:w="3870" w:type="dxa"/>
            <w:tcMar>
              <w:top w:w="43" w:type="dxa"/>
              <w:bottom w:w="43" w:type="dxa"/>
            </w:tcMar>
          </w:tcPr>
          <w:p w:rsidR="00E50DA4" w:rsidRPr="00626C60" w:rsidRDefault="00E50DA4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3060" w:type="dxa"/>
            <w:tcMar>
              <w:top w:w="43" w:type="dxa"/>
              <w:bottom w:w="43" w:type="dxa"/>
            </w:tcMar>
          </w:tcPr>
          <w:p w:rsidR="00E50DA4" w:rsidRPr="00626C60" w:rsidRDefault="00E50DA4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790" w:type="dxa"/>
          </w:tcPr>
          <w:p w:rsidR="00E50DA4" w:rsidRPr="00626C60" w:rsidRDefault="00E50DA4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E50DA4" w:rsidRPr="00626C60" w:rsidTr="00076819">
        <w:tc>
          <w:tcPr>
            <w:tcW w:w="3870" w:type="dxa"/>
            <w:tcMar>
              <w:top w:w="43" w:type="dxa"/>
              <w:bottom w:w="43" w:type="dxa"/>
            </w:tcMar>
          </w:tcPr>
          <w:p w:rsidR="00E50DA4" w:rsidRPr="00626C60" w:rsidRDefault="00E50DA4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3060" w:type="dxa"/>
            <w:tcMar>
              <w:top w:w="43" w:type="dxa"/>
              <w:bottom w:w="43" w:type="dxa"/>
            </w:tcMar>
          </w:tcPr>
          <w:p w:rsidR="00E50DA4" w:rsidRPr="00626C60" w:rsidRDefault="00E50DA4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790" w:type="dxa"/>
          </w:tcPr>
          <w:p w:rsidR="00E50DA4" w:rsidRPr="00626C60" w:rsidRDefault="00E50DA4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3D1932" w:rsidRPr="003D1932" w:rsidRDefault="003D3B3F" w:rsidP="000311A9">
      <w:pPr>
        <w:spacing w:before="36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D1932" w:rsidRPr="003D1932">
        <w:rPr>
          <w:b/>
          <w:sz w:val="22"/>
          <w:szCs w:val="22"/>
        </w:rPr>
        <w:t xml:space="preserve">Stakeholder Description: </w:t>
      </w:r>
    </w:p>
    <w:tbl>
      <w:tblPr>
        <w:tblStyle w:val="TableGrid"/>
        <w:tblW w:w="8658" w:type="dxa"/>
        <w:tblLook w:val="01E0" w:firstRow="1" w:lastRow="1" w:firstColumn="1" w:lastColumn="1" w:noHBand="0" w:noVBand="0"/>
      </w:tblPr>
      <w:tblGrid>
        <w:gridCol w:w="1890"/>
        <w:gridCol w:w="2358"/>
        <w:gridCol w:w="2340"/>
        <w:gridCol w:w="2070"/>
      </w:tblGrid>
      <w:tr w:rsidR="00D71A9C" w:rsidRPr="003E4190" w:rsidTr="003D3B3F">
        <w:tc>
          <w:tcPr>
            <w:tcW w:w="189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D71A9C" w:rsidRPr="003E4190" w:rsidRDefault="00D71A9C" w:rsidP="00D71A9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Stakeholder Role</w:t>
            </w:r>
          </w:p>
        </w:tc>
        <w:tc>
          <w:tcPr>
            <w:tcW w:w="2358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D71A9C" w:rsidRPr="003E4190" w:rsidRDefault="00D71A9C" w:rsidP="006A06CF">
            <w:pPr>
              <w:tabs>
                <w:tab w:val="left" w:pos="61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D71A9C" w:rsidRPr="003E4190" w:rsidRDefault="000478C6" w:rsidP="006A06CF">
            <w:pPr>
              <w:tabs>
                <w:tab w:val="left" w:pos="61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Level (high/mid/</w:t>
            </w:r>
            <w:r w:rsidR="00D71A9C">
              <w:rPr>
                <w:rFonts w:cs="Arial"/>
                <w:b/>
              </w:rPr>
              <w:t>low)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D71A9C" w:rsidRPr="003E4190" w:rsidRDefault="003D3B3F" w:rsidP="006A06CF">
            <w:pPr>
              <w:tabs>
                <w:tab w:val="left" w:pos="61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0478C6">
              <w:rPr>
                <w:rFonts w:cs="Arial"/>
                <w:b/>
              </w:rPr>
              <w:t xml:space="preserve">ubject </w:t>
            </w:r>
            <w:r>
              <w:rPr>
                <w:rFonts w:cs="Arial"/>
                <w:b/>
              </w:rPr>
              <w:t>M</w:t>
            </w:r>
            <w:r w:rsidR="000478C6">
              <w:rPr>
                <w:rFonts w:cs="Arial"/>
                <w:b/>
              </w:rPr>
              <w:t xml:space="preserve">atter </w:t>
            </w:r>
            <w:r>
              <w:rPr>
                <w:rFonts w:cs="Arial"/>
                <w:b/>
              </w:rPr>
              <w:t>E</w:t>
            </w:r>
            <w:r w:rsidR="000478C6">
              <w:rPr>
                <w:rFonts w:cs="Arial"/>
                <w:b/>
              </w:rPr>
              <w:t>xpert</w:t>
            </w:r>
          </w:p>
        </w:tc>
      </w:tr>
      <w:tr w:rsidR="00D71A9C" w:rsidRPr="00626C60" w:rsidTr="003D3B3F">
        <w:tc>
          <w:tcPr>
            <w:tcW w:w="1890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Sponsor</w:t>
            </w:r>
          </w:p>
        </w:tc>
        <w:tc>
          <w:tcPr>
            <w:tcW w:w="2358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D71A9C" w:rsidRPr="00626C60" w:rsidTr="003D3B3F">
        <w:tc>
          <w:tcPr>
            <w:tcW w:w="1890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D71A9C">
              <w:rPr>
                <w:rFonts w:cs="Arial"/>
                <w:sz w:val="20"/>
              </w:rPr>
              <w:t>Sponsor</w:t>
            </w:r>
          </w:p>
        </w:tc>
        <w:tc>
          <w:tcPr>
            <w:tcW w:w="2358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D71A9C" w:rsidRPr="00626C60" w:rsidTr="003D3B3F">
        <w:tc>
          <w:tcPr>
            <w:tcW w:w="1890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Client</w:t>
            </w:r>
          </w:p>
        </w:tc>
        <w:tc>
          <w:tcPr>
            <w:tcW w:w="2358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D71A9C" w:rsidRPr="00626C60" w:rsidTr="003D3B3F">
        <w:tc>
          <w:tcPr>
            <w:tcW w:w="1890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Client</w:t>
            </w:r>
          </w:p>
        </w:tc>
        <w:tc>
          <w:tcPr>
            <w:tcW w:w="2358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D71A9C" w:rsidRPr="00626C60" w:rsidTr="003D3B3F">
        <w:tc>
          <w:tcPr>
            <w:tcW w:w="1890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Project Manager </w:t>
            </w:r>
          </w:p>
        </w:tc>
        <w:tc>
          <w:tcPr>
            <w:tcW w:w="2358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D71A9C" w:rsidRPr="00626C60" w:rsidTr="003D3B3F">
        <w:tc>
          <w:tcPr>
            <w:tcW w:w="1890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Associate </w:t>
            </w:r>
          </w:p>
        </w:tc>
        <w:tc>
          <w:tcPr>
            <w:tcW w:w="2358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D71A9C" w:rsidRPr="00626C60" w:rsidTr="003D3B3F">
        <w:tc>
          <w:tcPr>
            <w:tcW w:w="1890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Team member</w:t>
            </w:r>
          </w:p>
        </w:tc>
        <w:tc>
          <w:tcPr>
            <w:tcW w:w="2358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D71A9C" w:rsidRPr="00626C60" w:rsidTr="003D3B3F">
        <w:tc>
          <w:tcPr>
            <w:tcW w:w="1890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D71A9C">
              <w:rPr>
                <w:rFonts w:cs="Arial"/>
                <w:sz w:val="20"/>
              </w:rPr>
              <w:t>Team member</w:t>
            </w:r>
          </w:p>
        </w:tc>
        <w:tc>
          <w:tcPr>
            <w:tcW w:w="2358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D71A9C" w:rsidRPr="00626C60" w:rsidTr="003D3B3F">
        <w:tc>
          <w:tcPr>
            <w:tcW w:w="1890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Vendor </w:t>
            </w:r>
          </w:p>
        </w:tc>
        <w:tc>
          <w:tcPr>
            <w:tcW w:w="2358" w:type="dxa"/>
            <w:tcMar>
              <w:top w:w="43" w:type="dxa"/>
              <w:bottom w:w="43" w:type="dxa"/>
            </w:tcMar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34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D71A9C" w:rsidRPr="00626C60" w:rsidRDefault="00D71A9C" w:rsidP="006A06C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3D3B3F" w:rsidRDefault="0098402F" w:rsidP="000478C6">
      <w:r>
        <w:br w:type="page"/>
      </w:r>
      <w:r w:rsidR="00076819">
        <w:lastRenderedPageBreak/>
        <w:t xml:space="preserve">Describe in a few sentences each stakeholder’s involvement on the project.  The purpose of </w:t>
      </w:r>
      <w:r w:rsidR="003D3B3F">
        <w:t xml:space="preserve">this section is to provide the reviewer with </w:t>
      </w:r>
      <w:r w:rsidR="00076819">
        <w:t xml:space="preserve">a quick summery of all identified stakeholders </w:t>
      </w:r>
      <w:r w:rsidR="003D3B3F">
        <w:t xml:space="preserve">and their involvement. </w:t>
      </w:r>
      <w:r w:rsidR="00A62B26">
        <w:t>Make sure to include everyone indicated from the scenario.</w:t>
      </w:r>
    </w:p>
    <w:p w:rsidR="003D3B3F" w:rsidRPr="004928F6" w:rsidRDefault="003D3B3F" w:rsidP="000311A9">
      <w:pPr>
        <w:spacing w:before="360" w:after="120"/>
        <w:rPr>
          <w:color w:val="FF0000"/>
        </w:rPr>
      </w:pPr>
      <w:r w:rsidRPr="004928F6">
        <w:rPr>
          <w:color w:val="FF0000"/>
        </w:rPr>
        <w:t>Example:</w:t>
      </w:r>
      <w:r w:rsidR="004928F6">
        <w:rPr>
          <w:color w:val="FF0000"/>
        </w:rPr>
        <w:t xml:space="preserve"> [replace example with your stakeholder description from the scenario]</w:t>
      </w:r>
    </w:p>
    <w:p w:rsidR="0098402F" w:rsidRDefault="003D3B3F" w:rsidP="00735745">
      <w:pPr>
        <w:spacing w:before="360" w:after="120"/>
        <w:rPr>
          <w:color w:val="FF0000"/>
        </w:rPr>
      </w:pPr>
      <w:r w:rsidRPr="004928F6">
        <w:rPr>
          <w:color w:val="FF0000"/>
        </w:rPr>
        <w:t xml:space="preserve">Tom Higgins is the program manager for </w:t>
      </w:r>
      <w:r w:rsidR="000478C6">
        <w:rPr>
          <w:color w:val="FF0000"/>
        </w:rPr>
        <w:t>this project and holds a senior-</w:t>
      </w:r>
      <w:r w:rsidRPr="004928F6">
        <w:rPr>
          <w:color w:val="FF0000"/>
        </w:rPr>
        <w:t>level administrative position in the procurement department. He is an internal stakeholder, directly involved in the full life</w:t>
      </w:r>
      <w:r w:rsidR="000478C6">
        <w:rPr>
          <w:color w:val="FF0000"/>
        </w:rPr>
        <w:t xml:space="preserve"> </w:t>
      </w:r>
      <w:r w:rsidRPr="004928F6">
        <w:rPr>
          <w:color w:val="FF0000"/>
        </w:rPr>
        <w:t>cycle of the project</w:t>
      </w:r>
      <w:r w:rsidR="000478C6">
        <w:rPr>
          <w:color w:val="FF0000"/>
        </w:rPr>
        <w:t>,</w:t>
      </w:r>
      <w:r w:rsidRPr="004928F6">
        <w:rPr>
          <w:color w:val="FF0000"/>
        </w:rPr>
        <w:t xml:space="preserve"> and manages the procurement process, budget, contracts</w:t>
      </w:r>
      <w:r w:rsidR="000478C6">
        <w:rPr>
          <w:color w:val="FF0000"/>
        </w:rPr>
        <w:t>,</w:t>
      </w:r>
      <w:r w:rsidRPr="004928F6">
        <w:rPr>
          <w:color w:val="FF0000"/>
        </w:rPr>
        <w:t xml:space="preserve"> and resource allocation. Allen Kennedy and Johnson Williams report directly to him. </w:t>
      </w:r>
    </w:p>
    <w:p w:rsidR="00735745" w:rsidRPr="00CC3379" w:rsidRDefault="004C4A05" w:rsidP="00735745">
      <w:pPr>
        <w:spacing w:before="360" w:after="120"/>
        <w:rPr>
          <w:sz w:val="26"/>
          <w:szCs w:val="26"/>
        </w:rPr>
      </w:pPr>
      <w:r>
        <w:br w:type="page"/>
      </w:r>
      <w:bookmarkStart w:id="1" w:name="_Toc67755723"/>
      <w:bookmarkStart w:id="2" w:name="_Toc77392598"/>
      <w:bookmarkStart w:id="3" w:name="_Toc1899706"/>
    </w:p>
    <w:p w:rsidR="00A31CBF" w:rsidRPr="00CC3379" w:rsidRDefault="00A31CBF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r w:rsidRPr="00CC3379">
        <w:rPr>
          <w:sz w:val="26"/>
          <w:szCs w:val="26"/>
        </w:rPr>
        <w:lastRenderedPageBreak/>
        <w:t>PROJECT CHARTER PURPOSE</w:t>
      </w:r>
      <w:bookmarkEnd w:id="1"/>
      <w:bookmarkEnd w:id="2"/>
    </w:p>
    <w:p w:rsidR="004A7483" w:rsidRPr="00A41D81" w:rsidRDefault="00A41D81" w:rsidP="000311A9">
      <w:pPr>
        <w:spacing w:before="120"/>
        <w:ind w:left="590"/>
        <w:rPr>
          <w:rFonts w:cs="Arial"/>
        </w:rPr>
      </w:pPr>
      <w:r w:rsidRPr="00A41D81">
        <w:rPr>
          <w:rFonts w:cs="Arial"/>
        </w:rPr>
        <w:t>[</w:t>
      </w:r>
      <w:r w:rsidR="008954F5" w:rsidRPr="00A41D81">
        <w:rPr>
          <w:rFonts w:cs="Arial"/>
        </w:rPr>
        <w:t xml:space="preserve">Replace </w:t>
      </w:r>
      <w:r w:rsidRPr="00A41D81">
        <w:rPr>
          <w:rFonts w:cs="Arial"/>
        </w:rPr>
        <w:t>this</w:t>
      </w:r>
      <w:r w:rsidR="008954F5" w:rsidRPr="00A41D81">
        <w:rPr>
          <w:rFonts w:cs="Arial"/>
        </w:rPr>
        <w:t xml:space="preserve"> text with your own statement of the Project Charter Purpose</w:t>
      </w:r>
      <w:r w:rsidRPr="00A41D81">
        <w:rPr>
          <w:rFonts w:cs="Arial"/>
        </w:rPr>
        <w:t>.]</w:t>
      </w:r>
    </w:p>
    <w:p w:rsidR="00A31CBF" w:rsidRDefault="00A31CBF" w:rsidP="000311A9">
      <w:pPr>
        <w:spacing w:before="240" w:after="120"/>
      </w:pPr>
    </w:p>
    <w:p w:rsidR="004C4A05" w:rsidRPr="00CC3379" w:rsidRDefault="004C4A05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4" w:name="_Toc67755724"/>
      <w:bookmarkStart w:id="5" w:name="_Toc77392599"/>
      <w:r w:rsidRPr="00CC3379">
        <w:rPr>
          <w:sz w:val="26"/>
          <w:szCs w:val="26"/>
        </w:rPr>
        <w:t>P</w:t>
      </w:r>
      <w:r w:rsidR="00E37DB8" w:rsidRPr="00CC3379">
        <w:rPr>
          <w:sz w:val="26"/>
          <w:szCs w:val="26"/>
        </w:rPr>
        <w:t>ROJECT EXECUTIVE SUMMARY</w:t>
      </w:r>
      <w:bookmarkEnd w:id="3"/>
      <w:bookmarkEnd w:id="4"/>
      <w:bookmarkEnd w:id="5"/>
    </w:p>
    <w:p w:rsidR="000A2CDE" w:rsidRPr="00CB22FB" w:rsidRDefault="00C4743C" w:rsidP="000311A9">
      <w:pPr>
        <w:ind w:left="590"/>
      </w:pPr>
      <w:r w:rsidRPr="00CB22FB">
        <w:t>[Replace this text with a high</w:t>
      </w:r>
      <w:r w:rsidR="00AB5758" w:rsidRPr="00CB22FB">
        <w:t>-</w:t>
      </w:r>
      <w:r w:rsidRPr="00CB22FB">
        <w:t>level view of</w:t>
      </w:r>
      <w:r w:rsidR="00AB5758" w:rsidRPr="00CB22FB">
        <w:t>:</w:t>
      </w:r>
    </w:p>
    <w:p w:rsidR="000A2CDE" w:rsidRPr="00CC3379" w:rsidRDefault="00A41D81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Project goals</w:t>
      </w:r>
    </w:p>
    <w:p w:rsidR="000A2CDE" w:rsidRPr="00CC3379" w:rsidRDefault="00A41D81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Objectives</w:t>
      </w:r>
    </w:p>
    <w:p w:rsidR="000A2CDE" w:rsidRPr="00CC3379" w:rsidRDefault="00A41D81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Scope</w:t>
      </w:r>
    </w:p>
    <w:p w:rsidR="000A2CDE" w:rsidRPr="00CC3379" w:rsidRDefault="00A41D81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Assumptions</w:t>
      </w:r>
    </w:p>
    <w:p w:rsidR="000A2CDE" w:rsidRPr="00CC3379" w:rsidRDefault="00A41D81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Risks</w:t>
      </w:r>
    </w:p>
    <w:p w:rsidR="000A2CDE" w:rsidRPr="00CC3379" w:rsidRDefault="00A41D81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Costs</w:t>
      </w:r>
    </w:p>
    <w:p w:rsidR="000A2CDE" w:rsidRPr="00CC3379" w:rsidRDefault="00A41D81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Time</w:t>
      </w:r>
      <w:r>
        <w:t xml:space="preserve"> </w:t>
      </w:r>
      <w:r w:rsidR="000A2CDE" w:rsidRPr="00CC3379">
        <w:t>line</w:t>
      </w:r>
    </w:p>
    <w:p w:rsidR="000A2CDE" w:rsidRPr="00CC3379" w:rsidRDefault="00A41D81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Approach</w:t>
      </w:r>
    </w:p>
    <w:p w:rsidR="00F93E93" w:rsidRDefault="00A41D81" w:rsidP="00735745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Organization]</w:t>
      </w:r>
    </w:p>
    <w:p w:rsidR="004C4A05" w:rsidRPr="00CC3379" w:rsidRDefault="001D1D6C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6" w:name="_Toc67755726"/>
      <w:bookmarkStart w:id="7" w:name="_Toc77392600"/>
      <w:r w:rsidRPr="00CC3379">
        <w:rPr>
          <w:sz w:val="26"/>
          <w:szCs w:val="26"/>
        </w:rPr>
        <w:t>P</w:t>
      </w:r>
      <w:r w:rsidR="00E37DB8" w:rsidRPr="00CC3379">
        <w:rPr>
          <w:sz w:val="26"/>
          <w:szCs w:val="26"/>
        </w:rPr>
        <w:t>ROJECT OVERVIEW</w:t>
      </w:r>
      <w:bookmarkEnd w:id="6"/>
      <w:bookmarkEnd w:id="7"/>
    </w:p>
    <w:p w:rsidR="004C4A05" w:rsidRDefault="000A2CDE" w:rsidP="00735745">
      <w:pPr>
        <w:ind w:left="590"/>
      </w:pPr>
      <w:r w:rsidRPr="00CB22FB">
        <w:t>[Replace this text with the rationale and business justification for undertaking this project.]</w:t>
      </w:r>
    </w:p>
    <w:p w:rsidR="004C4A05" w:rsidRPr="00CC3379" w:rsidRDefault="00753386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8" w:name="_Toc67755727"/>
      <w:bookmarkStart w:id="9" w:name="_Toc77392601"/>
      <w:r w:rsidRPr="00CC3379">
        <w:rPr>
          <w:sz w:val="26"/>
          <w:szCs w:val="26"/>
        </w:rPr>
        <w:t>P</w:t>
      </w:r>
      <w:r w:rsidR="00E37DB8" w:rsidRPr="00CC3379">
        <w:rPr>
          <w:sz w:val="26"/>
          <w:szCs w:val="26"/>
        </w:rPr>
        <w:t>ROJECT SCOPE</w:t>
      </w:r>
      <w:bookmarkEnd w:id="8"/>
      <w:bookmarkEnd w:id="9"/>
    </w:p>
    <w:p w:rsidR="004C4A05" w:rsidRDefault="00753386" w:rsidP="000311A9">
      <w:pPr>
        <w:pStyle w:val="Heading2"/>
        <w:spacing w:before="480" w:after="240"/>
      </w:pPr>
      <w:bookmarkStart w:id="10" w:name="_Toc67755728"/>
      <w:bookmarkStart w:id="11" w:name="_Toc77392602"/>
      <w:r>
        <w:t>Goals and Objectives</w:t>
      </w:r>
      <w:bookmarkEnd w:id="10"/>
      <w:bookmarkEnd w:id="11"/>
    </w:p>
    <w:tbl>
      <w:tblPr>
        <w:tblStyle w:val="TableGrid"/>
        <w:tblW w:w="8035" w:type="dxa"/>
        <w:tblInd w:w="720" w:type="dxa"/>
        <w:tblLook w:val="01E0" w:firstRow="1" w:lastRow="1" w:firstColumn="1" w:lastColumn="1" w:noHBand="0" w:noVBand="0"/>
      </w:tblPr>
      <w:tblGrid>
        <w:gridCol w:w="2457"/>
        <w:gridCol w:w="5578"/>
      </w:tblGrid>
      <w:tr w:rsidR="0088693C" w:rsidRPr="00842713">
        <w:trPr>
          <w:trHeight w:val="288"/>
        </w:trPr>
        <w:tc>
          <w:tcPr>
            <w:tcW w:w="250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88693C" w:rsidRPr="008465A8" w:rsidRDefault="0088693C" w:rsidP="000311A9">
            <w:pPr>
              <w:rPr>
                <w:rFonts w:cs="Arial"/>
                <w:b/>
                <w:color w:val="000000"/>
              </w:rPr>
            </w:pPr>
            <w:r w:rsidRPr="008465A8">
              <w:rPr>
                <w:rFonts w:cs="Arial"/>
                <w:b/>
                <w:color w:val="000000"/>
              </w:rPr>
              <w:t>Goals</w:t>
            </w:r>
          </w:p>
        </w:tc>
        <w:tc>
          <w:tcPr>
            <w:tcW w:w="5713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88693C" w:rsidRPr="008465A8" w:rsidRDefault="0088693C" w:rsidP="000311A9">
            <w:pPr>
              <w:rPr>
                <w:rFonts w:cs="Arial"/>
                <w:b/>
                <w:color w:val="000000"/>
              </w:rPr>
            </w:pPr>
            <w:r w:rsidRPr="008465A8">
              <w:rPr>
                <w:rFonts w:cs="Arial"/>
                <w:b/>
                <w:color w:val="000000"/>
              </w:rPr>
              <w:t>Objectives</w:t>
            </w:r>
          </w:p>
        </w:tc>
      </w:tr>
      <w:tr w:rsidR="0088693C" w:rsidRPr="00842713">
        <w:tc>
          <w:tcPr>
            <w:tcW w:w="250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8693C" w:rsidRPr="00B3043A" w:rsidRDefault="008954F5" w:rsidP="000311A9">
            <w:r w:rsidRPr="00B3043A">
              <w:t xml:space="preserve">[Replace this text with </w:t>
            </w:r>
            <w:r w:rsidR="00A41D81" w:rsidRPr="00B3043A">
              <w:t>project goals</w:t>
            </w:r>
            <w:r w:rsidR="0084514C" w:rsidRPr="00B3043A">
              <w:t>.</w:t>
            </w:r>
            <w:r w:rsidRPr="00B3043A">
              <w:t xml:space="preserve"> For example: </w:t>
            </w:r>
            <w:r w:rsidR="0088693C" w:rsidRPr="00B3043A">
              <w:t>The project will provide an improved system for managing product returns</w:t>
            </w:r>
            <w:r w:rsidR="00A80612" w:rsidRPr="00B3043A">
              <w:t>.</w:t>
            </w:r>
            <w:r w:rsidRPr="00B3043A">
              <w:t>]</w:t>
            </w:r>
          </w:p>
        </w:tc>
        <w:tc>
          <w:tcPr>
            <w:tcW w:w="57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54F5" w:rsidRPr="00B3043A" w:rsidRDefault="008954F5" w:rsidP="000311A9">
            <w:r w:rsidRPr="00B3043A">
              <w:t xml:space="preserve">[Replace this text with </w:t>
            </w:r>
            <w:r w:rsidR="00A41D81" w:rsidRPr="00B3043A">
              <w:t>objectives for each goal</w:t>
            </w:r>
            <w:r w:rsidRPr="00B3043A">
              <w:t>. For example:</w:t>
            </w:r>
          </w:p>
          <w:p w:rsidR="0088693C" w:rsidRPr="00B3043A" w:rsidRDefault="0088693C" w:rsidP="000311A9">
            <w:pPr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pacing w:before="80"/>
              <w:ind w:left="422" w:hanging="357"/>
            </w:pPr>
            <w:r w:rsidRPr="00B3043A">
              <w:t xml:space="preserve">Develop a system </w:t>
            </w:r>
            <w:r w:rsidR="000C30CC" w:rsidRPr="00B3043A">
              <w:t xml:space="preserve">by June </w:t>
            </w:r>
            <w:r w:rsidR="009F7553" w:rsidRPr="00B3043A">
              <w:t>that tracks an end-</w:t>
            </w:r>
            <w:r w:rsidRPr="00B3043A">
              <w:t>to</w:t>
            </w:r>
            <w:r w:rsidR="009F7553" w:rsidRPr="00B3043A">
              <w:t>-</w:t>
            </w:r>
            <w:r w:rsidRPr="00B3043A">
              <w:t xml:space="preserve">end process </w:t>
            </w:r>
            <w:r w:rsidR="000C30CC" w:rsidRPr="00B3043A">
              <w:t xml:space="preserve">for </w:t>
            </w:r>
            <w:r w:rsidRPr="00B3043A">
              <w:t>100% of product return</w:t>
            </w:r>
            <w:r w:rsidR="000C30CC" w:rsidRPr="00B3043A">
              <w:t>s</w:t>
            </w:r>
            <w:r w:rsidR="009F7553" w:rsidRPr="00B3043A">
              <w:t>.</w:t>
            </w:r>
          </w:p>
          <w:p w:rsidR="0088693C" w:rsidRPr="00B3043A" w:rsidRDefault="0088693C" w:rsidP="00A41D81">
            <w:pPr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pacing w:before="80"/>
              <w:ind w:left="422" w:hanging="357"/>
            </w:pPr>
            <w:r w:rsidRPr="00B3043A">
              <w:t xml:space="preserve">Integrate new system with </w:t>
            </w:r>
            <w:r w:rsidR="00A41D81">
              <w:t>s</w:t>
            </w:r>
            <w:r w:rsidRPr="00B3043A">
              <w:t>ales to improve cu</w:t>
            </w:r>
            <w:r w:rsidR="00A41D81">
              <w:t>stomer satisfaction 40% by year-</w:t>
            </w:r>
            <w:r w:rsidRPr="00B3043A">
              <w:t>end.</w:t>
            </w:r>
            <w:r w:rsidR="008954F5" w:rsidRPr="00B3043A">
              <w:t>]</w:t>
            </w:r>
          </w:p>
        </w:tc>
      </w:tr>
    </w:tbl>
    <w:p w:rsidR="004C4A05" w:rsidRDefault="00753386" w:rsidP="000311A9">
      <w:pPr>
        <w:pStyle w:val="Heading2"/>
        <w:spacing w:before="480" w:after="240"/>
      </w:pPr>
      <w:bookmarkStart w:id="12" w:name="_Toc67755730"/>
      <w:bookmarkStart w:id="13" w:name="_Toc77392603"/>
      <w:r>
        <w:t>Departmental Statements of Work (SOW)</w:t>
      </w:r>
      <w:bookmarkEnd w:id="12"/>
      <w:bookmarkEnd w:id="13"/>
    </w:p>
    <w:tbl>
      <w:tblPr>
        <w:tblStyle w:val="TableGrid"/>
        <w:tblW w:w="8035" w:type="dxa"/>
        <w:tblInd w:w="720" w:type="dxa"/>
        <w:tblLook w:val="01E0" w:firstRow="1" w:lastRow="1" w:firstColumn="1" w:lastColumn="1" w:noHBand="0" w:noVBand="0"/>
      </w:tblPr>
      <w:tblGrid>
        <w:gridCol w:w="2612"/>
        <w:gridCol w:w="2694"/>
        <w:gridCol w:w="2729"/>
      </w:tblGrid>
      <w:tr w:rsidR="008465A8">
        <w:trPr>
          <w:trHeight w:val="288"/>
        </w:trPr>
        <w:tc>
          <w:tcPr>
            <w:tcW w:w="2621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8465A8" w:rsidRPr="008465A8" w:rsidRDefault="008465A8" w:rsidP="000311A9">
            <w:pPr>
              <w:rPr>
                <w:rFonts w:cs="Arial"/>
                <w:b/>
                <w:color w:val="000000"/>
              </w:rPr>
            </w:pPr>
            <w:r w:rsidRPr="008465A8">
              <w:rPr>
                <w:rFonts w:cs="Arial"/>
                <w:b/>
                <w:color w:val="000000"/>
              </w:rPr>
              <w:t>Departmental SOW</w:t>
            </w:r>
          </w:p>
        </w:tc>
        <w:tc>
          <w:tcPr>
            <w:tcW w:w="2705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8465A8" w:rsidRPr="008465A8" w:rsidRDefault="008465A8" w:rsidP="000311A9">
            <w:pPr>
              <w:rPr>
                <w:rFonts w:cs="Arial"/>
                <w:b/>
                <w:color w:val="000000"/>
              </w:rPr>
            </w:pPr>
            <w:r w:rsidRPr="008465A8">
              <w:rPr>
                <w:rFonts w:cs="Arial"/>
                <w:b/>
                <w:color w:val="000000"/>
              </w:rPr>
              <w:t>Owner/Prime</w:t>
            </w:r>
          </w:p>
        </w:tc>
        <w:tc>
          <w:tcPr>
            <w:tcW w:w="2738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8465A8" w:rsidRPr="008465A8" w:rsidRDefault="008465A8" w:rsidP="000311A9">
            <w:pPr>
              <w:rPr>
                <w:rFonts w:cs="Arial"/>
                <w:b/>
                <w:color w:val="000000"/>
              </w:rPr>
            </w:pPr>
            <w:r w:rsidRPr="008465A8">
              <w:rPr>
                <w:rFonts w:cs="Arial"/>
                <w:b/>
                <w:color w:val="000000"/>
              </w:rPr>
              <w:t>Due Date/Sequence</w:t>
            </w:r>
          </w:p>
        </w:tc>
      </w:tr>
      <w:tr w:rsidR="008465A8">
        <w:tc>
          <w:tcPr>
            <w:tcW w:w="26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65A8" w:rsidRPr="001569E8" w:rsidRDefault="008465A8" w:rsidP="000311A9">
            <w:pPr>
              <w:pStyle w:val="TableEntry"/>
            </w:pPr>
          </w:p>
        </w:tc>
        <w:tc>
          <w:tcPr>
            <w:tcW w:w="27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65A8" w:rsidRPr="00D973DC" w:rsidRDefault="008465A8" w:rsidP="000311A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73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65A8" w:rsidRPr="00D973DC" w:rsidRDefault="008465A8" w:rsidP="000311A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65A8">
        <w:tc>
          <w:tcPr>
            <w:tcW w:w="26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65A8" w:rsidRPr="001569E8" w:rsidRDefault="008465A8" w:rsidP="000311A9">
            <w:pPr>
              <w:pStyle w:val="TableEntry"/>
            </w:pPr>
          </w:p>
        </w:tc>
        <w:tc>
          <w:tcPr>
            <w:tcW w:w="27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65A8" w:rsidRPr="00D973DC" w:rsidRDefault="008465A8" w:rsidP="000311A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73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65A8" w:rsidRPr="00D973DC" w:rsidRDefault="008465A8" w:rsidP="000311A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65A8">
        <w:tc>
          <w:tcPr>
            <w:tcW w:w="26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65A8" w:rsidRPr="001569E8" w:rsidRDefault="008465A8" w:rsidP="000311A9">
            <w:pPr>
              <w:pStyle w:val="TableEntry"/>
            </w:pPr>
          </w:p>
        </w:tc>
        <w:tc>
          <w:tcPr>
            <w:tcW w:w="27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65A8" w:rsidRPr="00D973DC" w:rsidRDefault="008465A8" w:rsidP="000311A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73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65A8" w:rsidRPr="00D973DC" w:rsidRDefault="008465A8" w:rsidP="000311A9">
            <w:pPr>
              <w:rPr>
                <w:rFonts w:ascii="Times New Roman" w:hAnsi="Times New Roman"/>
                <w:color w:val="0000FF"/>
              </w:rPr>
            </w:pPr>
          </w:p>
        </w:tc>
      </w:tr>
    </w:tbl>
    <w:p w:rsidR="004C4A05" w:rsidRDefault="00753386" w:rsidP="000311A9">
      <w:pPr>
        <w:pStyle w:val="Heading2"/>
        <w:spacing w:before="480" w:after="240"/>
      </w:pPr>
      <w:bookmarkStart w:id="14" w:name="_Toc67755731"/>
      <w:bookmarkStart w:id="15" w:name="_Toc77392604"/>
      <w:r>
        <w:lastRenderedPageBreak/>
        <w:t>Organizational Impacts</w:t>
      </w:r>
      <w:bookmarkEnd w:id="14"/>
      <w:bookmarkEnd w:id="15"/>
    </w:p>
    <w:tbl>
      <w:tblPr>
        <w:tblStyle w:val="TableGrid"/>
        <w:tblW w:w="8035" w:type="dxa"/>
        <w:tblInd w:w="720" w:type="dxa"/>
        <w:tblLook w:val="01E0" w:firstRow="1" w:lastRow="1" w:firstColumn="1" w:lastColumn="1" w:noHBand="0" w:noVBand="0"/>
      </w:tblPr>
      <w:tblGrid>
        <w:gridCol w:w="3971"/>
        <w:gridCol w:w="4064"/>
      </w:tblGrid>
      <w:tr w:rsidR="00E9144B" w:rsidRPr="00AB4613">
        <w:trPr>
          <w:trHeight w:val="288"/>
        </w:trPr>
        <w:tc>
          <w:tcPr>
            <w:tcW w:w="3985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9144B" w:rsidRPr="008465A8" w:rsidRDefault="00E9144B" w:rsidP="000311A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Organization</w:t>
            </w:r>
          </w:p>
        </w:tc>
        <w:tc>
          <w:tcPr>
            <w:tcW w:w="4079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9144B" w:rsidRPr="008465A8" w:rsidRDefault="00E9144B" w:rsidP="000311A9">
            <w:pPr>
              <w:rPr>
                <w:rFonts w:cs="Arial"/>
                <w:b/>
                <w:color w:val="000000"/>
              </w:rPr>
            </w:pPr>
            <w:r w:rsidRPr="008465A8">
              <w:rPr>
                <w:rFonts w:cs="Arial"/>
                <w:b/>
                <w:color w:val="000000"/>
              </w:rPr>
              <w:t>Impact to and Participation of Organization</w:t>
            </w:r>
          </w:p>
        </w:tc>
      </w:tr>
      <w:tr w:rsidR="00E9144B" w:rsidRPr="00AB4613">
        <w:tc>
          <w:tcPr>
            <w:tcW w:w="39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44B" w:rsidRPr="00AB4613" w:rsidRDefault="00E9144B" w:rsidP="000311A9">
            <w:pPr>
              <w:rPr>
                <w:rFonts w:cs="Arial"/>
                <w:color w:val="000000"/>
              </w:rPr>
            </w:pPr>
          </w:p>
        </w:tc>
        <w:tc>
          <w:tcPr>
            <w:tcW w:w="40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44B" w:rsidRPr="00AB4613" w:rsidRDefault="00E9144B" w:rsidP="000311A9">
            <w:pPr>
              <w:rPr>
                <w:rFonts w:cs="Arial"/>
                <w:color w:val="000000"/>
              </w:rPr>
            </w:pPr>
          </w:p>
        </w:tc>
      </w:tr>
      <w:tr w:rsidR="00E9144B" w:rsidRPr="00AB4613">
        <w:tc>
          <w:tcPr>
            <w:tcW w:w="39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44B" w:rsidRPr="00AB4613" w:rsidRDefault="00E9144B" w:rsidP="000311A9">
            <w:pPr>
              <w:rPr>
                <w:rFonts w:cs="Arial"/>
                <w:color w:val="000000"/>
              </w:rPr>
            </w:pPr>
          </w:p>
        </w:tc>
        <w:tc>
          <w:tcPr>
            <w:tcW w:w="40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44B" w:rsidRPr="00AB4613" w:rsidRDefault="00E9144B" w:rsidP="000311A9">
            <w:pPr>
              <w:rPr>
                <w:rFonts w:cs="Arial"/>
                <w:color w:val="000000"/>
              </w:rPr>
            </w:pPr>
          </w:p>
        </w:tc>
      </w:tr>
      <w:tr w:rsidR="00E9144B" w:rsidRPr="00AB4613">
        <w:tc>
          <w:tcPr>
            <w:tcW w:w="39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44B" w:rsidRPr="00AB4613" w:rsidRDefault="00E9144B" w:rsidP="000311A9">
            <w:pPr>
              <w:rPr>
                <w:rFonts w:cs="Arial"/>
                <w:color w:val="000000"/>
              </w:rPr>
            </w:pPr>
          </w:p>
        </w:tc>
        <w:tc>
          <w:tcPr>
            <w:tcW w:w="407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44B" w:rsidRPr="00AB4613" w:rsidRDefault="00E9144B" w:rsidP="000311A9">
            <w:pPr>
              <w:rPr>
                <w:rFonts w:cs="Arial"/>
                <w:color w:val="000000"/>
              </w:rPr>
            </w:pPr>
          </w:p>
        </w:tc>
      </w:tr>
    </w:tbl>
    <w:p w:rsidR="004C4A05" w:rsidRDefault="00753386" w:rsidP="000311A9">
      <w:pPr>
        <w:pStyle w:val="Heading2"/>
        <w:spacing w:before="480" w:after="240"/>
      </w:pPr>
      <w:bookmarkStart w:id="16" w:name="_Toc67755732"/>
      <w:bookmarkStart w:id="17" w:name="_Toc77392605"/>
      <w:r>
        <w:t>Project Deliverables</w:t>
      </w:r>
      <w:bookmarkEnd w:id="16"/>
      <w:bookmarkEnd w:id="17"/>
    </w:p>
    <w:tbl>
      <w:tblPr>
        <w:tblStyle w:val="TableGrid"/>
        <w:tblW w:w="8035" w:type="dxa"/>
        <w:tblInd w:w="720" w:type="dxa"/>
        <w:tblLook w:val="01E0" w:firstRow="1" w:lastRow="1" w:firstColumn="1" w:lastColumn="1" w:noHBand="0" w:noVBand="0"/>
      </w:tblPr>
      <w:tblGrid>
        <w:gridCol w:w="2705"/>
        <w:gridCol w:w="5330"/>
      </w:tblGrid>
      <w:tr w:rsidR="007B661D" w:rsidRPr="007F2EC4">
        <w:trPr>
          <w:trHeight w:val="288"/>
        </w:trPr>
        <w:tc>
          <w:tcPr>
            <w:tcW w:w="271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61D" w:rsidRPr="008465A8" w:rsidRDefault="007B661D" w:rsidP="000311A9">
            <w:pPr>
              <w:pStyle w:val="FieldText"/>
              <w:widowControl/>
              <w:rPr>
                <w:rFonts w:cs="Arial"/>
                <w:b/>
                <w:color w:val="000000"/>
              </w:rPr>
            </w:pPr>
            <w:r w:rsidRPr="008465A8">
              <w:rPr>
                <w:rFonts w:cs="Arial"/>
                <w:b/>
                <w:color w:val="000000"/>
              </w:rPr>
              <w:t>Milestone</w:t>
            </w:r>
          </w:p>
        </w:tc>
        <w:tc>
          <w:tcPr>
            <w:tcW w:w="535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61D" w:rsidRPr="008465A8" w:rsidRDefault="007B661D" w:rsidP="000311A9">
            <w:pPr>
              <w:pStyle w:val="FieldText"/>
              <w:widowControl/>
              <w:rPr>
                <w:rFonts w:cs="Arial"/>
                <w:b/>
                <w:color w:val="000000"/>
              </w:rPr>
            </w:pPr>
            <w:r w:rsidRPr="008465A8">
              <w:rPr>
                <w:rFonts w:cs="Arial"/>
                <w:b/>
                <w:color w:val="000000"/>
              </w:rPr>
              <w:t>Deliverable</w:t>
            </w:r>
          </w:p>
        </w:tc>
      </w:tr>
      <w:tr w:rsidR="007B661D" w:rsidRPr="00AB4613">
        <w:tc>
          <w:tcPr>
            <w:tcW w:w="271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61D" w:rsidRPr="00AB4613" w:rsidRDefault="00322F56" w:rsidP="000311A9">
            <w:pPr>
              <w:pStyle w:val="FieldText"/>
              <w:widowControl/>
              <w:numPr>
                <w:ilvl w:val="0"/>
                <w:numId w:val="2"/>
              </w:numPr>
            </w:pPr>
            <w:r w:rsidRPr="00AB4613">
              <w:t>[</w:t>
            </w:r>
            <w:r w:rsidR="007B661D" w:rsidRPr="00AB4613">
              <w:t>Milestone Description</w:t>
            </w:r>
            <w:r w:rsidRPr="00AB4613">
              <w:t>]</w:t>
            </w:r>
          </w:p>
        </w:tc>
        <w:tc>
          <w:tcPr>
            <w:tcW w:w="53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61D" w:rsidRPr="00AB4613" w:rsidRDefault="00322F56" w:rsidP="000311A9">
            <w:pPr>
              <w:pStyle w:val="FieldText"/>
              <w:widowControl/>
              <w:numPr>
                <w:ilvl w:val="0"/>
                <w:numId w:val="3"/>
              </w:numPr>
            </w:pPr>
            <w:r w:rsidRPr="00AB4613">
              <w:t>[</w:t>
            </w:r>
            <w:r w:rsidR="007B661D" w:rsidRPr="00AB4613">
              <w:t>Deliverable 1</w:t>
            </w:r>
            <w:r w:rsidR="00055369" w:rsidRPr="00AB4613">
              <w:t>—</w:t>
            </w:r>
            <w:r w:rsidR="007B661D" w:rsidRPr="00AB4613">
              <w:t>description</w:t>
            </w:r>
            <w:r w:rsidRPr="00AB4613">
              <w:t>]</w:t>
            </w:r>
          </w:p>
          <w:p w:rsidR="007B661D" w:rsidRPr="00AB4613" w:rsidRDefault="00322F56" w:rsidP="000311A9">
            <w:pPr>
              <w:pStyle w:val="FieldText"/>
              <w:widowControl/>
              <w:numPr>
                <w:ilvl w:val="0"/>
                <w:numId w:val="3"/>
              </w:numPr>
            </w:pPr>
            <w:r w:rsidRPr="00AB4613">
              <w:t>[</w:t>
            </w:r>
            <w:r w:rsidR="007B661D" w:rsidRPr="00AB4613">
              <w:t>Deliverable 2</w:t>
            </w:r>
            <w:r w:rsidR="00055369" w:rsidRPr="00AB4613">
              <w:t>—</w:t>
            </w:r>
            <w:r w:rsidR="007B661D" w:rsidRPr="00AB4613">
              <w:t>description</w:t>
            </w:r>
            <w:r w:rsidRPr="00AB4613">
              <w:t>]</w:t>
            </w:r>
          </w:p>
          <w:p w:rsidR="007B661D" w:rsidRPr="00AB4613" w:rsidRDefault="00322F56" w:rsidP="000311A9">
            <w:pPr>
              <w:pStyle w:val="FieldText"/>
              <w:widowControl/>
              <w:numPr>
                <w:ilvl w:val="0"/>
                <w:numId w:val="3"/>
              </w:numPr>
            </w:pPr>
            <w:r w:rsidRPr="00AB4613">
              <w:t>[</w:t>
            </w:r>
            <w:r w:rsidR="007B661D" w:rsidRPr="00AB4613">
              <w:t xml:space="preserve">Deliverable </w:t>
            </w:r>
            <w:r w:rsidR="007B661D" w:rsidRPr="00AB4613">
              <w:rPr>
                <w:i/>
              </w:rPr>
              <w:t>n</w:t>
            </w:r>
            <w:r w:rsidR="00055369" w:rsidRPr="00AB4613">
              <w:t>—</w:t>
            </w:r>
            <w:r w:rsidR="007B661D" w:rsidRPr="00AB4613">
              <w:t>description</w:t>
            </w:r>
            <w:r w:rsidRPr="00AB4613">
              <w:t>]</w:t>
            </w:r>
          </w:p>
        </w:tc>
      </w:tr>
      <w:tr w:rsidR="007B661D" w:rsidRPr="00AB4613">
        <w:tc>
          <w:tcPr>
            <w:tcW w:w="271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61D" w:rsidRPr="00AB4613" w:rsidRDefault="00322F56" w:rsidP="000311A9">
            <w:pPr>
              <w:pStyle w:val="FieldText"/>
              <w:widowControl/>
              <w:numPr>
                <w:ilvl w:val="0"/>
                <w:numId w:val="2"/>
              </w:numPr>
            </w:pPr>
            <w:r w:rsidRPr="00AB4613">
              <w:t>[</w:t>
            </w:r>
            <w:r w:rsidR="007B661D" w:rsidRPr="00AB4613">
              <w:t>Milestone Description</w:t>
            </w:r>
            <w:r w:rsidRPr="00AB4613">
              <w:t>]</w:t>
            </w:r>
          </w:p>
        </w:tc>
        <w:tc>
          <w:tcPr>
            <w:tcW w:w="53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61D" w:rsidRPr="00AB4613" w:rsidRDefault="00322F56" w:rsidP="000311A9">
            <w:pPr>
              <w:pStyle w:val="FieldText"/>
              <w:widowControl/>
              <w:numPr>
                <w:ilvl w:val="0"/>
                <w:numId w:val="3"/>
              </w:numPr>
            </w:pPr>
            <w:r w:rsidRPr="00AB4613">
              <w:t>[</w:t>
            </w:r>
            <w:r w:rsidR="007B661D" w:rsidRPr="00AB4613">
              <w:t>Deliverable 1</w:t>
            </w:r>
            <w:r w:rsidR="00055369" w:rsidRPr="00AB4613">
              <w:t>—</w:t>
            </w:r>
            <w:r w:rsidR="007B661D" w:rsidRPr="00AB4613">
              <w:t>description</w:t>
            </w:r>
            <w:r w:rsidRPr="00AB4613">
              <w:t>]</w:t>
            </w:r>
          </w:p>
          <w:p w:rsidR="007B661D" w:rsidRPr="00AB4613" w:rsidRDefault="00322F56" w:rsidP="000311A9">
            <w:pPr>
              <w:pStyle w:val="FieldText"/>
              <w:widowControl/>
              <w:numPr>
                <w:ilvl w:val="0"/>
                <w:numId w:val="3"/>
              </w:numPr>
            </w:pPr>
            <w:r w:rsidRPr="00AB4613">
              <w:t>[</w:t>
            </w:r>
            <w:r w:rsidR="007B661D" w:rsidRPr="00AB4613">
              <w:t>Deliverable 2</w:t>
            </w:r>
            <w:r w:rsidR="00055369" w:rsidRPr="00AB4613">
              <w:t>—</w:t>
            </w:r>
            <w:r w:rsidR="007B661D" w:rsidRPr="00AB4613">
              <w:t>description</w:t>
            </w:r>
            <w:r w:rsidRPr="00AB4613">
              <w:t>]</w:t>
            </w:r>
          </w:p>
          <w:p w:rsidR="007B661D" w:rsidRPr="00AB4613" w:rsidRDefault="00322F56" w:rsidP="000311A9">
            <w:pPr>
              <w:pStyle w:val="FieldText"/>
              <w:widowControl/>
              <w:numPr>
                <w:ilvl w:val="0"/>
                <w:numId w:val="3"/>
              </w:numPr>
            </w:pPr>
            <w:r w:rsidRPr="00AB4613">
              <w:t>[</w:t>
            </w:r>
            <w:r w:rsidR="007B661D" w:rsidRPr="00AB4613">
              <w:t xml:space="preserve">Deliverable </w:t>
            </w:r>
            <w:r w:rsidR="007B661D" w:rsidRPr="00AB4613">
              <w:rPr>
                <w:i/>
              </w:rPr>
              <w:t>n</w:t>
            </w:r>
            <w:r w:rsidR="00055369" w:rsidRPr="00AB4613">
              <w:rPr>
                <w:i/>
              </w:rPr>
              <w:t>—</w:t>
            </w:r>
            <w:r w:rsidR="007B661D" w:rsidRPr="00AB4613">
              <w:t>description</w:t>
            </w:r>
            <w:r w:rsidRPr="00AB4613">
              <w:t>]</w:t>
            </w:r>
          </w:p>
        </w:tc>
      </w:tr>
      <w:tr w:rsidR="007B661D" w:rsidRPr="007F2EC4">
        <w:tc>
          <w:tcPr>
            <w:tcW w:w="271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61D" w:rsidRPr="00322F56" w:rsidRDefault="007B661D" w:rsidP="000311A9">
            <w:pPr>
              <w:pStyle w:val="FieldText"/>
              <w:widowControl/>
              <w:numPr>
                <w:ilvl w:val="0"/>
                <w:numId w:val="2"/>
              </w:numPr>
            </w:pPr>
          </w:p>
        </w:tc>
        <w:tc>
          <w:tcPr>
            <w:tcW w:w="53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61D" w:rsidRPr="00322F56" w:rsidRDefault="007B661D" w:rsidP="000311A9">
            <w:pPr>
              <w:pStyle w:val="FieldText"/>
              <w:widowControl/>
              <w:numPr>
                <w:ilvl w:val="0"/>
                <w:numId w:val="3"/>
              </w:numPr>
            </w:pPr>
          </w:p>
        </w:tc>
      </w:tr>
    </w:tbl>
    <w:p w:rsidR="00753386" w:rsidRDefault="00753386" w:rsidP="000311A9">
      <w:pPr>
        <w:pStyle w:val="Heading2"/>
        <w:spacing w:before="480" w:after="240"/>
      </w:pPr>
      <w:bookmarkStart w:id="18" w:name="_Toc67755733"/>
      <w:bookmarkStart w:id="19" w:name="_Toc77392606"/>
      <w:r>
        <w:t>Deliverables Out of Scope</w:t>
      </w:r>
      <w:bookmarkEnd w:id="18"/>
      <w:bookmarkEnd w:id="19"/>
    </w:p>
    <w:p w:rsidR="004F6761" w:rsidRPr="00072483" w:rsidRDefault="003B4F48" w:rsidP="000311A9">
      <w:pPr>
        <w:ind w:left="590"/>
      </w:pPr>
      <w:r w:rsidRPr="00072483">
        <w:t>[Replace this text with a description of key logical areas not considered part of the boundaries of this project. Examples of</w:t>
      </w:r>
      <w:r w:rsidR="009F7553" w:rsidRPr="00072483">
        <w:t xml:space="preserve"> these</w:t>
      </w:r>
      <w:r w:rsidRPr="00072483">
        <w:t xml:space="preserve"> </w:t>
      </w:r>
      <w:r w:rsidR="00A41D81" w:rsidRPr="00072483">
        <w:t xml:space="preserve">out-of-scope deliverables </w:t>
      </w:r>
      <w:r w:rsidRPr="00072483">
        <w:t>may include data, processes, applications, or business management</w:t>
      </w:r>
      <w:r w:rsidRPr="00072483">
        <w:rPr>
          <w:i/>
        </w:rPr>
        <w:t>.</w:t>
      </w:r>
      <w:r w:rsidRPr="00072483">
        <w:t>]</w:t>
      </w:r>
    </w:p>
    <w:p w:rsidR="008769EF" w:rsidRDefault="00753386" w:rsidP="000311A9">
      <w:pPr>
        <w:pStyle w:val="Heading2"/>
        <w:spacing w:before="480" w:after="240"/>
      </w:pPr>
      <w:bookmarkStart w:id="20" w:name="_Toc67755735"/>
      <w:bookmarkStart w:id="21" w:name="_Toc77392607"/>
      <w:r>
        <w:t xml:space="preserve">Project </w:t>
      </w:r>
      <w:r w:rsidR="00265D51">
        <w:t xml:space="preserve">Estimated Costs </w:t>
      </w:r>
      <w:bookmarkEnd w:id="20"/>
      <w:r w:rsidR="00A41D81">
        <w:t>and</w:t>
      </w:r>
      <w:r w:rsidR="001F7C2E">
        <w:t xml:space="preserve"> Duration</w:t>
      </w:r>
      <w:bookmarkEnd w:id="21"/>
    </w:p>
    <w:tbl>
      <w:tblPr>
        <w:tblStyle w:val="TableGrid"/>
        <w:tblW w:w="8035" w:type="dxa"/>
        <w:tblInd w:w="720" w:type="dxa"/>
        <w:tblLook w:val="01E0" w:firstRow="1" w:lastRow="1" w:firstColumn="1" w:lastColumn="1" w:noHBand="0" w:noVBand="0"/>
      </w:tblPr>
      <w:tblGrid>
        <w:gridCol w:w="1641"/>
        <w:gridCol w:w="1519"/>
        <w:gridCol w:w="2728"/>
        <w:gridCol w:w="2147"/>
      </w:tblGrid>
      <w:tr w:rsidR="000C30CC" w:rsidRPr="000C30CC">
        <w:trPr>
          <w:trHeight w:val="288"/>
        </w:trPr>
        <w:tc>
          <w:tcPr>
            <w:tcW w:w="180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C30CC" w:rsidRPr="008465A8" w:rsidRDefault="000C30CC" w:rsidP="000311A9">
            <w:pPr>
              <w:rPr>
                <w:rFonts w:cs="Arial"/>
                <w:b/>
                <w:color w:val="000000"/>
              </w:rPr>
            </w:pPr>
            <w:r w:rsidRPr="008465A8">
              <w:rPr>
                <w:rFonts w:cs="Arial"/>
                <w:b/>
                <w:color w:val="000000"/>
              </w:rPr>
              <w:t>Project Milestone</w:t>
            </w:r>
          </w:p>
        </w:tc>
        <w:tc>
          <w:tcPr>
            <w:tcW w:w="162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C30CC" w:rsidRPr="008465A8" w:rsidRDefault="000C30CC" w:rsidP="000311A9">
            <w:pPr>
              <w:rPr>
                <w:rFonts w:cs="Arial"/>
                <w:b/>
                <w:color w:val="000000"/>
              </w:rPr>
            </w:pPr>
            <w:r w:rsidRPr="008465A8">
              <w:rPr>
                <w:rFonts w:cs="Arial"/>
                <w:b/>
                <w:color w:val="000000"/>
              </w:rPr>
              <w:t>Date Estimate</w:t>
            </w:r>
          </w:p>
        </w:tc>
        <w:tc>
          <w:tcPr>
            <w:tcW w:w="3114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C30CC" w:rsidRPr="008465A8" w:rsidRDefault="000C30CC" w:rsidP="000311A9">
            <w:pPr>
              <w:rPr>
                <w:rFonts w:cs="Arial"/>
                <w:b/>
                <w:color w:val="000000"/>
              </w:rPr>
            </w:pPr>
            <w:r w:rsidRPr="008465A8">
              <w:rPr>
                <w:rFonts w:cs="Arial"/>
                <w:b/>
                <w:color w:val="000000"/>
              </w:rPr>
              <w:t>Deliverable(s) Included</w:t>
            </w:r>
          </w:p>
        </w:tc>
        <w:tc>
          <w:tcPr>
            <w:tcW w:w="2214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C30CC" w:rsidRPr="008465A8" w:rsidRDefault="000C30CC" w:rsidP="000311A9">
            <w:pPr>
              <w:rPr>
                <w:rFonts w:cs="Arial"/>
                <w:b/>
                <w:color w:val="000000"/>
              </w:rPr>
            </w:pPr>
            <w:r w:rsidRPr="008465A8">
              <w:rPr>
                <w:rFonts w:cs="Arial"/>
                <w:b/>
                <w:color w:val="000000"/>
              </w:rPr>
              <w:t>Confidence Level</w:t>
            </w:r>
          </w:p>
        </w:tc>
      </w:tr>
      <w:tr w:rsidR="000C30CC" w:rsidRPr="00CB22FB"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0CC" w:rsidRPr="00CB22FB" w:rsidRDefault="003B4F48" w:rsidP="000311A9">
            <w:pPr>
              <w:pStyle w:val="FieldLabel"/>
              <w:rPr>
                <w:rFonts w:ascii="Arial" w:hAnsi="Arial" w:cs="Arial"/>
              </w:rPr>
            </w:pPr>
            <w:r w:rsidRPr="00CB22FB">
              <w:rPr>
                <w:rFonts w:ascii="Arial" w:hAnsi="Arial" w:cs="Arial"/>
              </w:rPr>
              <w:t>[</w:t>
            </w:r>
            <w:r w:rsidR="000C30CC" w:rsidRPr="00CB22FB">
              <w:rPr>
                <w:rFonts w:ascii="Arial" w:hAnsi="Arial" w:cs="Arial"/>
              </w:rPr>
              <w:t>Milestone 1</w:t>
            </w:r>
            <w:r w:rsidRPr="00CB22FB">
              <w:rPr>
                <w:rFonts w:ascii="Arial" w:hAnsi="Arial" w:cs="Arial"/>
              </w:rPr>
              <w:t>]</w:t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0CC" w:rsidRPr="00CB22FB" w:rsidRDefault="003B4F48" w:rsidP="000311A9">
            <w:pPr>
              <w:pStyle w:val="FieldLabel"/>
              <w:rPr>
                <w:rFonts w:ascii="Arial" w:hAnsi="Arial" w:cs="Arial"/>
              </w:rPr>
            </w:pPr>
            <w:r w:rsidRPr="00CB22FB">
              <w:rPr>
                <w:rFonts w:ascii="Arial" w:hAnsi="Arial" w:cs="Arial"/>
              </w:rPr>
              <w:t>[</w:t>
            </w:r>
            <w:r w:rsidR="000C30CC" w:rsidRPr="00CB22FB">
              <w:rPr>
                <w:rFonts w:ascii="Arial" w:hAnsi="Arial" w:cs="Arial"/>
              </w:rPr>
              <w:t>mm/dd/yy</w:t>
            </w:r>
            <w:r w:rsidRPr="00CB22FB">
              <w:rPr>
                <w:rFonts w:ascii="Arial" w:hAnsi="Arial" w:cs="Arial"/>
              </w:rPr>
              <w:t>]</w:t>
            </w:r>
          </w:p>
        </w:tc>
        <w:tc>
          <w:tcPr>
            <w:tcW w:w="311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0CC" w:rsidRPr="00CB22FB" w:rsidRDefault="003B4F48" w:rsidP="000311A9">
            <w:pPr>
              <w:pStyle w:val="FieldLabel"/>
              <w:rPr>
                <w:rFonts w:ascii="Arial" w:hAnsi="Arial" w:cs="Arial"/>
              </w:rPr>
            </w:pPr>
            <w:r w:rsidRPr="00CB22FB">
              <w:rPr>
                <w:rFonts w:ascii="Arial" w:hAnsi="Arial" w:cs="Arial"/>
              </w:rPr>
              <w:t>[</w:t>
            </w:r>
            <w:r w:rsidR="000C30CC" w:rsidRPr="00CB22FB">
              <w:rPr>
                <w:rFonts w:ascii="Arial" w:hAnsi="Arial" w:cs="Arial"/>
              </w:rPr>
              <w:t>Deliverable 1</w:t>
            </w:r>
            <w:r w:rsidRPr="00CB22FB">
              <w:rPr>
                <w:rFonts w:ascii="Arial" w:hAnsi="Arial" w:cs="Arial"/>
              </w:rPr>
              <w:t>]</w:t>
            </w:r>
          </w:p>
          <w:p w:rsidR="000C30CC" w:rsidRPr="00CB22FB" w:rsidRDefault="003B4F48" w:rsidP="000311A9">
            <w:pPr>
              <w:pStyle w:val="FieldLabel"/>
              <w:rPr>
                <w:rFonts w:ascii="Arial" w:hAnsi="Arial" w:cs="Arial"/>
              </w:rPr>
            </w:pPr>
            <w:r w:rsidRPr="00CB22FB">
              <w:rPr>
                <w:rFonts w:ascii="Arial" w:hAnsi="Arial" w:cs="Arial"/>
              </w:rPr>
              <w:t>[</w:t>
            </w:r>
            <w:r w:rsidR="000C30CC" w:rsidRPr="00CB22FB">
              <w:rPr>
                <w:rFonts w:ascii="Arial" w:hAnsi="Arial" w:cs="Arial"/>
              </w:rPr>
              <w:t>Deliverable 2</w:t>
            </w:r>
            <w:r w:rsidRPr="00CB22FB">
              <w:rPr>
                <w:rFonts w:ascii="Arial" w:hAnsi="Arial" w:cs="Arial"/>
              </w:rPr>
              <w:t>]</w:t>
            </w:r>
          </w:p>
        </w:tc>
        <w:tc>
          <w:tcPr>
            <w:tcW w:w="221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0CC" w:rsidRPr="00724151" w:rsidRDefault="00724151" w:rsidP="000311A9">
            <w:pPr>
              <w:pStyle w:val="FieldLabel"/>
              <w:rPr>
                <w:rFonts w:ascii="Arial" w:hAnsi="Arial" w:cs="Arial"/>
              </w:rPr>
            </w:pPr>
            <w:r w:rsidRPr="00724151">
              <w:rPr>
                <w:rFonts w:ascii="Arial" w:hAnsi="Arial" w:cs="Arial"/>
              </w:rPr>
              <w:t>[High/Medium/Low]</w:t>
            </w:r>
          </w:p>
        </w:tc>
      </w:tr>
      <w:tr w:rsidR="000C30CC" w:rsidRPr="00CB22FB"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0CC" w:rsidRPr="00CB22FB" w:rsidRDefault="003B4F48" w:rsidP="000311A9">
            <w:pPr>
              <w:pStyle w:val="FieldLabel"/>
              <w:rPr>
                <w:rFonts w:ascii="Arial" w:hAnsi="Arial" w:cs="Arial"/>
              </w:rPr>
            </w:pPr>
            <w:r w:rsidRPr="00CB22FB">
              <w:rPr>
                <w:rFonts w:ascii="Arial" w:hAnsi="Arial" w:cs="Arial"/>
              </w:rPr>
              <w:t>[</w:t>
            </w:r>
            <w:r w:rsidR="000C30CC" w:rsidRPr="00CB22FB">
              <w:rPr>
                <w:rFonts w:ascii="Arial" w:hAnsi="Arial" w:cs="Arial"/>
              </w:rPr>
              <w:t>Milestone 2</w:t>
            </w:r>
            <w:r w:rsidRPr="00CB22FB">
              <w:rPr>
                <w:rFonts w:ascii="Arial" w:hAnsi="Arial" w:cs="Arial"/>
              </w:rPr>
              <w:t>]</w:t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0CC" w:rsidRPr="00CB22FB" w:rsidRDefault="003B4F48" w:rsidP="000311A9">
            <w:pPr>
              <w:pStyle w:val="FieldLabel"/>
              <w:rPr>
                <w:rFonts w:ascii="Arial" w:hAnsi="Arial" w:cs="Arial"/>
              </w:rPr>
            </w:pPr>
            <w:r w:rsidRPr="00CB22FB">
              <w:rPr>
                <w:rFonts w:ascii="Arial" w:hAnsi="Arial" w:cs="Arial"/>
              </w:rPr>
              <w:t>[</w:t>
            </w:r>
            <w:r w:rsidR="000C30CC" w:rsidRPr="00CB22FB">
              <w:rPr>
                <w:rFonts w:ascii="Arial" w:hAnsi="Arial" w:cs="Arial"/>
              </w:rPr>
              <w:t>mm/dd/yy</w:t>
            </w:r>
            <w:r w:rsidRPr="00CB22FB">
              <w:rPr>
                <w:rFonts w:ascii="Arial" w:hAnsi="Arial" w:cs="Arial"/>
              </w:rPr>
              <w:t>]</w:t>
            </w:r>
          </w:p>
        </w:tc>
        <w:tc>
          <w:tcPr>
            <w:tcW w:w="311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0CC" w:rsidRPr="00CB22FB" w:rsidRDefault="003B4F48" w:rsidP="000311A9">
            <w:pPr>
              <w:pStyle w:val="FieldLabel"/>
              <w:rPr>
                <w:rFonts w:ascii="Arial" w:hAnsi="Arial" w:cs="Arial"/>
              </w:rPr>
            </w:pPr>
            <w:r w:rsidRPr="00CB22FB">
              <w:rPr>
                <w:rFonts w:ascii="Arial" w:hAnsi="Arial" w:cs="Arial"/>
              </w:rPr>
              <w:t>[</w:t>
            </w:r>
            <w:r w:rsidR="000C30CC" w:rsidRPr="00CB22FB">
              <w:rPr>
                <w:rFonts w:ascii="Arial" w:hAnsi="Arial" w:cs="Arial"/>
              </w:rPr>
              <w:t>Deliverable 1</w:t>
            </w:r>
            <w:r w:rsidRPr="00CB22FB">
              <w:rPr>
                <w:rFonts w:ascii="Arial" w:hAnsi="Arial" w:cs="Arial"/>
              </w:rPr>
              <w:t>]</w:t>
            </w:r>
          </w:p>
          <w:p w:rsidR="000C30CC" w:rsidRPr="00CB22FB" w:rsidRDefault="003B4F48" w:rsidP="000311A9">
            <w:pPr>
              <w:pStyle w:val="FieldLabel"/>
              <w:rPr>
                <w:rFonts w:ascii="Arial" w:hAnsi="Arial" w:cs="Arial"/>
              </w:rPr>
            </w:pPr>
            <w:r w:rsidRPr="00CB22FB">
              <w:rPr>
                <w:rFonts w:ascii="Arial" w:hAnsi="Arial" w:cs="Arial"/>
              </w:rPr>
              <w:t>[</w:t>
            </w:r>
            <w:r w:rsidR="000C30CC" w:rsidRPr="00CB22FB">
              <w:rPr>
                <w:rFonts w:ascii="Arial" w:hAnsi="Arial" w:cs="Arial"/>
              </w:rPr>
              <w:t>Deliverable 2</w:t>
            </w:r>
            <w:r w:rsidRPr="00CB22FB">
              <w:rPr>
                <w:rFonts w:ascii="Arial" w:hAnsi="Arial" w:cs="Arial"/>
              </w:rPr>
              <w:t>]</w:t>
            </w:r>
          </w:p>
        </w:tc>
        <w:tc>
          <w:tcPr>
            <w:tcW w:w="221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0CC" w:rsidRPr="00724151" w:rsidRDefault="00724151" w:rsidP="000311A9">
            <w:pPr>
              <w:pStyle w:val="FieldLabel"/>
              <w:rPr>
                <w:rFonts w:ascii="Arial" w:hAnsi="Arial" w:cs="Arial"/>
              </w:rPr>
            </w:pPr>
            <w:r w:rsidRPr="00724151">
              <w:rPr>
                <w:rFonts w:ascii="Arial" w:hAnsi="Arial" w:cs="Arial"/>
              </w:rPr>
              <w:t>[High/Medium/Low]</w:t>
            </w:r>
          </w:p>
        </w:tc>
      </w:tr>
      <w:tr w:rsidR="000C30CC" w:rsidRPr="00CB22FB"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0CC" w:rsidRPr="00CB22FB" w:rsidRDefault="000C30CC" w:rsidP="000311A9">
            <w:pPr>
              <w:pStyle w:val="FieldLabel"/>
              <w:rPr>
                <w:rFonts w:ascii="Arial" w:hAnsi="Arial" w:cs="Arial"/>
              </w:rPr>
            </w:pP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0CC" w:rsidRPr="00CB22FB" w:rsidRDefault="000C30CC" w:rsidP="000311A9">
            <w:pPr>
              <w:pStyle w:val="FieldLabel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0CC" w:rsidRPr="00CB22FB" w:rsidRDefault="000C30CC" w:rsidP="000311A9">
            <w:pPr>
              <w:pStyle w:val="FieldLabel"/>
              <w:rPr>
                <w:rFonts w:ascii="Arial" w:hAnsi="Arial" w:cs="Arial"/>
              </w:rPr>
            </w:pPr>
          </w:p>
        </w:tc>
        <w:tc>
          <w:tcPr>
            <w:tcW w:w="221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0CC" w:rsidRPr="00CB22FB" w:rsidRDefault="000C30CC" w:rsidP="000311A9">
            <w:pPr>
              <w:pStyle w:val="FieldLabel"/>
              <w:rPr>
                <w:rFonts w:ascii="Arial" w:hAnsi="Arial" w:cs="Arial"/>
              </w:rPr>
            </w:pPr>
          </w:p>
        </w:tc>
      </w:tr>
    </w:tbl>
    <w:p w:rsidR="00FB5BCF" w:rsidRDefault="00FB5BCF" w:rsidP="000311A9">
      <w:pPr>
        <w:spacing w:before="240" w:after="120"/>
      </w:pPr>
    </w:p>
    <w:p w:rsidR="00FB5BCF" w:rsidRDefault="00FB5BCF">
      <w:r>
        <w:br w:type="page"/>
      </w:r>
    </w:p>
    <w:p w:rsidR="004C4A05" w:rsidRDefault="004C4A05" w:rsidP="000311A9">
      <w:pPr>
        <w:spacing w:before="240" w:after="120"/>
      </w:pPr>
    </w:p>
    <w:p w:rsidR="004C4A05" w:rsidRPr="00AB4613" w:rsidRDefault="00072483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22" w:name="_Toc67755737"/>
      <w:bookmarkStart w:id="23" w:name="_Toc77392608"/>
      <w:r>
        <w:rPr>
          <w:sz w:val="26"/>
          <w:szCs w:val="26"/>
        </w:rPr>
        <w:t>PROJECT CONDITIONS</w:t>
      </w:r>
      <w:bookmarkEnd w:id="22"/>
      <w:bookmarkEnd w:id="23"/>
    </w:p>
    <w:p w:rsidR="004C4A05" w:rsidRDefault="008769EF" w:rsidP="000311A9">
      <w:pPr>
        <w:pStyle w:val="Heading2"/>
        <w:spacing w:before="480" w:after="240"/>
      </w:pPr>
      <w:bookmarkStart w:id="24" w:name="_Toc67755738"/>
      <w:bookmarkStart w:id="25" w:name="_Toc77392609"/>
      <w:r>
        <w:t>Project Assumptions</w:t>
      </w:r>
      <w:bookmarkEnd w:id="24"/>
      <w:bookmarkEnd w:id="25"/>
    </w:p>
    <w:p w:rsidR="00E42224" w:rsidRPr="00CB22FB" w:rsidRDefault="0090571D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B22FB">
        <w:t>[</w:t>
      </w:r>
      <w:r w:rsidR="00E42224" w:rsidRPr="00CB22FB">
        <w:t>Assumption 1</w:t>
      </w:r>
      <w:r w:rsidRPr="00CB22FB">
        <w:t>]</w:t>
      </w:r>
    </w:p>
    <w:p w:rsidR="00E42224" w:rsidRPr="00CB22FB" w:rsidRDefault="0090571D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B22FB">
        <w:t>[</w:t>
      </w:r>
      <w:r w:rsidR="00E42224" w:rsidRPr="00CB22FB">
        <w:t>Assumption 2</w:t>
      </w:r>
      <w:r w:rsidRPr="00CB22FB">
        <w:t>]</w:t>
      </w:r>
    </w:p>
    <w:p w:rsidR="00E42224" w:rsidRPr="00CB22FB" w:rsidRDefault="0090571D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B22FB">
        <w:t>[</w:t>
      </w:r>
      <w:r w:rsidR="00E42224" w:rsidRPr="00CB22FB">
        <w:t>Assumption 3</w:t>
      </w:r>
      <w:r w:rsidRPr="00CB22FB">
        <w:t>]</w:t>
      </w:r>
    </w:p>
    <w:p w:rsidR="00E37DB8" w:rsidRDefault="008769EF" w:rsidP="000311A9">
      <w:pPr>
        <w:pStyle w:val="Heading2"/>
        <w:spacing w:before="480" w:after="240"/>
      </w:pPr>
      <w:bookmarkStart w:id="26" w:name="_Toc67755739"/>
      <w:bookmarkStart w:id="27" w:name="_Toc77392610"/>
      <w:r>
        <w:t xml:space="preserve">Project </w:t>
      </w:r>
      <w:r w:rsidR="00E37DB8">
        <w:t>Issues</w:t>
      </w:r>
      <w:bookmarkEnd w:id="26"/>
      <w:bookmarkEnd w:id="27"/>
    </w:p>
    <w:p w:rsidR="00E37DB8" w:rsidRDefault="00E37DB8" w:rsidP="000311A9">
      <w:pPr>
        <w:spacing w:before="40" w:after="40"/>
        <w:ind w:left="590"/>
        <w:rPr>
          <w:b/>
          <w:u w:val="single"/>
        </w:rPr>
      </w:pPr>
      <w:r w:rsidRPr="00093E8C">
        <w:rPr>
          <w:b/>
          <w:u w:val="single"/>
        </w:rPr>
        <w:t>Priority</w:t>
      </w:r>
      <w:r w:rsidR="009D0637">
        <w:rPr>
          <w:b/>
          <w:u w:val="single"/>
        </w:rPr>
        <w:t xml:space="preserve"> Criteria</w:t>
      </w:r>
    </w:p>
    <w:p w:rsidR="00A41D81" w:rsidRPr="00093E8C" w:rsidRDefault="00A41D81" w:rsidP="000311A9">
      <w:pPr>
        <w:spacing w:before="40" w:after="40"/>
        <w:ind w:left="590"/>
        <w:rPr>
          <w:b/>
          <w:u w:val="single"/>
        </w:rPr>
      </w:pPr>
    </w:p>
    <w:p w:rsidR="00E37DB8" w:rsidRPr="009D0637" w:rsidRDefault="00E37DB8" w:rsidP="000311A9">
      <w:pPr>
        <w:spacing w:before="40" w:after="40"/>
        <w:ind w:left="590"/>
      </w:pPr>
      <w:r w:rsidRPr="009D0637">
        <w:t>1</w:t>
      </w:r>
      <w:r w:rsidR="008B5196">
        <w:t xml:space="preserve"> </w:t>
      </w:r>
      <w:r w:rsidR="009D0637" w:rsidRPr="009D0637">
        <w:rPr>
          <w:rFonts w:cs="Arial"/>
        </w:rPr>
        <w:t>−</w:t>
      </w:r>
      <w:r w:rsidR="008B5196">
        <w:rPr>
          <w:rFonts w:cs="Arial"/>
        </w:rPr>
        <w:t xml:space="preserve"> </w:t>
      </w:r>
      <w:r w:rsidRPr="009D0637">
        <w:t>High</w:t>
      </w:r>
      <w:r w:rsidR="00E64CE4" w:rsidRPr="009D0637">
        <w:t>-</w:t>
      </w:r>
      <w:r w:rsidRPr="009D0637">
        <w:t>priority/critical</w:t>
      </w:r>
      <w:r w:rsidR="00E64CE4" w:rsidRPr="009D0637">
        <w:t>-</w:t>
      </w:r>
      <w:r w:rsidRPr="009D0637">
        <w:t>path issue; requires immediate follow-up and resolution.</w:t>
      </w:r>
    </w:p>
    <w:p w:rsidR="00E37DB8" w:rsidRPr="009D0637" w:rsidRDefault="00E37DB8" w:rsidP="000311A9">
      <w:pPr>
        <w:spacing w:before="40" w:after="40"/>
        <w:ind w:left="590"/>
      </w:pPr>
      <w:r w:rsidRPr="009D0637">
        <w:t>2</w:t>
      </w:r>
      <w:r w:rsidRPr="009D0637">
        <w:tab/>
      </w:r>
      <w:r w:rsidR="008B5196">
        <w:t xml:space="preserve"> </w:t>
      </w:r>
      <w:r w:rsidR="009D0637" w:rsidRPr="009D0637">
        <w:rPr>
          <w:rFonts w:cs="Arial"/>
        </w:rPr>
        <w:t>−</w:t>
      </w:r>
      <w:r w:rsidR="008B5196">
        <w:rPr>
          <w:rFonts w:cs="Arial"/>
        </w:rPr>
        <w:t xml:space="preserve"> </w:t>
      </w:r>
      <w:r w:rsidRPr="009D0637">
        <w:t>Medium</w:t>
      </w:r>
      <w:r w:rsidR="00E64CE4" w:rsidRPr="009D0637">
        <w:t>-</w:t>
      </w:r>
      <w:r w:rsidRPr="009D0637">
        <w:t xml:space="preserve">priority issue; requires follow-up before completion of </w:t>
      </w:r>
      <w:r w:rsidR="00C26249" w:rsidRPr="009D0637">
        <w:t>next project milestone</w:t>
      </w:r>
      <w:r w:rsidRPr="009D0637">
        <w:t>.</w:t>
      </w:r>
    </w:p>
    <w:p w:rsidR="00E37DB8" w:rsidRPr="009D0637" w:rsidRDefault="00E37DB8" w:rsidP="000311A9">
      <w:pPr>
        <w:spacing w:before="40" w:after="40"/>
        <w:ind w:left="590"/>
      </w:pPr>
      <w:r w:rsidRPr="009D0637">
        <w:t>3</w:t>
      </w:r>
      <w:r w:rsidRPr="009D0637">
        <w:tab/>
      </w:r>
      <w:r w:rsidR="008B5196">
        <w:t xml:space="preserve"> </w:t>
      </w:r>
      <w:r w:rsidR="009D0637" w:rsidRPr="009D0637">
        <w:rPr>
          <w:rFonts w:cs="Arial"/>
        </w:rPr>
        <w:t>−</w:t>
      </w:r>
      <w:r w:rsidR="008B5196">
        <w:rPr>
          <w:rFonts w:cs="Arial"/>
        </w:rPr>
        <w:t xml:space="preserve"> </w:t>
      </w:r>
      <w:r w:rsidRPr="009D0637">
        <w:t>Low</w:t>
      </w:r>
      <w:r w:rsidR="00E64CE4" w:rsidRPr="009D0637">
        <w:t>-</w:t>
      </w:r>
      <w:r w:rsidRPr="009D0637">
        <w:t xml:space="preserve">priority issue; </w:t>
      </w:r>
      <w:r w:rsidR="00C26249" w:rsidRPr="009D0637">
        <w:t>t</w:t>
      </w:r>
      <w:r w:rsidRPr="009D0637">
        <w:t>o be resolve</w:t>
      </w:r>
      <w:r w:rsidR="00C26249" w:rsidRPr="009D0637">
        <w:t>d</w:t>
      </w:r>
      <w:r w:rsidRPr="009D0637">
        <w:t xml:space="preserve"> prior to project completion.</w:t>
      </w:r>
    </w:p>
    <w:p w:rsidR="00E37DB8" w:rsidRPr="009D0637" w:rsidRDefault="00CC59B3" w:rsidP="000311A9">
      <w:pPr>
        <w:spacing w:before="40" w:after="40"/>
        <w:ind w:left="590"/>
      </w:pPr>
      <w:r w:rsidRPr="009D0637">
        <w:t>4</w:t>
      </w:r>
      <w:r w:rsidR="008B5196">
        <w:t xml:space="preserve"> </w:t>
      </w:r>
      <w:r w:rsidR="009D0637" w:rsidRPr="009D0637">
        <w:rPr>
          <w:rFonts w:cs="Arial"/>
        </w:rPr>
        <w:t>−</w:t>
      </w:r>
      <w:r w:rsidR="008B5196">
        <w:rPr>
          <w:rFonts w:cs="Arial"/>
        </w:rPr>
        <w:t xml:space="preserve"> </w:t>
      </w:r>
      <w:r w:rsidRPr="009D0637">
        <w:t>Closed i</w:t>
      </w:r>
      <w:r w:rsidR="00E37DB8" w:rsidRPr="009D0637">
        <w:t>ssue.</w:t>
      </w:r>
    </w:p>
    <w:p w:rsidR="00E37DB8" w:rsidRDefault="00E37DB8" w:rsidP="000311A9">
      <w:pPr>
        <w:rPr>
          <w:sz w:val="16"/>
        </w:rPr>
      </w:pPr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1308"/>
        <w:gridCol w:w="988"/>
        <w:gridCol w:w="1046"/>
        <w:gridCol w:w="1731"/>
        <w:gridCol w:w="2589"/>
      </w:tblGrid>
      <w:tr w:rsidR="00E37DB8">
        <w:trPr>
          <w:trHeight w:val="288"/>
          <w:tblHeader/>
        </w:trPr>
        <w:tc>
          <w:tcPr>
            <w:tcW w:w="373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37DB8" w:rsidRDefault="00E37DB8" w:rsidP="00BB323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308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37DB8" w:rsidRDefault="00E37DB8" w:rsidP="000311A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8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37DB8" w:rsidRDefault="00E37DB8" w:rsidP="000311A9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046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37DB8" w:rsidRDefault="00E37DB8" w:rsidP="000311A9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1731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37DB8" w:rsidRDefault="00E37DB8" w:rsidP="000311A9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589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37DB8" w:rsidRDefault="00A41D81" w:rsidP="000311A9">
            <w:pPr>
              <w:rPr>
                <w:b/>
              </w:rPr>
            </w:pPr>
            <w:r>
              <w:rPr>
                <w:b/>
              </w:rPr>
              <w:t>Status and</w:t>
            </w:r>
            <w:r w:rsidR="00E37DB8">
              <w:rPr>
                <w:b/>
              </w:rPr>
              <w:t xml:space="preserve"> Resolution</w:t>
            </w:r>
          </w:p>
        </w:tc>
      </w:tr>
      <w:tr w:rsidR="00E37DB8" w:rsidRPr="00CB22FB">
        <w:trPr>
          <w:trHeight w:val="249"/>
        </w:trPr>
        <w:tc>
          <w:tcPr>
            <w:tcW w:w="37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BB3230" w:rsidP="00BB32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0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90571D" w:rsidP="000311A9">
            <w:pPr>
              <w:rPr>
                <w:rFonts w:cs="Arial"/>
              </w:rPr>
            </w:pPr>
            <w:r w:rsidRPr="00CB22FB">
              <w:rPr>
                <w:rFonts w:cs="Arial"/>
              </w:rPr>
              <w:t>[</w:t>
            </w:r>
            <w:r w:rsidR="00093E8C" w:rsidRPr="00CB22FB">
              <w:rPr>
                <w:rFonts w:cs="Arial"/>
              </w:rPr>
              <w:t>mm/</w:t>
            </w:r>
            <w:proofErr w:type="spellStart"/>
            <w:r w:rsidR="00093E8C" w:rsidRPr="00CB22FB">
              <w:rPr>
                <w:rFonts w:cs="Arial"/>
              </w:rPr>
              <w:t>dd</w:t>
            </w:r>
            <w:proofErr w:type="spellEnd"/>
            <w:r w:rsidR="00093E8C" w:rsidRPr="00CB22FB">
              <w:rPr>
                <w:rFonts w:cs="Arial"/>
              </w:rPr>
              <w:t>/</w:t>
            </w:r>
            <w:proofErr w:type="spellStart"/>
            <w:r w:rsidR="00093E8C" w:rsidRPr="00CB22FB">
              <w:rPr>
                <w:rFonts w:cs="Arial"/>
              </w:rPr>
              <w:t>y</w:t>
            </w:r>
            <w:r w:rsidRPr="00CB22FB">
              <w:rPr>
                <w:rFonts w:cs="Arial"/>
              </w:rPr>
              <w:t>y</w:t>
            </w:r>
            <w:proofErr w:type="spellEnd"/>
            <w:r w:rsidRPr="00CB22FB">
              <w:rPr>
                <w:rFonts w:cs="Arial"/>
              </w:rPr>
              <w:t>]</w:t>
            </w:r>
          </w:p>
        </w:tc>
        <w:tc>
          <w:tcPr>
            <w:tcW w:w="98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E37DB8" w:rsidP="00BB3230">
            <w:pPr>
              <w:jc w:val="center"/>
              <w:rPr>
                <w:rFonts w:cs="Arial"/>
              </w:rPr>
            </w:pPr>
          </w:p>
        </w:tc>
        <w:tc>
          <w:tcPr>
            <w:tcW w:w="104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E37DB8" w:rsidP="000311A9">
            <w:pPr>
              <w:rPr>
                <w:rFonts w:cs="Arial"/>
              </w:rPr>
            </w:pPr>
          </w:p>
        </w:tc>
        <w:tc>
          <w:tcPr>
            <w:tcW w:w="173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90571D" w:rsidP="000311A9">
            <w:pPr>
              <w:pStyle w:val="Footer"/>
              <w:rPr>
                <w:rFonts w:cs="Arial"/>
              </w:rPr>
            </w:pPr>
            <w:r w:rsidRPr="00CB22FB">
              <w:rPr>
                <w:rFonts w:cs="Arial"/>
              </w:rPr>
              <w:t>[</w:t>
            </w:r>
            <w:r w:rsidR="00093E8C" w:rsidRPr="00CB22FB">
              <w:rPr>
                <w:rFonts w:cs="Arial"/>
              </w:rPr>
              <w:t>Issue 1 description</w:t>
            </w:r>
            <w:r w:rsidRPr="00CB22FB">
              <w:rPr>
                <w:rFonts w:cs="Arial"/>
              </w:rPr>
              <w:t>]</w:t>
            </w:r>
          </w:p>
        </w:tc>
        <w:tc>
          <w:tcPr>
            <w:tcW w:w="258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90571D" w:rsidP="000311A9">
            <w:pPr>
              <w:rPr>
                <w:rFonts w:cs="Arial"/>
              </w:rPr>
            </w:pPr>
            <w:r w:rsidRPr="00CB22FB">
              <w:rPr>
                <w:rFonts w:cs="Arial"/>
              </w:rPr>
              <w:t xml:space="preserve">[Replace this text with </w:t>
            </w:r>
            <w:r w:rsidR="00A41D81" w:rsidRPr="00CB22FB">
              <w:rPr>
                <w:rFonts w:cs="Arial"/>
              </w:rPr>
              <w:t>status and proposed or actual resolution</w:t>
            </w:r>
            <w:r w:rsidRPr="00CB22FB">
              <w:rPr>
                <w:rFonts w:cs="Arial"/>
              </w:rPr>
              <w:t>.]</w:t>
            </w:r>
          </w:p>
        </w:tc>
      </w:tr>
      <w:tr w:rsidR="00E37DB8" w:rsidRPr="00CB22FB">
        <w:trPr>
          <w:trHeight w:val="249"/>
        </w:trPr>
        <w:tc>
          <w:tcPr>
            <w:tcW w:w="37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BB3230" w:rsidP="00BB3230">
            <w:pPr>
              <w:jc w:val="center"/>
            </w:pPr>
            <w:r>
              <w:t>2</w:t>
            </w:r>
          </w:p>
        </w:tc>
        <w:tc>
          <w:tcPr>
            <w:tcW w:w="130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BB3230" w:rsidP="000311A9">
            <w:r w:rsidRPr="00CB22FB">
              <w:rPr>
                <w:rFonts w:cs="Arial"/>
              </w:rPr>
              <w:t>[mm/</w:t>
            </w:r>
            <w:proofErr w:type="spellStart"/>
            <w:r w:rsidRPr="00CB22FB">
              <w:rPr>
                <w:rFonts w:cs="Arial"/>
              </w:rPr>
              <w:t>dd</w:t>
            </w:r>
            <w:proofErr w:type="spellEnd"/>
            <w:r w:rsidRPr="00CB22FB">
              <w:rPr>
                <w:rFonts w:cs="Arial"/>
              </w:rPr>
              <w:t>/</w:t>
            </w:r>
            <w:proofErr w:type="spellStart"/>
            <w:r w:rsidRPr="00CB22FB">
              <w:rPr>
                <w:rFonts w:cs="Arial"/>
              </w:rPr>
              <w:t>yy</w:t>
            </w:r>
            <w:proofErr w:type="spellEnd"/>
            <w:r w:rsidRPr="00CB22FB">
              <w:rPr>
                <w:rFonts w:cs="Arial"/>
              </w:rPr>
              <w:t>]</w:t>
            </w:r>
          </w:p>
        </w:tc>
        <w:tc>
          <w:tcPr>
            <w:tcW w:w="98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E37DB8" w:rsidP="00BB3230">
            <w:pPr>
              <w:jc w:val="center"/>
            </w:pPr>
          </w:p>
        </w:tc>
        <w:tc>
          <w:tcPr>
            <w:tcW w:w="104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E37DB8" w:rsidP="000311A9"/>
        </w:tc>
        <w:tc>
          <w:tcPr>
            <w:tcW w:w="173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BB3230" w:rsidP="000311A9">
            <w:pPr>
              <w:pStyle w:val="Footer"/>
            </w:pPr>
            <w:r w:rsidRPr="00CB22FB">
              <w:rPr>
                <w:rFonts w:cs="Arial"/>
              </w:rPr>
              <w:t xml:space="preserve">[Issue </w:t>
            </w:r>
            <w:r>
              <w:rPr>
                <w:rFonts w:cs="Arial"/>
              </w:rPr>
              <w:t>2</w:t>
            </w:r>
            <w:r w:rsidRPr="00CB22FB">
              <w:rPr>
                <w:rFonts w:cs="Arial"/>
              </w:rPr>
              <w:t xml:space="preserve"> description]</w:t>
            </w:r>
          </w:p>
        </w:tc>
        <w:tc>
          <w:tcPr>
            <w:tcW w:w="258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BB3230" w:rsidP="000311A9">
            <w:r w:rsidRPr="00CB22FB">
              <w:rPr>
                <w:rFonts w:cs="Arial"/>
              </w:rPr>
              <w:t xml:space="preserve">[Replace this text with </w:t>
            </w:r>
            <w:r w:rsidR="00A41D81" w:rsidRPr="00CB22FB">
              <w:rPr>
                <w:rFonts w:cs="Arial"/>
              </w:rPr>
              <w:t>status and proposed or actual resolution</w:t>
            </w:r>
            <w:r w:rsidRPr="00CB22FB">
              <w:rPr>
                <w:rFonts w:cs="Arial"/>
              </w:rPr>
              <w:t>.]</w:t>
            </w:r>
          </w:p>
        </w:tc>
      </w:tr>
    </w:tbl>
    <w:p w:rsidR="008769EF" w:rsidRDefault="00E37DB8" w:rsidP="000311A9">
      <w:pPr>
        <w:pStyle w:val="Heading2"/>
        <w:spacing w:before="480" w:after="240"/>
      </w:pPr>
      <w:bookmarkStart w:id="28" w:name="_Toc67755740"/>
      <w:bookmarkStart w:id="29" w:name="_Toc77392611"/>
      <w:r>
        <w:t xml:space="preserve">Project </w:t>
      </w:r>
      <w:r w:rsidR="008769EF">
        <w:t>R</w:t>
      </w:r>
      <w:r w:rsidR="004C4A05">
        <w:t>isks</w:t>
      </w:r>
      <w:bookmarkEnd w:id="28"/>
      <w:bookmarkEnd w:id="29"/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1308"/>
        <w:gridCol w:w="1494"/>
        <w:gridCol w:w="1440"/>
        <w:gridCol w:w="3420"/>
      </w:tblGrid>
      <w:tr w:rsidR="00BB3230">
        <w:trPr>
          <w:trHeight w:val="288"/>
          <w:tblHeader/>
        </w:trPr>
        <w:tc>
          <w:tcPr>
            <w:tcW w:w="373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B3230" w:rsidRDefault="00BB3230" w:rsidP="00617A07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308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B3230" w:rsidRDefault="00BB3230" w:rsidP="00617A07">
            <w:pPr>
              <w:rPr>
                <w:b/>
              </w:rPr>
            </w:pPr>
            <w:r>
              <w:rPr>
                <w:b/>
              </w:rPr>
              <w:t>Risk Area</w:t>
            </w:r>
          </w:p>
        </w:tc>
        <w:tc>
          <w:tcPr>
            <w:tcW w:w="1494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B3230" w:rsidRPr="002772CF" w:rsidRDefault="00BB3230" w:rsidP="00617A07">
            <w:pPr>
              <w:pStyle w:val="IndentedText"/>
              <w:keepNext/>
              <w:keepLines/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20"/>
              </w:rPr>
            </w:pPr>
            <w:r w:rsidRPr="002772CF">
              <w:rPr>
                <w:rFonts w:ascii="Arial" w:hAnsi="Arial" w:cs="Arial"/>
                <w:b/>
                <w:color w:val="000000"/>
                <w:sz w:val="20"/>
              </w:rPr>
              <w:t>Likelihood</w:t>
            </w:r>
          </w:p>
        </w:tc>
        <w:tc>
          <w:tcPr>
            <w:tcW w:w="1440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B3230" w:rsidRPr="002772CF" w:rsidRDefault="00BB3230" w:rsidP="00617A07">
            <w:pPr>
              <w:pStyle w:val="IndentedText"/>
              <w:keepNext/>
              <w:keepLines/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Risk</w:t>
            </w:r>
            <w:r w:rsidR="00617A07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Owner</w:t>
            </w:r>
          </w:p>
        </w:tc>
        <w:tc>
          <w:tcPr>
            <w:tcW w:w="3420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B3230" w:rsidRPr="002772CF" w:rsidRDefault="00BB3230" w:rsidP="00617A07">
            <w:pPr>
              <w:pStyle w:val="IndentedText"/>
              <w:keepNext/>
              <w:keepLines/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Project Impact-</w:t>
            </w:r>
            <w:r w:rsidRPr="002772CF">
              <w:rPr>
                <w:rFonts w:ascii="Arial" w:hAnsi="Arial" w:cs="Arial"/>
                <w:b/>
                <w:color w:val="000000"/>
                <w:sz w:val="20"/>
              </w:rPr>
              <w:t>Mitigation Plan</w:t>
            </w:r>
          </w:p>
        </w:tc>
      </w:tr>
      <w:tr w:rsidR="00BB3230" w:rsidRPr="00CB22FB">
        <w:trPr>
          <w:trHeight w:val="249"/>
        </w:trPr>
        <w:tc>
          <w:tcPr>
            <w:tcW w:w="37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CB22FB" w:rsidRDefault="00BB3230" w:rsidP="00617A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0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8B5196" w:rsidRDefault="00A41D81" w:rsidP="00617A07">
            <w:pPr>
              <w:rPr>
                <w:rFonts w:cs="Arial"/>
              </w:rPr>
            </w:pPr>
            <w:r>
              <w:rPr>
                <w:rFonts w:cs="Arial"/>
              </w:rPr>
              <w:t>[Project r</w:t>
            </w:r>
            <w:r w:rsidR="00BB3230" w:rsidRPr="008B5196">
              <w:rPr>
                <w:rFonts w:cs="Arial"/>
              </w:rPr>
              <w:t>isk]</w:t>
            </w:r>
          </w:p>
        </w:tc>
        <w:tc>
          <w:tcPr>
            <w:tcW w:w="14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CB22FB" w:rsidRDefault="00BB3230" w:rsidP="00617A07">
            <w:pPr>
              <w:rPr>
                <w:rFonts w:cs="Arial"/>
              </w:rPr>
            </w:pPr>
            <w:r w:rsidRPr="00724151">
              <w:rPr>
                <w:rFonts w:cs="Arial"/>
              </w:rPr>
              <w:t>[High/Medium/Low]</w:t>
            </w:r>
          </w:p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CB22FB" w:rsidRDefault="00BB3230" w:rsidP="00617A07">
            <w:pPr>
              <w:pStyle w:val="Footer"/>
              <w:rPr>
                <w:rFonts w:cs="Arial"/>
              </w:rPr>
            </w:pPr>
          </w:p>
        </w:tc>
        <w:tc>
          <w:tcPr>
            <w:tcW w:w="34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8B5196" w:rsidRDefault="00BB3230" w:rsidP="00617A07">
            <w:pPr>
              <w:rPr>
                <w:rFonts w:cs="Arial"/>
              </w:rPr>
            </w:pPr>
            <w:r w:rsidRPr="008B5196">
              <w:rPr>
                <w:rFonts w:cs="Arial"/>
              </w:rPr>
              <w:t xml:space="preserve">[Replace this text with a description of the </w:t>
            </w:r>
            <w:r w:rsidR="00A41D81" w:rsidRPr="008B5196">
              <w:rPr>
                <w:rFonts w:cs="Arial"/>
              </w:rPr>
              <w:t>mitigation plan</w:t>
            </w:r>
            <w:r w:rsidRPr="008B5196">
              <w:rPr>
                <w:rFonts w:cs="Arial"/>
              </w:rPr>
              <w:t>.]</w:t>
            </w:r>
          </w:p>
        </w:tc>
      </w:tr>
      <w:tr w:rsidR="00BB3230" w:rsidRPr="00CB22FB">
        <w:trPr>
          <w:trHeight w:val="249"/>
        </w:trPr>
        <w:tc>
          <w:tcPr>
            <w:tcW w:w="37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CB22FB" w:rsidRDefault="00BB3230" w:rsidP="00617A07">
            <w:pPr>
              <w:jc w:val="center"/>
            </w:pPr>
            <w:r>
              <w:t>2</w:t>
            </w:r>
          </w:p>
        </w:tc>
        <w:tc>
          <w:tcPr>
            <w:tcW w:w="130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CB22FB" w:rsidRDefault="00BB3230" w:rsidP="00A41D81">
            <w:r w:rsidRPr="008B5196">
              <w:rPr>
                <w:rFonts w:cs="Arial"/>
              </w:rPr>
              <w:t xml:space="preserve">[Project </w:t>
            </w:r>
            <w:r w:rsidR="00A41D81">
              <w:rPr>
                <w:rFonts w:cs="Arial"/>
              </w:rPr>
              <w:t>r</w:t>
            </w:r>
            <w:r w:rsidRPr="008B5196">
              <w:rPr>
                <w:rFonts w:cs="Arial"/>
              </w:rPr>
              <w:t>isk]</w:t>
            </w:r>
          </w:p>
        </w:tc>
        <w:tc>
          <w:tcPr>
            <w:tcW w:w="14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CB22FB" w:rsidRDefault="00BB3230" w:rsidP="00617A07">
            <w:r w:rsidRPr="00724151">
              <w:rPr>
                <w:rFonts w:cs="Arial"/>
              </w:rPr>
              <w:t>[High/Medium/Low]</w:t>
            </w:r>
          </w:p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CB22FB" w:rsidRDefault="00BB3230" w:rsidP="00617A07">
            <w:pPr>
              <w:pStyle w:val="Footer"/>
            </w:pPr>
          </w:p>
        </w:tc>
        <w:tc>
          <w:tcPr>
            <w:tcW w:w="34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8B5196" w:rsidRDefault="00BB3230" w:rsidP="00617A07">
            <w:pPr>
              <w:rPr>
                <w:rFonts w:cs="Arial"/>
              </w:rPr>
            </w:pPr>
            <w:r w:rsidRPr="008B5196">
              <w:rPr>
                <w:rFonts w:cs="Arial"/>
              </w:rPr>
              <w:t xml:space="preserve">[Replace this text with a description of the </w:t>
            </w:r>
            <w:r w:rsidR="00A41D81" w:rsidRPr="008B5196">
              <w:rPr>
                <w:rFonts w:cs="Arial"/>
              </w:rPr>
              <w:t>mitigation plan</w:t>
            </w:r>
            <w:r w:rsidRPr="008B5196">
              <w:rPr>
                <w:rFonts w:cs="Arial"/>
              </w:rPr>
              <w:t>.]</w:t>
            </w:r>
          </w:p>
        </w:tc>
      </w:tr>
    </w:tbl>
    <w:p w:rsidR="00FB5BCF" w:rsidRDefault="00FB5BCF" w:rsidP="000311A9">
      <w:pPr>
        <w:spacing w:before="240" w:after="120"/>
      </w:pPr>
    </w:p>
    <w:p w:rsidR="00FB5BCF" w:rsidRDefault="00FB5BCF">
      <w:r>
        <w:br w:type="page"/>
      </w:r>
    </w:p>
    <w:p w:rsidR="00BF7E92" w:rsidRDefault="00BF7E92" w:rsidP="000311A9">
      <w:pPr>
        <w:spacing w:before="240" w:after="120"/>
      </w:pPr>
    </w:p>
    <w:p w:rsidR="008769EF" w:rsidRPr="008B5196" w:rsidRDefault="008769EF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30" w:name="_Toc67755742"/>
      <w:bookmarkStart w:id="31" w:name="_Toc77392613"/>
      <w:r w:rsidRPr="008B5196">
        <w:rPr>
          <w:sz w:val="26"/>
          <w:szCs w:val="26"/>
        </w:rPr>
        <w:t>Project Structure Approach</w:t>
      </w:r>
      <w:bookmarkEnd w:id="30"/>
      <w:bookmarkEnd w:id="31"/>
    </w:p>
    <w:p w:rsidR="00E67838" w:rsidRPr="008B5196" w:rsidRDefault="00E67838" w:rsidP="000311A9">
      <w:pPr>
        <w:ind w:left="590"/>
      </w:pPr>
      <w:r w:rsidRPr="008B5196">
        <w:t>[Replace this text with a description of how the project will be structured and what approach will be used to manage the project.</w:t>
      </w:r>
    </w:p>
    <w:p w:rsidR="00E67838" w:rsidRPr="008B5196" w:rsidRDefault="00E67838" w:rsidP="000311A9">
      <w:pPr>
        <w:numPr>
          <w:ilvl w:val="0"/>
          <w:numId w:val="9"/>
        </w:numPr>
        <w:tabs>
          <w:tab w:val="clear" w:pos="720"/>
          <w:tab w:val="num" w:pos="900"/>
        </w:tabs>
        <w:spacing w:before="80" w:after="40"/>
        <w:ind w:left="950"/>
      </w:pPr>
      <w:r w:rsidRPr="008B5196">
        <w:t>What are the dependencies of the project?</w:t>
      </w:r>
    </w:p>
    <w:p w:rsidR="00E05BA3" w:rsidRPr="00E05BA3" w:rsidRDefault="00E67838" w:rsidP="00F375E5">
      <w:pPr>
        <w:numPr>
          <w:ilvl w:val="0"/>
          <w:numId w:val="9"/>
        </w:numPr>
        <w:tabs>
          <w:tab w:val="clear" w:pos="720"/>
          <w:tab w:val="num" w:pos="900"/>
        </w:tabs>
        <w:spacing w:before="40" w:after="40"/>
        <w:ind w:left="950"/>
      </w:pPr>
      <w:r w:rsidRPr="008B5196">
        <w:t xml:space="preserve">How will you </w:t>
      </w:r>
      <w:r w:rsidR="00A41D81" w:rsidRPr="008B5196">
        <w:t xml:space="preserve">plan and manage </w:t>
      </w:r>
      <w:r w:rsidRPr="008B5196">
        <w:t>the project?]</w:t>
      </w:r>
    </w:p>
    <w:p w:rsidR="004C4A05" w:rsidRPr="008B5196" w:rsidRDefault="008769EF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32" w:name="_Toc67755743"/>
      <w:bookmarkStart w:id="33" w:name="_Toc77392614"/>
      <w:r w:rsidRPr="008B5196">
        <w:rPr>
          <w:sz w:val="26"/>
          <w:szCs w:val="26"/>
        </w:rPr>
        <w:t>Project Team Organization Plans</w:t>
      </w:r>
      <w:bookmarkEnd w:id="32"/>
      <w:bookmarkEnd w:id="33"/>
    </w:p>
    <w:tbl>
      <w:tblPr>
        <w:tblStyle w:val="TableGrid"/>
        <w:tblW w:w="8035" w:type="dxa"/>
        <w:tblInd w:w="720" w:type="dxa"/>
        <w:tblLook w:val="01E0" w:firstRow="1" w:lastRow="1" w:firstColumn="1" w:lastColumn="1" w:noHBand="0" w:noVBand="0"/>
      </w:tblPr>
      <w:tblGrid>
        <w:gridCol w:w="2552"/>
        <w:gridCol w:w="2694"/>
        <w:gridCol w:w="2789"/>
      </w:tblGrid>
      <w:tr w:rsidR="00DE569C">
        <w:trPr>
          <w:trHeight w:val="288"/>
        </w:trPr>
        <w:tc>
          <w:tcPr>
            <w:tcW w:w="255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DE569C" w:rsidRPr="008465A8" w:rsidRDefault="00DE569C" w:rsidP="000311A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Project Team Role</w:t>
            </w:r>
          </w:p>
        </w:tc>
        <w:tc>
          <w:tcPr>
            <w:tcW w:w="2694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DE569C" w:rsidRPr="008465A8" w:rsidRDefault="00DE569C" w:rsidP="000311A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Project Team Member(s)</w:t>
            </w:r>
          </w:p>
        </w:tc>
        <w:tc>
          <w:tcPr>
            <w:tcW w:w="2789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DE569C" w:rsidRPr="008465A8" w:rsidRDefault="00DE569C" w:rsidP="000311A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Responsibilities</w:t>
            </w:r>
          </w:p>
        </w:tc>
      </w:tr>
      <w:tr w:rsidR="00DE569C" w:rsidRPr="008B5196">
        <w:tc>
          <w:tcPr>
            <w:tcW w:w="25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E569C" w:rsidRPr="008B5196" w:rsidRDefault="00075D48" w:rsidP="000311A9">
            <w:r w:rsidRPr="008B5196">
              <w:t>[Role Title]</w:t>
            </w:r>
          </w:p>
        </w:tc>
        <w:tc>
          <w:tcPr>
            <w:tcW w:w="26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E569C" w:rsidRPr="008B5196" w:rsidRDefault="00075D48" w:rsidP="000311A9">
            <w:r w:rsidRPr="008B5196">
              <w:t>[</w:t>
            </w:r>
            <w:r w:rsidR="00DE569C" w:rsidRPr="008B5196">
              <w:t>Name(s)</w:t>
            </w:r>
            <w:r w:rsidRPr="008B5196">
              <w:t>]</w:t>
            </w:r>
          </w:p>
        </w:tc>
        <w:tc>
          <w:tcPr>
            <w:tcW w:w="278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E569C" w:rsidRPr="008B5196" w:rsidRDefault="00075D48" w:rsidP="000311A9">
            <w:r w:rsidRPr="008B5196">
              <w:t xml:space="preserve">[Replace this text with a description of the </w:t>
            </w:r>
            <w:r w:rsidR="00A41D81" w:rsidRPr="008B5196">
              <w:t>role responsib</w:t>
            </w:r>
            <w:r w:rsidRPr="008B5196">
              <w:t>ilities.]</w:t>
            </w:r>
          </w:p>
        </w:tc>
      </w:tr>
      <w:tr w:rsidR="00453E31" w:rsidRPr="008B5196">
        <w:tc>
          <w:tcPr>
            <w:tcW w:w="25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6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78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</w:tr>
      <w:tr w:rsidR="00453E31" w:rsidRPr="008B5196">
        <w:tc>
          <w:tcPr>
            <w:tcW w:w="25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6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78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</w:tr>
      <w:tr w:rsidR="00453E31" w:rsidRPr="008B5196">
        <w:tc>
          <w:tcPr>
            <w:tcW w:w="25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6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78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</w:tr>
      <w:tr w:rsidR="00453E31" w:rsidRPr="008B5196">
        <w:tc>
          <w:tcPr>
            <w:tcW w:w="25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6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78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</w:tr>
      <w:tr w:rsidR="00453E31" w:rsidRPr="008B5196">
        <w:tc>
          <w:tcPr>
            <w:tcW w:w="25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6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78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</w:tr>
      <w:tr w:rsidR="00453E31" w:rsidRPr="008B5196">
        <w:tc>
          <w:tcPr>
            <w:tcW w:w="25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6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78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</w:tr>
      <w:tr w:rsidR="00453E31" w:rsidRPr="008B5196">
        <w:tc>
          <w:tcPr>
            <w:tcW w:w="25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6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78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</w:tr>
    </w:tbl>
    <w:p w:rsidR="008769EF" w:rsidRPr="004A050F" w:rsidRDefault="008769EF" w:rsidP="000311A9">
      <w:pPr>
        <w:spacing w:before="240" w:after="120"/>
      </w:pPr>
    </w:p>
    <w:p w:rsidR="004C4A05" w:rsidRPr="008B5196" w:rsidRDefault="008769EF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34" w:name="_Toc67755744"/>
      <w:bookmarkStart w:id="35" w:name="_Toc77392615"/>
      <w:r w:rsidRPr="008B5196">
        <w:rPr>
          <w:sz w:val="26"/>
          <w:szCs w:val="26"/>
        </w:rPr>
        <w:t>P</w:t>
      </w:r>
      <w:r w:rsidR="00A41D81" w:rsidRPr="008B5196">
        <w:rPr>
          <w:sz w:val="26"/>
          <w:szCs w:val="26"/>
        </w:rPr>
        <w:t xml:space="preserve">roject </w:t>
      </w:r>
      <w:bookmarkEnd w:id="34"/>
      <w:bookmarkEnd w:id="35"/>
      <w:r w:rsidR="00735745">
        <w:rPr>
          <w:sz w:val="26"/>
          <w:szCs w:val="26"/>
        </w:rPr>
        <w:t>Milestones</w:t>
      </w:r>
    </w:p>
    <w:tbl>
      <w:tblPr>
        <w:tblStyle w:val="TableGrid"/>
        <w:tblW w:w="8035" w:type="dxa"/>
        <w:tblInd w:w="720" w:type="dxa"/>
        <w:tblLook w:val="01E0" w:firstRow="1" w:lastRow="1" w:firstColumn="1" w:lastColumn="1" w:noHBand="0" w:noVBand="0"/>
      </w:tblPr>
      <w:tblGrid>
        <w:gridCol w:w="2785"/>
        <w:gridCol w:w="5250"/>
      </w:tblGrid>
      <w:tr w:rsidR="00960EE0" w:rsidRPr="007F2EC4">
        <w:trPr>
          <w:trHeight w:val="288"/>
        </w:trPr>
        <w:tc>
          <w:tcPr>
            <w:tcW w:w="2785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960EE0" w:rsidRPr="008465A8" w:rsidRDefault="00960EE0" w:rsidP="000311A9">
            <w:pPr>
              <w:pStyle w:val="FieldText"/>
              <w:widowControl/>
              <w:rPr>
                <w:rFonts w:cs="Arial"/>
                <w:b/>
                <w:color w:val="000000"/>
              </w:rPr>
            </w:pPr>
            <w:r w:rsidRPr="008465A8">
              <w:rPr>
                <w:rFonts w:cs="Arial"/>
                <w:b/>
                <w:color w:val="000000"/>
              </w:rPr>
              <w:t>Milestone</w:t>
            </w:r>
          </w:p>
        </w:tc>
        <w:tc>
          <w:tcPr>
            <w:tcW w:w="525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960EE0" w:rsidRPr="008465A8" w:rsidRDefault="00960EE0" w:rsidP="000311A9">
            <w:pPr>
              <w:pStyle w:val="FieldText"/>
              <w:widowControl/>
              <w:rPr>
                <w:rFonts w:cs="Arial"/>
                <w:b/>
                <w:color w:val="000000"/>
              </w:rPr>
            </w:pPr>
            <w:r w:rsidRPr="008465A8">
              <w:rPr>
                <w:rFonts w:cs="Arial"/>
                <w:b/>
                <w:color w:val="000000"/>
              </w:rPr>
              <w:t>Deliverable</w:t>
            </w:r>
          </w:p>
        </w:tc>
      </w:tr>
      <w:tr w:rsidR="00960EE0" w:rsidRPr="00724151">
        <w:trPr>
          <w:trHeight w:val="288"/>
        </w:trPr>
        <w:tc>
          <w:tcPr>
            <w:tcW w:w="27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0EE0" w:rsidRPr="00724151" w:rsidRDefault="00075D48" w:rsidP="00724151">
            <w:pPr>
              <w:pStyle w:val="BodyText"/>
              <w:spacing w:before="20" w:after="60"/>
              <w:ind w:left="0"/>
            </w:pPr>
            <w:r w:rsidRPr="00724151">
              <w:t xml:space="preserve">[Name of </w:t>
            </w:r>
            <w:r w:rsidR="00A41D81" w:rsidRPr="00724151">
              <w:t>document/reference</w:t>
            </w:r>
            <w:r w:rsidRPr="00724151">
              <w:t>]</w:t>
            </w:r>
          </w:p>
        </w:tc>
        <w:tc>
          <w:tcPr>
            <w:tcW w:w="52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0EE0" w:rsidRPr="00724151" w:rsidRDefault="00075D48" w:rsidP="00724151">
            <w:pPr>
              <w:spacing w:before="20" w:after="60"/>
              <w:ind w:left="72"/>
            </w:pPr>
            <w:r w:rsidRPr="00724151">
              <w:t>[</w:t>
            </w:r>
            <w:r w:rsidR="00960EE0" w:rsidRPr="00724151">
              <w:t>Description with available hyperlinks</w:t>
            </w:r>
            <w:r w:rsidRPr="00724151">
              <w:t>]</w:t>
            </w:r>
          </w:p>
        </w:tc>
      </w:tr>
      <w:tr w:rsidR="00960EE0" w:rsidRPr="00724151">
        <w:trPr>
          <w:trHeight w:val="288"/>
        </w:trPr>
        <w:tc>
          <w:tcPr>
            <w:tcW w:w="27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0EE0" w:rsidRPr="00724151" w:rsidRDefault="00960EE0" w:rsidP="00724151">
            <w:pPr>
              <w:pStyle w:val="BodyText"/>
              <w:spacing w:before="20" w:after="60"/>
              <w:ind w:left="0"/>
            </w:pPr>
          </w:p>
        </w:tc>
        <w:tc>
          <w:tcPr>
            <w:tcW w:w="52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0EE0" w:rsidRPr="00724151" w:rsidRDefault="00960EE0" w:rsidP="00724151">
            <w:pPr>
              <w:spacing w:before="20" w:after="60"/>
              <w:ind w:left="72"/>
            </w:pPr>
          </w:p>
        </w:tc>
      </w:tr>
      <w:tr w:rsidR="00960EE0" w:rsidRPr="00724151">
        <w:trPr>
          <w:trHeight w:val="288"/>
        </w:trPr>
        <w:tc>
          <w:tcPr>
            <w:tcW w:w="27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0EE0" w:rsidRPr="00724151" w:rsidRDefault="00960EE0" w:rsidP="00724151">
            <w:pPr>
              <w:pStyle w:val="FieldText"/>
              <w:widowControl/>
            </w:pPr>
          </w:p>
        </w:tc>
        <w:tc>
          <w:tcPr>
            <w:tcW w:w="52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0EE0" w:rsidRPr="00724151" w:rsidRDefault="00960EE0" w:rsidP="00724151">
            <w:pPr>
              <w:pStyle w:val="FieldText"/>
              <w:widowControl/>
            </w:pPr>
          </w:p>
        </w:tc>
      </w:tr>
    </w:tbl>
    <w:p w:rsidR="008E1BD5" w:rsidRDefault="008E1BD5" w:rsidP="000311A9">
      <w:bookmarkStart w:id="36" w:name="_Toc527953324"/>
    </w:p>
    <w:p w:rsidR="00E37DB8" w:rsidRDefault="00E37DB8" w:rsidP="000311A9">
      <w:pPr>
        <w:spacing w:before="240" w:after="120"/>
      </w:pPr>
    </w:p>
    <w:bookmarkEnd w:id="36"/>
    <w:p w:rsidR="00A17E8B" w:rsidRPr="00744665" w:rsidRDefault="00A17E8B" w:rsidP="00744665"/>
    <w:sectPr w:rsidR="00A17E8B" w:rsidRPr="00744665" w:rsidSect="0098402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800" w:bottom="1440" w:left="1800" w:header="1008" w:footer="10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36" w:rsidRDefault="002B4A36">
      <w:r>
        <w:separator/>
      </w:r>
    </w:p>
  </w:endnote>
  <w:endnote w:type="continuationSeparator" w:id="0">
    <w:p w:rsidR="002B4A36" w:rsidRDefault="002B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51" w:rsidRPr="00DC1839" w:rsidRDefault="00036092" w:rsidP="00036092">
    <w:pPr>
      <w:pStyle w:val="Footer"/>
      <w:pBdr>
        <w:top w:val="single" w:sz="8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DA5E2F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2F" w:rsidRPr="0098402F" w:rsidRDefault="00036092" w:rsidP="00036092">
    <w:pPr>
      <w:pStyle w:val="Footer"/>
      <w:jc w:val="center"/>
    </w:pPr>
    <w:r>
      <w:t xml:space="preserve">Page </w:t>
    </w:r>
    <w:r w:rsidR="0098402F">
      <w:fldChar w:fldCharType="begin"/>
    </w:r>
    <w:r w:rsidR="0098402F">
      <w:instrText xml:space="preserve"> PAGE  \* Arabic  \* MERGEFORMAT </w:instrText>
    </w:r>
    <w:r w:rsidR="0098402F">
      <w:fldChar w:fldCharType="separate"/>
    </w:r>
    <w:r w:rsidR="00DA5E2F">
      <w:rPr>
        <w:noProof/>
      </w:rPr>
      <w:t>1</w:t>
    </w:r>
    <w:r w:rsidR="0098402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36" w:rsidRDefault="002B4A36">
      <w:r>
        <w:separator/>
      </w:r>
    </w:p>
  </w:footnote>
  <w:footnote w:type="continuationSeparator" w:id="0">
    <w:p w:rsidR="002B4A36" w:rsidRDefault="002B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51" w:rsidRPr="00D0286D" w:rsidRDefault="00724151" w:rsidP="00D0286D">
    <w:pPr>
      <w:pStyle w:val="Header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2F" w:rsidRPr="00217602" w:rsidRDefault="0098402F" w:rsidP="0098402F">
    <w:pPr>
      <w:jc w:val="center"/>
      <w:rPr>
        <w:b/>
        <w:sz w:val="40"/>
        <w:szCs w:val="40"/>
      </w:rPr>
    </w:pPr>
    <w:proofErr w:type="spellStart"/>
    <w:r w:rsidRPr="003D1932">
      <w:rPr>
        <w:b/>
        <w:sz w:val="40"/>
        <w:szCs w:val="40"/>
      </w:rPr>
      <w:t>TopGear</w:t>
    </w:r>
    <w:proofErr w:type="spellEnd"/>
    <w:r w:rsidRPr="003D1932">
      <w:rPr>
        <w:b/>
        <w:sz w:val="40"/>
        <w:szCs w:val="40"/>
      </w:rPr>
      <w:t xml:space="preserve"> Corporation </w:t>
    </w:r>
    <w:r w:rsidRPr="00217602">
      <w:rPr>
        <w:b/>
        <w:sz w:val="40"/>
        <w:szCs w:val="40"/>
      </w:rPr>
      <w:t>Project Charter</w:t>
    </w:r>
  </w:p>
  <w:p w:rsidR="0098402F" w:rsidRDefault="00984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A2881"/>
    <w:multiLevelType w:val="hybridMultilevel"/>
    <w:tmpl w:val="5DD66C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0A5A9E"/>
    <w:multiLevelType w:val="hybridMultilevel"/>
    <w:tmpl w:val="502611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22009"/>
    <w:multiLevelType w:val="hybridMultilevel"/>
    <w:tmpl w:val="0C346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43FC"/>
    <w:multiLevelType w:val="hybridMultilevel"/>
    <w:tmpl w:val="D318C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9E313E1"/>
    <w:multiLevelType w:val="hybridMultilevel"/>
    <w:tmpl w:val="C2DAC0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A51D85"/>
    <w:multiLevelType w:val="hybridMultilevel"/>
    <w:tmpl w:val="4042A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F07B8"/>
    <w:multiLevelType w:val="hybridMultilevel"/>
    <w:tmpl w:val="B0704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F6A23"/>
    <w:multiLevelType w:val="hybridMultilevel"/>
    <w:tmpl w:val="186C5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A"/>
    <w:rsid w:val="00024C8E"/>
    <w:rsid w:val="000311A9"/>
    <w:rsid w:val="0003155D"/>
    <w:rsid w:val="00033DBD"/>
    <w:rsid w:val="00036092"/>
    <w:rsid w:val="000478C6"/>
    <w:rsid w:val="00055369"/>
    <w:rsid w:val="00072483"/>
    <w:rsid w:val="00075D48"/>
    <w:rsid w:val="00076819"/>
    <w:rsid w:val="00077350"/>
    <w:rsid w:val="00077950"/>
    <w:rsid w:val="00093E8C"/>
    <w:rsid w:val="000A2CDE"/>
    <w:rsid w:val="000B2A3C"/>
    <w:rsid w:val="000C30CC"/>
    <w:rsid w:val="000D40A2"/>
    <w:rsid w:val="000E2EEF"/>
    <w:rsid w:val="00116F0A"/>
    <w:rsid w:val="001252A7"/>
    <w:rsid w:val="0013642E"/>
    <w:rsid w:val="001569E8"/>
    <w:rsid w:val="00156C3C"/>
    <w:rsid w:val="00171821"/>
    <w:rsid w:val="001A2559"/>
    <w:rsid w:val="001C4D72"/>
    <w:rsid w:val="001D1D6C"/>
    <w:rsid w:val="001E6665"/>
    <w:rsid w:val="001F56BD"/>
    <w:rsid w:val="001F7C2E"/>
    <w:rsid w:val="00216E76"/>
    <w:rsid w:val="00217602"/>
    <w:rsid w:val="00230FBB"/>
    <w:rsid w:val="00246AC2"/>
    <w:rsid w:val="00251F57"/>
    <w:rsid w:val="00263726"/>
    <w:rsid w:val="00265D51"/>
    <w:rsid w:val="002772CF"/>
    <w:rsid w:val="00283C1D"/>
    <w:rsid w:val="002B4A36"/>
    <w:rsid w:val="002C4EAB"/>
    <w:rsid w:val="002D5392"/>
    <w:rsid w:val="00306E75"/>
    <w:rsid w:val="00322F56"/>
    <w:rsid w:val="00356B53"/>
    <w:rsid w:val="00383E33"/>
    <w:rsid w:val="00386837"/>
    <w:rsid w:val="003A1498"/>
    <w:rsid w:val="003A1636"/>
    <w:rsid w:val="003B4F48"/>
    <w:rsid w:val="003D1932"/>
    <w:rsid w:val="003D3B3F"/>
    <w:rsid w:val="003F4613"/>
    <w:rsid w:val="00417E2E"/>
    <w:rsid w:val="00424139"/>
    <w:rsid w:val="00435758"/>
    <w:rsid w:val="00453E31"/>
    <w:rsid w:val="004617FC"/>
    <w:rsid w:val="004656E5"/>
    <w:rsid w:val="0048263F"/>
    <w:rsid w:val="00490341"/>
    <w:rsid w:val="004928F6"/>
    <w:rsid w:val="004A050F"/>
    <w:rsid w:val="004A7483"/>
    <w:rsid w:val="004C2641"/>
    <w:rsid w:val="004C4A05"/>
    <w:rsid w:val="004C5C19"/>
    <w:rsid w:val="004F6761"/>
    <w:rsid w:val="0051064D"/>
    <w:rsid w:val="005111D0"/>
    <w:rsid w:val="00520B4B"/>
    <w:rsid w:val="005272F4"/>
    <w:rsid w:val="0055645E"/>
    <w:rsid w:val="00575EE7"/>
    <w:rsid w:val="005A12C3"/>
    <w:rsid w:val="005C2D17"/>
    <w:rsid w:val="005D17E1"/>
    <w:rsid w:val="005E2126"/>
    <w:rsid w:val="006019C8"/>
    <w:rsid w:val="00617A07"/>
    <w:rsid w:val="006240A1"/>
    <w:rsid w:val="00626C60"/>
    <w:rsid w:val="00627C30"/>
    <w:rsid w:val="006470E3"/>
    <w:rsid w:val="0069049A"/>
    <w:rsid w:val="006B2028"/>
    <w:rsid w:val="006D53EE"/>
    <w:rsid w:val="006E460E"/>
    <w:rsid w:val="006F03F5"/>
    <w:rsid w:val="006F630B"/>
    <w:rsid w:val="00711B3F"/>
    <w:rsid w:val="00724151"/>
    <w:rsid w:val="00735745"/>
    <w:rsid w:val="007400EE"/>
    <w:rsid w:val="00744665"/>
    <w:rsid w:val="007462B0"/>
    <w:rsid w:val="00753386"/>
    <w:rsid w:val="00761842"/>
    <w:rsid w:val="00765F37"/>
    <w:rsid w:val="007845AF"/>
    <w:rsid w:val="007B661D"/>
    <w:rsid w:val="007F2EC4"/>
    <w:rsid w:val="008132E2"/>
    <w:rsid w:val="008152E8"/>
    <w:rsid w:val="00824E43"/>
    <w:rsid w:val="008276D9"/>
    <w:rsid w:val="00842713"/>
    <w:rsid w:val="0084514C"/>
    <w:rsid w:val="008465A8"/>
    <w:rsid w:val="00852753"/>
    <w:rsid w:val="00864225"/>
    <w:rsid w:val="008769EF"/>
    <w:rsid w:val="00883299"/>
    <w:rsid w:val="0088693C"/>
    <w:rsid w:val="0089088F"/>
    <w:rsid w:val="008954F5"/>
    <w:rsid w:val="008A23C9"/>
    <w:rsid w:val="008A6712"/>
    <w:rsid w:val="008A73E6"/>
    <w:rsid w:val="008A74BA"/>
    <w:rsid w:val="008B00D9"/>
    <w:rsid w:val="008B5196"/>
    <w:rsid w:val="008C44F7"/>
    <w:rsid w:val="008C5BFE"/>
    <w:rsid w:val="008E1BD5"/>
    <w:rsid w:val="008E60A4"/>
    <w:rsid w:val="008E7A27"/>
    <w:rsid w:val="00901624"/>
    <w:rsid w:val="0090571D"/>
    <w:rsid w:val="00912FD9"/>
    <w:rsid w:val="00915408"/>
    <w:rsid w:val="00915FB4"/>
    <w:rsid w:val="00921287"/>
    <w:rsid w:val="00940155"/>
    <w:rsid w:val="00960EE0"/>
    <w:rsid w:val="00971A0B"/>
    <w:rsid w:val="009767AE"/>
    <w:rsid w:val="0098402F"/>
    <w:rsid w:val="009A2B15"/>
    <w:rsid w:val="009A77D0"/>
    <w:rsid w:val="009D0637"/>
    <w:rsid w:val="009E0B38"/>
    <w:rsid w:val="009F3A04"/>
    <w:rsid w:val="009F7553"/>
    <w:rsid w:val="00A17E8B"/>
    <w:rsid w:val="00A31CBF"/>
    <w:rsid w:val="00A41D81"/>
    <w:rsid w:val="00A425EC"/>
    <w:rsid w:val="00A42BCF"/>
    <w:rsid w:val="00A440A0"/>
    <w:rsid w:val="00A46894"/>
    <w:rsid w:val="00A5561A"/>
    <w:rsid w:val="00A62B26"/>
    <w:rsid w:val="00A63D1E"/>
    <w:rsid w:val="00A704BB"/>
    <w:rsid w:val="00A80612"/>
    <w:rsid w:val="00AA19FC"/>
    <w:rsid w:val="00AB4613"/>
    <w:rsid w:val="00AB5758"/>
    <w:rsid w:val="00AF28A9"/>
    <w:rsid w:val="00AF43DA"/>
    <w:rsid w:val="00B118C0"/>
    <w:rsid w:val="00B120AE"/>
    <w:rsid w:val="00B25572"/>
    <w:rsid w:val="00B3043A"/>
    <w:rsid w:val="00B5147F"/>
    <w:rsid w:val="00B67E49"/>
    <w:rsid w:val="00B75410"/>
    <w:rsid w:val="00B82020"/>
    <w:rsid w:val="00B939FB"/>
    <w:rsid w:val="00BA4079"/>
    <w:rsid w:val="00BB3230"/>
    <w:rsid w:val="00BC4059"/>
    <w:rsid w:val="00BF0219"/>
    <w:rsid w:val="00BF7E92"/>
    <w:rsid w:val="00C26249"/>
    <w:rsid w:val="00C27667"/>
    <w:rsid w:val="00C3371A"/>
    <w:rsid w:val="00C4352B"/>
    <w:rsid w:val="00C44FFE"/>
    <w:rsid w:val="00C4743C"/>
    <w:rsid w:val="00C51A60"/>
    <w:rsid w:val="00C76BAB"/>
    <w:rsid w:val="00C805B3"/>
    <w:rsid w:val="00C82C73"/>
    <w:rsid w:val="00C84A0F"/>
    <w:rsid w:val="00CA4CC1"/>
    <w:rsid w:val="00CB22FB"/>
    <w:rsid w:val="00CC3379"/>
    <w:rsid w:val="00CC42EF"/>
    <w:rsid w:val="00CC59B3"/>
    <w:rsid w:val="00D0286D"/>
    <w:rsid w:val="00D0658C"/>
    <w:rsid w:val="00D115DE"/>
    <w:rsid w:val="00D5125D"/>
    <w:rsid w:val="00D515FE"/>
    <w:rsid w:val="00D7046C"/>
    <w:rsid w:val="00D71A9C"/>
    <w:rsid w:val="00D84051"/>
    <w:rsid w:val="00D96067"/>
    <w:rsid w:val="00D973DC"/>
    <w:rsid w:val="00DA3485"/>
    <w:rsid w:val="00DA5E2F"/>
    <w:rsid w:val="00DC1839"/>
    <w:rsid w:val="00DD253A"/>
    <w:rsid w:val="00DD55CF"/>
    <w:rsid w:val="00DE569C"/>
    <w:rsid w:val="00DE7367"/>
    <w:rsid w:val="00DF09E8"/>
    <w:rsid w:val="00E01980"/>
    <w:rsid w:val="00E05BA3"/>
    <w:rsid w:val="00E30AC2"/>
    <w:rsid w:val="00E37DB8"/>
    <w:rsid w:val="00E42224"/>
    <w:rsid w:val="00E441FA"/>
    <w:rsid w:val="00E50DA4"/>
    <w:rsid w:val="00E60E5F"/>
    <w:rsid w:val="00E64CE4"/>
    <w:rsid w:val="00E67838"/>
    <w:rsid w:val="00E83AB9"/>
    <w:rsid w:val="00E9144B"/>
    <w:rsid w:val="00EA1E36"/>
    <w:rsid w:val="00EE26C5"/>
    <w:rsid w:val="00F012F3"/>
    <w:rsid w:val="00F01BDA"/>
    <w:rsid w:val="00F05634"/>
    <w:rsid w:val="00F27B3B"/>
    <w:rsid w:val="00F34CA0"/>
    <w:rsid w:val="00F375E5"/>
    <w:rsid w:val="00F545A8"/>
    <w:rsid w:val="00F6180C"/>
    <w:rsid w:val="00F61DD2"/>
    <w:rsid w:val="00F6357F"/>
    <w:rsid w:val="00F677E1"/>
    <w:rsid w:val="00F93E93"/>
    <w:rsid w:val="00FA24FF"/>
    <w:rsid w:val="00F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8367A0-1E4A-43D8-A271-0E4B69F6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A050F"/>
    <w:pPr>
      <w:tabs>
        <w:tab w:val="right" w:leader="dot" w:pos="8630"/>
      </w:tabs>
      <w:spacing w:before="240"/>
      <w:ind w:left="418" w:hanging="418"/>
    </w:pPr>
    <w:rPr>
      <w:rFonts w:cs="Arial"/>
      <w:b/>
      <w:bCs/>
      <w:caps/>
      <w:noProof/>
    </w:rPr>
  </w:style>
  <w:style w:type="paragraph" w:styleId="TOC2">
    <w:name w:val="toc 2"/>
    <w:basedOn w:val="Normal"/>
    <w:next w:val="Normal"/>
    <w:autoRedefine/>
    <w:semiHidden/>
    <w:rsid w:val="00CC3379"/>
    <w:pPr>
      <w:tabs>
        <w:tab w:val="left" w:pos="600"/>
        <w:tab w:val="right" w:leader="dot" w:pos="8630"/>
      </w:tabs>
      <w:spacing w:before="240"/>
      <w:ind w:left="1138" w:hanging="720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table" w:styleId="TableWeb1">
    <w:name w:val="Table Web 1"/>
    <w:basedOn w:val="TableNormal"/>
    <w:rsid w:val="008642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AB5758"/>
    <w:rPr>
      <w:sz w:val="16"/>
      <w:szCs w:val="16"/>
    </w:rPr>
  </w:style>
  <w:style w:type="paragraph" w:styleId="CommentText">
    <w:name w:val="annotation text"/>
    <w:basedOn w:val="Normal"/>
    <w:semiHidden/>
    <w:rsid w:val="00AB5758"/>
  </w:style>
  <w:style w:type="paragraph" w:styleId="CommentSubject">
    <w:name w:val="annotation subject"/>
    <w:basedOn w:val="CommentText"/>
    <w:next w:val="CommentText"/>
    <w:semiHidden/>
    <w:rsid w:val="00AB575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8402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header" Target="header2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Emad%20Rahim/Documents/Course%20Development/Project%20charter.doc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667</Words>
  <Characters>3803</Characters>
  <Application/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